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7792" w14:textId="77777777" w:rsidR="000E3EE3" w:rsidRDefault="000E3EE3" w:rsidP="00DA04D0"/>
    <w:p w14:paraId="66B3D01D" w14:textId="77777777" w:rsidR="006F40F3" w:rsidRDefault="00270115" w:rsidP="006F40F3">
      <w:pPr>
        <w:jc w:val="center"/>
        <w:rPr>
          <w:rFonts w:ascii="Century Gothic" w:hAnsi="Century Gothic"/>
          <w:b/>
        </w:rPr>
      </w:pPr>
      <w:r w:rsidRPr="006F40F3">
        <w:rPr>
          <w:rFonts w:ascii="Century Gothic" w:hAnsi="Century Gothic"/>
          <w:b/>
          <w:u w:val="single"/>
        </w:rPr>
        <w:t>WARNING:</w:t>
      </w:r>
      <w:r w:rsidRPr="006F40F3">
        <w:rPr>
          <w:rFonts w:ascii="Century Gothic" w:hAnsi="Century Gothic"/>
          <w:b/>
        </w:rPr>
        <w:t xml:space="preserve"> FALSE APPLICA</w:t>
      </w:r>
      <w:r w:rsidR="002D6FB5">
        <w:rPr>
          <w:rFonts w:ascii="Century Gothic" w:hAnsi="Century Gothic"/>
          <w:b/>
        </w:rPr>
        <w:t>T</w:t>
      </w:r>
      <w:r w:rsidR="00D36A5C">
        <w:rPr>
          <w:rFonts w:ascii="Century Gothic" w:hAnsi="Century Gothic"/>
          <w:b/>
        </w:rPr>
        <w:t>ION FOR, AND/OR ALTER</w:t>
      </w:r>
      <w:r w:rsidRPr="006F40F3">
        <w:rPr>
          <w:rFonts w:ascii="Century Gothic" w:hAnsi="Century Gothic"/>
          <w:b/>
        </w:rPr>
        <w:t>ING, MUTILATING,</w:t>
      </w:r>
    </w:p>
    <w:p w14:paraId="1B43CB98" w14:textId="77777777" w:rsidR="006F40F3" w:rsidRDefault="00270115" w:rsidP="006F40F3">
      <w:pPr>
        <w:jc w:val="center"/>
        <w:rPr>
          <w:rFonts w:ascii="Century Gothic" w:hAnsi="Century Gothic"/>
          <w:b/>
        </w:rPr>
      </w:pPr>
      <w:r w:rsidRPr="006F40F3">
        <w:rPr>
          <w:rFonts w:ascii="Century Gothic" w:hAnsi="Century Gothic"/>
          <w:b/>
        </w:rPr>
        <w:t xml:space="preserve"> OR COU</w:t>
      </w:r>
      <w:r w:rsidR="00136D38">
        <w:rPr>
          <w:rFonts w:ascii="Century Gothic" w:hAnsi="Century Gothic"/>
          <w:b/>
        </w:rPr>
        <w:t>N</w:t>
      </w:r>
      <w:r w:rsidRPr="006F40F3">
        <w:rPr>
          <w:rFonts w:ascii="Century Gothic" w:hAnsi="Century Gothic"/>
          <w:b/>
        </w:rPr>
        <w:t xml:space="preserve">TERFEITING AN INDIANA BIRTH CERTIFICATE </w:t>
      </w:r>
    </w:p>
    <w:p w14:paraId="12E63EA5" w14:textId="77777777" w:rsidR="000E3EE3" w:rsidRPr="006F40F3" w:rsidRDefault="00270115" w:rsidP="006F40F3">
      <w:pPr>
        <w:jc w:val="center"/>
        <w:rPr>
          <w:rFonts w:ascii="Century Gothic" w:hAnsi="Century Gothic"/>
          <w:b/>
        </w:rPr>
      </w:pPr>
      <w:r w:rsidRPr="006F40F3">
        <w:rPr>
          <w:rFonts w:ascii="Century Gothic" w:hAnsi="Century Gothic"/>
          <w:b/>
        </w:rPr>
        <w:t>IS A CRIM</w:t>
      </w:r>
      <w:r w:rsidR="00136D38">
        <w:rPr>
          <w:rFonts w:ascii="Century Gothic" w:hAnsi="Century Gothic"/>
          <w:b/>
        </w:rPr>
        <w:t>I</w:t>
      </w:r>
      <w:r w:rsidRPr="006F40F3">
        <w:rPr>
          <w:rFonts w:ascii="Century Gothic" w:hAnsi="Century Gothic"/>
          <w:b/>
        </w:rPr>
        <w:t xml:space="preserve">NAL OFFENSE UNDER </w:t>
      </w:r>
      <w:proofErr w:type="gramStart"/>
      <w:r w:rsidRPr="006F40F3">
        <w:rPr>
          <w:rFonts w:ascii="Century Gothic" w:hAnsi="Century Gothic"/>
          <w:b/>
        </w:rPr>
        <w:t>IC 16-37-1-12</w:t>
      </w:r>
      <w:proofErr w:type="gramEnd"/>
    </w:p>
    <w:p w14:paraId="25FDEACD" w14:textId="77777777" w:rsidR="00270115" w:rsidRDefault="00270115" w:rsidP="00270115"/>
    <w:p w14:paraId="1925906B" w14:textId="77777777" w:rsidR="00270115" w:rsidRPr="002053F2" w:rsidRDefault="00270115" w:rsidP="002053F2">
      <w:pPr>
        <w:jc w:val="center"/>
        <w:rPr>
          <w:b/>
          <w:sz w:val="36"/>
          <w:szCs w:val="36"/>
        </w:rPr>
      </w:pPr>
      <w:r w:rsidRPr="002053F2">
        <w:rPr>
          <w:b/>
          <w:sz w:val="36"/>
          <w:szCs w:val="36"/>
        </w:rPr>
        <w:t>APPLICATION FOR A CERTIFIED BIRTH CERTIFICATE</w:t>
      </w:r>
    </w:p>
    <w:p w14:paraId="51221975" w14:textId="77777777" w:rsidR="00270115" w:rsidRDefault="00270115" w:rsidP="00270115"/>
    <w:p w14:paraId="24378D60" w14:textId="77777777" w:rsidR="00270115" w:rsidRPr="009D0F29" w:rsidRDefault="00270115" w:rsidP="002053F2">
      <w:pPr>
        <w:jc w:val="center"/>
        <w:rPr>
          <w:b/>
          <w:highlight w:val="yellow"/>
          <w:u w:val="single"/>
        </w:rPr>
      </w:pPr>
      <w:r w:rsidRPr="009D0F29">
        <w:rPr>
          <w:b/>
          <w:highlight w:val="yellow"/>
          <w:u w:val="single"/>
        </w:rPr>
        <w:t>IDENTIFICATION REQUIRED</w:t>
      </w:r>
    </w:p>
    <w:p w14:paraId="0237569F" w14:textId="77777777" w:rsidR="00270115" w:rsidRDefault="00270115" w:rsidP="002053F2">
      <w:pPr>
        <w:jc w:val="center"/>
      </w:pPr>
      <w:r w:rsidRPr="009D0F29">
        <w:rPr>
          <w:highlight w:val="yellow"/>
        </w:rPr>
        <w:t xml:space="preserve">Photo Copy – </w:t>
      </w:r>
      <w:r w:rsidR="00136D38" w:rsidRPr="009D0F29">
        <w:rPr>
          <w:highlight w:val="yellow"/>
        </w:rPr>
        <w:t>Driver’s</w:t>
      </w:r>
      <w:r w:rsidRPr="009D0F29">
        <w:rPr>
          <w:highlight w:val="yellow"/>
        </w:rPr>
        <w:t xml:space="preserve"> License or State I.D.</w:t>
      </w:r>
    </w:p>
    <w:p w14:paraId="2002D4D3" w14:textId="77777777" w:rsidR="00270115" w:rsidRDefault="00270115" w:rsidP="002053F2">
      <w:pPr>
        <w:jc w:val="center"/>
      </w:pPr>
    </w:p>
    <w:p w14:paraId="27AB6BF0" w14:textId="77777777" w:rsidR="00574FD4" w:rsidRPr="00D71F23" w:rsidRDefault="00D4771C" w:rsidP="00270115">
      <w:pPr>
        <w:rPr>
          <w:b/>
          <w:u w:val="single"/>
        </w:rPr>
      </w:pPr>
      <w:r>
        <w:rPr>
          <w:b/>
          <w:u w:val="single"/>
        </w:rPr>
        <w:t>COMPLETE ALL INFORMATION BELOW:</w:t>
      </w:r>
    </w:p>
    <w:p w14:paraId="76589307" w14:textId="77777777" w:rsidR="00574FD4" w:rsidRDefault="00574FD4" w:rsidP="00270115"/>
    <w:p w14:paraId="3F0D6044" w14:textId="77777777" w:rsidR="00574FD4" w:rsidRDefault="00574FD4" w:rsidP="00207EFF">
      <w:pPr>
        <w:pStyle w:val="ListParagraph"/>
        <w:numPr>
          <w:ilvl w:val="0"/>
          <w:numId w:val="7"/>
        </w:numPr>
        <w:jc w:val="both"/>
      </w:pPr>
      <w:r>
        <w:t xml:space="preserve"> Full Name at Birth:________________________________________________________________</w:t>
      </w:r>
      <w:r w:rsidR="00207EFF">
        <w:t>_____</w:t>
      </w:r>
    </w:p>
    <w:p w14:paraId="7F32D9C1" w14:textId="77777777" w:rsidR="00574FD4" w:rsidRDefault="00574FD4" w:rsidP="00574FD4">
      <w:pPr>
        <w:pStyle w:val="ListParagraph"/>
      </w:pPr>
      <w:r>
        <w:t xml:space="preserve">                                First                                       Middle                                               Last</w:t>
      </w:r>
    </w:p>
    <w:p w14:paraId="5CD8C523" w14:textId="77777777" w:rsidR="00574FD4" w:rsidRDefault="00574FD4" w:rsidP="00574FD4"/>
    <w:p w14:paraId="030FABA8" w14:textId="77777777" w:rsidR="00574FD4" w:rsidRDefault="00574FD4" w:rsidP="00D4771C">
      <w:pPr>
        <w:pStyle w:val="ListParagraph"/>
        <w:numPr>
          <w:ilvl w:val="0"/>
          <w:numId w:val="7"/>
        </w:numPr>
      </w:pPr>
      <w:r>
        <w:t xml:space="preserve"> Name after any legal changes or Court ordered Paternity:_________________________________</w:t>
      </w:r>
      <w:r w:rsidR="00207EFF">
        <w:t>_____</w:t>
      </w:r>
    </w:p>
    <w:p w14:paraId="0B38FAA4" w14:textId="77777777" w:rsidR="00574FD4" w:rsidRDefault="00574FD4" w:rsidP="00574FD4"/>
    <w:p w14:paraId="23F4184F" w14:textId="77777777" w:rsidR="00574FD4" w:rsidRDefault="00574FD4" w:rsidP="00D4771C">
      <w:pPr>
        <w:pStyle w:val="ListParagraph"/>
        <w:numPr>
          <w:ilvl w:val="0"/>
          <w:numId w:val="7"/>
        </w:numPr>
      </w:pPr>
      <w:r>
        <w:t xml:space="preserve"> Has this person ever been adopted?      Yes__________                No_______________</w:t>
      </w:r>
    </w:p>
    <w:p w14:paraId="6655580B" w14:textId="77777777" w:rsidR="00574FD4" w:rsidRDefault="00574FD4" w:rsidP="00574FD4">
      <w:pPr>
        <w:pStyle w:val="ListParagraph"/>
      </w:pPr>
    </w:p>
    <w:p w14:paraId="731F8847" w14:textId="77777777" w:rsidR="00574FD4" w:rsidRDefault="002078D2" w:rsidP="002078D2">
      <w:pPr>
        <w:pStyle w:val="ListParagraph"/>
      </w:pPr>
      <w:r>
        <w:t>If YES, Give name after adoption here:________________________________________________</w:t>
      </w:r>
      <w:r w:rsidR="00207EFF">
        <w:t>______</w:t>
      </w:r>
    </w:p>
    <w:p w14:paraId="1BBC1211" w14:textId="77777777" w:rsidR="002078D2" w:rsidRDefault="002078D2" w:rsidP="002078D2"/>
    <w:p w14:paraId="190DDCD6" w14:textId="77777777" w:rsidR="002078D2" w:rsidRDefault="002078D2" w:rsidP="00D4771C">
      <w:pPr>
        <w:pStyle w:val="ListParagraph"/>
        <w:numPr>
          <w:ilvl w:val="0"/>
          <w:numId w:val="7"/>
        </w:numPr>
      </w:pPr>
      <w:r>
        <w:t>Gender:________________   5.  Date of Birth______________________  6.  Age:________________</w:t>
      </w:r>
      <w:r w:rsidR="00207EFF">
        <w:t>___</w:t>
      </w:r>
    </w:p>
    <w:p w14:paraId="43DDBC3C" w14:textId="77777777" w:rsidR="002B2BCF" w:rsidRDefault="002B2BCF" w:rsidP="002B2BCF"/>
    <w:p w14:paraId="2C8B1002" w14:textId="1731F118" w:rsidR="002B2BCF" w:rsidRDefault="00207EFF" w:rsidP="002B2BCF">
      <w:r>
        <w:t xml:space="preserve">      </w:t>
      </w:r>
      <w:r w:rsidR="002B2BCF">
        <w:t>7.   Place of Birth (</w:t>
      </w:r>
      <w:r w:rsidR="00892913">
        <w:t xml:space="preserve">Name of </w:t>
      </w:r>
      <w:r w:rsidR="002B2BCF">
        <w:t>Hospital or Home</w:t>
      </w:r>
      <w:r w:rsidR="00892913">
        <w:t>): _</w:t>
      </w:r>
      <w:r w:rsidR="002B2BCF">
        <w:t>__________________________________________________</w:t>
      </w:r>
    </w:p>
    <w:p w14:paraId="6DF1D7C5" w14:textId="77777777" w:rsidR="002B2BCF" w:rsidRDefault="002B2BCF" w:rsidP="002B2BCF"/>
    <w:p w14:paraId="71EF7F7F" w14:textId="62AF193E" w:rsidR="002B2BCF" w:rsidRDefault="00207EFF" w:rsidP="002B2BCF">
      <w:r>
        <w:t xml:space="preserve">      </w:t>
      </w:r>
      <w:r w:rsidR="002B2BCF">
        <w:t xml:space="preserve">8.  Full Name of </w:t>
      </w:r>
      <w:r w:rsidR="00892913">
        <w:t>Father: _</w:t>
      </w:r>
      <w:r w:rsidR="002B2BCF">
        <w:t>_____________________________________________________________________</w:t>
      </w:r>
    </w:p>
    <w:p w14:paraId="0BFB30BD" w14:textId="77777777" w:rsidR="002B2BCF" w:rsidRDefault="002B2BCF" w:rsidP="002B2BCF"/>
    <w:p w14:paraId="3E89710B" w14:textId="5850F57E" w:rsidR="002B2BCF" w:rsidRDefault="00207EFF" w:rsidP="002B2BCF">
      <w:r>
        <w:t xml:space="preserve">      </w:t>
      </w:r>
      <w:r w:rsidR="00D4771C">
        <w:t xml:space="preserve">9. </w:t>
      </w:r>
      <w:r w:rsidR="002B2BCF">
        <w:t xml:space="preserve"> Mother’s</w:t>
      </w:r>
      <w:r w:rsidR="00814888">
        <w:t xml:space="preserve"> Full</w:t>
      </w:r>
      <w:r w:rsidR="002B2BCF">
        <w:t xml:space="preserve"> Maiden Name (Her Birth Name</w:t>
      </w:r>
      <w:r w:rsidR="00892913">
        <w:t>): _</w:t>
      </w:r>
      <w:r w:rsidR="002B2BCF">
        <w:t>_______________________________________________</w:t>
      </w:r>
      <w:r w:rsidR="00D4771C">
        <w:t>_</w:t>
      </w:r>
      <w:r w:rsidR="00892913">
        <w:t>_</w:t>
      </w:r>
    </w:p>
    <w:p w14:paraId="39C2772E" w14:textId="77777777" w:rsidR="002B2BCF" w:rsidRDefault="002B2BCF" w:rsidP="002B2BCF"/>
    <w:p w14:paraId="746304C9" w14:textId="77777777" w:rsidR="002B2BCF" w:rsidRDefault="00207EFF" w:rsidP="002B2BCF">
      <w:r>
        <w:t xml:space="preserve">    </w:t>
      </w:r>
      <w:r w:rsidR="002B2BCF">
        <w:t>10.  If this is not your record, how are you related to person in item No. 1?_______________________________</w:t>
      </w:r>
    </w:p>
    <w:p w14:paraId="15BB9480" w14:textId="77777777" w:rsidR="002B2BCF" w:rsidRDefault="002B2BCF" w:rsidP="002B2BCF"/>
    <w:p w14:paraId="583CA12E" w14:textId="77777777" w:rsidR="002B2BCF" w:rsidRDefault="00207EFF" w:rsidP="002B2BCF">
      <w:r>
        <w:t xml:space="preserve">    </w:t>
      </w:r>
      <w:r w:rsidR="002B2BCF">
        <w:t xml:space="preserve">11.  </w:t>
      </w:r>
      <w:r w:rsidR="003B6C3A">
        <w:t>Why are you requesting the Certificate?</w:t>
      </w:r>
      <w:r w:rsidR="002B2BCF">
        <w:t>_______________________________________________________</w:t>
      </w:r>
    </w:p>
    <w:p w14:paraId="290041C5" w14:textId="77777777" w:rsidR="002B2BCF" w:rsidRDefault="002B2BCF" w:rsidP="002B2BCF"/>
    <w:p w14:paraId="09E7F72A" w14:textId="77777777" w:rsidR="002B2BCF" w:rsidRDefault="00207EFF" w:rsidP="002B2BCF">
      <w:r>
        <w:t xml:space="preserve">    </w:t>
      </w:r>
      <w:r w:rsidR="002B2BCF">
        <w:t>12.  Your Signature:__________________________________________</w:t>
      </w:r>
      <w:r w:rsidR="006F40F3">
        <w:t xml:space="preserve"> </w:t>
      </w:r>
      <w:r w:rsidR="002B2BCF">
        <w:t>Phone Number:___________________</w:t>
      </w:r>
    </w:p>
    <w:p w14:paraId="2301BC82" w14:textId="77777777" w:rsidR="002B2BCF" w:rsidRDefault="002B2BCF" w:rsidP="002B2BCF"/>
    <w:p w14:paraId="14A98E30" w14:textId="77777777" w:rsidR="002B2BCF" w:rsidRDefault="00207EFF" w:rsidP="002B2BCF">
      <w:r>
        <w:t xml:space="preserve">    </w:t>
      </w:r>
      <w:r w:rsidR="002B2BCF">
        <w:t>13.  Your Address:______________________________________  ____________________________________</w:t>
      </w:r>
    </w:p>
    <w:p w14:paraId="47C07B70" w14:textId="77777777" w:rsidR="002B2BCF" w:rsidRDefault="002B2BCF" w:rsidP="002B2BCF">
      <w:r>
        <w:t xml:space="preserve">                                 </w:t>
      </w:r>
      <w:r w:rsidR="00FA5400">
        <w:t>Street Address</w:t>
      </w:r>
      <w:r>
        <w:t xml:space="preserve">                                                   </w:t>
      </w:r>
      <w:r w:rsidR="00D4771C">
        <w:t xml:space="preserve">   </w:t>
      </w:r>
      <w:r>
        <w:t xml:space="preserve"> City              </w:t>
      </w:r>
      <w:r w:rsidR="00D4771C">
        <w:t xml:space="preserve">       </w:t>
      </w:r>
      <w:r>
        <w:t xml:space="preserve">  State                    Zip</w:t>
      </w:r>
    </w:p>
    <w:p w14:paraId="3E4C53C6" w14:textId="77777777" w:rsidR="00FA5400" w:rsidRPr="00FA5400" w:rsidRDefault="00FA5400" w:rsidP="002B2BCF">
      <w:pPr>
        <w:rPr>
          <w:sz w:val="18"/>
          <w:szCs w:val="18"/>
        </w:rPr>
      </w:pPr>
    </w:p>
    <w:p w14:paraId="1136B5D7" w14:textId="77777777" w:rsidR="00FA5400" w:rsidRDefault="00817632" w:rsidP="002B2BC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PAYABLE BY CASH, </w:t>
      </w:r>
      <w:r w:rsidR="00AF6D3B">
        <w:rPr>
          <w:b/>
          <w:sz w:val="18"/>
          <w:szCs w:val="18"/>
        </w:rPr>
        <w:t>CREDIT CARD</w:t>
      </w:r>
      <w:r>
        <w:rPr>
          <w:b/>
          <w:sz w:val="18"/>
          <w:szCs w:val="18"/>
        </w:rPr>
        <w:t xml:space="preserve"> or</w:t>
      </w:r>
      <w:r w:rsidR="00FA5400" w:rsidRPr="00FA5400">
        <w:rPr>
          <w:b/>
          <w:sz w:val="18"/>
          <w:szCs w:val="18"/>
        </w:rPr>
        <w:t xml:space="preserve"> MONEY ORDER</w:t>
      </w:r>
      <w:r w:rsidR="00FA5400" w:rsidRPr="00FA5400">
        <w:rPr>
          <w:sz w:val="18"/>
          <w:szCs w:val="18"/>
        </w:rPr>
        <w:t xml:space="preserve">        </w:t>
      </w:r>
      <w:r w:rsidR="00FA5400" w:rsidRPr="00207EFF">
        <w:rPr>
          <w:b/>
          <w:i/>
          <w:sz w:val="18"/>
          <w:szCs w:val="18"/>
        </w:rPr>
        <w:t>NO PERSONAL CHECKS     *NOT RESPONSIBLE FOR CASH SENT IN MAIL</w:t>
      </w:r>
    </w:p>
    <w:p w14:paraId="7AEAA396" w14:textId="77777777" w:rsidR="00FA5400" w:rsidRDefault="00FA5400" w:rsidP="002B2BCF">
      <w:pPr>
        <w:rPr>
          <w:sz w:val="18"/>
          <w:szCs w:val="18"/>
        </w:rPr>
      </w:pPr>
    </w:p>
    <w:p w14:paraId="1692B153" w14:textId="77777777" w:rsidR="00FA5400" w:rsidRDefault="00FA5400" w:rsidP="002B2BCF">
      <w:pPr>
        <w:rPr>
          <w:sz w:val="18"/>
          <w:szCs w:val="18"/>
        </w:rPr>
      </w:pPr>
      <w:r>
        <w:rPr>
          <w:sz w:val="18"/>
          <w:szCs w:val="18"/>
        </w:rPr>
        <w:t xml:space="preserve">Fee:  $10 Per Certificate </w:t>
      </w:r>
      <w:r w:rsidR="00CC6FD0">
        <w:rPr>
          <w:sz w:val="18"/>
          <w:szCs w:val="18"/>
        </w:rPr>
        <w:t xml:space="preserve">                                      </w:t>
      </w:r>
      <w:r w:rsidR="00F67ADD">
        <w:rPr>
          <w:sz w:val="18"/>
          <w:szCs w:val="18"/>
        </w:rPr>
        <w:t xml:space="preserve">                        Mail To/or E-Mail:  </w:t>
      </w:r>
      <w:hyperlink r:id="rId8" w:history="1">
        <w:r w:rsidR="00CC7BE7" w:rsidRPr="00543D77">
          <w:rPr>
            <w:rStyle w:val="Hyperlink"/>
            <w:sz w:val="18"/>
            <w:szCs w:val="18"/>
          </w:rPr>
          <w:t>ashively@nobleco.us</w:t>
        </w:r>
      </w:hyperlink>
      <w:r w:rsidR="00F67ADD">
        <w:rPr>
          <w:sz w:val="18"/>
          <w:szCs w:val="18"/>
        </w:rPr>
        <w:t xml:space="preserve"> </w:t>
      </w:r>
    </w:p>
    <w:p w14:paraId="55C902E6" w14:textId="6B39FF26" w:rsidR="007D57D4" w:rsidRDefault="007D57D4" w:rsidP="002B2BCF">
      <w:pPr>
        <w:rPr>
          <w:sz w:val="18"/>
          <w:szCs w:val="18"/>
        </w:rPr>
      </w:pPr>
      <w:r>
        <w:rPr>
          <w:sz w:val="18"/>
          <w:szCs w:val="18"/>
        </w:rPr>
        <w:t>Number of Certificates: 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0" w:name="_GoBack"/>
      <w:bookmarkEnd w:id="0"/>
    </w:p>
    <w:p w14:paraId="4C31CFE3" w14:textId="2E0103BE" w:rsidR="007D57D4" w:rsidRDefault="007D57D4" w:rsidP="002B2BCF">
      <w:pPr>
        <w:rPr>
          <w:sz w:val="18"/>
          <w:szCs w:val="18"/>
        </w:rPr>
      </w:pPr>
      <w:r>
        <w:rPr>
          <w:sz w:val="18"/>
          <w:szCs w:val="18"/>
        </w:rPr>
        <w:t>Fee: $2.00 Per Pouch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Noble County Health Department</w:t>
      </w:r>
    </w:p>
    <w:p w14:paraId="384A6A94" w14:textId="7F0B5BBE" w:rsidR="00CC6FD0" w:rsidRDefault="0093423F" w:rsidP="007D57D4">
      <w:pPr>
        <w:rPr>
          <w:sz w:val="18"/>
          <w:szCs w:val="18"/>
        </w:rPr>
      </w:pPr>
      <w:r>
        <w:rPr>
          <w:sz w:val="18"/>
          <w:szCs w:val="18"/>
        </w:rPr>
        <w:t xml:space="preserve">Number of </w:t>
      </w:r>
      <w:r w:rsidR="007D57D4">
        <w:rPr>
          <w:sz w:val="18"/>
          <w:szCs w:val="18"/>
        </w:rPr>
        <w:t>Plastic Pouch: _____________</w:t>
      </w:r>
      <w:r w:rsidR="007D57D4">
        <w:rPr>
          <w:sz w:val="18"/>
          <w:szCs w:val="18"/>
        </w:rPr>
        <w:tab/>
      </w:r>
      <w:r w:rsidR="007D57D4">
        <w:rPr>
          <w:sz w:val="18"/>
          <w:szCs w:val="18"/>
        </w:rPr>
        <w:tab/>
      </w:r>
      <w:r w:rsidR="007D57D4">
        <w:rPr>
          <w:sz w:val="18"/>
          <w:szCs w:val="18"/>
        </w:rPr>
        <w:tab/>
        <w:t>2090 N. St. Road 9 Suite C-2</w:t>
      </w:r>
    </w:p>
    <w:p w14:paraId="19E78F01" w14:textId="014E23AD" w:rsidR="00CC6FD0" w:rsidRDefault="007D57D4" w:rsidP="002B2BC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Albion, IN. 46701</w:t>
      </w:r>
    </w:p>
    <w:p w14:paraId="6365C7AB" w14:textId="77777777" w:rsidR="00CC6FD0" w:rsidRDefault="00CC6FD0" w:rsidP="002B2BCF">
      <w:pPr>
        <w:rPr>
          <w:sz w:val="18"/>
          <w:szCs w:val="18"/>
        </w:rPr>
      </w:pPr>
    </w:p>
    <w:p w14:paraId="52A9CEB3" w14:textId="77777777" w:rsidR="00CC6FD0" w:rsidRDefault="00CC6FD0" w:rsidP="002B2BCF">
      <w:pPr>
        <w:rPr>
          <w:sz w:val="18"/>
          <w:szCs w:val="18"/>
        </w:rPr>
      </w:pPr>
      <w:r>
        <w:rPr>
          <w:sz w:val="18"/>
          <w:szCs w:val="18"/>
        </w:rPr>
        <w:t>FOR OFFICE USE ONLY:   ID____________________________________  RECEIPT # _______________________</w:t>
      </w:r>
    </w:p>
    <w:p w14:paraId="576B923A" w14:textId="77777777" w:rsidR="00CC6FD0" w:rsidRDefault="00CC6FD0" w:rsidP="002B2BCF">
      <w:pPr>
        <w:rPr>
          <w:sz w:val="18"/>
          <w:szCs w:val="18"/>
        </w:rPr>
      </w:pPr>
    </w:p>
    <w:p w14:paraId="54D595CF" w14:textId="77777777" w:rsidR="00CC6FD0" w:rsidRDefault="00CC6FD0" w:rsidP="002B2BCF">
      <w:pPr>
        <w:rPr>
          <w:sz w:val="18"/>
          <w:szCs w:val="18"/>
        </w:rPr>
      </w:pPr>
      <w:r>
        <w:rPr>
          <w:sz w:val="18"/>
          <w:szCs w:val="18"/>
        </w:rPr>
        <w:t>SEAR</w:t>
      </w:r>
      <w:r w:rsidR="006F40F3">
        <w:rPr>
          <w:sz w:val="18"/>
          <w:szCs w:val="18"/>
        </w:rPr>
        <w:t>CHED BY:__________________</w:t>
      </w:r>
      <w:r>
        <w:rPr>
          <w:sz w:val="18"/>
          <w:szCs w:val="18"/>
        </w:rPr>
        <w:t xml:space="preserve">  DATE:__________________________</w:t>
      </w:r>
      <w:r w:rsidR="006F40F3">
        <w:rPr>
          <w:sz w:val="18"/>
          <w:szCs w:val="18"/>
        </w:rPr>
        <w:t xml:space="preserve">  CERT #______________________</w:t>
      </w:r>
    </w:p>
    <w:p w14:paraId="20E0FEC4" w14:textId="77777777" w:rsidR="00CC6FD0" w:rsidRPr="00FA5400" w:rsidRDefault="00CC6FD0" w:rsidP="002B2BCF">
      <w:pPr>
        <w:rPr>
          <w:sz w:val="18"/>
          <w:szCs w:val="18"/>
        </w:rPr>
      </w:pPr>
    </w:p>
    <w:sectPr w:rsidR="00CC6FD0" w:rsidRPr="00FA5400" w:rsidSect="00543A50">
      <w:headerReference w:type="first" r:id="rId9"/>
      <w:type w:val="continuous"/>
      <w:pgSz w:w="12240" w:h="15840" w:code="1"/>
      <w:pgMar w:top="720" w:right="720" w:bottom="720" w:left="720" w:header="720" w:footer="965" w:gutter="0"/>
      <w:paperSrc w:first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8F379" w14:textId="77777777" w:rsidR="00E3304E" w:rsidRDefault="00E3304E">
      <w:r>
        <w:separator/>
      </w:r>
    </w:p>
  </w:endnote>
  <w:endnote w:type="continuationSeparator" w:id="0">
    <w:p w14:paraId="6ECDEDDF" w14:textId="77777777" w:rsidR="00E3304E" w:rsidRDefault="00E3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42EBD" w14:textId="77777777" w:rsidR="00E3304E" w:rsidRDefault="00E3304E">
      <w:r>
        <w:separator/>
      </w:r>
    </w:p>
  </w:footnote>
  <w:footnote w:type="continuationSeparator" w:id="0">
    <w:p w14:paraId="364F28B7" w14:textId="77777777" w:rsidR="00E3304E" w:rsidRDefault="00E3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CC7B" w14:textId="77777777" w:rsidR="00A04E7C" w:rsidRDefault="00A04E7C">
    <w:pPr>
      <w:pStyle w:val="Header"/>
      <w:tabs>
        <w:tab w:val="clear" w:pos="4320"/>
        <w:tab w:val="clear" w:pos="8640"/>
        <w:tab w:val="right" w:pos="10080"/>
      </w:tabs>
      <w:rPr>
        <w:b/>
        <w:sz w:val="28"/>
      </w:rPr>
    </w:pPr>
    <w:r>
      <w:rPr>
        <w:b/>
        <w:noProof/>
        <w:sz w:val="32"/>
      </w:rPr>
      <w:drawing>
        <wp:anchor distT="0" distB="0" distL="114300" distR="114300" simplePos="0" relativeHeight="251657728" behindDoc="1" locked="0" layoutInCell="0" allowOverlap="1" wp14:anchorId="5B4605EA" wp14:editId="285DBCAC">
          <wp:simplePos x="0" y="0"/>
          <wp:positionH relativeFrom="column">
            <wp:posOffset>-47625</wp:posOffset>
          </wp:positionH>
          <wp:positionV relativeFrom="paragraph">
            <wp:posOffset>0</wp:posOffset>
          </wp:positionV>
          <wp:extent cx="3886200" cy="1515110"/>
          <wp:effectExtent l="0" t="0" r="0" b="8890"/>
          <wp:wrapNone/>
          <wp:docPr id="1" name="Picture 1" descr="LOGO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51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ab/>
    </w:r>
    <w:r>
      <w:rPr>
        <w:b/>
        <w:sz w:val="28"/>
      </w:rPr>
      <w:t>NOBLE COUNTY HEALTH DEPARTMENT</w:t>
    </w:r>
  </w:p>
  <w:p w14:paraId="00EF5C23" w14:textId="77777777" w:rsidR="00A04E7C" w:rsidRDefault="00A04E7C">
    <w:pPr>
      <w:pStyle w:val="Header"/>
      <w:tabs>
        <w:tab w:val="left" w:pos="9360"/>
      </w:tabs>
      <w:jc w:val="right"/>
    </w:pPr>
  </w:p>
  <w:p w14:paraId="79AE48D5" w14:textId="77777777" w:rsidR="00A04E7C" w:rsidRDefault="00A04E7C">
    <w:pPr>
      <w:pStyle w:val="Header"/>
      <w:tabs>
        <w:tab w:val="clear" w:pos="4320"/>
        <w:tab w:val="clear" w:pos="8640"/>
        <w:tab w:val="center" w:pos="8760"/>
        <w:tab w:val="left" w:pos="9360"/>
      </w:tabs>
    </w:pPr>
    <w:r>
      <w:tab/>
    </w:r>
    <w:smartTag w:uri="urn:schemas-microsoft-com:office:smarttags" w:element="Street">
      <w:smartTag w:uri="urn:schemas-microsoft-com:office:smarttags" w:element="address">
        <w:r>
          <w:t>2090 N. State Road</w:t>
        </w:r>
      </w:smartTag>
    </w:smartTag>
    <w:r>
      <w:t xml:space="preserve"> 9, Suite C</w:t>
    </w:r>
  </w:p>
  <w:p w14:paraId="2E2D1455" w14:textId="77777777" w:rsidR="00A04E7C" w:rsidRDefault="00A04E7C">
    <w:pPr>
      <w:pStyle w:val="Header"/>
      <w:tabs>
        <w:tab w:val="clear" w:pos="4320"/>
        <w:tab w:val="clear" w:pos="8640"/>
        <w:tab w:val="center" w:pos="8760"/>
        <w:tab w:val="left" w:pos="9360"/>
      </w:tabs>
      <w:spacing w:after="120"/>
    </w:pPr>
    <w:r>
      <w:tab/>
    </w:r>
    <w:smartTag w:uri="urn:schemas-microsoft-com:office:smarttags" w:element="place">
      <w:smartTag w:uri="urn:schemas-microsoft-com:office:smarttags" w:element="City">
        <w:r>
          <w:t>Albion</w:t>
        </w:r>
      </w:smartTag>
      <w:r>
        <w:t xml:space="preserve">, </w:t>
      </w:r>
      <w:smartTag w:uri="urn:schemas-microsoft-com:office:smarttags" w:element="State">
        <w:r>
          <w:t>Indiana</w:t>
        </w:r>
      </w:smartTag>
      <w:r>
        <w:t xml:space="preserve"> </w:t>
      </w:r>
      <w:smartTag w:uri="urn:schemas-microsoft-com:office:smarttags" w:element="PostalCode">
        <w:r>
          <w:t>46701</w:t>
        </w:r>
      </w:smartTag>
    </w:smartTag>
  </w:p>
  <w:p w14:paraId="1271D720" w14:textId="77777777" w:rsidR="00A04E7C" w:rsidRDefault="00A04E7C">
    <w:pPr>
      <w:pStyle w:val="Header"/>
      <w:tabs>
        <w:tab w:val="clear" w:pos="4320"/>
        <w:tab w:val="right" w:pos="10080"/>
      </w:tabs>
    </w:pPr>
    <w:r>
      <w:tab/>
      <w:t xml:space="preserve">Telephone: </w:t>
    </w:r>
    <w:r>
      <w:tab/>
      <w:t>(260) 636-2191</w:t>
    </w:r>
  </w:p>
  <w:p w14:paraId="34569CB9" w14:textId="77777777" w:rsidR="00A04E7C" w:rsidRDefault="00A04E7C">
    <w:pPr>
      <w:pStyle w:val="Header"/>
      <w:tabs>
        <w:tab w:val="clear" w:pos="4320"/>
        <w:tab w:val="right" w:pos="10080"/>
      </w:tabs>
    </w:pPr>
    <w:r>
      <w:tab/>
      <w:t xml:space="preserve">Fax: </w:t>
    </w:r>
    <w:r>
      <w:tab/>
      <w:t>(260) 636-2192</w:t>
    </w:r>
  </w:p>
  <w:p w14:paraId="79C74496" w14:textId="77777777" w:rsidR="00A04E7C" w:rsidRDefault="00A04E7C" w:rsidP="00CC7BE7">
    <w:pPr>
      <w:pStyle w:val="Header"/>
      <w:tabs>
        <w:tab w:val="clear" w:pos="4320"/>
        <w:tab w:val="right" w:pos="10080"/>
      </w:tabs>
    </w:pPr>
    <w:r>
      <w:tab/>
      <w:t xml:space="preserve">Clinic Fax: </w:t>
    </w:r>
    <w:r>
      <w:tab/>
      <w:t>(260) 636-3753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FFA"/>
    <w:multiLevelType w:val="hybridMultilevel"/>
    <w:tmpl w:val="B8169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117A"/>
    <w:multiLevelType w:val="hybridMultilevel"/>
    <w:tmpl w:val="96C4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77BBC"/>
    <w:multiLevelType w:val="hybridMultilevel"/>
    <w:tmpl w:val="D3A4BDB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10F0D"/>
    <w:multiLevelType w:val="hybridMultilevel"/>
    <w:tmpl w:val="29BA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6352A"/>
    <w:multiLevelType w:val="hybridMultilevel"/>
    <w:tmpl w:val="B09A7BA4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5" w15:restartNumberingAfterBreak="0">
    <w:nsid w:val="76514583"/>
    <w:multiLevelType w:val="hybridMultilevel"/>
    <w:tmpl w:val="A62EE29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22C2D"/>
    <w:multiLevelType w:val="hybridMultilevel"/>
    <w:tmpl w:val="B2BEB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BA"/>
    <w:rsid w:val="0000287B"/>
    <w:rsid w:val="00010C49"/>
    <w:rsid w:val="0001437B"/>
    <w:rsid w:val="00041AD0"/>
    <w:rsid w:val="000609F2"/>
    <w:rsid w:val="00085D0B"/>
    <w:rsid w:val="00093C63"/>
    <w:rsid w:val="000A71FF"/>
    <w:rsid w:val="000B2FAB"/>
    <w:rsid w:val="000B3603"/>
    <w:rsid w:val="000E3EE3"/>
    <w:rsid w:val="000F3BC2"/>
    <w:rsid w:val="000F4DC7"/>
    <w:rsid w:val="000F7430"/>
    <w:rsid w:val="001133EC"/>
    <w:rsid w:val="00122179"/>
    <w:rsid w:val="00130951"/>
    <w:rsid w:val="00136D38"/>
    <w:rsid w:val="00141DB9"/>
    <w:rsid w:val="0014537C"/>
    <w:rsid w:val="00150070"/>
    <w:rsid w:val="00150C04"/>
    <w:rsid w:val="00152ADE"/>
    <w:rsid w:val="00153234"/>
    <w:rsid w:val="00154816"/>
    <w:rsid w:val="001561CB"/>
    <w:rsid w:val="001637DD"/>
    <w:rsid w:val="00166796"/>
    <w:rsid w:val="0018408D"/>
    <w:rsid w:val="00185C6A"/>
    <w:rsid w:val="00194420"/>
    <w:rsid w:val="001A1D11"/>
    <w:rsid w:val="001E1972"/>
    <w:rsid w:val="00201B97"/>
    <w:rsid w:val="002053F2"/>
    <w:rsid w:val="002078D2"/>
    <w:rsid w:val="00207EFF"/>
    <w:rsid w:val="002153B8"/>
    <w:rsid w:val="002246BC"/>
    <w:rsid w:val="002252DD"/>
    <w:rsid w:val="00231AB4"/>
    <w:rsid w:val="00233E29"/>
    <w:rsid w:val="002361BA"/>
    <w:rsid w:val="00257B57"/>
    <w:rsid w:val="00265727"/>
    <w:rsid w:val="00270115"/>
    <w:rsid w:val="00286DB5"/>
    <w:rsid w:val="002A4134"/>
    <w:rsid w:val="002B0243"/>
    <w:rsid w:val="002B1EC8"/>
    <w:rsid w:val="002B2BCF"/>
    <w:rsid w:val="002C0096"/>
    <w:rsid w:val="002C7752"/>
    <w:rsid w:val="002D5109"/>
    <w:rsid w:val="002D5A2C"/>
    <w:rsid w:val="002D6FB5"/>
    <w:rsid w:val="002E2FB8"/>
    <w:rsid w:val="002E5902"/>
    <w:rsid w:val="002E5D8C"/>
    <w:rsid w:val="002E77FF"/>
    <w:rsid w:val="00314A13"/>
    <w:rsid w:val="00332CA7"/>
    <w:rsid w:val="00341551"/>
    <w:rsid w:val="00373D10"/>
    <w:rsid w:val="00375718"/>
    <w:rsid w:val="00384944"/>
    <w:rsid w:val="003860E8"/>
    <w:rsid w:val="00394D3D"/>
    <w:rsid w:val="00394DE4"/>
    <w:rsid w:val="003B6C3A"/>
    <w:rsid w:val="003C3560"/>
    <w:rsid w:val="003D5F76"/>
    <w:rsid w:val="003E40FE"/>
    <w:rsid w:val="003F0F65"/>
    <w:rsid w:val="00407D7A"/>
    <w:rsid w:val="0041157F"/>
    <w:rsid w:val="0041767E"/>
    <w:rsid w:val="004229FA"/>
    <w:rsid w:val="00426D65"/>
    <w:rsid w:val="00437722"/>
    <w:rsid w:val="004505E7"/>
    <w:rsid w:val="00464A7A"/>
    <w:rsid w:val="00474EBF"/>
    <w:rsid w:val="00480B1B"/>
    <w:rsid w:val="004B2E26"/>
    <w:rsid w:val="004B3E10"/>
    <w:rsid w:val="004C31AE"/>
    <w:rsid w:val="004F7982"/>
    <w:rsid w:val="00500C38"/>
    <w:rsid w:val="00527BAE"/>
    <w:rsid w:val="0053134D"/>
    <w:rsid w:val="00537D74"/>
    <w:rsid w:val="00543A50"/>
    <w:rsid w:val="00554AA2"/>
    <w:rsid w:val="00564CC6"/>
    <w:rsid w:val="00574FD4"/>
    <w:rsid w:val="005805AB"/>
    <w:rsid w:val="00585195"/>
    <w:rsid w:val="005B0ECD"/>
    <w:rsid w:val="005B6245"/>
    <w:rsid w:val="005B675A"/>
    <w:rsid w:val="005C4E30"/>
    <w:rsid w:val="005E0CE4"/>
    <w:rsid w:val="005E70F8"/>
    <w:rsid w:val="005F1569"/>
    <w:rsid w:val="00632F5C"/>
    <w:rsid w:val="006411D2"/>
    <w:rsid w:val="00650D8D"/>
    <w:rsid w:val="00666B64"/>
    <w:rsid w:val="00667A36"/>
    <w:rsid w:val="0067234E"/>
    <w:rsid w:val="006772B7"/>
    <w:rsid w:val="00686562"/>
    <w:rsid w:val="00691369"/>
    <w:rsid w:val="0069270F"/>
    <w:rsid w:val="006C1037"/>
    <w:rsid w:val="006D1715"/>
    <w:rsid w:val="006E21C9"/>
    <w:rsid w:val="006E5564"/>
    <w:rsid w:val="006F3277"/>
    <w:rsid w:val="006F40F3"/>
    <w:rsid w:val="00725E6C"/>
    <w:rsid w:val="007321F3"/>
    <w:rsid w:val="00732E66"/>
    <w:rsid w:val="0073664D"/>
    <w:rsid w:val="007417AC"/>
    <w:rsid w:val="007433E4"/>
    <w:rsid w:val="00744F1B"/>
    <w:rsid w:val="007542D1"/>
    <w:rsid w:val="007636FA"/>
    <w:rsid w:val="007932A9"/>
    <w:rsid w:val="00797226"/>
    <w:rsid w:val="007B0A6D"/>
    <w:rsid w:val="007C4D75"/>
    <w:rsid w:val="007D57D4"/>
    <w:rsid w:val="007D77C7"/>
    <w:rsid w:val="007E4E90"/>
    <w:rsid w:val="007E5BFA"/>
    <w:rsid w:val="007E76CE"/>
    <w:rsid w:val="007F51F7"/>
    <w:rsid w:val="00801ADE"/>
    <w:rsid w:val="00807413"/>
    <w:rsid w:val="00807435"/>
    <w:rsid w:val="00814888"/>
    <w:rsid w:val="00817632"/>
    <w:rsid w:val="008244CA"/>
    <w:rsid w:val="0082645F"/>
    <w:rsid w:val="00850D6E"/>
    <w:rsid w:val="0085401D"/>
    <w:rsid w:val="0085647D"/>
    <w:rsid w:val="00860040"/>
    <w:rsid w:val="00883464"/>
    <w:rsid w:val="0088474B"/>
    <w:rsid w:val="00884B20"/>
    <w:rsid w:val="00892913"/>
    <w:rsid w:val="00897517"/>
    <w:rsid w:val="008A43DB"/>
    <w:rsid w:val="008A7B38"/>
    <w:rsid w:val="008E0162"/>
    <w:rsid w:val="008E4AC1"/>
    <w:rsid w:val="008F28AF"/>
    <w:rsid w:val="008F35F7"/>
    <w:rsid w:val="008F5336"/>
    <w:rsid w:val="00906169"/>
    <w:rsid w:val="00912321"/>
    <w:rsid w:val="009142BA"/>
    <w:rsid w:val="0093423F"/>
    <w:rsid w:val="00937CC5"/>
    <w:rsid w:val="00944CD5"/>
    <w:rsid w:val="009712F9"/>
    <w:rsid w:val="0098427C"/>
    <w:rsid w:val="00984BD5"/>
    <w:rsid w:val="009A2D68"/>
    <w:rsid w:val="009A6B25"/>
    <w:rsid w:val="009C0677"/>
    <w:rsid w:val="009C7C03"/>
    <w:rsid w:val="009D0F29"/>
    <w:rsid w:val="009D432D"/>
    <w:rsid w:val="009D78D0"/>
    <w:rsid w:val="009E2AB9"/>
    <w:rsid w:val="009F7C50"/>
    <w:rsid w:val="00A020F5"/>
    <w:rsid w:val="00A04E7C"/>
    <w:rsid w:val="00A61591"/>
    <w:rsid w:val="00A61D82"/>
    <w:rsid w:val="00A80331"/>
    <w:rsid w:val="00A819F2"/>
    <w:rsid w:val="00A82890"/>
    <w:rsid w:val="00A91432"/>
    <w:rsid w:val="00AA2EF1"/>
    <w:rsid w:val="00AA5272"/>
    <w:rsid w:val="00AC0DC0"/>
    <w:rsid w:val="00AC2462"/>
    <w:rsid w:val="00AC2737"/>
    <w:rsid w:val="00AE5F17"/>
    <w:rsid w:val="00AF1437"/>
    <w:rsid w:val="00AF6D3B"/>
    <w:rsid w:val="00B046CE"/>
    <w:rsid w:val="00B12E9A"/>
    <w:rsid w:val="00B26B0E"/>
    <w:rsid w:val="00B30FBF"/>
    <w:rsid w:val="00B320F8"/>
    <w:rsid w:val="00B3674C"/>
    <w:rsid w:val="00B36A94"/>
    <w:rsid w:val="00B376D4"/>
    <w:rsid w:val="00B4166B"/>
    <w:rsid w:val="00B44E6C"/>
    <w:rsid w:val="00B45B15"/>
    <w:rsid w:val="00B74DC6"/>
    <w:rsid w:val="00BA33B7"/>
    <w:rsid w:val="00BB4292"/>
    <w:rsid w:val="00BB65D0"/>
    <w:rsid w:val="00BD41F2"/>
    <w:rsid w:val="00BE1B28"/>
    <w:rsid w:val="00BF5484"/>
    <w:rsid w:val="00C00A69"/>
    <w:rsid w:val="00C04BBC"/>
    <w:rsid w:val="00C05F4B"/>
    <w:rsid w:val="00C12DA5"/>
    <w:rsid w:val="00C12E7D"/>
    <w:rsid w:val="00C33740"/>
    <w:rsid w:val="00C36F50"/>
    <w:rsid w:val="00C44D78"/>
    <w:rsid w:val="00C47FA7"/>
    <w:rsid w:val="00C56B67"/>
    <w:rsid w:val="00C641D4"/>
    <w:rsid w:val="00C654F4"/>
    <w:rsid w:val="00C76345"/>
    <w:rsid w:val="00C8214E"/>
    <w:rsid w:val="00C85566"/>
    <w:rsid w:val="00CA4BA5"/>
    <w:rsid w:val="00CB0D60"/>
    <w:rsid w:val="00CB590B"/>
    <w:rsid w:val="00CB7123"/>
    <w:rsid w:val="00CC3DD6"/>
    <w:rsid w:val="00CC6FD0"/>
    <w:rsid w:val="00CC7BE7"/>
    <w:rsid w:val="00CC7F99"/>
    <w:rsid w:val="00CD5F17"/>
    <w:rsid w:val="00CE2682"/>
    <w:rsid w:val="00CE3DDB"/>
    <w:rsid w:val="00D00484"/>
    <w:rsid w:val="00D07224"/>
    <w:rsid w:val="00D20388"/>
    <w:rsid w:val="00D279D0"/>
    <w:rsid w:val="00D36A5C"/>
    <w:rsid w:val="00D4771C"/>
    <w:rsid w:val="00D51787"/>
    <w:rsid w:val="00D52E21"/>
    <w:rsid w:val="00D543AE"/>
    <w:rsid w:val="00D60F27"/>
    <w:rsid w:val="00D64D2C"/>
    <w:rsid w:val="00D71F23"/>
    <w:rsid w:val="00D84842"/>
    <w:rsid w:val="00D85F21"/>
    <w:rsid w:val="00D933DE"/>
    <w:rsid w:val="00DA04D0"/>
    <w:rsid w:val="00DA0748"/>
    <w:rsid w:val="00DA5A28"/>
    <w:rsid w:val="00DA67D2"/>
    <w:rsid w:val="00DB2268"/>
    <w:rsid w:val="00DB3541"/>
    <w:rsid w:val="00DD6D24"/>
    <w:rsid w:val="00DD7D89"/>
    <w:rsid w:val="00E04CAF"/>
    <w:rsid w:val="00E11159"/>
    <w:rsid w:val="00E23899"/>
    <w:rsid w:val="00E3304E"/>
    <w:rsid w:val="00E459F4"/>
    <w:rsid w:val="00E4783D"/>
    <w:rsid w:val="00E47C4A"/>
    <w:rsid w:val="00E51C10"/>
    <w:rsid w:val="00E64A90"/>
    <w:rsid w:val="00E67D68"/>
    <w:rsid w:val="00E846D1"/>
    <w:rsid w:val="00E86064"/>
    <w:rsid w:val="00EA1BCB"/>
    <w:rsid w:val="00EA7788"/>
    <w:rsid w:val="00ED4253"/>
    <w:rsid w:val="00F11E4B"/>
    <w:rsid w:val="00F326F9"/>
    <w:rsid w:val="00F42CD8"/>
    <w:rsid w:val="00F4335A"/>
    <w:rsid w:val="00F67ADD"/>
    <w:rsid w:val="00F7119C"/>
    <w:rsid w:val="00F7508F"/>
    <w:rsid w:val="00F778CE"/>
    <w:rsid w:val="00FA1D36"/>
    <w:rsid w:val="00FA208C"/>
    <w:rsid w:val="00FA5400"/>
    <w:rsid w:val="00FA71A7"/>
    <w:rsid w:val="00FA7919"/>
    <w:rsid w:val="00FB566B"/>
    <w:rsid w:val="00FB5AEC"/>
    <w:rsid w:val="00FD3302"/>
    <w:rsid w:val="00FD5B1C"/>
    <w:rsid w:val="00FE6811"/>
    <w:rsid w:val="00FF2E83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C09CC0C"/>
  <w15:docId w15:val="{3BC34EBB-A209-4660-AD01-EDF5CA70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50"/>
    <w:rPr>
      <w:rFonts w:ascii="Arial" w:hAnsi="Arial"/>
    </w:rPr>
  </w:style>
  <w:style w:type="paragraph" w:styleId="Heading1">
    <w:name w:val="heading 1"/>
    <w:basedOn w:val="Normal"/>
    <w:next w:val="Normal"/>
    <w:qFormat/>
    <w:rsid w:val="009F7C50"/>
    <w:pPr>
      <w:keepNext/>
      <w:tabs>
        <w:tab w:val="left" w:pos="43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7C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7C50"/>
    <w:rPr>
      <w:rFonts w:ascii="Arial" w:hAnsi="Arial"/>
      <w:sz w:val="16"/>
    </w:rPr>
  </w:style>
  <w:style w:type="paragraph" w:customStyle="1" w:styleId="BodyText1">
    <w:name w:val="Body Text1"/>
    <w:rsid w:val="009F7C50"/>
    <w:pPr>
      <w:spacing w:after="60"/>
      <w:jc w:val="both"/>
    </w:pPr>
    <w:rPr>
      <w:rFonts w:ascii="Arial" w:hAnsi="Arial"/>
    </w:rPr>
  </w:style>
  <w:style w:type="paragraph" w:customStyle="1" w:styleId="Title1">
    <w:name w:val="Title1"/>
    <w:rsid w:val="009F7C50"/>
    <w:pPr>
      <w:spacing w:before="120" w:after="120"/>
      <w:jc w:val="center"/>
    </w:pPr>
    <w:rPr>
      <w:rFonts w:ascii="Arial" w:hAnsi="Arial"/>
      <w:b/>
      <w:sz w:val="28"/>
    </w:rPr>
  </w:style>
  <w:style w:type="paragraph" w:customStyle="1" w:styleId="para">
    <w:name w:val="para"/>
    <w:rsid w:val="009F7C50"/>
    <w:pPr>
      <w:spacing w:after="60"/>
      <w:jc w:val="both"/>
    </w:pPr>
    <w:rPr>
      <w:rFonts w:ascii="Arial" w:hAnsi="Arial"/>
    </w:rPr>
  </w:style>
  <w:style w:type="paragraph" w:customStyle="1" w:styleId="para1">
    <w:name w:val="para1"/>
    <w:rsid w:val="009F7C50"/>
    <w:pPr>
      <w:spacing w:after="60"/>
      <w:ind w:left="360"/>
      <w:jc w:val="both"/>
    </w:pPr>
    <w:rPr>
      <w:rFonts w:ascii="Arial" w:hAnsi="Arial"/>
    </w:rPr>
  </w:style>
  <w:style w:type="paragraph" w:customStyle="1" w:styleId="para2">
    <w:name w:val="para2"/>
    <w:rsid w:val="009F7C50"/>
    <w:pPr>
      <w:spacing w:after="60"/>
      <w:ind w:left="720"/>
      <w:jc w:val="both"/>
    </w:pPr>
    <w:rPr>
      <w:rFonts w:ascii="Arial" w:hAnsi="Arial"/>
    </w:rPr>
  </w:style>
  <w:style w:type="paragraph" w:customStyle="1" w:styleId="para3">
    <w:name w:val="para3"/>
    <w:rsid w:val="009F7C50"/>
    <w:pPr>
      <w:spacing w:after="60"/>
      <w:ind w:left="1080"/>
      <w:jc w:val="both"/>
    </w:pPr>
    <w:rPr>
      <w:rFonts w:ascii="Arial" w:hAnsi="Arial"/>
    </w:rPr>
  </w:style>
  <w:style w:type="paragraph" w:customStyle="1" w:styleId="para4">
    <w:name w:val="para4"/>
    <w:rsid w:val="009F7C50"/>
    <w:pPr>
      <w:spacing w:after="60"/>
      <w:ind w:left="1440"/>
      <w:jc w:val="both"/>
    </w:pPr>
    <w:rPr>
      <w:rFonts w:ascii="Arial" w:hAnsi="Arial"/>
    </w:rPr>
  </w:style>
  <w:style w:type="paragraph" w:customStyle="1" w:styleId="para5">
    <w:name w:val="para5"/>
    <w:rsid w:val="009F7C50"/>
    <w:pPr>
      <w:spacing w:after="60"/>
      <w:ind w:left="1800"/>
      <w:jc w:val="both"/>
    </w:pPr>
    <w:rPr>
      <w:rFonts w:ascii="Arial" w:hAnsi="Arial"/>
    </w:rPr>
  </w:style>
  <w:style w:type="paragraph" w:customStyle="1" w:styleId="para6">
    <w:name w:val="para6"/>
    <w:rsid w:val="009F7C50"/>
    <w:pPr>
      <w:spacing w:after="60"/>
      <w:ind w:left="2160"/>
      <w:jc w:val="both"/>
    </w:pPr>
    <w:rPr>
      <w:rFonts w:ascii="Arial" w:hAnsi="Arial"/>
    </w:rPr>
  </w:style>
  <w:style w:type="paragraph" w:customStyle="1" w:styleId="notice">
    <w:name w:val="notice"/>
    <w:rsid w:val="009F7C50"/>
    <w:pPr>
      <w:spacing w:before="80" w:after="80"/>
      <w:jc w:val="center"/>
    </w:pPr>
    <w:rPr>
      <w:rFonts w:ascii="Arial" w:hAnsi="Arial"/>
      <w:b/>
      <w:sz w:val="24"/>
    </w:rPr>
  </w:style>
  <w:style w:type="paragraph" w:customStyle="1" w:styleId="tabtext">
    <w:name w:val="tabtext"/>
    <w:rsid w:val="009F7C50"/>
    <w:rPr>
      <w:rFonts w:ascii="Arial" w:hAnsi="Arial"/>
    </w:rPr>
  </w:style>
  <w:style w:type="paragraph" w:customStyle="1" w:styleId="bureauno">
    <w:name w:val="bureauno"/>
    <w:rsid w:val="009F7C50"/>
    <w:pPr>
      <w:jc w:val="center"/>
    </w:pPr>
    <w:rPr>
      <w:rFonts w:ascii="Arial" w:hAnsi="Arial"/>
    </w:rPr>
  </w:style>
  <w:style w:type="paragraph" w:customStyle="1" w:styleId="indent1">
    <w:name w:val="indent1"/>
    <w:rsid w:val="009F7C50"/>
    <w:pPr>
      <w:spacing w:after="60"/>
      <w:ind w:left="360" w:hanging="360"/>
      <w:jc w:val="both"/>
    </w:pPr>
    <w:rPr>
      <w:rFonts w:ascii="Arial" w:hAnsi="Arial"/>
    </w:rPr>
  </w:style>
  <w:style w:type="paragraph" w:customStyle="1" w:styleId="foottext">
    <w:name w:val="foottext"/>
    <w:basedOn w:val="Normal"/>
    <w:rsid w:val="009F7C50"/>
    <w:pPr>
      <w:tabs>
        <w:tab w:val="center" w:pos="5040"/>
        <w:tab w:val="right" w:pos="10080"/>
      </w:tabs>
    </w:pPr>
    <w:rPr>
      <w:sz w:val="16"/>
    </w:rPr>
  </w:style>
  <w:style w:type="paragraph" w:customStyle="1" w:styleId="indent2">
    <w:name w:val="indent2"/>
    <w:rsid w:val="009F7C50"/>
    <w:pPr>
      <w:spacing w:after="60"/>
      <w:ind w:left="720" w:hanging="360"/>
      <w:jc w:val="both"/>
    </w:pPr>
    <w:rPr>
      <w:rFonts w:ascii="Arial" w:hAnsi="Arial"/>
    </w:rPr>
  </w:style>
  <w:style w:type="paragraph" w:customStyle="1" w:styleId="indent3">
    <w:name w:val="indent3"/>
    <w:rsid w:val="009F7C50"/>
    <w:pPr>
      <w:spacing w:after="60"/>
      <w:ind w:left="1080" w:hanging="360"/>
      <w:jc w:val="both"/>
    </w:pPr>
    <w:rPr>
      <w:rFonts w:ascii="Arial" w:hAnsi="Arial"/>
    </w:rPr>
  </w:style>
  <w:style w:type="paragraph" w:customStyle="1" w:styleId="indent4">
    <w:name w:val="indent4"/>
    <w:rsid w:val="009F7C50"/>
    <w:pPr>
      <w:spacing w:after="60"/>
      <w:ind w:left="1440" w:hanging="360"/>
      <w:jc w:val="both"/>
    </w:pPr>
    <w:rPr>
      <w:rFonts w:ascii="Arial" w:hAnsi="Arial"/>
    </w:rPr>
  </w:style>
  <w:style w:type="paragraph" w:customStyle="1" w:styleId="tabletext">
    <w:name w:val="table text"/>
    <w:rsid w:val="009F7C50"/>
    <w:pPr>
      <w:jc w:val="both"/>
    </w:pPr>
    <w:rPr>
      <w:rFonts w:ascii="Arial" w:hAnsi="Arial"/>
    </w:rPr>
  </w:style>
  <w:style w:type="paragraph" w:customStyle="1" w:styleId="tablecenter">
    <w:name w:val="table center"/>
    <w:basedOn w:val="tabletext"/>
    <w:rsid w:val="009F7C50"/>
    <w:pPr>
      <w:jc w:val="center"/>
    </w:pPr>
  </w:style>
  <w:style w:type="paragraph" w:customStyle="1" w:styleId="indent5">
    <w:name w:val="indent5"/>
    <w:basedOn w:val="indent4"/>
    <w:rsid w:val="009F7C50"/>
    <w:pPr>
      <w:ind w:left="1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3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A04E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4E7C"/>
    <w:rPr>
      <w:rFonts w:ascii="Arial" w:hAnsi="Arial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B2E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rsid w:val="005B624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5B6245"/>
    <w:rPr>
      <w:rFonts w:ascii="Courier New" w:hAnsi="Courier New"/>
    </w:rPr>
  </w:style>
  <w:style w:type="paragraph" w:styleId="BodyText">
    <w:name w:val="Body Text"/>
    <w:basedOn w:val="Normal"/>
    <w:link w:val="BodyTextChar"/>
    <w:semiHidden/>
    <w:rsid w:val="005B6245"/>
    <w:pPr>
      <w:tabs>
        <w:tab w:val="left" w:pos="0"/>
        <w:tab w:val="left" w:pos="753"/>
        <w:tab w:val="left" w:pos="1440"/>
        <w:tab w:val="left" w:pos="216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48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5B6245"/>
    <w:rPr>
      <w:sz w:val="24"/>
    </w:rPr>
  </w:style>
  <w:style w:type="paragraph" w:styleId="ListParagraph">
    <w:name w:val="List Paragraph"/>
    <w:basedOn w:val="Normal"/>
    <w:uiPriority w:val="34"/>
    <w:qFormat/>
    <w:rsid w:val="000E3E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7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8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ively@noble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CB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A1BD-B940-43A5-94BA-09B0441F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NCBD Letterhead.dot</Template>
  <TotalTime>23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ALBION INSPECTIONS</vt:lpstr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ALBION INSPECTIONS</dc:title>
  <dc:creator>Noble Co Building Dept</dc:creator>
  <cp:lastModifiedBy>Amber Shively</cp:lastModifiedBy>
  <cp:revision>6</cp:revision>
  <cp:lastPrinted>2019-01-14T20:20:00Z</cp:lastPrinted>
  <dcterms:created xsi:type="dcterms:W3CDTF">2019-01-14T20:20:00Z</dcterms:created>
  <dcterms:modified xsi:type="dcterms:W3CDTF">2020-02-04T19:01:00Z</dcterms:modified>
</cp:coreProperties>
</file>