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6D9F1" w:themeColor="text2" w:themeTint="33"/>
  <w:body>
    <w:p w14:paraId="74EA25A5" w14:textId="715E1997" w:rsidR="00E96CAF" w:rsidRDefault="003D3CD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EA25A6" wp14:editId="6F14C76F">
                <wp:simplePos x="0" y="0"/>
                <wp:positionH relativeFrom="page">
                  <wp:align>right</wp:align>
                </wp:positionH>
                <wp:positionV relativeFrom="page">
                  <wp:posOffset>-402336</wp:posOffset>
                </wp:positionV>
                <wp:extent cx="10424160" cy="8170607"/>
                <wp:effectExtent l="0" t="0" r="15240" b="2095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4160" cy="817060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C5C87" w14:textId="570DB7D7" w:rsidR="003D3CD5" w:rsidRDefault="003D3CD5" w:rsidP="00C65604">
                            <w:pPr>
                              <w:pStyle w:val="Heading2"/>
                              <w:rPr>
                                <w:rFonts w:asciiTheme="minorHAnsi" w:hAnsiTheme="minorHAnsi"/>
                                <w:b/>
                                <w:color w:val="17365D" w:themeColor="text2" w:themeShade="BF"/>
                              </w:rPr>
                            </w:pPr>
                          </w:p>
                          <w:p w14:paraId="44529F60" w14:textId="77777777" w:rsidR="00402D66" w:rsidRPr="00402D66" w:rsidRDefault="00402D66" w:rsidP="00402D66"/>
                          <w:p w14:paraId="1E6DA204" w14:textId="77777777" w:rsidR="003D3CD5" w:rsidRPr="003D3CD5" w:rsidRDefault="003D3CD5" w:rsidP="003D3CD5"/>
                          <w:p w14:paraId="74EA25B4" w14:textId="15B21F02" w:rsidR="00C65604" w:rsidRPr="006F567C" w:rsidRDefault="00C65604" w:rsidP="003D3CD5">
                            <w:pPr>
                              <w:pStyle w:val="Heading2"/>
                              <w:rPr>
                                <w:rFonts w:asciiTheme="minorHAnsi" w:hAnsiTheme="minorHAnsi"/>
                                <w:b/>
                                <w:color w:val="17365D" w:themeColor="text2" w:themeShade="BF"/>
                              </w:rPr>
                            </w:pPr>
                            <w:r w:rsidRPr="006F567C">
                              <w:rPr>
                                <w:rFonts w:asciiTheme="minorHAnsi" w:hAnsiTheme="minorHAnsi"/>
                                <w:b/>
                                <w:color w:val="17365D" w:themeColor="text2" w:themeShade="BF"/>
                              </w:rPr>
                              <w:t>Library Name</w:t>
                            </w:r>
                          </w:p>
                          <w:p w14:paraId="74EA25B5" w14:textId="1B34D5B2" w:rsidR="006F567C" w:rsidRDefault="006F567C" w:rsidP="003D3CD5">
                            <w:pPr>
                              <w:pStyle w:val="Description"/>
                              <w:rPr>
                                <w:rFonts w:ascii="Calibri" w:hAnsi="Calibri" w:cs="Andalus"/>
                                <w:color w:val="17365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Andalus"/>
                                <w:color w:val="17365D"/>
                                <w:sz w:val="40"/>
                                <w:szCs w:val="40"/>
                              </w:rPr>
                              <w:t>certifies that</w:t>
                            </w:r>
                          </w:p>
                          <w:p w14:paraId="74EA25B6" w14:textId="54F6D020" w:rsidR="006F567C" w:rsidRPr="008F6D14" w:rsidRDefault="006F567C" w:rsidP="003D3CD5">
                            <w:pPr>
                              <w:pStyle w:val="Description"/>
                              <w:rPr>
                                <w:rFonts w:ascii="Calibri" w:hAnsi="Calibri" w:cs="Andalus"/>
                                <w:b/>
                                <w:color w:val="17365D"/>
                                <w:sz w:val="72"/>
                                <w:szCs w:val="72"/>
                              </w:rPr>
                            </w:pPr>
                            <w:r w:rsidRPr="008F6D14">
                              <w:rPr>
                                <w:rFonts w:ascii="Calibri" w:hAnsi="Calibri" w:cs="Andalus"/>
                                <w:b/>
                                <w:color w:val="17365D"/>
                                <w:sz w:val="72"/>
                                <w:szCs w:val="72"/>
                              </w:rPr>
                              <w:t>Staff Member</w:t>
                            </w:r>
                          </w:p>
                          <w:p w14:paraId="74EA25B7" w14:textId="1B9B39E3" w:rsidR="006F567C" w:rsidRDefault="006F567C" w:rsidP="003D3CD5">
                            <w:pPr>
                              <w:pStyle w:val="Description"/>
                              <w:rPr>
                                <w:rFonts w:ascii="Calibri" w:hAnsi="Calibri" w:cs="Andalus"/>
                                <w:color w:val="17365D"/>
                                <w:sz w:val="40"/>
                                <w:szCs w:val="40"/>
                              </w:rPr>
                            </w:pPr>
                            <w:r w:rsidRPr="006F567C">
                              <w:rPr>
                                <w:rFonts w:ascii="Calibri" w:hAnsi="Calibri" w:cs="Andalus"/>
                                <w:color w:val="17365D" w:themeColor="text2" w:themeShade="BF"/>
                                <w:sz w:val="40"/>
                                <w:szCs w:val="40"/>
                              </w:rPr>
                              <w:t>completed</w:t>
                            </w:r>
                            <w:r w:rsidRPr="00373394">
                              <w:rPr>
                                <w:rFonts w:ascii="Calibri" w:hAnsi="Calibri" w:cs="Andalus"/>
                                <w:color w:val="17365D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73394">
                              <w:rPr>
                                <w:rFonts w:ascii="Calibri" w:hAnsi="Calibri" w:cs="Andalus"/>
                                <w:b/>
                                <w:color w:val="17365D"/>
                                <w:sz w:val="40"/>
                                <w:szCs w:val="40"/>
                              </w:rPr>
                              <w:t># LEUs/TLEUs</w:t>
                            </w:r>
                            <w:r>
                              <w:rPr>
                                <w:rFonts w:ascii="Calibri" w:hAnsi="Calibri" w:cs="Andalus"/>
                                <w:b/>
                                <w:color w:val="17365D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73394">
                              <w:rPr>
                                <w:rFonts w:ascii="Calibri" w:hAnsi="Calibri" w:cs="Andalus"/>
                                <w:color w:val="17365D"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rFonts w:ascii="Calibri" w:hAnsi="Calibri" w:cs="Andalus"/>
                                <w:color w:val="17365D"/>
                                <w:sz w:val="40"/>
                                <w:szCs w:val="40"/>
                              </w:rPr>
                              <w:t>by</w:t>
                            </w:r>
                            <w:r w:rsidRPr="00373394">
                              <w:rPr>
                                <w:rFonts w:ascii="Calibri" w:hAnsi="Calibri" w:cs="Andalus"/>
                                <w:color w:val="17365D"/>
                                <w:sz w:val="40"/>
                                <w:szCs w:val="40"/>
                              </w:rPr>
                              <w:t xml:space="preserve"> viewing</w:t>
                            </w:r>
                            <w:r>
                              <w:rPr>
                                <w:rFonts w:ascii="Calibri" w:hAnsi="Calibri" w:cs="Andalus"/>
                                <w:color w:val="17365D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14:paraId="74EA25B8" w14:textId="2D088046" w:rsidR="006F567C" w:rsidRDefault="006F567C" w:rsidP="003D3CD5">
                            <w:pPr>
                              <w:pStyle w:val="Description"/>
                              <w:rPr>
                                <w:rFonts w:ascii="Calibri" w:hAnsi="Calibri" w:cs="Andalus"/>
                                <w:color w:val="17365D"/>
                                <w:sz w:val="40"/>
                                <w:szCs w:val="40"/>
                              </w:rPr>
                            </w:pPr>
                            <w:r w:rsidRPr="00373394">
                              <w:rPr>
                                <w:rFonts w:ascii="Calibri" w:hAnsi="Calibri" w:cs="Andalus"/>
                                <w:b/>
                                <w:color w:val="17365D"/>
                                <w:sz w:val="72"/>
                                <w:szCs w:val="72"/>
                              </w:rPr>
                              <w:t>Webinar Title</w:t>
                            </w:r>
                          </w:p>
                          <w:p w14:paraId="74EA25B9" w14:textId="77777777" w:rsidR="006F567C" w:rsidRDefault="006F567C" w:rsidP="003D3CD5">
                            <w:pPr>
                              <w:pStyle w:val="Description"/>
                              <w:rPr>
                                <w:rFonts w:ascii="Calibri" w:hAnsi="Calibri" w:cs="Andalus"/>
                                <w:b/>
                                <w:color w:val="17365D"/>
                                <w:sz w:val="40"/>
                                <w:szCs w:val="40"/>
                              </w:rPr>
                            </w:pPr>
                            <w:r w:rsidRPr="00373394">
                              <w:rPr>
                                <w:rFonts w:ascii="Calibri" w:hAnsi="Calibri" w:cs="Andalus"/>
                                <w:color w:val="17365D"/>
                                <w:sz w:val="40"/>
                                <w:szCs w:val="40"/>
                              </w:rPr>
                              <w:t>put on by</w:t>
                            </w:r>
                            <w:r>
                              <w:rPr>
                                <w:rFonts w:ascii="Calibri" w:hAnsi="Calibri" w:cs="Andalus"/>
                                <w:color w:val="17365D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73394">
                              <w:rPr>
                                <w:rFonts w:ascii="Calibri" w:hAnsi="Calibri" w:cs="Andalus"/>
                                <w:b/>
                                <w:color w:val="17365D"/>
                                <w:sz w:val="40"/>
                                <w:szCs w:val="40"/>
                              </w:rPr>
                              <w:t>Webinar Provider</w:t>
                            </w:r>
                          </w:p>
                          <w:p w14:paraId="74EA25BA" w14:textId="1FA732C6" w:rsidR="008F6D14" w:rsidRDefault="008F6D14" w:rsidP="003D3CD5">
                            <w:pPr>
                              <w:pStyle w:val="Description"/>
                              <w:rPr>
                                <w:rFonts w:ascii="Calibri" w:hAnsi="Calibri" w:cs="Andalus"/>
                                <w:b/>
                                <w:color w:val="17365D"/>
                                <w:sz w:val="40"/>
                                <w:szCs w:val="40"/>
                              </w:rPr>
                            </w:pPr>
                            <w:r w:rsidRPr="00373394">
                              <w:rPr>
                                <w:rFonts w:ascii="Calibri" w:hAnsi="Calibri" w:cs="Andalus"/>
                                <w:color w:val="17365D"/>
                                <w:sz w:val="40"/>
                                <w:szCs w:val="40"/>
                              </w:rPr>
                              <w:t>on</w:t>
                            </w:r>
                            <w:r>
                              <w:rPr>
                                <w:rFonts w:ascii="Calibri" w:hAnsi="Calibri" w:cs="Andalus"/>
                                <w:b/>
                                <w:color w:val="17365D"/>
                                <w:sz w:val="40"/>
                                <w:szCs w:val="40"/>
                              </w:rPr>
                              <w:t xml:space="preserve"> Month, Day, Year</w:t>
                            </w:r>
                          </w:p>
                          <w:p w14:paraId="74EA25BC" w14:textId="510D70C3" w:rsidR="006F567C" w:rsidRPr="003D3CD5" w:rsidRDefault="006F567C" w:rsidP="003D3CD5">
                            <w:pPr>
                              <w:pStyle w:val="Description"/>
                              <w:rPr>
                                <w:rFonts w:ascii="Calibri" w:hAnsi="Calibri" w:cs="Andalus"/>
                                <w:b/>
                                <w:color w:val="17365D"/>
                                <w:sz w:val="40"/>
                                <w:szCs w:val="40"/>
                              </w:rPr>
                            </w:pPr>
                            <w:r w:rsidRPr="006F567C">
                              <w:rPr>
                                <w:rFonts w:ascii="Calibri" w:hAnsi="Calibri" w:cs="Andalus"/>
                                <w:b/>
                                <w:i/>
                                <w:color w:val="17365D"/>
                                <w:sz w:val="40"/>
                                <w:szCs w:val="40"/>
                                <w:u w:val="single"/>
                              </w:rPr>
                              <w:t>Proctor’s Signature</w:t>
                            </w:r>
                          </w:p>
                          <w:p w14:paraId="74EA25BD" w14:textId="77777777" w:rsidR="006F567C" w:rsidRPr="006F567C" w:rsidRDefault="006F567C" w:rsidP="003D3CD5">
                            <w:pPr>
                              <w:pStyle w:val="DateYear"/>
                              <w:spacing w:before="0" w:after="0"/>
                              <w:rPr>
                                <w:rFonts w:ascii="Calibri" w:hAnsi="Calibri" w:cs="Andalus"/>
                                <w:b/>
                                <w:color w:val="17365D"/>
                                <w:sz w:val="40"/>
                                <w:szCs w:val="40"/>
                              </w:rPr>
                            </w:pPr>
                            <w:r w:rsidRPr="006F567C">
                              <w:rPr>
                                <w:rFonts w:ascii="Calibri" w:hAnsi="Calibri" w:cs="Andalus"/>
                                <w:b/>
                                <w:color w:val="17365D"/>
                                <w:sz w:val="40"/>
                                <w:szCs w:val="40"/>
                              </w:rPr>
                              <w:t>Proctor’s Printed Name</w:t>
                            </w:r>
                          </w:p>
                          <w:p w14:paraId="74EA25BE" w14:textId="77777777" w:rsidR="006F567C" w:rsidRPr="00373394" w:rsidRDefault="006F567C" w:rsidP="003D3CD5">
                            <w:pPr>
                              <w:pStyle w:val="DateYear"/>
                              <w:spacing w:before="0" w:after="0"/>
                              <w:rPr>
                                <w:rFonts w:ascii="Calibri" w:hAnsi="Calibri" w:cs="Andalus"/>
                                <w:color w:val="17365D"/>
                                <w:sz w:val="40"/>
                                <w:szCs w:val="40"/>
                              </w:rPr>
                            </w:pPr>
                            <w:r w:rsidRPr="006F567C">
                              <w:rPr>
                                <w:rFonts w:ascii="Calibri" w:hAnsi="Calibri" w:cs="Andalus"/>
                                <w:b/>
                                <w:color w:val="17365D"/>
                                <w:sz w:val="40"/>
                                <w:szCs w:val="40"/>
                              </w:rPr>
                              <w:t>Proctor’s Job Title</w:t>
                            </w:r>
                          </w:p>
                          <w:p w14:paraId="74EA25BF" w14:textId="77777777" w:rsidR="006F567C" w:rsidRPr="00881113" w:rsidRDefault="006F567C" w:rsidP="003D3CD5">
                            <w:pPr>
                              <w:pStyle w:val="DateYear"/>
                              <w:rPr>
                                <w:rFonts w:ascii="Andalus" w:hAnsi="Andalus" w:cs="Andalus"/>
                                <w:color w:val="17365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EA25A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769.6pt;margin-top:-31.7pt;width:820.8pt;height:643.35pt;z-index:2516577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" fillcolor="white [3201]" strokecolor="#4f81bd [3204]" strokeweight="2pt">
                <v:textbox>
                  <w:txbxContent>
                    <w:p w14:paraId="6D5C5C87" w14:textId="570DB7D7" w:rsidR="003D3CD5" w:rsidRDefault="003D3CD5" w:rsidP="00C65604">
                      <w:pPr>
                        <w:pStyle w:val="Heading2"/>
                        <w:rPr>
                          <w:rFonts w:asciiTheme="minorHAnsi" w:hAnsiTheme="minorHAnsi"/>
                          <w:b/>
                          <w:color w:val="17365D" w:themeColor="text2" w:themeShade="BF"/>
                        </w:rPr>
                      </w:pPr>
                    </w:p>
                    <w:p w14:paraId="44529F60" w14:textId="77777777" w:rsidR="00402D66" w:rsidRPr="00402D66" w:rsidRDefault="00402D66" w:rsidP="00402D66"/>
                    <w:p w14:paraId="1E6DA204" w14:textId="77777777" w:rsidR="003D3CD5" w:rsidRPr="003D3CD5" w:rsidRDefault="003D3CD5" w:rsidP="003D3CD5"/>
                    <w:p w14:paraId="74EA25B4" w14:textId="15B21F02" w:rsidR="00C65604" w:rsidRPr="006F567C" w:rsidRDefault="00C65604" w:rsidP="003D3CD5">
                      <w:pPr>
                        <w:pStyle w:val="Heading2"/>
                        <w:rPr>
                          <w:rFonts w:asciiTheme="minorHAnsi" w:hAnsiTheme="minorHAnsi"/>
                          <w:b/>
                          <w:color w:val="17365D" w:themeColor="text2" w:themeShade="BF"/>
                        </w:rPr>
                      </w:pPr>
                      <w:r w:rsidRPr="006F567C">
                        <w:rPr>
                          <w:rFonts w:asciiTheme="minorHAnsi" w:hAnsiTheme="minorHAnsi"/>
                          <w:b/>
                          <w:color w:val="17365D" w:themeColor="text2" w:themeShade="BF"/>
                        </w:rPr>
                        <w:t>Library Name</w:t>
                      </w:r>
                    </w:p>
                    <w:p w14:paraId="74EA25B5" w14:textId="1B34D5B2" w:rsidR="006F567C" w:rsidRDefault="006F567C" w:rsidP="003D3CD5">
                      <w:pPr>
                        <w:pStyle w:val="Description"/>
                        <w:rPr>
                          <w:rFonts w:ascii="Calibri" w:hAnsi="Calibri" w:cs="Andalus"/>
                          <w:color w:val="17365D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Andalus"/>
                          <w:color w:val="17365D"/>
                          <w:sz w:val="40"/>
                          <w:szCs w:val="40"/>
                        </w:rPr>
                        <w:t>certifies that</w:t>
                      </w:r>
                    </w:p>
                    <w:p w14:paraId="74EA25B6" w14:textId="54F6D020" w:rsidR="006F567C" w:rsidRPr="008F6D14" w:rsidRDefault="006F567C" w:rsidP="003D3CD5">
                      <w:pPr>
                        <w:pStyle w:val="Description"/>
                        <w:rPr>
                          <w:rFonts w:ascii="Calibri" w:hAnsi="Calibri" w:cs="Andalus"/>
                          <w:b/>
                          <w:color w:val="17365D"/>
                          <w:sz w:val="72"/>
                          <w:szCs w:val="72"/>
                        </w:rPr>
                      </w:pPr>
                      <w:r w:rsidRPr="008F6D14">
                        <w:rPr>
                          <w:rFonts w:ascii="Calibri" w:hAnsi="Calibri" w:cs="Andalus"/>
                          <w:b/>
                          <w:color w:val="17365D"/>
                          <w:sz w:val="72"/>
                          <w:szCs w:val="72"/>
                        </w:rPr>
                        <w:t>Staff Member</w:t>
                      </w:r>
                    </w:p>
                    <w:p w14:paraId="74EA25B7" w14:textId="1B9B39E3" w:rsidR="006F567C" w:rsidRDefault="006F567C" w:rsidP="003D3CD5">
                      <w:pPr>
                        <w:pStyle w:val="Description"/>
                        <w:rPr>
                          <w:rFonts w:ascii="Calibri" w:hAnsi="Calibri" w:cs="Andalus"/>
                          <w:color w:val="17365D"/>
                          <w:sz w:val="40"/>
                          <w:szCs w:val="40"/>
                        </w:rPr>
                      </w:pPr>
                      <w:r w:rsidRPr="006F567C">
                        <w:rPr>
                          <w:rFonts w:ascii="Calibri" w:hAnsi="Calibri" w:cs="Andalus"/>
                          <w:color w:val="17365D" w:themeColor="text2" w:themeShade="BF"/>
                          <w:sz w:val="40"/>
                          <w:szCs w:val="40"/>
                        </w:rPr>
                        <w:t>completed</w:t>
                      </w:r>
                      <w:r w:rsidRPr="00373394">
                        <w:rPr>
                          <w:rFonts w:ascii="Calibri" w:hAnsi="Calibri" w:cs="Andalus"/>
                          <w:color w:val="17365D"/>
                          <w:sz w:val="40"/>
                          <w:szCs w:val="40"/>
                        </w:rPr>
                        <w:t xml:space="preserve"> </w:t>
                      </w:r>
                      <w:r w:rsidRPr="00373394">
                        <w:rPr>
                          <w:rFonts w:ascii="Calibri" w:hAnsi="Calibri" w:cs="Andalus"/>
                          <w:b/>
                          <w:color w:val="17365D"/>
                          <w:sz w:val="40"/>
                          <w:szCs w:val="40"/>
                        </w:rPr>
                        <w:t># LEUs/TLEUs</w:t>
                      </w:r>
                      <w:r>
                        <w:rPr>
                          <w:rFonts w:ascii="Calibri" w:hAnsi="Calibri" w:cs="Andalus"/>
                          <w:b/>
                          <w:color w:val="17365D"/>
                          <w:sz w:val="40"/>
                          <w:szCs w:val="40"/>
                        </w:rPr>
                        <w:t xml:space="preserve"> </w:t>
                      </w:r>
                      <w:r w:rsidRPr="00373394">
                        <w:rPr>
                          <w:rFonts w:ascii="Calibri" w:hAnsi="Calibri" w:cs="Andalus"/>
                          <w:color w:val="17365D"/>
                          <w:sz w:val="40"/>
                          <w:szCs w:val="40"/>
                        </w:rPr>
                        <w:br/>
                      </w:r>
                      <w:r>
                        <w:rPr>
                          <w:rFonts w:ascii="Calibri" w:hAnsi="Calibri" w:cs="Andalus"/>
                          <w:color w:val="17365D"/>
                          <w:sz w:val="40"/>
                          <w:szCs w:val="40"/>
                        </w:rPr>
                        <w:t>by</w:t>
                      </w:r>
                      <w:r w:rsidRPr="00373394">
                        <w:rPr>
                          <w:rFonts w:ascii="Calibri" w:hAnsi="Calibri" w:cs="Andalus"/>
                          <w:color w:val="17365D"/>
                          <w:sz w:val="40"/>
                          <w:szCs w:val="40"/>
                        </w:rPr>
                        <w:t xml:space="preserve"> viewing</w:t>
                      </w:r>
                      <w:r>
                        <w:rPr>
                          <w:rFonts w:ascii="Calibri" w:hAnsi="Calibri" w:cs="Andalus"/>
                          <w:color w:val="17365D"/>
                          <w:sz w:val="40"/>
                          <w:szCs w:val="40"/>
                        </w:rPr>
                        <w:t>:</w:t>
                      </w:r>
                    </w:p>
                    <w:p w14:paraId="74EA25B8" w14:textId="2D088046" w:rsidR="006F567C" w:rsidRDefault="006F567C" w:rsidP="003D3CD5">
                      <w:pPr>
                        <w:pStyle w:val="Description"/>
                        <w:rPr>
                          <w:rFonts w:ascii="Calibri" w:hAnsi="Calibri" w:cs="Andalus"/>
                          <w:color w:val="17365D"/>
                          <w:sz w:val="40"/>
                          <w:szCs w:val="40"/>
                        </w:rPr>
                      </w:pPr>
                      <w:r w:rsidRPr="00373394">
                        <w:rPr>
                          <w:rFonts w:ascii="Calibri" w:hAnsi="Calibri" w:cs="Andalus"/>
                          <w:b/>
                          <w:color w:val="17365D"/>
                          <w:sz w:val="72"/>
                          <w:szCs w:val="72"/>
                        </w:rPr>
                        <w:t>Webinar Title</w:t>
                      </w:r>
                    </w:p>
                    <w:p w14:paraId="74EA25B9" w14:textId="77777777" w:rsidR="006F567C" w:rsidRDefault="006F567C" w:rsidP="003D3CD5">
                      <w:pPr>
                        <w:pStyle w:val="Description"/>
                        <w:rPr>
                          <w:rFonts w:ascii="Calibri" w:hAnsi="Calibri" w:cs="Andalus"/>
                          <w:b/>
                          <w:color w:val="17365D"/>
                          <w:sz w:val="40"/>
                          <w:szCs w:val="40"/>
                        </w:rPr>
                      </w:pPr>
                      <w:r w:rsidRPr="00373394">
                        <w:rPr>
                          <w:rFonts w:ascii="Calibri" w:hAnsi="Calibri" w:cs="Andalus"/>
                          <w:color w:val="17365D"/>
                          <w:sz w:val="40"/>
                          <w:szCs w:val="40"/>
                        </w:rPr>
                        <w:t>put on by</w:t>
                      </w:r>
                      <w:r>
                        <w:rPr>
                          <w:rFonts w:ascii="Calibri" w:hAnsi="Calibri" w:cs="Andalus"/>
                          <w:color w:val="17365D"/>
                          <w:sz w:val="40"/>
                          <w:szCs w:val="40"/>
                        </w:rPr>
                        <w:t xml:space="preserve"> </w:t>
                      </w:r>
                      <w:r w:rsidRPr="00373394">
                        <w:rPr>
                          <w:rFonts w:ascii="Calibri" w:hAnsi="Calibri" w:cs="Andalus"/>
                          <w:b/>
                          <w:color w:val="17365D"/>
                          <w:sz w:val="40"/>
                          <w:szCs w:val="40"/>
                        </w:rPr>
                        <w:t>Webinar Provider</w:t>
                      </w:r>
                    </w:p>
                    <w:p w14:paraId="74EA25BA" w14:textId="1FA732C6" w:rsidR="008F6D14" w:rsidRDefault="008F6D14" w:rsidP="003D3CD5">
                      <w:pPr>
                        <w:pStyle w:val="Description"/>
                        <w:rPr>
                          <w:rFonts w:ascii="Calibri" w:hAnsi="Calibri" w:cs="Andalus"/>
                          <w:b/>
                          <w:color w:val="17365D"/>
                          <w:sz w:val="40"/>
                          <w:szCs w:val="40"/>
                        </w:rPr>
                      </w:pPr>
                      <w:r w:rsidRPr="00373394">
                        <w:rPr>
                          <w:rFonts w:ascii="Calibri" w:hAnsi="Calibri" w:cs="Andalus"/>
                          <w:color w:val="17365D"/>
                          <w:sz w:val="40"/>
                          <w:szCs w:val="40"/>
                        </w:rPr>
                        <w:t>on</w:t>
                      </w:r>
                      <w:r>
                        <w:rPr>
                          <w:rFonts w:ascii="Calibri" w:hAnsi="Calibri" w:cs="Andalus"/>
                          <w:b/>
                          <w:color w:val="17365D"/>
                          <w:sz w:val="40"/>
                          <w:szCs w:val="40"/>
                        </w:rPr>
                        <w:t xml:space="preserve"> Month, Day, Year</w:t>
                      </w:r>
                    </w:p>
                    <w:p w14:paraId="74EA25BC" w14:textId="510D70C3" w:rsidR="006F567C" w:rsidRPr="003D3CD5" w:rsidRDefault="006F567C" w:rsidP="003D3CD5">
                      <w:pPr>
                        <w:pStyle w:val="Description"/>
                        <w:rPr>
                          <w:rFonts w:ascii="Calibri" w:hAnsi="Calibri" w:cs="Andalus"/>
                          <w:b/>
                          <w:color w:val="17365D"/>
                          <w:sz w:val="40"/>
                          <w:szCs w:val="40"/>
                        </w:rPr>
                      </w:pPr>
                      <w:r w:rsidRPr="006F567C">
                        <w:rPr>
                          <w:rFonts w:ascii="Calibri" w:hAnsi="Calibri" w:cs="Andalus"/>
                          <w:b/>
                          <w:i/>
                          <w:color w:val="17365D"/>
                          <w:sz w:val="40"/>
                          <w:szCs w:val="40"/>
                          <w:u w:val="single"/>
                        </w:rPr>
                        <w:t>Proctor’s Signature</w:t>
                      </w:r>
                    </w:p>
                    <w:p w14:paraId="74EA25BD" w14:textId="77777777" w:rsidR="006F567C" w:rsidRPr="006F567C" w:rsidRDefault="006F567C" w:rsidP="003D3CD5">
                      <w:pPr>
                        <w:pStyle w:val="DateYear"/>
                        <w:spacing w:before="0" w:after="0"/>
                        <w:rPr>
                          <w:rFonts w:ascii="Calibri" w:hAnsi="Calibri" w:cs="Andalus"/>
                          <w:b/>
                          <w:color w:val="17365D"/>
                          <w:sz w:val="40"/>
                          <w:szCs w:val="40"/>
                        </w:rPr>
                      </w:pPr>
                      <w:r w:rsidRPr="006F567C">
                        <w:rPr>
                          <w:rFonts w:ascii="Calibri" w:hAnsi="Calibri" w:cs="Andalus"/>
                          <w:b/>
                          <w:color w:val="17365D"/>
                          <w:sz w:val="40"/>
                          <w:szCs w:val="40"/>
                        </w:rPr>
                        <w:t>Proctor’s Printed Name</w:t>
                      </w:r>
                    </w:p>
                    <w:p w14:paraId="74EA25BE" w14:textId="77777777" w:rsidR="006F567C" w:rsidRPr="00373394" w:rsidRDefault="006F567C" w:rsidP="003D3CD5">
                      <w:pPr>
                        <w:pStyle w:val="DateYear"/>
                        <w:spacing w:before="0" w:after="0"/>
                        <w:rPr>
                          <w:rFonts w:ascii="Calibri" w:hAnsi="Calibri" w:cs="Andalus"/>
                          <w:color w:val="17365D"/>
                          <w:sz w:val="40"/>
                          <w:szCs w:val="40"/>
                        </w:rPr>
                      </w:pPr>
                      <w:r w:rsidRPr="006F567C">
                        <w:rPr>
                          <w:rFonts w:ascii="Calibri" w:hAnsi="Calibri" w:cs="Andalus"/>
                          <w:b/>
                          <w:color w:val="17365D"/>
                          <w:sz w:val="40"/>
                          <w:szCs w:val="40"/>
                        </w:rPr>
                        <w:t>Proctor’s Job Title</w:t>
                      </w:r>
                    </w:p>
                    <w:p w14:paraId="74EA25BF" w14:textId="77777777" w:rsidR="006F567C" w:rsidRPr="00881113" w:rsidRDefault="006F567C" w:rsidP="003D3CD5">
                      <w:pPr>
                        <w:pStyle w:val="DateYear"/>
                        <w:rPr>
                          <w:rFonts w:ascii="Andalus" w:hAnsi="Andalus" w:cs="Andalus"/>
                          <w:color w:val="17365D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EA25AA" wp14:editId="0234B13A">
                <wp:simplePos x="0" y="0"/>
                <wp:positionH relativeFrom="margin">
                  <wp:posOffset>-257175</wp:posOffset>
                </wp:positionH>
                <wp:positionV relativeFrom="paragraph">
                  <wp:posOffset>-390525</wp:posOffset>
                </wp:positionV>
                <wp:extent cx="9032875" cy="6791325"/>
                <wp:effectExtent l="0" t="0" r="15875" b="28575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32875" cy="6791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CB8098" id="AutoShape 30" o:spid="_x0000_s1026" style="position:absolute;margin-left:-20.25pt;margin-top:-30.75pt;width:711.25pt;height:534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"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4EA25B0" wp14:editId="267ED2B2">
                <wp:simplePos x="0" y="0"/>
                <wp:positionH relativeFrom="column">
                  <wp:posOffset>-562610</wp:posOffset>
                </wp:positionH>
                <wp:positionV relativeFrom="paragraph">
                  <wp:posOffset>-609600</wp:posOffset>
                </wp:positionV>
                <wp:extent cx="9801860" cy="7567930"/>
                <wp:effectExtent l="57150" t="57150" r="66040" b="52070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01860" cy="7567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4775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088C6" id="Rectangle 26" o:spid="_x0000_s1026" style="position:absolute;margin-left:-44.3pt;margin-top:-48pt;width:771.8pt;height:595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" strokeweight="8.25pt">
                <v:stroke linestyle="thickBetweenTh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EA25AC" wp14:editId="7D51B193">
                <wp:simplePos x="0" y="0"/>
                <wp:positionH relativeFrom="page">
                  <wp:posOffset>-1137920</wp:posOffset>
                </wp:positionH>
                <wp:positionV relativeFrom="page">
                  <wp:posOffset>1230630</wp:posOffset>
                </wp:positionV>
                <wp:extent cx="10105390" cy="485140"/>
                <wp:effectExtent l="5080" t="1905" r="5080" b="825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5390" cy="4851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EA25C1" w14:textId="77777777" w:rsidR="00C65604" w:rsidRDefault="00C6560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A25AC" id="Text Box 17" o:spid="_x0000_s1027" type="#_x0000_t202" style="position:absolute;left:0;text-align:left;margin-left:-89.6pt;margin-top:96.9pt;width:795.7pt;height:38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" stroked="f">
                <v:fill opacity="0"/>
                <v:textbox style="mso-fit-shape-to-text:t">
                  <w:txbxContent>
                    <w:p w14:paraId="74EA25C1" w14:textId="77777777" w:rsidR="00C65604" w:rsidRDefault="00C65604"/>
                  </w:txbxContent>
                </v:textbox>
                <w10:wrap anchorx="page" anchory="page"/>
              </v:shape>
            </w:pict>
          </mc:Fallback>
        </mc:AlternateContent>
      </w:r>
      <w:r w:rsidR="00FE0CCD">
        <w:fldChar w:fldCharType="begin"/>
      </w:r>
      <w:r w:rsidR="00941534">
        <w:instrText xml:space="preserve"> GREETINGLINE \f "&lt;&lt;_BEFORE_ &gt;&gt;&lt;&lt;_FIRST0_&gt;&gt;&lt;&lt; _LAST0_&gt;&gt;&lt;&lt; _SUFFIX0_&gt;&gt; &lt;&lt;_AFTER_ &gt;&gt;" \l 1033 \e "" </w:instrText>
      </w:r>
      <w:r w:rsidR="00FE0CCD">
        <w:fldChar w:fldCharType="end"/>
      </w:r>
      <w:r w:rsidR="005479D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EA25A8" wp14:editId="41A386B1">
                <wp:simplePos x="0" y="0"/>
                <wp:positionH relativeFrom="column">
                  <wp:posOffset>228600</wp:posOffset>
                </wp:positionH>
                <wp:positionV relativeFrom="paragraph">
                  <wp:posOffset>423545</wp:posOffset>
                </wp:positionV>
                <wp:extent cx="1993265" cy="1880235"/>
                <wp:effectExtent l="0" t="4445" r="0" b="1270"/>
                <wp:wrapNone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188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EA25C0" w14:textId="77777777" w:rsidR="006F567C" w:rsidRDefault="006F567C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A25A8" id="Text Box 31" o:spid="_x0000_s1028" type="#_x0000_t202" style="position:absolute;left:0;text-align:left;margin-left:18pt;margin-top:33.35pt;width:156.95pt;height:148.0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" stroked="f">
                <v:textbox style="mso-fit-shape-to-text:t">
                  <w:txbxContent>
                    <w:p w14:paraId="74EA25C0" w14:textId="77777777" w:rsidR="006F567C" w:rsidRDefault="006F567C"/>
                  </w:txbxContent>
                </v:textbox>
              </v:shape>
            </w:pict>
          </mc:Fallback>
        </mc:AlternateContent>
      </w:r>
      <w:r w:rsidR="005479D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4EA25AE" wp14:editId="5F7E43C9">
                <wp:simplePos x="0" y="0"/>
                <wp:positionH relativeFrom="column">
                  <wp:posOffset>-387985</wp:posOffset>
                </wp:positionH>
                <wp:positionV relativeFrom="paragraph">
                  <wp:posOffset>-367030</wp:posOffset>
                </wp:positionV>
                <wp:extent cx="9462770" cy="7150735"/>
                <wp:effectExtent l="59690" t="61595" r="59690" b="55245"/>
                <wp:wrapNone/>
                <wp:docPr id="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2770" cy="7150735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104775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D752A" id="Rectangle 29" o:spid="_x0000_s1026" style="position:absolute;margin-left:-30.55pt;margin-top:-28.9pt;width:745.1pt;height:563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" fillcolor="#8db3e2" strokeweight="8.25pt">
                <v:stroke linestyle="thickBetweenThin"/>
              </v:rect>
            </w:pict>
          </mc:Fallback>
        </mc:AlternateContent>
      </w:r>
      <w:r w:rsidR="005479D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EA25B2" wp14:editId="74EA25B3">
                <wp:simplePos x="0" y="0"/>
                <wp:positionH relativeFrom="page">
                  <wp:posOffset>4629150</wp:posOffset>
                </wp:positionH>
                <wp:positionV relativeFrom="page">
                  <wp:posOffset>6492240</wp:posOffset>
                </wp:positionV>
                <wp:extent cx="800100" cy="262890"/>
                <wp:effectExtent l="0" t="5715" r="0" b="762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28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EA25C2" w14:textId="77777777" w:rsidR="006F567C" w:rsidRPr="00C45709" w:rsidRDefault="006F567C" w:rsidP="00B47F1F">
                            <w:pPr>
                              <w:pStyle w:val="Seal"/>
                              <w:rPr>
                                <w:smallCap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A25B2" id="Text Box 16" o:spid="_x0000_s1029" type="#_x0000_t202" style="position:absolute;left:0;text-align:left;margin-left:364.5pt;margin-top:511.2pt;width:63pt;height:20.7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" stroked="f">
                <v:fill opacity="0"/>
                <v:textbox style="mso-fit-shape-to-text:t">
                  <w:txbxContent>
                    <w:p w14:paraId="74EA25C2" w14:textId="77777777" w:rsidR="006F567C" w:rsidRPr="00C45709" w:rsidRDefault="006F567C" w:rsidP="00B47F1F">
                      <w:pPr>
                        <w:pStyle w:val="Seal"/>
                        <w:rPr>
                          <w:smallCaps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E96CAF" w:rsidSect="00890493">
      <w:pgSz w:w="15840" w:h="12240" w:orient="landscape"/>
      <w:pgMar w:top="1080" w:right="1080" w:bottom="108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95102"/>
    <w:multiLevelType w:val="hybridMultilevel"/>
    <w:tmpl w:val="1C684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uWalker\Desktop\Inspire071615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2$`"/>
    <w:odso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Name"/>
        <w:mappedName w:val="Last Name"/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A92"/>
    <w:rsid w:val="00000771"/>
    <w:rsid w:val="000054C8"/>
    <w:rsid w:val="00020E5B"/>
    <w:rsid w:val="0002435D"/>
    <w:rsid w:val="000254EC"/>
    <w:rsid w:val="000378F9"/>
    <w:rsid w:val="00047FDC"/>
    <w:rsid w:val="00055E2C"/>
    <w:rsid w:val="00056CBC"/>
    <w:rsid w:val="00080397"/>
    <w:rsid w:val="00080452"/>
    <w:rsid w:val="000820B0"/>
    <w:rsid w:val="00085556"/>
    <w:rsid w:val="0009220F"/>
    <w:rsid w:val="00095494"/>
    <w:rsid w:val="000A2562"/>
    <w:rsid w:val="000A7762"/>
    <w:rsid w:val="000B19CC"/>
    <w:rsid w:val="000B59C3"/>
    <w:rsid w:val="000B7AD5"/>
    <w:rsid w:val="000D70AD"/>
    <w:rsid w:val="000E7253"/>
    <w:rsid w:val="000F1E6B"/>
    <w:rsid w:val="001007DA"/>
    <w:rsid w:val="00115414"/>
    <w:rsid w:val="00131324"/>
    <w:rsid w:val="0013195A"/>
    <w:rsid w:val="00131C03"/>
    <w:rsid w:val="00154BDA"/>
    <w:rsid w:val="00193119"/>
    <w:rsid w:val="001A0F1B"/>
    <w:rsid w:val="001A118F"/>
    <w:rsid w:val="001B59B2"/>
    <w:rsid w:val="001C27C3"/>
    <w:rsid w:val="001D1BED"/>
    <w:rsid w:val="001D231F"/>
    <w:rsid w:val="001D23C4"/>
    <w:rsid w:val="001D3EC5"/>
    <w:rsid w:val="001D587A"/>
    <w:rsid w:val="001E1280"/>
    <w:rsid w:val="001E2FA5"/>
    <w:rsid w:val="001F0C09"/>
    <w:rsid w:val="0021482D"/>
    <w:rsid w:val="00215032"/>
    <w:rsid w:val="00217A92"/>
    <w:rsid w:val="00241DD0"/>
    <w:rsid w:val="00242E69"/>
    <w:rsid w:val="0024418F"/>
    <w:rsid w:val="00246B5E"/>
    <w:rsid w:val="0026196C"/>
    <w:rsid w:val="00261C37"/>
    <w:rsid w:val="00270275"/>
    <w:rsid w:val="00271B1B"/>
    <w:rsid w:val="002738E0"/>
    <w:rsid w:val="0029399F"/>
    <w:rsid w:val="002B2779"/>
    <w:rsid w:val="002B6368"/>
    <w:rsid w:val="002B690D"/>
    <w:rsid w:val="002C02D2"/>
    <w:rsid w:val="002C7CC3"/>
    <w:rsid w:val="002D4084"/>
    <w:rsid w:val="002D6434"/>
    <w:rsid w:val="002D794C"/>
    <w:rsid w:val="002F0F41"/>
    <w:rsid w:val="0031332A"/>
    <w:rsid w:val="003137F3"/>
    <w:rsid w:val="00313D7C"/>
    <w:rsid w:val="00324355"/>
    <w:rsid w:val="003307DA"/>
    <w:rsid w:val="00331474"/>
    <w:rsid w:val="00364799"/>
    <w:rsid w:val="00371982"/>
    <w:rsid w:val="00373394"/>
    <w:rsid w:val="00382CDF"/>
    <w:rsid w:val="00391CB0"/>
    <w:rsid w:val="00397F62"/>
    <w:rsid w:val="003A55B2"/>
    <w:rsid w:val="003A6307"/>
    <w:rsid w:val="003B3E31"/>
    <w:rsid w:val="003B66C2"/>
    <w:rsid w:val="003D3CD5"/>
    <w:rsid w:val="003E0551"/>
    <w:rsid w:val="003F018F"/>
    <w:rsid w:val="003F4C55"/>
    <w:rsid w:val="00402D66"/>
    <w:rsid w:val="00403040"/>
    <w:rsid w:val="004107B7"/>
    <w:rsid w:val="00423D0F"/>
    <w:rsid w:val="00437FA6"/>
    <w:rsid w:val="004550A2"/>
    <w:rsid w:val="00460B32"/>
    <w:rsid w:val="00460C58"/>
    <w:rsid w:val="0046679A"/>
    <w:rsid w:val="00471F5E"/>
    <w:rsid w:val="00472456"/>
    <w:rsid w:val="0048079E"/>
    <w:rsid w:val="004A5327"/>
    <w:rsid w:val="004B1342"/>
    <w:rsid w:val="004B29BD"/>
    <w:rsid w:val="004C4FCA"/>
    <w:rsid w:val="004D1027"/>
    <w:rsid w:val="004D4B81"/>
    <w:rsid w:val="004D5AE4"/>
    <w:rsid w:val="004F34A6"/>
    <w:rsid w:val="00502C24"/>
    <w:rsid w:val="00514E26"/>
    <w:rsid w:val="00532650"/>
    <w:rsid w:val="0054027F"/>
    <w:rsid w:val="0054437D"/>
    <w:rsid w:val="00544634"/>
    <w:rsid w:val="005479DC"/>
    <w:rsid w:val="00555FD3"/>
    <w:rsid w:val="0056400F"/>
    <w:rsid w:val="00564090"/>
    <w:rsid w:val="00564B11"/>
    <w:rsid w:val="00583722"/>
    <w:rsid w:val="00583F66"/>
    <w:rsid w:val="00593D9D"/>
    <w:rsid w:val="005A250B"/>
    <w:rsid w:val="005B2DE4"/>
    <w:rsid w:val="005B4C8E"/>
    <w:rsid w:val="005B7FAA"/>
    <w:rsid w:val="005C60C3"/>
    <w:rsid w:val="005E156B"/>
    <w:rsid w:val="005F182A"/>
    <w:rsid w:val="00607613"/>
    <w:rsid w:val="0062410D"/>
    <w:rsid w:val="00633A73"/>
    <w:rsid w:val="00634B1C"/>
    <w:rsid w:val="00634D3A"/>
    <w:rsid w:val="00637227"/>
    <w:rsid w:val="006614C3"/>
    <w:rsid w:val="00661CEB"/>
    <w:rsid w:val="0069017F"/>
    <w:rsid w:val="00691356"/>
    <w:rsid w:val="006977D2"/>
    <w:rsid w:val="006B7BA4"/>
    <w:rsid w:val="006C1968"/>
    <w:rsid w:val="006D0632"/>
    <w:rsid w:val="006D0DB6"/>
    <w:rsid w:val="006E6FB3"/>
    <w:rsid w:val="006F299B"/>
    <w:rsid w:val="006F4B6F"/>
    <w:rsid w:val="006F567C"/>
    <w:rsid w:val="00712574"/>
    <w:rsid w:val="00717237"/>
    <w:rsid w:val="007219A8"/>
    <w:rsid w:val="00740D51"/>
    <w:rsid w:val="00751C32"/>
    <w:rsid w:val="00757F21"/>
    <w:rsid w:val="00761EF2"/>
    <w:rsid w:val="0076371D"/>
    <w:rsid w:val="00784A29"/>
    <w:rsid w:val="0078526F"/>
    <w:rsid w:val="0078710C"/>
    <w:rsid w:val="007B497D"/>
    <w:rsid w:val="007E7D98"/>
    <w:rsid w:val="007F54F7"/>
    <w:rsid w:val="0080089D"/>
    <w:rsid w:val="0080312E"/>
    <w:rsid w:val="0080652F"/>
    <w:rsid w:val="00816693"/>
    <w:rsid w:val="0083316F"/>
    <w:rsid w:val="00835ED1"/>
    <w:rsid w:val="00856C95"/>
    <w:rsid w:val="00875B89"/>
    <w:rsid w:val="00880495"/>
    <w:rsid w:val="00881113"/>
    <w:rsid w:val="00890493"/>
    <w:rsid w:val="008951CE"/>
    <w:rsid w:val="008A3BED"/>
    <w:rsid w:val="008B5DDB"/>
    <w:rsid w:val="008B74F3"/>
    <w:rsid w:val="008E4415"/>
    <w:rsid w:val="008E6B48"/>
    <w:rsid w:val="008F362C"/>
    <w:rsid w:val="008F66A5"/>
    <w:rsid w:val="008F6D14"/>
    <w:rsid w:val="0090164A"/>
    <w:rsid w:val="00904BF9"/>
    <w:rsid w:val="00913CB2"/>
    <w:rsid w:val="0092408F"/>
    <w:rsid w:val="00941534"/>
    <w:rsid w:val="00947687"/>
    <w:rsid w:val="0095047B"/>
    <w:rsid w:val="00976797"/>
    <w:rsid w:val="0097784E"/>
    <w:rsid w:val="00991634"/>
    <w:rsid w:val="00993150"/>
    <w:rsid w:val="009A5E57"/>
    <w:rsid w:val="009B4158"/>
    <w:rsid w:val="009B63A3"/>
    <w:rsid w:val="009C5991"/>
    <w:rsid w:val="009E27F7"/>
    <w:rsid w:val="009F266E"/>
    <w:rsid w:val="009F477A"/>
    <w:rsid w:val="009F4A83"/>
    <w:rsid w:val="009F7D6B"/>
    <w:rsid w:val="00A0045E"/>
    <w:rsid w:val="00A011B0"/>
    <w:rsid w:val="00A10CF8"/>
    <w:rsid w:val="00A11881"/>
    <w:rsid w:val="00A25782"/>
    <w:rsid w:val="00A3769C"/>
    <w:rsid w:val="00A41951"/>
    <w:rsid w:val="00A5420C"/>
    <w:rsid w:val="00A54611"/>
    <w:rsid w:val="00A5598B"/>
    <w:rsid w:val="00A60218"/>
    <w:rsid w:val="00A64788"/>
    <w:rsid w:val="00A64CB0"/>
    <w:rsid w:val="00A64DEA"/>
    <w:rsid w:val="00A754FD"/>
    <w:rsid w:val="00A83E53"/>
    <w:rsid w:val="00A9046C"/>
    <w:rsid w:val="00AB5AFF"/>
    <w:rsid w:val="00AB7CF2"/>
    <w:rsid w:val="00AC7669"/>
    <w:rsid w:val="00AD15EC"/>
    <w:rsid w:val="00AD7BD9"/>
    <w:rsid w:val="00AF1490"/>
    <w:rsid w:val="00AF2BBF"/>
    <w:rsid w:val="00B02C15"/>
    <w:rsid w:val="00B13C02"/>
    <w:rsid w:val="00B21080"/>
    <w:rsid w:val="00B21333"/>
    <w:rsid w:val="00B23274"/>
    <w:rsid w:val="00B40EEA"/>
    <w:rsid w:val="00B47F1F"/>
    <w:rsid w:val="00B57A41"/>
    <w:rsid w:val="00B60FB7"/>
    <w:rsid w:val="00B6322B"/>
    <w:rsid w:val="00B810FE"/>
    <w:rsid w:val="00B8681B"/>
    <w:rsid w:val="00B90F27"/>
    <w:rsid w:val="00BA1568"/>
    <w:rsid w:val="00BA18F2"/>
    <w:rsid w:val="00BA1A65"/>
    <w:rsid w:val="00BA41A5"/>
    <w:rsid w:val="00BC23CB"/>
    <w:rsid w:val="00BC56E3"/>
    <w:rsid w:val="00BD0080"/>
    <w:rsid w:val="00BD711B"/>
    <w:rsid w:val="00BE2E29"/>
    <w:rsid w:val="00BF43BB"/>
    <w:rsid w:val="00BF4422"/>
    <w:rsid w:val="00BF65B5"/>
    <w:rsid w:val="00C03DD6"/>
    <w:rsid w:val="00C13A1B"/>
    <w:rsid w:val="00C26006"/>
    <w:rsid w:val="00C45709"/>
    <w:rsid w:val="00C45D80"/>
    <w:rsid w:val="00C51F10"/>
    <w:rsid w:val="00C65604"/>
    <w:rsid w:val="00C91081"/>
    <w:rsid w:val="00C93C1A"/>
    <w:rsid w:val="00C95851"/>
    <w:rsid w:val="00CA3FF2"/>
    <w:rsid w:val="00CA42EE"/>
    <w:rsid w:val="00CB1609"/>
    <w:rsid w:val="00CC6998"/>
    <w:rsid w:val="00CC7C1C"/>
    <w:rsid w:val="00CD17E1"/>
    <w:rsid w:val="00CF1EEF"/>
    <w:rsid w:val="00D134B0"/>
    <w:rsid w:val="00D175DE"/>
    <w:rsid w:val="00D21980"/>
    <w:rsid w:val="00D21D03"/>
    <w:rsid w:val="00D26693"/>
    <w:rsid w:val="00D42940"/>
    <w:rsid w:val="00D44CAF"/>
    <w:rsid w:val="00D8475E"/>
    <w:rsid w:val="00D9714E"/>
    <w:rsid w:val="00DA3693"/>
    <w:rsid w:val="00DB045D"/>
    <w:rsid w:val="00DC194F"/>
    <w:rsid w:val="00DD7C75"/>
    <w:rsid w:val="00DE566B"/>
    <w:rsid w:val="00DF575F"/>
    <w:rsid w:val="00E03626"/>
    <w:rsid w:val="00E12E3B"/>
    <w:rsid w:val="00E16EE5"/>
    <w:rsid w:val="00E21FA2"/>
    <w:rsid w:val="00E220C6"/>
    <w:rsid w:val="00E301EE"/>
    <w:rsid w:val="00E347A3"/>
    <w:rsid w:val="00E378B9"/>
    <w:rsid w:val="00E50202"/>
    <w:rsid w:val="00E5699F"/>
    <w:rsid w:val="00E63A6F"/>
    <w:rsid w:val="00E83C8F"/>
    <w:rsid w:val="00E96CAF"/>
    <w:rsid w:val="00EA0FA1"/>
    <w:rsid w:val="00EA338A"/>
    <w:rsid w:val="00EB027A"/>
    <w:rsid w:val="00EB2D6E"/>
    <w:rsid w:val="00EC6886"/>
    <w:rsid w:val="00ED2716"/>
    <w:rsid w:val="00ED447B"/>
    <w:rsid w:val="00EF0108"/>
    <w:rsid w:val="00EF1529"/>
    <w:rsid w:val="00EF5334"/>
    <w:rsid w:val="00EF6F46"/>
    <w:rsid w:val="00F20A27"/>
    <w:rsid w:val="00F43455"/>
    <w:rsid w:val="00F6769B"/>
    <w:rsid w:val="00F706F3"/>
    <w:rsid w:val="00F80024"/>
    <w:rsid w:val="00F90EBB"/>
    <w:rsid w:val="00FA48FD"/>
    <w:rsid w:val="00FB175E"/>
    <w:rsid w:val="00FB4430"/>
    <w:rsid w:val="00FB74E4"/>
    <w:rsid w:val="00FC3D2E"/>
    <w:rsid w:val="00FD1EE6"/>
    <w:rsid w:val="00FD2BD6"/>
    <w:rsid w:val="00FD53B6"/>
    <w:rsid w:val="00FE0CCD"/>
    <w:rsid w:val="00FE7FC4"/>
    <w:rsid w:val="00FF45FC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91a19"/>
      <o:colormenu v:ext="edit" fillcolor="none [671]"/>
    </o:shapedefaults>
    <o:shapelayout v:ext="edit">
      <o:idmap v:ext="edit" data="1"/>
    </o:shapelayout>
  </w:shapeDefaults>
  <w:decimalSymbol w:val="."/>
  <w:listSeparator w:val=","/>
  <w14:docId w14:val="74EA25A5"/>
  <w15:docId w15:val="{7B84172A-4617-42F2-BF38-20EA6AEF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47F1F"/>
    <w:pPr>
      <w:jc w:val="center"/>
    </w:pPr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rsid w:val="00B47F1F"/>
    <w:pPr>
      <w:outlineLvl w:val="0"/>
    </w:pPr>
    <w:rPr>
      <w:caps/>
      <w:color w:val="591A19"/>
      <w:sz w:val="56"/>
      <w:szCs w:val="56"/>
    </w:rPr>
  </w:style>
  <w:style w:type="paragraph" w:styleId="Heading2">
    <w:name w:val="heading 2"/>
    <w:basedOn w:val="Normal"/>
    <w:next w:val="Normal"/>
    <w:qFormat/>
    <w:rsid w:val="00B47F1F"/>
    <w:pPr>
      <w:spacing w:before="240" w:after="240"/>
      <w:outlineLvl w:val="1"/>
    </w:pPr>
    <w:rPr>
      <w:color w:val="591A19"/>
      <w:sz w:val="72"/>
      <w:szCs w:val="72"/>
    </w:rPr>
  </w:style>
  <w:style w:type="paragraph" w:styleId="Heading3">
    <w:name w:val="heading 3"/>
    <w:basedOn w:val="Normal"/>
    <w:next w:val="Normal"/>
    <w:qFormat/>
    <w:rsid w:val="00B47F1F"/>
    <w:pPr>
      <w:spacing w:before="240" w:after="240"/>
      <w:outlineLvl w:val="2"/>
    </w:pPr>
    <w:rPr>
      <w:caps/>
      <w:color w:val="591A19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s">
    <w:name w:val="Signatures"/>
    <w:basedOn w:val="Normal"/>
    <w:rsid w:val="00B47F1F"/>
    <w:rPr>
      <w:color w:val="591A19"/>
      <w:sz w:val="20"/>
    </w:rPr>
  </w:style>
  <w:style w:type="paragraph" w:customStyle="1" w:styleId="Description">
    <w:name w:val="Description"/>
    <w:basedOn w:val="Normal"/>
    <w:rsid w:val="00B47F1F"/>
    <w:pPr>
      <w:spacing w:before="200" w:after="200"/>
    </w:pPr>
    <w:rPr>
      <w:color w:val="591A19"/>
      <w:sz w:val="28"/>
      <w:szCs w:val="28"/>
    </w:rPr>
  </w:style>
  <w:style w:type="paragraph" w:customStyle="1" w:styleId="DateYear">
    <w:name w:val="Date &amp; Year"/>
    <w:basedOn w:val="Normal"/>
    <w:rsid w:val="00B47F1F"/>
    <w:pPr>
      <w:spacing w:before="200" w:after="200"/>
    </w:pPr>
    <w:rPr>
      <w:color w:val="591A19"/>
      <w:sz w:val="28"/>
      <w:szCs w:val="28"/>
    </w:rPr>
  </w:style>
  <w:style w:type="paragraph" w:customStyle="1" w:styleId="Certificationtext">
    <w:name w:val="Certification text"/>
    <w:basedOn w:val="Normal"/>
    <w:rsid w:val="00B47F1F"/>
    <w:pPr>
      <w:spacing w:before="200" w:after="200"/>
    </w:pPr>
    <w:rPr>
      <w:caps/>
      <w:color w:val="591A19"/>
      <w:sz w:val="28"/>
      <w:szCs w:val="28"/>
    </w:rPr>
  </w:style>
  <w:style w:type="paragraph" w:customStyle="1" w:styleId="Seal">
    <w:name w:val="Seal"/>
    <w:basedOn w:val="Normal"/>
    <w:rsid w:val="00B47F1F"/>
    <w:rPr>
      <w:caps/>
      <w:color w:val="591A19"/>
    </w:rPr>
  </w:style>
  <w:style w:type="character" w:styleId="Emphasis">
    <w:name w:val="Emphasis"/>
    <w:basedOn w:val="DefaultParagraphFont"/>
    <w:qFormat/>
    <w:rsid w:val="00056CBC"/>
    <w:rPr>
      <w:i/>
      <w:iCs/>
    </w:rPr>
  </w:style>
  <w:style w:type="paragraph" w:styleId="BalloonText">
    <w:name w:val="Balloon Text"/>
    <w:basedOn w:val="Normal"/>
    <w:link w:val="BalloonTextChar"/>
    <w:rsid w:val="007B49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49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7FA6"/>
    <w:pPr>
      <w:ind w:left="720"/>
      <w:jc w:val="left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3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wknapp\LOCALS~1\Temp\TCD3BA.tmp\High%20school%20diplo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6FA44-FCE3-46D6-B26E-034AEB279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High school diploma</Template>
  <TotalTime>15</TotalTime>
  <Pages>1</Pages>
  <Words>0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wknapp</dc:creator>
  <cp:lastModifiedBy>Cleveland, Kara</cp:lastModifiedBy>
  <cp:revision>8</cp:revision>
  <cp:lastPrinted>2013-12-16T18:03:00Z</cp:lastPrinted>
  <dcterms:created xsi:type="dcterms:W3CDTF">2018-04-17T13:14:00Z</dcterms:created>
  <dcterms:modified xsi:type="dcterms:W3CDTF">2020-05-05T12:41:00Z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TC100819521033</vt:lpwstr>
  </property>
</Properties>
</file>