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3239" w14:textId="77777777" w:rsidR="002D0FDD" w:rsidRDefault="00877C64" w:rsidP="008E43D7">
      <w:pPr>
        <w:spacing w:before="120"/>
        <w:jc w:val="right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fldChar w:fldCharType="begin"/>
      </w:r>
      <w:r w:rsidR="002D0FDD" w:rsidRPr="00BB45E9">
        <w:rPr>
          <w:rFonts w:asciiTheme="minorHAnsi" w:hAnsiTheme="minorHAnsi" w:cs="Arial"/>
        </w:rPr>
        <w:instrText xml:space="preserve"> DATE \@ "MMMM d, yyyy" </w:instrText>
      </w:r>
      <w:r w:rsidRPr="00BB45E9">
        <w:rPr>
          <w:rFonts w:asciiTheme="minorHAnsi" w:hAnsiTheme="minorHAnsi" w:cs="Arial"/>
        </w:rPr>
        <w:fldChar w:fldCharType="separate"/>
      </w:r>
      <w:r w:rsidR="00E82AB5">
        <w:rPr>
          <w:rFonts w:asciiTheme="minorHAnsi" w:hAnsiTheme="minorHAnsi" w:cs="Arial"/>
          <w:noProof/>
        </w:rPr>
        <w:t>March 1, 2022</w:t>
      </w:r>
      <w:r w:rsidRPr="00BB45E9">
        <w:rPr>
          <w:rFonts w:asciiTheme="minorHAnsi" w:hAnsiTheme="minorHAnsi" w:cs="Arial"/>
        </w:rPr>
        <w:fldChar w:fldCharType="end"/>
      </w:r>
    </w:p>
    <w:p w14:paraId="3BEDB702" w14:textId="77777777" w:rsidR="008E43D7" w:rsidRPr="00BB45E9" w:rsidRDefault="008E43D7" w:rsidP="008E43D7">
      <w:pPr>
        <w:spacing w:before="120"/>
        <w:jc w:val="right"/>
        <w:rPr>
          <w:rFonts w:asciiTheme="minorHAnsi" w:hAnsiTheme="minorHAnsi" w:cs="Arial"/>
        </w:rPr>
      </w:pPr>
    </w:p>
    <w:p w14:paraId="29929CC6" w14:textId="77777777" w:rsidR="008209C6" w:rsidRPr="00BB45E9" w:rsidRDefault="008209C6" w:rsidP="009A79A0">
      <w:pPr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TO:</w:t>
      </w:r>
      <w:r w:rsidRPr="00BB45E9">
        <w:rPr>
          <w:rFonts w:asciiTheme="minorHAnsi" w:hAnsiTheme="minorHAnsi" w:cs="Arial"/>
          <w:b/>
          <w:bCs/>
        </w:rPr>
        <w:tab/>
      </w:r>
      <w:r w:rsidR="009A79A0">
        <w:rPr>
          <w:rFonts w:asciiTheme="minorHAnsi" w:hAnsiTheme="minorHAnsi" w:cs="Arial"/>
          <w:bCs/>
        </w:rPr>
        <w:t>Jason Jones</w:t>
      </w:r>
      <w:r w:rsidR="00BB45E9">
        <w:rPr>
          <w:rFonts w:asciiTheme="minorHAnsi" w:hAnsiTheme="minorHAnsi" w:cs="Arial"/>
          <w:bCs/>
        </w:rPr>
        <w:t xml:space="preserve">, </w:t>
      </w:r>
      <w:r w:rsidR="009A79A0" w:rsidRPr="009A79A0">
        <w:rPr>
          <w:rFonts w:asciiTheme="minorHAnsi" w:hAnsiTheme="minorHAnsi" w:cs="Arial"/>
          <w:bCs/>
        </w:rPr>
        <w:t>Director</w:t>
      </w:r>
      <w:r w:rsidR="009A79A0">
        <w:rPr>
          <w:rFonts w:asciiTheme="minorHAnsi" w:hAnsiTheme="minorHAnsi" w:cs="Arial"/>
          <w:bCs/>
        </w:rPr>
        <w:br/>
      </w:r>
      <w:r w:rsidR="009A79A0" w:rsidRPr="009A79A0">
        <w:rPr>
          <w:rFonts w:asciiTheme="minorHAnsi" w:hAnsiTheme="minorHAnsi" w:cs="Arial"/>
          <w:bCs/>
        </w:rPr>
        <w:t>Division of Maintenance Management &amp; District Support</w:t>
      </w:r>
    </w:p>
    <w:p w14:paraId="7895119F" w14:textId="77777777" w:rsidR="001A7B8C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THRU:</w:t>
      </w:r>
      <w:r w:rsidRPr="00BB45E9">
        <w:rPr>
          <w:rFonts w:asciiTheme="minorHAnsi" w:hAnsiTheme="minorHAnsi" w:cs="Arial"/>
          <w:b/>
          <w:bCs/>
        </w:rPr>
        <w:tab/>
      </w:r>
      <w:r w:rsidR="00160D31">
        <w:rPr>
          <w:rFonts w:asciiTheme="minorHAnsi" w:hAnsiTheme="minorHAnsi" w:cs="Arial"/>
          <w:bCs/>
        </w:rPr>
        <w:t>Mischa Kachler, Supervisor</w:t>
      </w:r>
      <w:r w:rsidR="00BB45E9">
        <w:rPr>
          <w:rFonts w:asciiTheme="minorHAnsi" w:hAnsiTheme="minorHAnsi" w:cs="Arial"/>
          <w:bCs/>
        </w:rPr>
        <w:br/>
      </w:r>
      <w:r w:rsidR="00160D31">
        <w:rPr>
          <w:rFonts w:asciiTheme="minorHAnsi" w:hAnsiTheme="minorHAnsi" w:cs="Arial"/>
        </w:rPr>
        <w:t>Work Zone Safety Section</w:t>
      </w:r>
    </w:p>
    <w:p w14:paraId="09D1FBB9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  <w:b/>
          <w:bCs/>
        </w:rPr>
      </w:pPr>
      <w:r w:rsidRPr="00BB45E9">
        <w:rPr>
          <w:rFonts w:asciiTheme="minorHAnsi" w:hAnsiTheme="minorHAnsi" w:cs="Arial"/>
          <w:b/>
          <w:bCs/>
        </w:rPr>
        <w:t>F</w:t>
      </w:r>
      <w:r w:rsidR="00BF2FF0" w:rsidRPr="00BB45E9">
        <w:rPr>
          <w:rFonts w:asciiTheme="minorHAnsi" w:hAnsiTheme="minorHAnsi" w:cs="Arial"/>
          <w:b/>
          <w:bCs/>
        </w:rPr>
        <w:t>ROM</w:t>
      </w:r>
      <w:r w:rsidRPr="00BB45E9">
        <w:rPr>
          <w:rFonts w:asciiTheme="minorHAnsi" w:hAnsiTheme="minorHAnsi" w:cs="Arial"/>
          <w:b/>
          <w:bCs/>
        </w:rPr>
        <w:t>:</w:t>
      </w:r>
      <w:r w:rsidRPr="00BB45E9">
        <w:rPr>
          <w:rFonts w:asciiTheme="minorHAnsi" w:hAnsiTheme="minorHAnsi" w:cs="Arial"/>
          <w:b/>
          <w:bCs/>
        </w:rPr>
        <w:tab/>
      </w:r>
      <w:r w:rsidR="00BB45E9" w:rsidRPr="00BB45E9">
        <w:rPr>
          <w:rFonts w:asciiTheme="minorHAnsi" w:hAnsiTheme="minorHAnsi" w:cs="Arial"/>
          <w:bCs/>
          <w:highlight w:val="yellow"/>
        </w:rPr>
        <w:t>[</w:t>
      </w:r>
      <w:proofErr w:type="spellStart"/>
      <w:r w:rsidR="00BB45E9">
        <w:rPr>
          <w:rFonts w:asciiTheme="minorHAnsi" w:hAnsiTheme="minorHAnsi" w:cs="Arial"/>
          <w:bCs/>
          <w:highlight w:val="yellow"/>
        </w:rPr>
        <w:t>InitialReviewer</w:t>
      </w:r>
      <w:proofErr w:type="spellEnd"/>
      <w:r w:rsidR="00BB45E9" w:rsidRPr="00BB45E9">
        <w:rPr>
          <w:rFonts w:asciiTheme="minorHAnsi" w:hAnsiTheme="minorHAnsi" w:cs="Arial"/>
          <w:bCs/>
          <w:highlight w:val="yellow"/>
        </w:rPr>
        <w:t>]</w:t>
      </w:r>
      <w:r w:rsidR="00BB45E9">
        <w:rPr>
          <w:rFonts w:asciiTheme="minorHAnsi" w:hAnsiTheme="minorHAnsi" w:cs="Arial"/>
          <w:bCs/>
        </w:rPr>
        <w:t xml:space="preserve">, </w:t>
      </w:r>
      <w:r w:rsidR="00160D31">
        <w:rPr>
          <w:rFonts w:asciiTheme="minorHAnsi" w:hAnsiTheme="minorHAnsi" w:cs="Arial"/>
          <w:bCs/>
        </w:rPr>
        <w:t>Engineer</w:t>
      </w:r>
      <w:r w:rsidR="00BB45E9">
        <w:rPr>
          <w:rFonts w:asciiTheme="minorHAnsi" w:hAnsiTheme="minorHAnsi" w:cs="Arial"/>
          <w:bCs/>
        </w:rPr>
        <w:br/>
      </w:r>
      <w:r w:rsidR="00160D31">
        <w:rPr>
          <w:rFonts w:asciiTheme="minorHAnsi" w:hAnsiTheme="minorHAnsi" w:cs="Arial"/>
        </w:rPr>
        <w:t>Work Zone Safety Section</w:t>
      </w:r>
    </w:p>
    <w:p w14:paraId="57B29E87" w14:textId="77777777" w:rsidR="008209C6" w:rsidRPr="00BB45E9" w:rsidRDefault="008209C6" w:rsidP="008E43D7">
      <w:pPr>
        <w:autoSpaceDE w:val="0"/>
        <w:autoSpaceDN w:val="0"/>
        <w:adjustRightInd w:val="0"/>
        <w:spacing w:after="120"/>
        <w:ind w:left="1440" w:hanging="1440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  <w:b/>
          <w:bCs/>
        </w:rPr>
        <w:t>SUBJECT:</w:t>
      </w:r>
      <w:r w:rsidRPr="00BB45E9">
        <w:rPr>
          <w:rFonts w:asciiTheme="minorHAnsi" w:hAnsiTheme="minorHAnsi" w:cs="Arial"/>
          <w:b/>
          <w:bCs/>
        </w:rPr>
        <w:tab/>
      </w:r>
      <w:r w:rsidRPr="00BB45E9">
        <w:rPr>
          <w:rFonts w:asciiTheme="minorHAnsi" w:hAnsiTheme="minorHAnsi" w:cs="Arial"/>
        </w:rPr>
        <w:t xml:space="preserve">Interstate </w:t>
      </w:r>
      <w:r w:rsidR="007B4FE9" w:rsidRPr="00BB45E9">
        <w:rPr>
          <w:rFonts w:asciiTheme="minorHAnsi" w:hAnsiTheme="minorHAnsi" w:cs="Arial"/>
        </w:rPr>
        <w:t>Highway Congestion</w:t>
      </w:r>
      <w:r w:rsidRPr="00BB45E9">
        <w:rPr>
          <w:rFonts w:asciiTheme="minorHAnsi" w:hAnsiTheme="minorHAnsi" w:cs="Arial"/>
        </w:rPr>
        <w:t xml:space="preserve"> Policy </w:t>
      </w:r>
      <w:r w:rsidR="007B4FE9" w:rsidRPr="00BB45E9">
        <w:rPr>
          <w:rFonts w:asciiTheme="minorHAnsi" w:hAnsiTheme="minorHAnsi" w:cs="Arial"/>
        </w:rPr>
        <w:t xml:space="preserve">Exception </w:t>
      </w:r>
      <w:r w:rsidR="00DB742C" w:rsidRPr="00BB45E9">
        <w:rPr>
          <w:rFonts w:asciiTheme="minorHAnsi" w:hAnsiTheme="minorHAnsi" w:cs="Arial"/>
        </w:rPr>
        <w:t xml:space="preserve">Request </w:t>
      </w:r>
      <w:r w:rsidR="003749AF">
        <w:rPr>
          <w:rFonts w:asciiTheme="minorHAnsi" w:hAnsiTheme="minorHAnsi" w:cs="Arial"/>
        </w:rPr>
        <w:br/>
      </w:r>
      <w:r w:rsidR="009A79A0">
        <w:rPr>
          <w:rFonts w:asciiTheme="minorHAnsi" w:hAnsiTheme="minorHAnsi" w:cs="Arial"/>
          <w:highlight w:val="yellow"/>
        </w:rPr>
        <w:t>[District]</w:t>
      </w:r>
      <w:r w:rsidR="009A79A0" w:rsidRPr="009A79A0">
        <w:rPr>
          <w:rFonts w:asciiTheme="minorHAnsi" w:hAnsiTheme="minorHAnsi" w:cs="Arial"/>
        </w:rPr>
        <w:t xml:space="preserve"> District</w:t>
      </w:r>
      <w:r w:rsidR="009A79A0">
        <w:rPr>
          <w:rFonts w:asciiTheme="minorHAnsi" w:hAnsiTheme="minorHAnsi" w:cs="Arial"/>
        </w:rPr>
        <w:t xml:space="preserve"> Biennial Maintenance Exception for </w:t>
      </w:r>
      <w:r w:rsidR="009A79A0">
        <w:rPr>
          <w:rFonts w:asciiTheme="minorHAnsi" w:hAnsiTheme="minorHAnsi" w:cs="Arial"/>
        </w:rPr>
        <w:br/>
        <w:t>Maintenance Activities on I-</w:t>
      </w:r>
      <w:r w:rsidR="009A79A0" w:rsidRPr="009A79A0">
        <w:rPr>
          <w:rFonts w:asciiTheme="minorHAnsi" w:hAnsiTheme="minorHAnsi" w:cs="Arial"/>
          <w:highlight w:val="yellow"/>
        </w:rPr>
        <w:t>[</w:t>
      </w:r>
      <w:proofErr w:type="spellStart"/>
      <w:r w:rsidR="009A79A0" w:rsidRPr="009A79A0">
        <w:rPr>
          <w:rFonts w:asciiTheme="minorHAnsi" w:hAnsiTheme="minorHAnsi" w:cs="Arial"/>
          <w:highlight w:val="yellow"/>
        </w:rPr>
        <w:t>nnn</w:t>
      </w:r>
      <w:proofErr w:type="spellEnd"/>
      <w:r w:rsidR="009A79A0" w:rsidRPr="009A79A0">
        <w:rPr>
          <w:rFonts w:asciiTheme="minorHAnsi" w:hAnsiTheme="minorHAnsi" w:cs="Arial"/>
          <w:highlight w:val="yellow"/>
        </w:rPr>
        <w:t>],</w:t>
      </w:r>
      <w:r w:rsidR="009A79A0">
        <w:rPr>
          <w:rFonts w:asciiTheme="minorHAnsi" w:hAnsiTheme="minorHAnsi" w:cs="Arial"/>
        </w:rPr>
        <w:t xml:space="preserve"> I-</w:t>
      </w:r>
      <w:r w:rsidR="009A79A0" w:rsidRPr="009A79A0">
        <w:rPr>
          <w:rFonts w:asciiTheme="minorHAnsi" w:hAnsiTheme="minorHAnsi" w:cs="Arial"/>
          <w:highlight w:val="yellow"/>
        </w:rPr>
        <w:t>[</w:t>
      </w:r>
      <w:proofErr w:type="spellStart"/>
      <w:r w:rsidR="009A79A0" w:rsidRPr="009A79A0">
        <w:rPr>
          <w:rFonts w:asciiTheme="minorHAnsi" w:hAnsiTheme="minorHAnsi" w:cs="Arial"/>
          <w:highlight w:val="yellow"/>
        </w:rPr>
        <w:t>nnn</w:t>
      </w:r>
      <w:proofErr w:type="spellEnd"/>
      <w:r w:rsidR="009A79A0" w:rsidRPr="009A79A0">
        <w:rPr>
          <w:rFonts w:asciiTheme="minorHAnsi" w:hAnsiTheme="minorHAnsi" w:cs="Arial"/>
          <w:highlight w:val="yellow"/>
        </w:rPr>
        <w:t>]</w:t>
      </w:r>
      <w:r w:rsidR="009A79A0">
        <w:rPr>
          <w:rFonts w:asciiTheme="minorHAnsi" w:hAnsiTheme="minorHAnsi" w:cs="Arial"/>
        </w:rPr>
        <w:t xml:space="preserve">, </w:t>
      </w:r>
      <w:r w:rsidR="009A79A0" w:rsidRPr="009A79A0">
        <w:rPr>
          <w:rFonts w:asciiTheme="minorHAnsi" w:hAnsiTheme="minorHAnsi" w:cs="Arial"/>
          <w:highlight w:val="yellow"/>
        </w:rPr>
        <w:t>[…]</w:t>
      </w:r>
      <w:r w:rsidR="009A79A0">
        <w:rPr>
          <w:rFonts w:asciiTheme="minorHAnsi" w:hAnsiTheme="minorHAnsi" w:cs="Arial"/>
        </w:rPr>
        <w:t xml:space="preserve"> and I-</w:t>
      </w:r>
      <w:r w:rsidR="009A79A0" w:rsidRPr="009A79A0">
        <w:rPr>
          <w:rFonts w:asciiTheme="minorHAnsi" w:hAnsiTheme="minorHAnsi" w:cs="Arial"/>
          <w:highlight w:val="yellow"/>
        </w:rPr>
        <w:t>[</w:t>
      </w:r>
      <w:proofErr w:type="spellStart"/>
      <w:r w:rsidR="009A79A0" w:rsidRPr="009A79A0">
        <w:rPr>
          <w:rFonts w:asciiTheme="minorHAnsi" w:hAnsiTheme="minorHAnsi" w:cs="Arial"/>
          <w:highlight w:val="yellow"/>
        </w:rPr>
        <w:t>nnn</w:t>
      </w:r>
      <w:proofErr w:type="spellEnd"/>
      <w:r w:rsidR="009A79A0" w:rsidRPr="009A79A0">
        <w:rPr>
          <w:rFonts w:asciiTheme="minorHAnsi" w:hAnsiTheme="minorHAnsi" w:cs="Arial"/>
          <w:highlight w:val="yellow"/>
        </w:rPr>
        <w:t>]</w:t>
      </w:r>
    </w:p>
    <w:p w14:paraId="7A789554" w14:textId="77777777" w:rsidR="009A79A0" w:rsidRPr="009A79A0" w:rsidRDefault="009A79A0" w:rsidP="009A79A0">
      <w:pPr>
        <w:spacing w:after="240"/>
        <w:jc w:val="both"/>
        <w:rPr>
          <w:rFonts w:asciiTheme="minorHAnsi" w:hAnsiTheme="minorHAnsi" w:cs="Arial"/>
        </w:rPr>
      </w:pPr>
      <w:r w:rsidRPr="009A79A0">
        <w:rPr>
          <w:rFonts w:asciiTheme="minorHAnsi" w:hAnsiTheme="minorHAnsi" w:cs="Arial"/>
        </w:rPr>
        <w:t xml:space="preserve">We have reviewed the attached traffic counts for interstates in the </w:t>
      </w:r>
      <w:r>
        <w:rPr>
          <w:rFonts w:asciiTheme="minorHAnsi" w:hAnsiTheme="minorHAnsi" w:cs="Arial"/>
          <w:highlight w:val="yellow"/>
        </w:rPr>
        <w:t>[District]</w:t>
      </w:r>
      <w:r w:rsidRPr="009A79A0">
        <w:rPr>
          <w:rFonts w:asciiTheme="minorHAnsi" w:hAnsiTheme="minorHAnsi" w:cs="Arial"/>
        </w:rPr>
        <w:t xml:space="preserve"> District. We concur with the counts.  Impacts to traffic due to closure of a lane or lanes for maintenance activities during the times indicated are expected to be within policy acceptable limits. Existing location-specific maintenance waivers or exceptions for </w:t>
      </w:r>
      <w:r>
        <w:rPr>
          <w:rFonts w:asciiTheme="minorHAnsi" w:hAnsiTheme="minorHAnsi" w:cs="Arial"/>
          <w:highlight w:val="yellow"/>
        </w:rPr>
        <w:t>[District]</w:t>
      </w:r>
      <w:r w:rsidRPr="009A79A0">
        <w:rPr>
          <w:rFonts w:asciiTheme="minorHAnsi" w:hAnsiTheme="minorHAnsi" w:cs="Arial"/>
        </w:rPr>
        <w:t xml:space="preserve"> District remain in effect until their individual expiration date.  </w:t>
      </w:r>
    </w:p>
    <w:p w14:paraId="7F05B41E" w14:textId="77777777" w:rsidR="008209C6" w:rsidRPr="00BB45E9" w:rsidRDefault="007B4FE9" w:rsidP="009C7161">
      <w:pPr>
        <w:keepNext/>
        <w:spacing w:after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Policy Exception</w:t>
      </w:r>
      <w:r w:rsidR="008209C6" w:rsidRPr="00BB45E9">
        <w:rPr>
          <w:rFonts w:asciiTheme="minorHAnsi" w:hAnsiTheme="minorHAnsi" w:cs="Arial"/>
        </w:rPr>
        <w:t xml:space="preserve"> Approved:</w:t>
      </w:r>
    </w:p>
    <w:p w14:paraId="18DBE5CD" w14:textId="77777777" w:rsidR="008209C6" w:rsidRPr="00CE3E8D" w:rsidRDefault="00CE3E8D" w:rsidP="009C7161">
      <w:pPr>
        <w:keepNext/>
        <w:tabs>
          <w:tab w:val="left" w:pos="4680"/>
          <w:tab w:val="left" w:pos="5400"/>
          <w:tab w:val="left" w:pos="792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</w:rPr>
        <w:tab/>
      </w:r>
      <w:r w:rsidRPr="00CE3E8D">
        <w:rPr>
          <w:rFonts w:asciiTheme="minorHAnsi" w:hAnsiTheme="minorHAnsi" w:cs="Arial"/>
          <w:u w:val="single"/>
        </w:rPr>
        <w:tab/>
      </w:r>
    </w:p>
    <w:p w14:paraId="470BA989" w14:textId="77777777" w:rsidR="00CE3E8D" w:rsidRPr="00CE3E8D" w:rsidRDefault="009A79A0" w:rsidP="009C7161">
      <w:pPr>
        <w:keepNext/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Jason Jones, </w:t>
      </w:r>
      <w:r w:rsidRPr="009A79A0">
        <w:rPr>
          <w:rFonts w:asciiTheme="minorHAnsi" w:hAnsiTheme="minorHAnsi" w:cs="Arial"/>
          <w:bCs/>
        </w:rPr>
        <w:t>Director</w:t>
      </w:r>
      <w:r w:rsidR="00CE3E8D">
        <w:rPr>
          <w:rFonts w:asciiTheme="minorHAnsi" w:hAnsiTheme="minorHAnsi" w:cs="Arial"/>
          <w:bCs/>
        </w:rPr>
        <w:tab/>
        <w:t>Date</w:t>
      </w:r>
    </w:p>
    <w:p w14:paraId="2573D239" w14:textId="77777777" w:rsidR="008209C6" w:rsidRPr="00BB45E9" w:rsidRDefault="009A79A0" w:rsidP="00CE3E8D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9A79A0">
        <w:rPr>
          <w:rFonts w:asciiTheme="minorHAnsi" w:hAnsiTheme="minorHAnsi" w:cs="Arial"/>
          <w:bCs/>
        </w:rPr>
        <w:t>Division of Maintenance Management &amp; District Support</w:t>
      </w:r>
    </w:p>
    <w:p w14:paraId="6754AC4C" w14:textId="77777777" w:rsidR="00765427" w:rsidRPr="00BB45E9" w:rsidRDefault="00765427" w:rsidP="009C7161">
      <w:pPr>
        <w:keepNext/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 xml:space="preserve">Enclosures:  </w:t>
      </w:r>
      <w:r w:rsidRPr="00BB45E9">
        <w:rPr>
          <w:rFonts w:asciiTheme="minorHAnsi" w:hAnsiTheme="minorHAnsi" w:cs="Arial"/>
        </w:rPr>
        <w:tab/>
        <w:t xml:space="preserve">Policy Exception </w:t>
      </w:r>
      <w:r w:rsidR="008E43D7">
        <w:rPr>
          <w:rFonts w:asciiTheme="minorHAnsi" w:hAnsiTheme="minorHAnsi" w:cs="Arial"/>
        </w:rPr>
        <w:t>R</w:t>
      </w:r>
      <w:r w:rsidRPr="00BB45E9">
        <w:rPr>
          <w:rFonts w:asciiTheme="minorHAnsi" w:hAnsiTheme="minorHAnsi" w:cs="Arial"/>
        </w:rPr>
        <w:t xml:space="preserve">equest, </w:t>
      </w:r>
      <w:r w:rsidR="00A273D7">
        <w:rPr>
          <w:rFonts w:asciiTheme="minorHAnsi" w:hAnsiTheme="minorHAnsi" w:cs="Arial"/>
        </w:rPr>
        <w:t>Color Coded Traffic Count Tables</w:t>
      </w:r>
      <w:r w:rsidRPr="00BB45E9">
        <w:rPr>
          <w:rFonts w:asciiTheme="minorHAnsi" w:hAnsiTheme="minorHAnsi" w:cs="Arial"/>
        </w:rPr>
        <w:t xml:space="preserve">, </w:t>
      </w:r>
      <w:r w:rsidR="008E43D7" w:rsidRPr="008E43D7">
        <w:rPr>
          <w:rFonts w:asciiTheme="minorHAnsi" w:hAnsiTheme="minorHAnsi" w:cs="Arial"/>
          <w:highlight w:val="yellow"/>
        </w:rPr>
        <w:t>[Attachments]</w:t>
      </w:r>
    </w:p>
    <w:p w14:paraId="3662C669" w14:textId="77777777" w:rsidR="00765427" w:rsidRPr="00BB45E9" w:rsidRDefault="00765427" w:rsidP="009C7161">
      <w:pPr>
        <w:keepNext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6628C14" w14:textId="77777777" w:rsidR="00230B87" w:rsidRPr="00BB45E9" w:rsidRDefault="00765427" w:rsidP="009C7161">
      <w:pPr>
        <w:keepNext/>
        <w:ind w:firstLine="720"/>
        <w:jc w:val="both"/>
        <w:rPr>
          <w:rFonts w:asciiTheme="minorHAnsi" w:hAnsiTheme="minorHAnsi" w:cs="Arial"/>
        </w:rPr>
      </w:pPr>
      <w:r w:rsidRPr="00BB45E9">
        <w:rPr>
          <w:rFonts w:asciiTheme="minorHAnsi" w:hAnsiTheme="minorHAnsi" w:cs="Arial"/>
        </w:rPr>
        <w:t>cc:</w:t>
      </w:r>
      <w:r w:rsidRPr="00BB45E9">
        <w:rPr>
          <w:rFonts w:asciiTheme="minorHAnsi" w:hAnsiTheme="minorHAnsi" w:cs="Arial"/>
        </w:rPr>
        <w:tab/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BB45E9">
        <w:rPr>
          <w:rFonts w:asciiTheme="minorHAnsi" w:hAnsiTheme="minorHAnsi" w:cs="Arial"/>
        </w:rPr>
        <w:t>, Manager, Traffic Support Section, Indianapolis Traffic Management Center</w:t>
      </w:r>
    </w:p>
    <w:p w14:paraId="0DA49E41" w14:textId="77777777" w:rsidR="00765427" w:rsidRPr="00BB45E9" w:rsidRDefault="00230B87" w:rsidP="009C7161">
      <w:pPr>
        <w:keepNext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highlight w:val="yellow"/>
        </w:rPr>
        <w:t>[</w:t>
      </w:r>
      <w:r>
        <w:rPr>
          <w:rFonts w:asciiTheme="minorHAnsi" w:hAnsiTheme="minorHAnsi" w:cs="Arial"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ame]</w:t>
      </w:r>
      <w:r w:rsidR="00765427" w:rsidRPr="00BB45E9">
        <w:rPr>
          <w:rFonts w:asciiTheme="minorHAnsi" w:hAnsiTheme="minorHAnsi" w:cs="Arial"/>
        </w:rPr>
        <w:t>, Supervisor, Work Zone Safety Section, Indianapolis Traffic Management Center</w:t>
      </w:r>
    </w:p>
    <w:p w14:paraId="7F57E5EC" w14:textId="77777777" w:rsidR="009A79A0" w:rsidRDefault="009A79A0" w:rsidP="009C7161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smallCaps/>
          <w:highlight w:val="yellow"/>
        </w:rPr>
      </w:pPr>
    </w:p>
    <w:p w14:paraId="6A1C856B" w14:textId="77777777" w:rsidR="00A273D7" w:rsidRPr="00230B87" w:rsidRDefault="00A273D7" w:rsidP="00A273D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Deputy Commissioner</w:t>
      </w:r>
      <w:r w:rsidRPr="00230B87">
        <w:rPr>
          <w:rFonts w:asciiTheme="minorHAnsi" w:hAnsiTheme="minorHAnsi" w:cs="Arial"/>
        </w:rPr>
        <w:t xml:space="preserve">, </w:t>
      </w:r>
      <w:r w:rsidRPr="00230B87">
        <w:rPr>
          <w:rFonts w:asciiTheme="minorHAnsi" w:hAnsiTheme="minorHAnsi" w:cs="Arial"/>
          <w:highlight w:val="yellow"/>
        </w:rPr>
        <w:t>[District]</w:t>
      </w:r>
      <w:r w:rsidRPr="00230B87">
        <w:rPr>
          <w:rFonts w:asciiTheme="minorHAnsi" w:hAnsiTheme="minorHAnsi" w:cs="Arial"/>
        </w:rPr>
        <w:t xml:space="preserve"> District</w:t>
      </w:r>
    </w:p>
    <w:p w14:paraId="63374F48" w14:textId="77777777" w:rsidR="00765427" w:rsidRPr="00230B87" w:rsidRDefault="00230B87" w:rsidP="00A273D7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Construction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5BE96F32" w14:textId="77777777" w:rsidR="00765427" w:rsidRPr="00230B87" w:rsidRDefault="00230B87" w:rsidP="009C7161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="00765427" w:rsidRPr="00230B87">
        <w:rPr>
          <w:rFonts w:asciiTheme="minorHAnsi" w:hAnsiTheme="minorHAnsi" w:cs="Arial"/>
        </w:rPr>
        <w:t xml:space="preserve">, Director, Technical Services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255BBC8A" w14:textId="77777777" w:rsidR="00765427" w:rsidRPr="00230B87" w:rsidRDefault="00230B87" w:rsidP="009C7161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>[</w:t>
      </w:r>
      <w:r>
        <w:rPr>
          <w:rFonts w:asciiTheme="minorHAnsi" w:hAnsiTheme="minorHAnsi" w:cs="Arial"/>
          <w:smallCaps/>
          <w:highlight w:val="yellow"/>
        </w:rPr>
        <w:t>N</w:t>
      </w:r>
      <w:r w:rsidRPr="00230B87">
        <w:rPr>
          <w:rFonts w:asciiTheme="minorHAnsi" w:hAnsiTheme="minorHAnsi" w:cs="Arial"/>
          <w:highlight w:val="yellow"/>
        </w:rPr>
        <w:t>ame</w:t>
      </w:r>
      <w:r w:rsidRPr="00230B87">
        <w:rPr>
          <w:rFonts w:asciiTheme="minorHAnsi" w:hAnsiTheme="minorHAnsi" w:cs="Arial"/>
          <w:smallCaps/>
          <w:highlight w:val="yellow"/>
        </w:rPr>
        <w:t>]</w:t>
      </w:r>
      <w:r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Director, Highway Maintenance Division, </w:t>
      </w:r>
      <w:r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4B5CB8C6" w14:textId="77777777" w:rsidR="00765427" w:rsidRPr="00230B87" w:rsidRDefault="00A273D7" w:rsidP="009C7161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230B87">
        <w:rPr>
          <w:rFonts w:asciiTheme="minorHAnsi" w:hAnsiTheme="minorHAnsi" w:cs="Arial"/>
          <w:smallCaps/>
          <w:highlight w:val="yellow"/>
        </w:rPr>
        <w:t xml:space="preserve"> </w:t>
      </w:r>
      <w:r w:rsidR="00230B87" w:rsidRPr="00230B87">
        <w:rPr>
          <w:rFonts w:asciiTheme="minorHAnsi" w:hAnsiTheme="minorHAnsi" w:cs="Arial"/>
          <w:smallCaps/>
          <w:highlight w:val="yellow"/>
        </w:rPr>
        <w:t>[</w:t>
      </w:r>
      <w:r w:rsidR="00230B87">
        <w:rPr>
          <w:rFonts w:asciiTheme="minorHAnsi" w:hAnsiTheme="minorHAnsi" w:cs="Arial"/>
          <w:smallCaps/>
          <w:highlight w:val="yellow"/>
        </w:rPr>
        <w:t>N</w:t>
      </w:r>
      <w:r w:rsidR="00230B87" w:rsidRPr="00230B87">
        <w:rPr>
          <w:rFonts w:asciiTheme="minorHAnsi" w:hAnsiTheme="minorHAnsi" w:cs="Arial"/>
          <w:highlight w:val="yellow"/>
        </w:rPr>
        <w:t>ame</w:t>
      </w:r>
      <w:r w:rsidR="00230B87" w:rsidRPr="00230B87">
        <w:rPr>
          <w:rFonts w:asciiTheme="minorHAnsi" w:hAnsiTheme="minorHAnsi" w:cs="Arial"/>
          <w:smallCaps/>
          <w:highlight w:val="yellow"/>
        </w:rPr>
        <w:t>]</w:t>
      </w:r>
      <w:r w:rsidR="00230B87" w:rsidRPr="00230B87">
        <w:rPr>
          <w:rFonts w:asciiTheme="minorHAnsi" w:hAnsiTheme="minorHAnsi" w:cs="Arial"/>
        </w:rPr>
        <w:t xml:space="preserve">, </w:t>
      </w:r>
      <w:r w:rsidR="00765427" w:rsidRPr="00230B87">
        <w:rPr>
          <w:rFonts w:asciiTheme="minorHAnsi" w:hAnsiTheme="minorHAnsi" w:cs="Arial"/>
        </w:rPr>
        <w:t xml:space="preserve">Manager, Traffic, Technical Services Division, </w:t>
      </w:r>
      <w:r w:rsidR="00230B87" w:rsidRPr="00230B87">
        <w:rPr>
          <w:rFonts w:asciiTheme="minorHAnsi" w:hAnsiTheme="minorHAnsi" w:cs="Arial"/>
          <w:highlight w:val="yellow"/>
        </w:rPr>
        <w:t>[District]</w:t>
      </w:r>
      <w:r w:rsidR="00765427" w:rsidRPr="00230B87">
        <w:rPr>
          <w:rFonts w:asciiTheme="minorHAnsi" w:hAnsiTheme="minorHAnsi" w:cs="Arial"/>
        </w:rPr>
        <w:t xml:space="preserve"> District</w:t>
      </w:r>
    </w:p>
    <w:p w14:paraId="3F295813" w14:textId="77777777" w:rsidR="00144EFF" w:rsidRPr="00484C2D" w:rsidRDefault="00144EFF" w:rsidP="009C7161">
      <w:pPr>
        <w:keepNext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  <w:highlight w:val="yellow"/>
        </w:rPr>
      </w:pPr>
      <w:r w:rsidRPr="00484C2D">
        <w:rPr>
          <w:rFonts w:asciiTheme="minorHAnsi" w:hAnsiTheme="minorHAnsi" w:cs="Arial"/>
          <w:highlight w:val="yellow"/>
        </w:rPr>
        <w:t>[</w:t>
      </w:r>
      <w:proofErr w:type="spellStart"/>
      <w:r w:rsidRPr="00484C2D">
        <w:rPr>
          <w:rFonts w:asciiTheme="minorHAnsi" w:hAnsiTheme="minorHAnsi" w:cs="Arial"/>
          <w:highlight w:val="yellow"/>
        </w:rPr>
        <w:t>RequestPreparer</w:t>
      </w:r>
      <w:proofErr w:type="spellEnd"/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3024AA11" w14:textId="77777777" w:rsidR="00E17D95" w:rsidRPr="009A79A0" w:rsidRDefault="00484C2D" w:rsidP="009A79A0">
      <w:pPr>
        <w:autoSpaceDE w:val="0"/>
        <w:autoSpaceDN w:val="0"/>
        <w:adjustRightInd w:val="0"/>
        <w:ind w:left="720" w:firstLine="720"/>
        <w:jc w:val="both"/>
        <w:rPr>
          <w:rFonts w:asciiTheme="minorHAnsi" w:hAnsiTheme="minorHAnsi" w:cs="Arial"/>
        </w:rPr>
      </w:pPr>
      <w:r w:rsidRPr="00484C2D">
        <w:rPr>
          <w:rFonts w:asciiTheme="minorHAnsi" w:hAnsiTheme="minorHAnsi" w:cs="Arial"/>
          <w:highlight w:val="yellow"/>
        </w:rPr>
        <w:t>[Others</w:t>
      </w:r>
      <w:r w:rsidR="00CE3E8D">
        <w:rPr>
          <w:rFonts w:asciiTheme="minorHAnsi" w:hAnsiTheme="minorHAnsi" w:cs="Arial"/>
          <w:highlight w:val="yellow"/>
        </w:rPr>
        <w:t>*</w:t>
      </w:r>
      <w:r w:rsidRPr="00484C2D">
        <w:rPr>
          <w:rFonts w:asciiTheme="minorHAnsi" w:hAnsiTheme="minorHAnsi" w:cs="Arial"/>
          <w:highlight w:val="yellow"/>
        </w:rPr>
        <w:t>]</w:t>
      </w:r>
    </w:p>
    <w:p w14:paraId="099D2DDD" w14:textId="77777777" w:rsidR="006754BF" w:rsidRDefault="00144EFF" w:rsidP="009A79A0">
      <w:pPr>
        <w:keepNext/>
        <w:pageBreakBefore/>
        <w:autoSpaceDE w:val="0"/>
        <w:autoSpaceDN w:val="0"/>
        <w:adjustRightInd w:val="0"/>
        <w:spacing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FIELD DESCRIPTIONS</w:t>
      </w:r>
    </w:p>
    <w:p w14:paraId="6DF52909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  <w:r w:rsidRPr="00E17D95">
        <w:rPr>
          <w:rFonts w:asciiTheme="minorHAnsi" w:hAnsiTheme="minorHAnsi" w:cs="Arial"/>
          <w:i/>
        </w:rPr>
        <w:t>(Do not include this page in the submittal)</w:t>
      </w:r>
    </w:p>
    <w:p w14:paraId="71342F7C" w14:textId="77777777" w:rsid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7A0E9391" w14:textId="77777777" w:rsidR="002C26F6" w:rsidRPr="002C26F6" w:rsidRDefault="002C26F6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C26F6">
        <w:rPr>
          <w:rFonts w:asciiTheme="minorHAnsi" w:hAnsiTheme="minorHAnsi" w:cs="Arial"/>
        </w:rPr>
        <w:t>Field</w:t>
      </w:r>
      <w:r>
        <w:rPr>
          <w:rFonts w:asciiTheme="minorHAnsi" w:hAnsiTheme="minorHAnsi" w:cs="Arial"/>
        </w:rPr>
        <w:t>s may be expanded to multiple lines as needed.</w:t>
      </w:r>
    </w:p>
    <w:p w14:paraId="1C4014B1" w14:textId="77777777" w:rsidR="00E17D95" w:rsidRDefault="00E17D95" w:rsidP="006754B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1669D3F" w14:textId="77777777" w:rsidR="00E17D95" w:rsidRPr="00E17D95" w:rsidRDefault="00A273D7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BB45E9">
        <w:rPr>
          <w:rFonts w:asciiTheme="minorHAnsi" w:hAnsiTheme="minorHAnsi" w:cs="Arial"/>
          <w:highlight w:val="yellow"/>
        </w:rPr>
        <w:t xml:space="preserve"> </w:t>
      </w:r>
      <w:r w:rsidR="00E17D95" w:rsidRPr="00BB45E9">
        <w:rPr>
          <w:rFonts w:asciiTheme="minorHAnsi" w:hAnsiTheme="minorHAnsi" w:cs="Arial"/>
          <w:highlight w:val="yellow"/>
        </w:rPr>
        <w:t>[n]</w:t>
      </w:r>
      <w:r w:rsidR="007E1D18">
        <w:rPr>
          <w:rFonts w:asciiTheme="minorHAnsi" w:hAnsiTheme="minorHAnsi" w:cs="Arial"/>
        </w:rPr>
        <w:tab/>
        <w:t>Number.</w:t>
      </w:r>
    </w:p>
    <w:p w14:paraId="38AB56A6" w14:textId="77777777" w:rsidR="00E17D95" w:rsidRP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spacing w:after="120"/>
        <w:ind w:left="4320" w:hanging="4320"/>
        <w:rPr>
          <w:rFonts w:asciiTheme="minorHAnsi" w:hAnsiTheme="minorHAnsi" w:cs="Arial"/>
          <w:highlight w:val="yellow"/>
        </w:rPr>
      </w:pPr>
      <w:r w:rsidRPr="008E43D7">
        <w:rPr>
          <w:rFonts w:asciiTheme="minorHAnsi" w:hAnsiTheme="minorHAnsi" w:cs="Arial"/>
          <w:highlight w:val="yellow"/>
        </w:rPr>
        <w:t>[Attachments]</w:t>
      </w:r>
      <w:r w:rsidR="007E1D18">
        <w:rPr>
          <w:rFonts w:asciiTheme="minorHAnsi" w:hAnsiTheme="minorHAnsi" w:cs="Arial"/>
        </w:rPr>
        <w:tab/>
      </w:r>
      <w:r w:rsidR="00144EFF">
        <w:rPr>
          <w:rFonts w:asciiTheme="minorHAnsi" w:hAnsiTheme="minorHAnsi" w:cs="Arial"/>
        </w:rPr>
        <w:t>List any other documentation being attached.</w:t>
      </w:r>
    </w:p>
    <w:p w14:paraId="2027F333" w14:textId="77777777" w:rsidR="00E17D95" w:rsidRDefault="00E17D95" w:rsidP="00E17D95">
      <w:pPr>
        <w:tabs>
          <w:tab w:val="left" w:leader="do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="Arial"/>
        </w:rPr>
      </w:pPr>
    </w:p>
    <w:p w14:paraId="37A9BDA6" w14:textId="77777777" w:rsidR="00144EFF" w:rsidRPr="00E17D95" w:rsidRDefault="00144EFF" w:rsidP="00CE3E8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provided distribution list is the minimum to include.  The request preparer should be listed as well.</w:t>
      </w:r>
      <w:r w:rsidR="00CE3E8D">
        <w:rPr>
          <w:rFonts w:asciiTheme="minorHAnsi" w:hAnsiTheme="minorHAnsi" w:cs="Arial"/>
        </w:rPr>
        <w:t xml:space="preserve"> Items with a (*) are optional or depend on the nature of the closure.</w:t>
      </w:r>
    </w:p>
    <w:sectPr w:rsidR="00144EFF" w:rsidRPr="00E17D95" w:rsidSect="00224D99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C9A9" w14:textId="77777777" w:rsidR="00293A6F" w:rsidRDefault="00293A6F">
      <w:r>
        <w:separator/>
      </w:r>
    </w:p>
  </w:endnote>
  <w:endnote w:type="continuationSeparator" w:id="0">
    <w:p w14:paraId="5876CD30" w14:textId="77777777" w:rsidR="00293A6F" w:rsidRDefault="002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C8C" w14:textId="77777777" w:rsidR="00225611" w:rsidRPr="00C96B36" w:rsidRDefault="00225611" w:rsidP="00225611">
    <w:pPr>
      <w:jc w:val="center"/>
      <w:rPr>
        <w:rFonts w:ascii="Arial" w:hAnsi="Arial" w:cs="Arial"/>
        <w:i/>
        <w:color w:val="333399"/>
        <w:sz w:val="20"/>
        <w:szCs w:val="20"/>
      </w:rPr>
    </w:pPr>
    <w:r w:rsidRPr="00C96B36">
      <w:rPr>
        <w:rFonts w:ascii="Arial" w:hAnsi="Arial" w:cs="Arial"/>
        <w:i/>
        <w:color w:val="333399"/>
        <w:sz w:val="20"/>
        <w:szCs w:val="20"/>
      </w:rPr>
      <w:t>www.in.gov/dot/</w:t>
    </w:r>
  </w:p>
  <w:p w14:paraId="52F6E082" w14:textId="77777777" w:rsidR="00225611" w:rsidRPr="00225611" w:rsidRDefault="00225611" w:rsidP="00225611">
    <w:pPr>
      <w:pStyle w:val="Footer"/>
      <w:jc w:val="center"/>
      <w:rPr>
        <w:color w:val="333399"/>
      </w:rPr>
    </w:pPr>
    <w:r w:rsidRPr="00C96B36">
      <w:rPr>
        <w:rFonts w:ascii="Arial" w:hAnsi="Arial" w:cs="Arial"/>
        <w:b/>
        <w:i/>
        <w:color w:val="333399"/>
        <w:sz w:val="20"/>
        <w:szCs w:val="2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6625" w14:textId="77777777" w:rsidR="00293A6F" w:rsidRDefault="00293A6F">
      <w:r>
        <w:separator/>
      </w:r>
    </w:p>
  </w:footnote>
  <w:footnote w:type="continuationSeparator" w:id="0">
    <w:p w14:paraId="4F75418D" w14:textId="77777777" w:rsidR="00293A6F" w:rsidRDefault="0029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F243" w14:textId="77777777" w:rsidR="00E3553D" w:rsidRDefault="00E3553D" w:rsidP="00E3553D">
    <w:pPr>
      <w:pStyle w:val="Header"/>
    </w:pPr>
  </w:p>
  <w:p w14:paraId="68A3B30D" w14:textId="77777777" w:rsidR="00E3553D" w:rsidRDefault="00E3553D" w:rsidP="00E3553D">
    <w:pPr>
      <w:pStyle w:val="Header"/>
    </w:pPr>
  </w:p>
  <w:p w14:paraId="6B18FB32" w14:textId="77777777" w:rsidR="00E3553D" w:rsidRPr="001B77A0" w:rsidRDefault="00E3553D" w:rsidP="00E3553D">
    <w:pPr>
      <w:tabs>
        <w:tab w:val="right" w:pos="10800"/>
      </w:tabs>
      <w:spacing w:before="120"/>
      <w:ind w:left="720" w:right="90"/>
      <w:jc w:val="right"/>
      <w:rPr>
        <w:rFonts w:ascii="Arial" w:hAnsi="Arial" w:cs="Arial"/>
        <w:sz w:val="20"/>
      </w:rPr>
    </w:pPr>
    <w:r w:rsidRPr="001B77A0">
      <w:rPr>
        <w:rFonts w:ascii="Arial" w:hAnsi="Arial" w:cs="Arial"/>
        <w:sz w:val="20"/>
      </w:rPr>
      <w:t xml:space="preserve">Interstate </w:t>
    </w:r>
    <w:r>
      <w:rPr>
        <w:rFonts w:ascii="Arial" w:hAnsi="Arial" w:cs="Arial"/>
        <w:sz w:val="20"/>
      </w:rPr>
      <w:t>Highway Congestion</w:t>
    </w:r>
    <w:r w:rsidRPr="001B77A0">
      <w:rPr>
        <w:rFonts w:ascii="Arial" w:hAnsi="Arial" w:cs="Arial"/>
        <w:sz w:val="20"/>
      </w:rPr>
      <w:t xml:space="preserve"> Policy </w:t>
    </w:r>
    <w:r>
      <w:rPr>
        <w:rFonts w:ascii="Arial" w:hAnsi="Arial" w:cs="Arial"/>
        <w:sz w:val="20"/>
      </w:rPr>
      <w:t xml:space="preserve">Exception </w:t>
    </w:r>
    <w:r w:rsidRPr="001B77A0">
      <w:rPr>
        <w:rFonts w:ascii="Arial" w:hAnsi="Arial" w:cs="Arial"/>
        <w:sz w:val="20"/>
      </w:rPr>
      <w:t>Request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"MMMM d, yyyy" </w:instrText>
    </w:r>
    <w:r>
      <w:rPr>
        <w:rFonts w:ascii="Arial" w:hAnsi="Arial" w:cs="Arial"/>
        <w:sz w:val="20"/>
      </w:rPr>
      <w:fldChar w:fldCharType="separate"/>
    </w:r>
    <w:r w:rsidR="00E82AB5">
      <w:rPr>
        <w:rFonts w:ascii="Arial" w:hAnsi="Arial" w:cs="Arial"/>
        <w:noProof/>
        <w:sz w:val="20"/>
      </w:rPr>
      <w:t>March 1, 2022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br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Arabic  \* MERGEFORMAT </w:instrText>
    </w:r>
    <w:r>
      <w:rPr>
        <w:rFonts w:ascii="Arial" w:hAnsi="Arial" w:cs="Arial"/>
        <w:sz w:val="20"/>
      </w:rPr>
      <w:fldChar w:fldCharType="separate"/>
    </w:r>
    <w:r w:rsidR="00B44692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  <w:p w14:paraId="3869A892" w14:textId="77777777" w:rsidR="00E3553D" w:rsidRDefault="00E3553D" w:rsidP="00E3553D">
    <w:pPr>
      <w:pStyle w:val="Header"/>
    </w:pPr>
  </w:p>
  <w:p w14:paraId="4874C92C" w14:textId="77777777" w:rsidR="00E3553D" w:rsidRDefault="00E3553D" w:rsidP="00E3553D">
    <w:pPr>
      <w:pStyle w:val="Header"/>
    </w:pPr>
  </w:p>
  <w:p w14:paraId="4356788C" w14:textId="77777777" w:rsidR="00E3553D" w:rsidRDefault="00E35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225611" w14:paraId="53769A62" w14:textId="77777777" w:rsidTr="00DD1BB9">
      <w:trPr>
        <w:trHeight w:val="1065"/>
      </w:trPr>
      <w:tc>
        <w:tcPr>
          <w:tcW w:w="2017" w:type="dxa"/>
          <w:vMerge w:val="restart"/>
        </w:tcPr>
        <w:p w14:paraId="39322307" w14:textId="77777777" w:rsidR="00225611" w:rsidRDefault="004B5EEF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F8F8B27" wp14:editId="50DA27B7">
                    <wp:simplePos x="0" y="0"/>
                    <wp:positionH relativeFrom="column">
                      <wp:posOffset>1482725</wp:posOffset>
                    </wp:positionH>
                    <wp:positionV relativeFrom="paragraph">
                      <wp:posOffset>662305</wp:posOffset>
                    </wp:positionV>
                    <wp:extent cx="5372100" cy="571500"/>
                    <wp:effectExtent l="0" t="0" r="3175" b="444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20"/>
                                  <w:gridCol w:w="2178"/>
                                  <w:gridCol w:w="3420"/>
                                </w:tblGrid>
                                <w:tr w:rsidR="002854A0" w:rsidRPr="00D73595" w14:paraId="2CF72DE6" w14:textId="77777777" w:rsidTr="00DB742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2520" w:type="dxa"/>
                                      <w:shd w:val="clear" w:color="auto" w:fill="auto"/>
                                    </w:tcPr>
                                    <w:p w14:paraId="4468E77F" w14:textId="77777777" w:rsidR="002854A0" w:rsidRPr="008B374B" w:rsidRDefault="002854A0" w:rsidP="00815047">
                                      <w:pPr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</w:pPr>
                                      <w:r w:rsidRPr="008B374B">
                                        <w:rPr>
                                          <w:rFonts w:ascii="Arial Narrow" w:hAnsi="Arial Narrow"/>
                                          <w:b/>
                                          <w:color w:val="333399"/>
                                          <w:sz w:val="18"/>
                                        </w:rPr>
                                        <w:t>Traffic Management Center</w:t>
                                      </w:r>
                                    </w:p>
                                    <w:p w14:paraId="0785CD94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FD124E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8620 East 21st Street</w:t>
                                      </w:r>
                                    </w:p>
                                    <w:p w14:paraId="332C6375" w14:textId="77777777" w:rsidR="002854A0" w:rsidRPr="00C96B36" w:rsidRDefault="002854A0" w:rsidP="00815047">
                                      <w:pP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Indianapolis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smartTag w:uri="urn:schemas-microsoft-com:office:smarttags" w:element="State">
                                        <w:r w:rsidRPr="00C96B36">
                                          <w:rPr>
                                            <w:rFonts w:ascii="Arial Narrow" w:hAnsi="Arial Narrow" w:cs="Arial"/>
                                            <w:color w:val="333399"/>
                                            <w:sz w:val="18"/>
                                            <w:szCs w:val="18"/>
                                          </w:rPr>
                                          <w:t>Indiana</w:t>
                                        </w:r>
                                      </w:smartTag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46219</w:t>
                                      </w:r>
                                    </w:p>
                                  </w:tc>
                                  <w:tc>
                                    <w:tcPr>
                                      <w:tcW w:w="2178" w:type="dxa"/>
                                      <w:shd w:val="clear" w:color="auto" w:fill="auto"/>
                                    </w:tcPr>
                                    <w:p w14:paraId="48F05E4A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PHONE: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(317) 899-8626</w:t>
                                      </w:r>
                                      <w:r w:rsidRPr="00C96B36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 </w:t>
                                      </w:r>
                                    </w:p>
                                    <w:p w14:paraId="485E0E1B" w14:textId="77777777" w:rsidR="002854A0" w:rsidRPr="00C96B36" w:rsidRDefault="002854A0" w:rsidP="00DB742C">
                                      <w:pPr>
                                        <w:tabs>
                                          <w:tab w:val="left" w:pos="595"/>
                                        </w:tabs>
                                        <w:rPr>
                                          <w:rFonts w:ascii="Impact" w:hAnsi="Impact"/>
                                          <w:color w:val="333399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FAX:</w:t>
                                      </w:r>
                                      <w:r w:rsidR="00DB742C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(317) </w:t>
                                      </w:r>
                                      <w:r w:rsidRPr="0040046B">
                                        <w:rPr>
                                          <w:rFonts w:ascii="Arial Narrow" w:hAnsi="Arial Narrow" w:cs="Arial"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898-0897</w:t>
                                      </w:r>
                                    </w:p>
                                  </w:tc>
                                  <w:tc>
                                    <w:tcPr>
                                      <w:tcW w:w="3420" w:type="dxa"/>
                                      <w:shd w:val="clear" w:color="auto" w:fill="auto"/>
                                    </w:tcPr>
                                    <w:p w14:paraId="5B4FF7C0" w14:textId="77777777" w:rsidR="00B44692" w:rsidRPr="00D73595" w:rsidRDefault="00B44692" w:rsidP="00B44692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Eric Holcomb</w:t>
                                      </w:r>
                                      <w:r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Governor</w:t>
                                      </w:r>
                                    </w:p>
                                    <w:p w14:paraId="25E067B4" w14:textId="0393C4EE" w:rsidR="002854A0" w:rsidRPr="00D73595" w:rsidRDefault="00E82AB5" w:rsidP="00B44692">
                                      <w:pPr>
                                        <w:ind w:right="-288"/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Michael Smith</w:t>
                                      </w:r>
                                      <w:r w:rsidR="00B44692" w:rsidRPr="00D73595">
                                        <w:rPr>
                                          <w:rFonts w:ascii="Arial" w:hAnsi="Arial" w:cs="Arial"/>
                                          <w:b/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, Commissioner</w:t>
                                      </w:r>
                                    </w:p>
                                  </w:tc>
                                </w:tr>
                              </w:tbl>
                              <w:p w14:paraId="21A88B4D" w14:textId="77777777" w:rsidR="002854A0" w:rsidRPr="00C96B36" w:rsidRDefault="002854A0" w:rsidP="002854A0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8F8B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16.75pt;margin-top:52.15pt;width:42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" filled="f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520"/>
                            <w:gridCol w:w="2178"/>
                            <w:gridCol w:w="3420"/>
                          </w:tblGrid>
                          <w:tr w:rsidR="002854A0" w:rsidRPr="00D73595" w14:paraId="2CF72DE6" w14:textId="77777777" w:rsidTr="00DB742C">
                            <w:trPr>
                              <w:trHeight w:val="720"/>
                            </w:trPr>
                            <w:tc>
                              <w:tcPr>
                                <w:tcW w:w="2520" w:type="dxa"/>
                                <w:shd w:val="clear" w:color="auto" w:fill="auto"/>
                              </w:tcPr>
                              <w:p w14:paraId="4468E77F" w14:textId="77777777" w:rsidR="002854A0" w:rsidRPr="008B374B" w:rsidRDefault="002854A0" w:rsidP="00815047">
                                <w:pPr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</w:pPr>
                                <w:r w:rsidRPr="008B374B">
                                  <w:rPr>
                                    <w:rFonts w:ascii="Arial Narrow" w:hAnsi="Arial Narrow"/>
                                    <w:b/>
                                    <w:color w:val="333399"/>
                                    <w:sz w:val="18"/>
                                  </w:rPr>
                                  <w:t>Traffic Management Center</w:t>
                                </w:r>
                              </w:p>
                              <w:p w14:paraId="0785CD94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 w:rsidRPr="00FD124E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8620 East 21st Street</w:t>
                                </w:r>
                              </w:p>
                              <w:p w14:paraId="332C6375" w14:textId="77777777" w:rsidR="002854A0" w:rsidRPr="00C96B36" w:rsidRDefault="002854A0" w:rsidP="00815047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Indianapolis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C96B36">
                                    <w:rPr>
                                      <w:rFonts w:ascii="Arial Narrow" w:hAnsi="Arial Narrow" w:cs="Arial"/>
                                      <w:color w:val="333399"/>
                                      <w:sz w:val="18"/>
                                      <w:szCs w:val="18"/>
                                    </w:rPr>
                                    <w:t>Indiana</w:t>
                                  </w:r>
                                </w:smartTag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46219</w:t>
                                </w: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14:paraId="48F05E4A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PHONE: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(317) 899-8626</w:t>
                                </w:r>
                                <w:r w:rsidRPr="00C96B36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p>
                              <w:p w14:paraId="485E0E1B" w14:textId="77777777" w:rsidR="002854A0" w:rsidRPr="00C96B36" w:rsidRDefault="002854A0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FAX:</w:t>
                                </w:r>
                                <w:r w:rsidR="00DB742C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 xml:space="preserve">(317) </w:t>
                                </w:r>
                                <w:r w:rsidRPr="0040046B"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  <w:t>898-0897</w:t>
                                </w: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14:paraId="5B4FF7C0" w14:textId="77777777" w:rsidR="00B44692" w:rsidRPr="00D73595" w:rsidRDefault="00B44692" w:rsidP="00B44692">
                                <w:pP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Eric Holcomb</w:t>
                                </w:r>
                                <w:r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Governor</w:t>
                                </w:r>
                              </w:p>
                              <w:p w14:paraId="25E067B4" w14:textId="0393C4EE" w:rsidR="002854A0" w:rsidRPr="00D73595" w:rsidRDefault="00E82AB5" w:rsidP="00B44692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Michael Smith</w:t>
                                </w:r>
                                <w:r w:rsidR="00B44692" w:rsidRPr="00D73595"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  <w:t>, Commissioner</w:t>
                                </w:r>
                              </w:p>
                            </w:tc>
                          </w:tr>
                        </w:tbl>
                        <w:p w14:paraId="21A88B4D" w14:textId="77777777" w:rsidR="002854A0" w:rsidRPr="00C96B36" w:rsidRDefault="002854A0" w:rsidP="002854A0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C0724">
            <w:rPr>
              <w:noProof/>
            </w:rPr>
            <w:drawing>
              <wp:inline distT="0" distB="0" distL="0" distR="0" wp14:anchorId="5C327B6F" wp14:editId="17B63701">
                <wp:extent cx="6862445" cy="1057275"/>
                <wp:effectExtent l="19050" t="0" r="0" b="0"/>
                <wp:docPr id="1" name="Picture 1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44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5611" w14:paraId="0B44ED32" w14:textId="77777777" w:rsidTr="00DD1BB9">
      <w:trPr>
        <w:trHeight w:val="720"/>
      </w:trPr>
      <w:tc>
        <w:tcPr>
          <w:tcW w:w="2017" w:type="dxa"/>
          <w:vMerge/>
        </w:tcPr>
        <w:p w14:paraId="080D8F73" w14:textId="77777777" w:rsidR="00225611" w:rsidRDefault="00225611" w:rsidP="00DD1BB9">
          <w:pPr>
            <w:pStyle w:val="Header"/>
          </w:pPr>
        </w:p>
      </w:tc>
    </w:tr>
  </w:tbl>
  <w:p w14:paraId="6E4C5667" w14:textId="77777777" w:rsidR="00225611" w:rsidRDefault="00225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F9E"/>
    <w:multiLevelType w:val="hybridMultilevel"/>
    <w:tmpl w:val="328ED396"/>
    <w:lvl w:ilvl="0" w:tplc="8BD030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78072C"/>
    <w:multiLevelType w:val="hybridMultilevel"/>
    <w:tmpl w:val="AF5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E26F33"/>
    <w:multiLevelType w:val="hybridMultilevel"/>
    <w:tmpl w:val="8C0A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A0"/>
    <w:rsid w:val="00002A84"/>
    <w:rsid w:val="00005D45"/>
    <w:rsid w:val="00007BA7"/>
    <w:rsid w:val="00014AEB"/>
    <w:rsid w:val="00014BEC"/>
    <w:rsid w:val="000179EB"/>
    <w:rsid w:val="00024611"/>
    <w:rsid w:val="00027D0E"/>
    <w:rsid w:val="000331DE"/>
    <w:rsid w:val="000351BD"/>
    <w:rsid w:val="00035549"/>
    <w:rsid w:val="000400AC"/>
    <w:rsid w:val="000425B9"/>
    <w:rsid w:val="00042E3E"/>
    <w:rsid w:val="000459D9"/>
    <w:rsid w:val="000548ED"/>
    <w:rsid w:val="00062C1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1CB8"/>
    <w:rsid w:val="000B45F6"/>
    <w:rsid w:val="000B67A8"/>
    <w:rsid w:val="000B6CE0"/>
    <w:rsid w:val="000B7C49"/>
    <w:rsid w:val="000C0D02"/>
    <w:rsid w:val="000C0DBB"/>
    <w:rsid w:val="000C1E7D"/>
    <w:rsid w:val="000C4BFA"/>
    <w:rsid w:val="000C56E0"/>
    <w:rsid w:val="000C59DF"/>
    <w:rsid w:val="000C5E3B"/>
    <w:rsid w:val="000C6870"/>
    <w:rsid w:val="000C7E9F"/>
    <w:rsid w:val="000D040A"/>
    <w:rsid w:val="000D12C0"/>
    <w:rsid w:val="000D3921"/>
    <w:rsid w:val="000D6978"/>
    <w:rsid w:val="000D7AFD"/>
    <w:rsid w:val="000D7C95"/>
    <w:rsid w:val="000E06A5"/>
    <w:rsid w:val="000E0B0D"/>
    <w:rsid w:val="000E0F3A"/>
    <w:rsid w:val="000E176A"/>
    <w:rsid w:val="000E3076"/>
    <w:rsid w:val="000E6E89"/>
    <w:rsid w:val="000E71F8"/>
    <w:rsid w:val="000F0420"/>
    <w:rsid w:val="000F0656"/>
    <w:rsid w:val="000F0D0A"/>
    <w:rsid w:val="000F1C2B"/>
    <w:rsid w:val="000F3078"/>
    <w:rsid w:val="00103AF1"/>
    <w:rsid w:val="001045B1"/>
    <w:rsid w:val="0010620D"/>
    <w:rsid w:val="00113913"/>
    <w:rsid w:val="001161F5"/>
    <w:rsid w:val="001171E5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44EFF"/>
    <w:rsid w:val="00150E67"/>
    <w:rsid w:val="001517F5"/>
    <w:rsid w:val="00156A67"/>
    <w:rsid w:val="00157BA1"/>
    <w:rsid w:val="00160D3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5FD"/>
    <w:rsid w:val="0019179D"/>
    <w:rsid w:val="001932C2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A7B8C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E80"/>
    <w:rsid w:val="001D4AC8"/>
    <w:rsid w:val="001D520C"/>
    <w:rsid w:val="001D6116"/>
    <w:rsid w:val="001D682D"/>
    <w:rsid w:val="001E0C4E"/>
    <w:rsid w:val="001E1BB2"/>
    <w:rsid w:val="001E26DE"/>
    <w:rsid w:val="001E56B8"/>
    <w:rsid w:val="001F0CAA"/>
    <w:rsid w:val="001F11C8"/>
    <w:rsid w:val="001F3037"/>
    <w:rsid w:val="001F3413"/>
    <w:rsid w:val="001F3692"/>
    <w:rsid w:val="001F4ED4"/>
    <w:rsid w:val="001F5BE6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208F6"/>
    <w:rsid w:val="002211ED"/>
    <w:rsid w:val="00224D99"/>
    <w:rsid w:val="00225611"/>
    <w:rsid w:val="0022737E"/>
    <w:rsid w:val="00230B87"/>
    <w:rsid w:val="0023599A"/>
    <w:rsid w:val="00235B79"/>
    <w:rsid w:val="00236510"/>
    <w:rsid w:val="00237806"/>
    <w:rsid w:val="00243CE4"/>
    <w:rsid w:val="0025446C"/>
    <w:rsid w:val="00255FB4"/>
    <w:rsid w:val="00256CBC"/>
    <w:rsid w:val="00257A12"/>
    <w:rsid w:val="00257A9D"/>
    <w:rsid w:val="00262320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197A"/>
    <w:rsid w:val="002821AB"/>
    <w:rsid w:val="002824AF"/>
    <w:rsid w:val="00282BFB"/>
    <w:rsid w:val="002838DF"/>
    <w:rsid w:val="002841C2"/>
    <w:rsid w:val="002854A0"/>
    <w:rsid w:val="002859B7"/>
    <w:rsid w:val="00285ADF"/>
    <w:rsid w:val="0028614A"/>
    <w:rsid w:val="00292303"/>
    <w:rsid w:val="00292EFD"/>
    <w:rsid w:val="00293A6F"/>
    <w:rsid w:val="00294AF0"/>
    <w:rsid w:val="002958BD"/>
    <w:rsid w:val="002A1209"/>
    <w:rsid w:val="002A61DC"/>
    <w:rsid w:val="002B1BB0"/>
    <w:rsid w:val="002B2125"/>
    <w:rsid w:val="002B365A"/>
    <w:rsid w:val="002B7053"/>
    <w:rsid w:val="002B7903"/>
    <w:rsid w:val="002C15AD"/>
    <w:rsid w:val="002C1A4E"/>
    <w:rsid w:val="002C1A53"/>
    <w:rsid w:val="002C26F6"/>
    <w:rsid w:val="002C4001"/>
    <w:rsid w:val="002C4364"/>
    <w:rsid w:val="002C514D"/>
    <w:rsid w:val="002C7AB8"/>
    <w:rsid w:val="002D04D9"/>
    <w:rsid w:val="002D0FDD"/>
    <w:rsid w:val="002D2C95"/>
    <w:rsid w:val="002D55B7"/>
    <w:rsid w:val="002D6BA6"/>
    <w:rsid w:val="002D71E3"/>
    <w:rsid w:val="002E36ED"/>
    <w:rsid w:val="002E595A"/>
    <w:rsid w:val="002E64DC"/>
    <w:rsid w:val="002E71EA"/>
    <w:rsid w:val="002F17DE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582"/>
    <w:rsid w:val="0031564A"/>
    <w:rsid w:val="00316DC6"/>
    <w:rsid w:val="00316DF5"/>
    <w:rsid w:val="00317D66"/>
    <w:rsid w:val="00317F57"/>
    <w:rsid w:val="00323935"/>
    <w:rsid w:val="00323BBD"/>
    <w:rsid w:val="00324E35"/>
    <w:rsid w:val="003302A0"/>
    <w:rsid w:val="00331B4B"/>
    <w:rsid w:val="00333A6A"/>
    <w:rsid w:val="00333D81"/>
    <w:rsid w:val="00334AC2"/>
    <w:rsid w:val="0034024C"/>
    <w:rsid w:val="00343BDF"/>
    <w:rsid w:val="00344014"/>
    <w:rsid w:val="00345B6A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3F94"/>
    <w:rsid w:val="00374338"/>
    <w:rsid w:val="0037447C"/>
    <w:rsid w:val="003749AF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2C0A"/>
    <w:rsid w:val="003B4952"/>
    <w:rsid w:val="003B4B9C"/>
    <w:rsid w:val="003C2220"/>
    <w:rsid w:val="003C2FFC"/>
    <w:rsid w:val="003C42D7"/>
    <w:rsid w:val="003C59F2"/>
    <w:rsid w:val="003C7F59"/>
    <w:rsid w:val="003D0791"/>
    <w:rsid w:val="003D1CD9"/>
    <w:rsid w:val="003D38A2"/>
    <w:rsid w:val="003D61E5"/>
    <w:rsid w:val="003E0003"/>
    <w:rsid w:val="003E3F61"/>
    <w:rsid w:val="003F0ECC"/>
    <w:rsid w:val="003F1DBB"/>
    <w:rsid w:val="003F2D7E"/>
    <w:rsid w:val="003F4308"/>
    <w:rsid w:val="0040046B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17D15"/>
    <w:rsid w:val="004234B8"/>
    <w:rsid w:val="00424864"/>
    <w:rsid w:val="00424EA3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52875"/>
    <w:rsid w:val="00454A0C"/>
    <w:rsid w:val="00456AEE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4C2D"/>
    <w:rsid w:val="00487AD6"/>
    <w:rsid w:val="004913E5"/>
    <w:rsid w:val="004915BF"/>
    <w:rsid w:val="00492FD8"/>
    <w:rsid w:val="00494757"/>
    <w:rsid w:val="00494A91"/>
    <w:rsid w:val="004977AF"/>
    <w:rsid w:val="00497CDF"/>
    <w:rsid w:val="004A353B"/>
    <w:rsid w:val="004A5054"/>
    <w:rsid w:val="004A5B46"/>
    <w:rsid w:val="004A7EC8"/>
    <w:rsid w:val="004B4BA7"/>
    <w:rsid w:val="004B5EEF"/>
    <w:rsid w:val="004B748E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2F89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A99"/>
    <w:rsid w:val="00502C90"/>
    <w:rsid w:val="00506035"/>
    <w:rsid w:val="005119FE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638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26F"/>
    <w:rsid w:val="005A149F"/>
    <w:rsid w:val="005A3E47"/>
    <w:rsid w:val="005A664D"/>
    <w:rsid w:val="005B09B8"/>
    <w:rsid w:val="005B1130"/>
    <w:rsid w:val="005B1212"/>
    <w:rsid w:val="005B1F58"/>
    <w:rsid w:val="005B5346"/>
    <w:rsid w:val="005B59CC"/>
    <w:rsid w:val="005B7F2E"/>
    <w:rsid w:val="005C0B66"/>
    <w:rsid w:val="005C2E2D"/>
    <w:rsid w:val="005C46B1"/>
    <w:rsid w:val="005C6FE6"/>
    <w:rsid w:val="005C7B59"/>
    <w:rsid w:val="005D18B6"/>
    <w:rsid w:val="005D59E5"/>
    <w:rsid w:val="005D7BF2"/>
    <w:rsid w:val="005E05DC"/>
    <w:rsid w:val="005E46F4"/>
    <w:rsid w:val="005E56D7"/>
    <w:rsid w:val="005E6A3D"/>
    <w:rsid w:val="005E70E3"/>
    <w:rsid w:val="005E742B"/>
    <w:rsid w:val="005F19BD"/>
    <w:rsid w:val="005F360E"/>
    <w:rsid w:val="005F45C3"/>
    <w:rsid w:val="005F58B0"/>
    <w:rsid w:val="005F7847"/>
    <w:rsid w:val="006039E1"/>
    <w:rsid w:val="00610C11"/>
    <w:rsid w:val="00611CC4"/>
    <w:rsid w:val="0061216E"/>
    <w:rsid w:val="00613BDE"/>
    <w:rsid w:val="00613D57"/>
    <w:rsid w:val="00615015"/>
    <w:rsid w:val="00615354"/>
    <w:rsid w:val="006164E9"/>
    <w:rsid w:val="006175F8"/>
    <w:rsid w:val="006204AB"/>
    <w:rsid w:val="00620635"/>
    <w:rsid w:val="00621185"/>
    <w:rsid w:val="00625F8E"/>
    <w:rsid w:val="006267B3"/>
    <w:rsid w:val="00630614"/>
    <w:rsid w:val="006308A9"/>
    <w:rsid w:val="006308EE"/>
    <w:rsid w:val="006310EA"/>
    <w:rsid w:val="00632091"/>
    <w:rsid w:val="006325F9"/>
    <w:rsid w:val="00633098"/>
    <w:rsid w:val="006331A8"/>
    <w:rsid w:val="00633F07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0EC"/>
    <w:rsid w:val="006721CB"/>
    <w:rsid w:val="00672A29"/>
    <w:rsid w:val="00674750"/>
    <w:rsid w:val="00674AFC"/>
    <w:rsid w:val="006754BF"/>
    <w:rsid w:val="00680DEE"/>
    <w:rsid w:val="00681154"/>
    <w:rsid w:val="00681B38"/>
    <w:rsid w:val="00682121"/>
    <w:rsid w:val="006823B6"/>
    <w:rsid w:val="00682A05"/>
    <w:rsid w:val="0068359C"/>
    <w:rsid w:val="006933DB"/>
    <w:rsid w:val="00695A1B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B708B"/>
    <w:rsid w:val="006C0E99"/>
    <w:rsid w:val="006C42B8"/>
    <w:rsid w:val="006C42F1"/>
    <w:rsid w:val="006C44E1"/>
    <w:rsid w:val="006D2CAE"/>
    <w:rsid w:val="006D2EC6"/>
    <w:rsid w:val="006D6DB4"/>
    <w:rsid w:val="006D7A15"/>
    <w:rsid w:val="006E0524"/>
    <w:rsid w:val="006E1C21"/>
    <w:rsid w:val="006E32B9"/>
    <w:rsid w:val="006E3604"/>
    <w:rsid w:val="006E6743"/>
    <w:rsid w:val="006F041F"/>
    <w:rsid w:val="006F1DED"/>
    <w:rsid w:val="006F2024"/>
    <w:rsid w:val="006F5C1A"/>
    <w:rsid w:val="006F74FD"/>
    <w:rsid w:val="00700B58"/>
    <w:rsid w:val="00703D09"/>
    <w:rsid w:val="00704DFE"/>
    <w:rsid w:val="00705F4D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2AC8"/>
    <w:rsid w:val="00733B1D"/>
    <w:rsid w:val="0074055A"/>
    <w:rsid w:val="007415E6"/>
    <w:rsid w:val="0074267C"/>
    <w:rsid w:val="00743F08"/>
    <w:rsid w:val="0074571D"/>
    <w:rsid w:val="007464F5"/>
    <w:rsid w:val="00750D4D"/>
    <w:rsid w:val="00762FE0"/>
    <w:rsid w:val="0076320E"/>
    <w:rsid w:val="007640F1"/>
    <w:rsid w:val="00765427"/>
    <w:rsid w:val="00765B1E"/>
    <w:rsid w:val="0076725B"/>
    <w:rsid w:val="00772D3A"/>
    <w:rsid w:val="007736E7"/>
    <w:rsid w:val="00774478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B1021"/>
    <w:rsid w:val="007B36E4"/>
    <w:rsid w:val="007B4FE9"/>
    <w:rsid w:val="007B5F08"/>
    <w:rsid w:val="007B603A"/>
    <w:rsid w:val="007B6D50"/>
    <w:rsid w:val="007C0EBA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1D18"/>
    <w:rsid w:val="007E2864"/>
    <w:rsid w:val="007E5FAD"/>
    <w:rsid w:val="007E6FCF"/>
    <w:rsid w:val="007E7892"/>
    <w:rsid w:val="007F0A71"/>
    <w:rsid w:val="007F1A31"/>
    <w:rsid w:val="007F1DDF"/>
    <w:rsid w:val="007F3EBD"/>
    <w:rsid w:val="007F57BB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632B"/>
    <w:rsid w:val="008209C6"/>
    <w:rsid w:val="008218FE"/>
    <w:rsid w:val="0082638E"/>
    <w:rsid w:val="00831D6A"/>
    <w:rsid w:val="00831FA1"/>
    <w:rsid w:val="00832C28"/>
    <w:rsid w:val="008336D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D7F"/>
    <w:rsid w:val="008744C6"/>
    <w:rsid w:val="00877032"/>
    <w:rsid w:val="00877BBB"/>
    <w:rsid w:val="00877C64"/>
    <w:rsid w:val="00884269"/>
    <w:rsid w:val="0088435E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534B"/>
    <w:rsid w:val="008A55C7"/>
    <w:rsid w:val="008A5963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68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3D7"/>
    <w:rsid w:val="008E4913"/>
    <w:rsid w:val="008E7C84"/>
    <w:rsid w:val="008F1BA1"/>
    <w:rsid w:val="008F560E"/>
    <w:rsid w:val="008F6FE9"/>
    <w:rsid w:val="00902797"/>
    <w:rsid w:val="00903CB7"/>
    <w:rsid w:val="00904498"/>
    <w:rsid w:val="0090463E"/>
    <w:rsid w:val="00906795"/>
    <w:rsid w:val="00907929"/>
    <w:rsid w:val="00907CDC"/>
    <w:rsid w:val="00907CE1"/>
    <w:rsid w:val="00911166"/>
    <w:rsid w:val="00911C7E"/>
    <w:rsid w:val="00911F5A"/>
    <w:rsid w:val="00912CF8"/>
    <w:rsid w:val="009140B9"/>
    <w:rsid w:val="009205B1"/>
    <w:rsid w:val="009241A6"/>
    <w:rsid w:val="00924278"/>
    <w:rsid w:val="00924B93"/>
    <w:rsid w:val="00925E90"/>
    <w:rsid w:val="0092760D"/>
    <w:rsid w:val="00927D9C"/>
    <w:rsid w:val="00933F1B"/>
    <w:rsid w:val="00937A80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1764"/>
    <w:rsid w:val="00972C5F"/>
    <w:rsid w:val="0097360A"/>
    <w:rsid w:val="00976380"/>
    <w:rsid w:val="009765FB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3C3A"/>
    <w:rsid w:val="0099452E"/>
    <w:rsid w:val="009A0303"/>
    <w:rsid w:val="009A0C9D"/>
    <w:rsid w:val="009A1EEF"/>
    <w:rsid w:val="009A31C7"/>
    <w:rsid w:val="009A3B02"/>
    <w:rsid w:val="009A5F53"/>
    <w:rsid w:val="009A79A0"/>
    <w:rsid w:val="009B1A5B"/>
    <w:rsid w:val="009B4A75"/>
    <w:rsid w:val="009B5103"/>
    <w:rsid w:val="009B5BA1"/>
    <w:rsid w:val="009C0A27"/>
    <w:rsid w:val="009C3C9B"/>
    <w:rsid w:val="009C50E0"/>
    <w:rsid w:val="009C7161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075A0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273D7"/>
    <w:rsid w:val="00A301CD"/>
    <w:rsid w:val="00A30ABF"/>
    <w:rsid w:val="00A311C4"/>
    <w:rsid w:val="00A33A54"/>
    <w:rsid w:val="00A355EF"/>
    <w:rsid w:val="00A37F5B"/>
    <w:rsid w:val="00A40060"/>
    <w:rsid w:val="00A40BD0"/>
    <w:rsid w:val="00A40D71"/>
    <w:rsid w:val="00A43D87"/>
    <w:rsid w:val="00A4541E"/>
    <w:rsid w:val="00A45C0E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027D"/>
    <w:rsid w:val="00A80CD3"/>
    <w:rsid w:val="00A81E3D"/>
    <w:rsid w:val="00A81E49"/>
    <w:rsid w:val="00A84BE6"/>
    <w:rsid w:val="00A85074"/>
    <w:rsid w:val="00A85AB8"/>
    <w:rsid w:val="00A8610A"/>
    <w:rsid w:val="00A867AC"/>
    <w:rsid w:val="00A87A78"/>
    <w:rsid w:val="00A903D3"/>
    <w:rsid w:val="00A93AD4"/>
    <w:rsid w:val="00A9580E"/>
    <w:rsid w:val="00A96313"/>
    <w:rsid w:val="00A96D9A"/>
    <w:rsid w:val="00AA1958"/>
    <w:rsid w:val="00AA3E8D"/>
    <w:rsid w:val="00AA4209"/>
    <w:rsid w:val="00AA597B"/>
    <w:rsid w:val="00AA6102"/>
    <w:rsid w:val="00AB25D3"/>
    <w:rsid w:val="00AB2A77"/>
    <w:rsid w:val="00AB3451"/>
    <w:rsid w:val="00AB3770"/>
    <w:rsid w:val="00AB3EF5"/>
    <w:rsid w:val="00AB551A"/>
    <w:rsid w:val="00AB5DE4"/>
    <w:rsid w:val="00AB5E63"/>
    <w:rsid w:val="00AB69EB"/>
    <w:rsid w:val="00AC3922"/>
    <w:rsid w:val="00AC44A0"/>
    <w:rsid w:val="00AC7EC8"/>
    <w:rsid w:val="00AD21FC"/>
    <w:rsid w:val="00AD625D"/>
    <w:rsid w:val="00AD6ABF"/>
    <w:rsid w:val="00AD6B2A"/>
    <w:rsid w:val="00AE17DA"/>
    <w:rsid w:val="00AE2BB4"/>
    <w:rsid w:val="00AE7AC4"/>
    <w:rsid w:val="00AF08AA"/>
    <w:rsid w:val="00AF2191"/>
    <w:rsid w:val="00AF55C6"/>
    <w:rsid w:val="00AF5649"/>
    <w:rsid w:val="00AF5B27"/>
    <w:rsid w:val="00B00C8A"/>
    <w:rsid w:val="00B0439A"/>
    <w:rsid w:val="00B04939"/>
    <w:rsid w:val="00B05BFC"/>
    <w:rsid w:val="00B06332"/>
    <w:rsid w:val="00B13433"/>
    <w:rsid w:val="00B13B5A"/>
    <w:rsid w:val="00B16FA2"/>
    <w:rsid w:val="00B21180"/>
    <w:rsid w:val="00B228CD"/>
    <w:rsid w:val="00B26D21"/>
    <w:rsid w:val="00B31AE1"/>
    <w:rsid w:val="00B32E05"/>
    <w:rsid w:val="00B34A77"/>
    <w:rsid w:val="00B35457"/>
    <w:rsid w:val="00B35AB1"/>
    <w:rsid w:val="00B35CF4"/>
    <w:rsid w:val="00B407F2"/>
    <w:rsid w:val="00B418EF"/>
    <w:rsid w:val="00B4314B"/>
    <w:rsid w:val="00B44692"/>
    <w:rsid w:val="00B470C1"/>
    <w:rsid w:val="00B504EF"/>
    <w:rsid w:val="00B50EAF"/>
    <w:rsid w:val="00B5194C"/>
    <w:rsid w:val="00B54B1A"/>
    <w:rsid w:val="00B55294"/>
    <w:rsid w:val="00B57C4C"/>
    <w:rsid w:val="00B60243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03C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5E9"/>
    <w:rsid w:val="00BB487F"/>
    <w:rsid w:val="00BB57A3"/>
    <w:rsid w:val="00BC0213"/>
    <w:rsid w:val="00BC1BF3"/>
    <w:rsid w:val="00BC2E66"/>
    <w:rsid w:val="00BD2423"/>
    <w:rsid w:val="00BD32E2"/>
    <w:rsid w:val="00BD4980"/>
    <w:rsid w:val="00BD565B"/>
    <w:rsid w:val="00BD698E"/>
    <w:rsid w:val="00BD6BFC"/>
    <w:rsid w:val="00BE13DD"/>
    <w:rsid w:val="00BE1460"/>
    <w:rsid w:val="00BE1F45"/>
    <w:rsid w:val="00BE5F4F"/>
    <w:rsid w:val="00BE623A"/>
    <w:rsid w:val="00BE6E9C"/>
    <w:rsid w:val="00BE701B"/>
    <w:rsid w:val="00BE7152"/>
    <w:rsid w:val="00BF0FC8"/>
    <w:rsid w:val="00BF10CB"/>
    <w:rsid w:val="00BF2FF0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0B05"/>
    <w:rsid w:val="00C1219A"/>
    <w:rsid w:val="00C12DB5"/>
    <w:rsid w:val="00C14C08"/>
    <w:rsid w:val="00C159C5"/>
    <w:rsid w:val="00C220C6"/>
    <w:rsid w:val="00C235A6"/>
    <w:rsid w:val="00C362C2"/>
    <w:rsid w:val="00C37957"/>
    <w:rsid w:val="00C402DF"/>
    <w:rsid w:val="00C41BCD"/>
    <w:rsid w:val="00C421F3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112"/>
    <w:rsid w:val="00C72271"/>
    <w:rsid w:val="00C82B93"/>
    <w:rsid w:val="00C83820"/>
    <w:rsid w:val="00C94EC4"/>
    <w:rsid w:val="00C95E55"/>
    <w:rsid w:val="00C9676F"/>
    <w:rsid w:val="00C96B36"/>
    <w:rsid w:val="00CA2513"/>
    <w:rsid w:val="00CA2A36"/>
    <w:rsid w:val="00CA4849"/>
    <w:rsid w:val="00CA54FA"/>
    <w:rsid w:val="00CA5819"/>
    <w:rsid w:val="00CA5FC0"/>
    <w:rsid w:val="00CA64B0"/>
    <w:rsid w:val="00CA7BE7"/>
    <w:rsid w:val="00CB06FF"/>
    <w:rsid w:val="00CB0BD4"/>
    <w:rsid w:val="00CB2200"/>
    <w:rsid w:val="00CB2956"/>
    <w:rsid w:val="00CC0562"/>
    <w:rsid w:val="00CC0724"/>
    <w:rsid w:val="00CC3BC9"/>
    <w:rsid w:val="00CC4EB5"/>
    <w:rsid w:val="00CC550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3E8D"/>
    <w:rsid w:val="00CE7D6D"/>
    <w:rsid w:val="00CF02FB"/>
    <w:rsid w:val="00CF2614"/>
    <w:rsid w:val="00CF31AF"/>
    <w:rsid w:val="00CF3DCD"/>
    <w:rsid w:val="00CF53E6"/>
    <w:rsid w:val="00CF6B0A"/>
    <w:rsid w:val="00D079B3"/>
    <w:rsid w:val="00D10235"/>
    <w:rsid w:val="00D102EE"/>
    <w:rsid w:val="00D10C94"/>
    <w:rsid w:val="00D12F96"/>
    <w:rsid w:val="00D14C70"/>
    <w:rsid w:val="00D20237"/>
    <w:rsid w:val="00D20EBF"/>
    <w:rsid w:val="00D21EEB"/>
    <w:rsid w:val="00D23378"/>
    <w:rsid w:val="00D262E2"/>
    <w:rsid w:val="00D30C20"/>
    <w:rsid w:val="00D32414"/>
    <w:rsid w:val="00D32F06"/>
    <w:rsid w:val="00D33984"/>
    <w:rsid w:val="00D345E6"/>
    <w:rsid w:val="00D36142"/>
    <w:rsid w:val="00D37A20"/>
    <w:rsid w:val="00D43396"/>
    <w:rsid w:val="00D45611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3595"/>
    <w:rsid w:val="00D75554"/>
    <w:rsid w:val="00D80595"/>
    <w:rsid w:val="00D8060B"/>
    <w:rsid w:val="00D85703"/>
    <w:rsid w:val="00D85B7D"/>
    <w:rsid w:val="00D86376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A38"/>
    <w:rsid w:val="00DA7133"/>
    <w:rsid w:val="00DB19E0"/>
    <w:rsid w:val="00DB31AC"/>
    <w:rsid w:val="00DB5CB4"/>
    <w:rsid w:val="00DB61B5"/>
    <w:rsid w:val="00DB742C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39E4"/>
    <w:rsid w:val="00DD4294"/>
    <w:rsid w:val="00DD4A92"/>
    <w:rsid w:val="00DD4D87"/>
    <w:rsid w:val="00DD7839"/>
    <w:rsid w:val="00DE16C3"/>
    <w:rsid w:val="00DF3B73"/>
    <w:rsid w:val="00DF417E"/>
    <w:rsid w:val="00DF508E"/>
    <w:rsid w:val="00E064B1"/>
    <w:rsid w:val="00E0779B"/>
    <w:rsid w:val="00E0784A"/>
    <w:rsid w:val="00E10646"/>
    <w:rsid w:val="00E11D4E"/>
    <w:rsid w:val="00E177CE"/>
    <w:rsid w:val="00E17D95"/>
    <w:rsid w:val="00E2012C"/>
    <w:rsid w:val="00E20B57"/>
    <w:rsid w:val="00E20E1F"/>
    <w:rsid w:val="00E22F6C"/>
    <w:rsid w:val="00E2328D"/>
    <w:rsid w:val="00E2710E"/>
    <w:rsid w:val="00E345E4"/>
    <w:rsid w:val="00E34755"/>
    <w:rsid w:val="00E3553D"/>
    <w:rsid w:val="00E3713F"/>
    <w:rsid w:val="00E3778E"/>
    <w:rsid w:val="00E37C0E"/>
    <w:rsid w:val="00E425E5"/>
    <w:rsid w:val="00E427DA"/>
    <w:rsid w:val="00E44C08"/>
    <w:rsid w:val="00E457E4"/>
    <w:rsid w:val="00E45C92"/>
    <w:rsid w:val="00E4635C"/>
    <w:rsid w:val="00E46ADF"/>
    <w:rsid w:val="00E50051"/>
    <w:rsid w:val="00E56F1F"/>
    <w:rsid w:val="00E62C69"/>
    <w:rsid w:val="00E63F06"/>
    <w:rsid w:val="00E64871"/>
    <w:rsid w:val="00E64AD8"/>
    <w:rsid w:val="00E651A4"/>
    <w:rsid w:val="00E657D6"/>
    <w:rsid w:val="00E659C4"/>
    <w:rsid w:val="00E66060"/>
    <w:rsid w:val="00E66CD7"/>
    <w:rsid w:val="00E71C02"/>
    <w:rsid w:val="00E72B8D"/>
    <w:rsid w:val="00E72BF3"/>
    <w:rsid w:val="00E73707"/>
    <w:rsid w:val="00E7454C"/>
    <w:rsid w:val="00E75E38"/>
    <w:rsid w:val="00E82AB5"/>
    <w:rsid w:val="00E82AD8"/>
    <w:rsid w:val="00E82E14"/>
    <w:rsid w:val="00E8491B"/>
    <w:rsid w:val="00E85EF5"/>
    <w:rsid w:val="00E9047F"/>
    <w:rsid w:val="00E93968"/>
    <w:rsid w:val="00E95F72"/>
    <w:rsid w:val="00EA08A2"/>
    <w:rsid w:val="00EA1357"/>
    <w:rsid w:val="00EA4237"/>
    <w:rsid w:val="00EB0C25"/>
    <w:rsid w:val="00EB16AD"/>
    <w:rsid w:val="00EB244D"/>
    <w:rsid w:val="00EB274F"/>
    <w:rsid w:val="00EB4877"/>
    <w:rsid w:val="00EB77F8"/>
    <w:rsid w:val="00EC077E"/>
    <w:rsid w:val="00EC0E17"/>
    <w:rsid w:val="00EC1E8D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21BE"/>
    <w:rsid w:val="00F04F29"/>
    <w:rsid w:val="00F07389"/>
    <w:rsid w:val="00F11325"/>
    <w:rsid w:val="00F1393F"/>
    <w:rsid w:val="00F14244"/>
    <w:rsid w:val="00F20077"/>
    <w:rsid w:val="00F23066"/>
    <w:rsid w:val="00F2333B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333F"/>
    <w:rsid w:val="00FB3E0B"/>
    <w:rsid w:val="00FB5077"/>
    <w:rsid w:val="00FB639A"/>
    <w:rsid w:val="00FC0264"/>
    <w:rsid w:val="00FC14DF"/>
    <w:rsid w:val="00FD17CF"/>
    <w:rsid w:val="00FD1B55"/>
    <w:rsid w:val="00FD338E"/>
    <w:rsid w:val="00FE1670"/>
    <w:rsid w:val="00FE3D51"/>
    <w:rsid w:val="00FE55D8"/>
    <w:rsid w:val="00FE71CF"/>
    <w:rsid w:val="00FE7F17"/>
    <w:rsid w:val="00FF05B3"/>
    <w:rsid w:val="00FF07E2"/>
    <w:rsid w:val="00FF22FB"/>
    <w:rsid w:val="00FF2C0C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2FF8EC06"/>
  <w15:docId w15:val="{48063908-3EB6-40C7-A8B0-5EDE2964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F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BA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52454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7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7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7F2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7F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7F2E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D4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chler\Desktop\Work%20Items\IHCP%20Rewrite\_FINAL\Word%20Templates\2016-12-18%20Generic%20Excep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2016-12-18 Generic Exception Request</Template>
  <TotalTime>1</TotalTime>
  <Pages>2</Pages>
  <Words>249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Mischa Kachler</dc:creator>
  <cp:lastModifiedBy>Reed, Cassandra R</cp:lastModifiedBy>
  <cp:revision>2</cp:revision>
  <cp:lastPrinted>2010-05-07T19:06:00Z</cp:lastPrinted>
  <dcterms:created xsi:type="dcterms:W3CDTF">2022-03-01T17:53:00Z</dcterms:created>
  <dcterms:modified xsi:type="dcterms:W3CDTF">2022-03-01T17:53:00Z</dcterms:modified>
</cp:coreProperties>
</file>