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A70D1" w14:textId="77777777" w:rsidR="00A24DD9" w:rsidRPr="00250916" w:rsidRDefault="00DF2D62">
      <w:pPr>
        <w:pStyle w:val="DocumentLabel"/>
        <w:spacing w:line="240" w:lineRule="auto"/>
        <w:jc w:val="righ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BC0C8D" wp14:editId="113A70FD">
                <wp:simplePos x="0" y="0"/>
                <wp:positionH relativeFrom="column">
                  <wp:posOffset>187960</wp:posOffset>
                </wp:positionH>
                <wp:positionV relativeFrom="paragraph">
                  <wp:posOffset>205105</wp:posOffset>
                </wp:positionV>
                <wp:extent cx="2614930" cy="81407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F6C06" w14:textId="77777777" w:rsidR="00E86CA9" w:rsidRDefault="00DF2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C40B4" wp14:editId="770B31B9">
                                  <wp:extent cx="2433320" cy="681996"/>
                                  <wp:effectExtent l="0" t="0" r="508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Asymbol29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320" cy="68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C0C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4.8pt;margin-top:16.15pt;width:205.9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" filled="f" stroked="f">
                <v:textbox style="mso-fit-shape-to-text:t">
                  <w:txbxContent>
                    <w:p w14:paraId="2E7F6C06" w14:textId="77777777" w:rsidR="00E86CA9" w:rsidRDefault="00DF2D62">
                      <w:r>
                        <w:rPr>
                          <w:noProof/>
                        </w:rPr>
                        <w:drawing>
                          <wp:inline distT="0" distB="0" distL="0" distR="0" wp14:anchorId="5EBC40B4" wp14:editId="770B31B9">
                            <wp:extent cx="2433320" cy="681996"/>
                            <wp:effectExtent l="0" t="0" r="508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Asymbol29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320" cy="68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auto"/>
          <w:sz w:val="22"/>
          <w:szCs w:val="22"/>
        </w:rPr>
        <w:t>GAI CONSULTANTS</w:t>
      </w:r>
      <w:r w:rsidR="00643D1B">
        <w:rPr>
          <w:rFonts w:ascii="Georgia" w:hAnsi="Georgia"/>
          <w:noProof/>
          <w:color w:val="auto"/>
          <w:sz w:val="22"/>
          <w:szCs w:val="22"/>
        </w:rPr>
        <w:t>, Inc.</w:t>
      </w:r>
    </w:p>
    <w:p w14:paraId="6D66A79D" w14:textId="77777777" w:rsidR="00DF2D62" w:rsidRDefault="00DF2D62">
      <w:pPr>
        <w:pStyle w:val="DocumentLabel"/>
        <w:spacing w:line="240" w:lineRule="auto"/>
        <w:jc w:val="righ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201 N</w:t>
      </w:r>
      <w:r w:rsidR="00B0722F" w:rsidRPr="00250916">
        <w:rPr>
          <w:rFonts w:ascii="Georgia" w:hAnsi="Georgia"/>
          <w:color w:val="auto"/>
          <w:sz w:val="22"/>
          <w:szCs w:val="22"/>
        </w:rPr>
        <w:t xml:space="preserve">. </w:t>
      </w:r>
      <w:r>
        <w:rPr>
          <w:rFonts w:ascii="Georgia" w:hAnsi="Georgia"/>
          <w:color w:val="auto"/>
          <w:sz w:val="22"/>
          <w:szCs w:val="22"/>
        </w:rPr>
        <w:t>ILLINOIS</w:t>
      </w:r>
      <w:r w:rsidR="00B0722F" w:rsidRPr="00250916">
        <w:rPr>
          <w:rFonts w:ascii="Georgia" w:hAnsi="Georgia"/>
          <w:color w:val="auto"/>
          <w:sz w:val="22"/>
          <w:szCs w:val="22"/>
        </w:rPr>
        <w:t xml:space="preserve"> St.</w:t>
      </w:r>
      <w:r>
        <w:rPr>
          <w:rFonts w:ascii="Georgia" w:hAnsi="Georgia"/>
          <w:color w:val="auto"/>
          <w:sz w:val="22"/>
          <w:szCs w:val="22"/>
        </w:rPr>
        <w:t xml:space="preserve"> </w:t>
      </w:r>
    </w:p>
    <w:p w14:paraId="163919E3" w14:textId="77777777" w:rsidR="00A24DD9" w:rsidRPr="00250916" w:rsidRDefault="00DF2D62">
      <w:pPr>
        <w:pStyle w:val="DocumentLabel"/>
        <w:spacing w:line="240" w:lineRule="auto"/>
        <w:jc w:val="righ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sUITE 1700</w:t>
      </w:r>
    </w:p>
    <w:p w14:paraId="27A2EA04" w14:textId="77777777" w:rsidR="00A24DD9" w:rsidRPr="00250916" w:rsidRDefault="00B0722F">
      <w:pPr>
        <w:pStyle w:val="DocumentLabel"/>
        <w:spacing w:line="240" w:lineRule="auto"/>
        <w:jc w:val="right"/>
        <w:rPr>
          <w:rFonts w:ascii="Georgia" w:hAnsi="Georgia"/>
          <w:color w:val="auto"/>
          <w:sz w:val="22"/>
          <w:szCs w:val="22"/>
        </w:rPr>
      </w:pPr>
      <w:r w:rsidRPr="00250916">
        <w:rPr>
          <w:rFonts w:ascii="Georgia" w:hAnsi="Georgia"/>
          <w:color w:val="auto"/>
          <w:sz w:val="22"/>
          <w:szCs w:val="22"/>
        </w:rPr>
        <w:t>iNDIANAPOLIS, IN 462</w:t>
      </w:r>
      <w:r w:rsidR="00DF2D62">
        <w:rPr>
          <w:rFonts w:ascii="Georgia" w:hAnsi="Georgia"/>
          <w:color w:val="auto"/>
          <w:sz w:val="22"/>
          <w:szCs w:val="22"/>
        </w:rPr>
        <w:t>04</w:t>
      </w:r>
    </w:p>
    <w:p w14:paraId="2FF8590C" w14:textId="77777777" w:rsidR="00A24DD9" w:rsidRPr="00250916" w:rsidRDefault="007E3AB8">
      <w:pPr>
        <w:pStyle w:val="DocumentLabel"/>
        <w:spacing w:line="240" w:lineRule="auto"/>
        <w:jc w:val="righ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pHONE: (317) </w:t>
      </w:r>
      <w:r w:rsidR="00DF2D62">
        <w:rPr>
          <w:rFonts w:ascii="Georgia" w:hAnsi="Georgia"/>
          <w:color w:val="auto"/>
          <w:sz w:val="22"/>
          <w:szCs w:val="22"/>
        </w:rPr>
        <w:t>570-6800</w:t>
      </w:r>
    </w:p>
    <w:p w14:paraId="657CE0AC" w14:textId="77777777" w:rsidR="00A24DD9" w:rsidRPr="00250916" w:rsidRDefault="00B37F11">
      <w:pPr>
        <w:pStyle w:val="DocumentLabel"/>
        <w:spacing w:line="240" w:lineRule="auto"/>
        <w:jc w:val="right"/>
        <w:rPr>
          <w:rFonts w:ascii="Georgia" w:hAnsi="Georgia"/>
          <w:color w:val="auto"/>
          <w:sz w:val="22"/>
          <w:szCs w:val="22"/>
        </w:rPr>
      </w:pPr>
      <w:r w:rsidRPr="00250916">
        <w:rPr>
          <w:rFonts w:ascii="Georgia" w:hAnsi="Georgia"/>
          <w:color w:val="auto"/>
          <w:sz w:val="22"/>
          <w:szCs w:val="22"/>
        </w:rPr>
        <w:t xml:space="preserve">fAX: (317) </w:t>
      </w:r>
      <w:r w:rsidR="00DF2D62">
        <w:rPr>
          <w:rFonts w:ascii="Georgia" w:hAnsi="Georgia"/>
          <w:color w:val="auto"/>
          <w:sz w:val="22"/>
          <w:szCs w:val="22"/>
        </w:rPr>
        <w:t>570-6810</w:t>
      </w:r>
      <w:r w:rsidR="00A24DD9" w:rsidRPr="00250916">
        <w:rPr>
          <w:rFonts w:ascii="Georgia" w:hAnsi="Georgia"/>
          <w:color w:val="auto"/>
          <w:sz w:val="22"/>
          <w:szCs w:val="22"/>
        </w:rPr>
        <w:t xml:space="preserve"> </w:t>
      </w:r>
    </w:p>
    <w:p w14:paraId="02C412FC" w14:textId="77777777" w:rsidR="00A24DD9" w:rsidRDefault="00A24DD9"/>
    <w:p w14:paraId="3719019F" w14:textId="35F3DC6A" w:rsidR="00A24DD9" w:rsidRDefault="00A24DD9">
      <w:r>
        <w:t>To be assured that your comment will be included in the official project</w:t>
      </w:r>
      <w:r w:rsidR="008A605F">
        <w:t xml:space="preserve"> file</w:t>
      </w:r>
      <w:r w:rsidR="00643D1B">
        <w:t xml:space="preserve">, please forward to </w:t>
      </w:r>
      <w:r w:rsidR="00DF2D62">
        <w:t>GAI</w:t>
      </w:r>
      <w:r w:rsidR="00643D1B">
        <w:t xml:space="preserve"> Consult</w:t>
      </w:r>
      <w:r w:rsidR="00DF2D62">
        <w:t>ants</w:t>
      </w:r>
      <w:r w:rsidR="00643D1B">
        <w:t>, Inc.</w:t>
      </w:r>
      <w:r w:rsidR="008A605F">
        <w:t xml:space="preserve"> by </w:t>
      </w:r>
      <w:r w:rsidR="00E256BF" w:rsidRPr="00E256BF">
        <w:rPr>
          <w:b/>
          <w:u w:val="single"/>
        </w:rPr>
        <w:t>September</w:t>
      </w:r>
      <w:r w:rsidR="001F0842" w:rsidRPr="00E256BF">
        <w:rPr>
          <w:b/>
          <w:u w:val="single"/>
        </w:rPr>
        <w:t xml:space="preserve"> 1</w:t>
      </w:r>
      <w:r w:rsidR="00E256BF" w:rsidRPr="00E256BF">
        <w:rPr>
          <w:b/>
          <w:u w:val="single"/>
        </w:rPr>
        <w:t>9</w:t>
      </w:r>
      <w:r w:rsidR="001F0842" w:rsidRPr="00E256BF">
        <w:rPr>
          <w:b/>
          <w:u w:val="single"/>
        </w:rPr>
        <w:t>, 20</w:t>
      </w:r>
      <w:r w:rsidR="00E256BF" w:rsidRPr="00E256BF">
        <w:rPr>
          <w:b/>
          <w:u w:val="single"/>
        </w:rPr>
        <w:t>20</w:t>
      </w:r>
      <w:r w:rsidRPr="00E256BF">
        <w:t>.</w:t>
      </w:r>
    </w:p>
    <w:p w14:paraId="556013D1" w14:textId="77777777" w:rsidR="00A24DD9" w:rsidRDefault="00A24DD9"/>
    <w:p w14:paraId="61E52EB6" w14:textId="6DED716A" w:rsidR="00AB7578" w:rsidRDefault="00AB7578">
      <w:r>
        <w:t>Hearing</w:t>
      </w:r>
      <w:r w:rsidR="00A24DD9">
        <w:t xml:space="preserve"> Date: </w:t>
      </w:r>
      <w:r w:rsidR="00E86CA9">
        <w:tab/>
      </w:r>
      <w:r w:rsidR="00E256BF">
        <w:t>September 04, 2020</w:t>
      </w:r>
    </w:p>
    <w:p w14:paraId="303DEAA3" w14:textId="1A0F943D" w:rsidR="00A24DD9" w:rsidRDefault="00A24DD9">
      <w:r>
        <w:t xml:space="preserve">Project: </w:t>
      </w:r>
      <w:r>
        <w:tab/>
      </w:r>
      <w:r w:rsidR="00FF1BC8">
        <w:t>US-421 over South Fork Wildcat Creek</w:t>
      </w:r>
      <w:r w:rsidR="00407879">
        <w:t xml:space="preserve"> Bridge Rehabilitation</w:t>
      </w:r>
      <w:r w:rsidR="00686CB0">
        <w:tab/>
      </w:r>
    </w:p>
    <w:p w14:paraId="525F45FB" w14:textId="517E2F03" w:rsidR="00A24DD9" w:rsidRDefault="00954EBF">
      <w:r>
        <w:t xml:space="preserve">Des. </w:t>
      </w:r>
      <w:r w:rsidR="001C6DE8">
        <w:t>No.:</w:t>
      </w:r>
      <w:r w:rsidR="001C6DE8">
        <w:tab/>
      </w:r>
      <w:r w:rsidR="001F0842">
        <w:t>1</w:t>
      </w:r>
      <w:r w:rsidR="00FF1BC8">
        <w:t>593276</w:t>
      </w:r>
      <w:bookmarkStart w:id="0" w:name="_GoBack"/>
      <w:bookmarkEnd w:id="0"/>
    </w:p>
    <w:p w14:paraId="2C0C9510" w14:textId="77777777" w:rsidR="00A24DD9" w:rsidRDefault="00A24DD9"/>
    <w:p w14:paraId="79BF4958" w14:textId="77777777" w:rsidR="00A24DD9" w:rsidRDefault="00DF2D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0D65BE" wp14:editId="3F04D69B">
                <wp:simplePos x="0" y="0"/>
                <wp:positionH relativeFrom="column">
                  <wp:posOffset>1360805</wp:posOffset>
                </wp:positionH>
                <wp:positionV relativeFrom="paragraph">
                  <wp:posOffset>167005</wp:posOffset>
                </wp:positionV>
                <wp:extent cx="415607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E8404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13.15pt" to="434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Q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CYZ9NZ+gi0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"/>
            </w:pict>
          </mc:Fallback>
        </mc:AlternateContent>
      </w:r>
      <w:r w:rsidR="00A24DD9">
        <w:t xml:space="preserve">Name (please print):  </w:t>
      </w:r>
    </w:p>
    <w:p w14:paraId="3A6DC090" w14:textId="77777777" w:rsidR="00A24DD9" w:rsidRDefault="00DF2D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9D512" wp14:editId="095FE870">
                <wp:simplePos x="0" y="0"/>
                <wp:positionH relativeFrom="column">
                  <wp:posOffset>648335</wp:posOffset>
                </wp:positionH>
                <wp:positionV relativeFrom="paragraph">
                  <wp:posOffset>466725</wp:posOffset>
                </wp:positionV>
                <wp:extent cx="486854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D3B3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36.75pt" to="434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Au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"/>
            </w:pict>
          </mc:Fallback>
        </mc:AlternateContent>
      </w:r>
      <w:r w:rsidR="00A24DD9">
        <w:t>Address:</w:t>
      </w:r>
    </w:p>
    <w:p w14:paraId="1F811713" w14:textId="77777777" w:rsidR="00A24DD9" w:rsidRDefault="00DF2D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64BC72" wp14:editId="169E3E41">
                <wp:simplePos x="0" y="0"/>
                <wp:positionH relativeFrom="column">
                  <wp:posOffset>648335</wp:posOffset>
                </wp:positionH>
                <wp:positionV relativeFrom="paragraph">
                  <wp:posOffset>53975</wp:posOffset>
                </wp:positionV>
                <wp:extent cx="486854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E8F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4.25pt" to="434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i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+n82n+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"/>
            </w:pict>
          </mc:Fallback>
        </mc:AlternateContent>
      </w:r>
    </w:p>
    <w:p w14:paraId="365F07AC" w14:textId="77777777" w:rsidR="00A24DD9" w:rsidRDefault="00A24DD9"/>
    <w:p w14:paraId="76B62E2B" w14:textId="77777777" w:rsidR="00A24DD9" w:rsidRDefault="00A24DD9"/>
    <w:p w14:paraId="46161BE9" w14:textId="77777777" w:rsidR="00A24DD9" w:rsidRDefault="00A24DD9">
      <w:r>
        <w:t>Comments: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320"/>
      </w:tblGrid>
      <w:tr w:rsidR="00A24DD9" w14:paraId="2E3C0A7C" w14:textId="77777777">
        <w:tc>
          <w:tcPr>
            <w:tcW w:w="4428" w:type="dxa"/>
          </w:tcPr>
          <w:p w14:paraId="59398FE3" w14:textId="77777777" w:rsidR="00A24DD9" w:rsidRDefault="00A24DD9"/>
        </w:tc>
        <w:tc>
          <w:tcPr>
            <w:tcW w:w="4428" w:type="dxa"/>
          </w:tcPr>
          <w:p w14:paraId="1051D3EE" w14:textId="77777777" w:rsidR="00A24DD9" w:rsidRDefault="00A24DD9"/>
        </w:tc>
      </w:tr>
      <w:tr w:rsidR="00A24DD9" w14:paraId="6714034A" w14:textId="77777777">
        <w:tc>
          <w:tcPr>
            <w:tcW w:w="4428" w:type="dxa"/>
          </w:tcPr>
          <w:p w14:paraId="506AF34A" w14:textId="77777777" w:rsidR="00A24DD9" w:rsidRDefault="00A24DD9"/>
        </w:tc>
        <w:tc>
          <w:tcPr>
            <w:tcW w:w="4428" w:type="dxa"/>
          </w:tcPr>
          <w:p w14:paraId="32043939" w14:textId="77777777" w:rsidR="00A24DD9" w:rsidRDefault="00A24DD9"/>
        </w:tc>
      </w:tr>
      <w:tr w:rsidR="00A24DD9" w14:paraId="58620F1D" w14:textId="77777777">
        <w:tc>
          <w:tcPr>
            <w:tcW w:w="4428" w:type="dxa"/>
          </w:tcPr>
          <w:p w14:paraId="05CF27F2" w14:textId="77777777" w:rsidR="00A24DD9" w:rsidRDefault="00A24DD9"/>
        </w:tc>
        <w:tc>
          <w:tcPr>
            <w:tcW w:w="4428" w:type="dxa"/>
          </w:tcPr>
          <w:p w14:paraId="773C1E44" w14:textId="77777777" w:rsidR="00A24DD9" w:rsidRDefault="00A24DD9"/>
        </w:tc>
      </w:tr>
      <w:tr w:rsidR="00A24DD9" w14:paraId="0A7AC2F0" w14:textId="77777777">
        <w:tc>
          <w:tcPr>
            <w:tcW w:w="4428" w:type="dxa"/>
          </w:tcPr>
          <w:p w14:paraId="44EAA17A" w14:textId="77777777" w:rsidR="00A24DD9" w:rsidRDefault="00A24DD9"/>
        </w:tc>
        <w:tc>
          <w:tcPr>
            <w:tcW w:w="4428" w:type="dxa"/>
          </w:tcPr>
          <w:p w14:paraId="7841AC45" w14:textId="77777777" w:rsidR="00A24DD9" w:rsidRDefault="00A24DD9"/>
        </w:tc>
      </w:tr>
      <w:tr w:rsidR="00A24DD9" w14:paraId="7CCA61A2" w14:textId="77777777">
        <w:tc>
          <w:tcPr>
            <w:tcW w:w="4428" w:type="dxa"/>
          </w:tcPr>
          <w:p w14:paraId="22952C02" w14:textId="77777777" w:rsidR="00A24DD9" w:rsidRDefault="00A24DD9"/>
        </w:tc>
        <w:tc>
          <w:tcPr>
            <w:tcW w:w="4428" w:type="dxa"/>
          </w:tcPr>
          <w:p w14:paraId="4FC612C1" w14:textId="77777777" w:rsidR="00A24DD9" w:rsidRDefault="00A24DD9"/>
        </w:tc>
      </w:tr>
      <w:tr w:rsidR="00A24DD9" w14:paraId="35131B09" w14:textId="77777777">
        <w:tc>
          <w:tcPr>
            <w:tcW w:w="4428" w:type="dxa"/>
          </w:tcPr>
          <w:p w14:paraId="7B1076CA" w14:textId="77777777" w:rsidR="00A24DD9" w:rsidRDefault="00A24DD9"/>
        </w:tc>
        <w:tc>
          <w:tcPr>
            <w:tcW w:w="4428" w:type="dxa"/>
          </w:tcPr>
          <w:p w14:paraId="41AA15CC" w14:textId="77777777" w:rsidR="00A24DD9" w:rsidRDefault="00A24DD9"/>
        </w:tc>
      </w:tr>
      <w:tr w:rsidR="00CF0DBE" w14:paraId="3DFE3A77" w14:textId="77777777">
        <w:tc>
          <w:tcPr>
            <w:tcW w:w="4428" w:type="dxa"/>
          </w:tcPr>
          <w:p w14:paraId="3900FFA3" w14:textId="77777777" w:rsidR="00CF0DBE" w:rsidRDefault="00CF0DBE"/>
        </w:tc>
        <w:tc>
          <w:tcPr>
            <w:tcW w:w="4428" w:type="dxa"/>
          </w:tcPr>
          <w:p w14:paraId="765BE21C" w14:textId="77777777" w:rsidR="00CF0DBE" w:rsidRDefault="00CF0DBE"/>
        </w:tc>
      </w:tr>
      <w:tr w:rsidR="00CF0DBE" w14:paraId="16B0D904" w14:textId="77777777">
        <w:tc>
          <w:tcPr>
            <w:tcW w:w="4428" w:type="dxa"/>
          </w:tcPr>
          <w:p w14:paraId="5D15CF74" w14:textId="77777777" w:rsidR="00CF0DBE" w:rsidRDefault="00CF0DBE"/>
        </w:tc>
        <w:tc>
          <w:tcPr>
            <w:tcW w:w="4428" w:type="dxa"/>
          </w:tcPr>
          <w:p w14:paraId="28C48862" w14:textId="77777777" w:rsidR="00CF0DBE" w:rsidRDefault="00CF0DBE"/>
        </w:tc>
      </w:tr>
      <w:tr w:rsidR="00A24DD9" w14:paraId="1D3718B5" w14:textId="77777777">
        <w:tc>
          <w:tcPr>
            <w:tcW w:w="4428" w:type="dxa"/>
          </w:tcPr>
          <w:p w14:paraId="198237E3" w14:textId="77777777" w:rsidR="00A24DD9" w:rsidRDefault="00A24DD9"/>
        </w:tc>
        <w:tc>
          <w:tcPr>
            <w:tcW w:w="4428" w:type="dxa"/>
          </w:tcPr>
          <w:p w14:paraId="33A6B33E" w14:textId="77777777" w:rsidR="00A24DD9" w:rsidRDefault="00A24DD9"/>
        </w:tc>
      </w:tr>
      <w:tr w:rsidR="00A24DD9" w14:paraId="668EB9ED" w14:textId="77777777">
        <w:tc>
          <w:tcPr>
            <w:tcW w:w="4428" w:type="dxa"/>
          </w:tcPr>
          <w:p w14:paraId="65BBA0A8" w14:textId="77777777" w:rsidR="00A24DD9" w:rsidRDefault="00A24DD9"/>
        </w:tc>
        <w:tc>
          <w:tcPr>
            <w:tcW w:w="4428" w:type="dxa"/>
          </w:tcPr>
          <w:p w14:paraId="6A0F431E" w14:textId="77777777" w:rsidR="00A24DD9" w:rsidRDefault="00A24DD9"/>
        </w:tc>
      </w:tr>
      <w:tr w:rsidR="00A24DD9" w14:paraId="4593EDDE" w14:textId="77777777">
        <w:tc>
          <w:tcPr>
            <w:tcW w:w="4428" w:type="dxa"/>
          </w:tcPr>
          <w:p w14:paraId="0C7FA5BF" w14:textId="77777777" w:rsidR="00A24DD9" w:rsidRDefault="00A24DD9"/>
        </w:tc>
        <w:tc>
          <w:tcPr>
            <w:tcW w:w="4428" w:type="dxa"/>
          </w:tcPr>
          <w:p w14:paraId="18065267" w14:textId="77777777" w:rsidR="00A24DD9" w:rsidRDefault="00A24DD9"/>
        </w:tc>
      </w:tr>
      <w:tr w:rsidR="00A24DD9" w14:paraId="6AC2D6B5" w14:textId="77777777">
        <w:tc>
          <w:tcPr>
            <w:tcW w:w="4428" w:type="dxa"/>
          </w:tcPr>
          <w:p w14:paraId="57193D2E" w14:textId="77777777" w:rsidR="00A24DD9" w:rsidRDefault="00A24DD9"/>
        </w:tc>
        <w:tc>
          <w:tcPr>
            <w:tcW w:w="4428" w:type="dxa"/>
          </w:tcPr>
          <w:p w14:paraId="7E4CFE40" w14:textId="77777777" w:rsidR="00A24DD9" w:rsidRDefault="00A24DD9"/>
        </w:tc>
      </w:tr>
      <w:tr w:rsidR="00A24DD9" w14:paraId="650C6681" w14:textId="77777777">
        <w:tc>
          <w:tcPr>
            <w:tcW w:w="4428" w:type="dxa"/>
          </w:tcPr>
          <w:p w14:paraId="4FB3C887" w14:textId="77777777" w:rsidR="00A24DD9" w:rsidRDefault="00A24DD9"/>
        </w:tc>
        <w:tc>
          <w:tcPr>
            <w:tcW w:w="4428" w:type="dxa"/>
          </w:tcPr>
          <w:p w14:paraId="3F20B6AA" w14:textId="77777777" w:rsidR="00A24DD9" w:rsidRDefault="00A24DD9"/>
        </w:tc>
      </w:tr>
      <w:tr w:rsidR="00A24DD9" w14:paraId="6D279D94" w14:textId="77777777">
        <w:tc>
          <w:tcPr>
            <w:tcW w:w="4428" w:type="dxa"/>
          </w:tcPr>
          <w:p w14:paraId="27C55F65" w14:textId="77777777" w:rsidR="00A24DD9" w:rsidRDefault="00A24DD9"/>
        </w:tc>
        <w:tc>
          <w:tcPr>
            <w:tcW w:w="4428" w:type="dxa"/>
          </w:tcPr>
          <w:p w14:paraId="59E97B2F" w14:textId="77777777" w:rsidR="00A24DD9" w:rsidRDefault="00A24DD9"/>
        </w:tc>
      </w:tr>
      <w:tr w:rsidR="00A24DD9" w14:paraId="6ED73932" w14:textId="77777777">
        <w:tc>
          <w:tcPr>
            <w:tcW w:w="4428" w:type="dxa"/>
          </w:tcPr>
          <w:p w14:paraId="23D51900" w14:textId="77777777" w:rsidR="00A24DD9" w:rsidRDefault="00A24DD9"/>
        </w:tc>
        <w:tc>
          <w:tcPr>
            <w:tcW w:w="4428" w:type="dxa"/>
          </w:tcPr>
          <w:p w14:paraId="412CCD92" w14:textId="77777777" w:rsidR="00A24DD9" w:rsidRDefault="00A24DD9"/>
        </w:tc>
      </w:tr>
      <w:tr w:rsidR="00A24DD9" w14:paraId="59892543" w14:textId="77777777">
        <w:tc>
          <w:tcPr>
            <w:tcW w:w="4428" w:type="dxa"/>
          </w:tcPr>
          <w:p w14:paraId="51BA273A" w14:textId="77777777" w:rsidR="00A24DD9" w:rsidRDefault="00A24DD9"/>
        </w:tc>
        <w:tc>
          <w:tcPr>
            <w:tcW w:w="4428" w:type="dxa"/>
          </w:tcPr>
          <w:p w14:paraId="6D7FC3D8" w14:textId="77777777" w:rsidR="00A24DD9" w:rsidRDefault="00A24DD9"/>
        </w:tc>
      </w:tr>
      <w:tr w:rsidR="00A24DD9" w14:paraId="42450BB4" w14:textId="77777777">
        <w:tc>
          <w:tcPr>
            <w:tcW w:w="4428" w:type="dxa"/>
          </w:tcPr>
          <w:p w14:paraId="7D67557A" w14:textId="77777777" w:rsidR="00A24DD9" w:rsidRDefault="00A24DD9"/>
        </w:tc>
        <w:tc>
          <w:tcPr>
            <w:tcW w:w="4428" w:type="dxa"/>
          </w:tcPr>
          <w:p w14:paraId="004716DF" w14:textId="77777777" w:rsidR="00A24DD9" w:rsidRDefault="00A24DD9"/>
        </w:tc>
      </w:tr>
      <w:tr w:rsidR="00A24DD9" w14:paraId="16312BDE" w14:textId="77777777">
        <w:tc>
          <w:tcPr>
            <w:tcW w:w="4428" w:type="dxa"/>
          </w:tcPr>
          <w:p w14:paraId="6DDED60D" w14:textId="77777777" w:rsidR="00A24DD9" w:rsidRDefault="00A24DD9"/>
        </w:tc>
        <w:tc>
          <w:tcPr>
            <w:tcW w:w="4428" w:type="dxa"/>
          </w:tcPr>
          <w:p w14:paraId="18C69AE6" w14:textId="77777777" w:rsidR="00A24DD9" w:rsidRDefault="00A24DD9"/>
        </w:tc>
      </w:tr>
      <w:tr w:rsidR="00A24DD9" w14:paraId="7E6F14FA" w14:textId="77777777">
        <w:tc>
          <w:tcPr>
            <w:tcW w:w="4428" w:type="dxa"/>
          </w:tcPr>
          <w:p w14:paraId="776CB3F8" w14:textId="77777777" w:rsidR="00A24DD9" w:rsidRDefault="00A24DD9"/>
        </w:tc>
        <w:tc>
          <w:tcPr>
            <w:tcW w:w="4428" w:type="dxa"/>
          </w:tcPr>
          <w:p w14:paraId="20412682" w14:textId="77777777" w:rsidR="00A24DD9" w:rsidRDefault="00A24DD9"/>
        </w:tc>
      </w:tr>
    </w:tbl>
    <w:p w14:paraId="0684AD2A" w14:textId="77777777" w:rsidR="00CF0DBE" w:rsidRDefault="00CF0DBE"/>
    <w:p w14:paraId="2AF3DEEE" w14:textId="77777777" w:rsidR="00A24DD9" w:rsidRDefault="00DF2D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C6F91D" wp14:editId="1F4F9B8A">
                <wp:simplePos x="0" y="0"/>
                <wp:positionH relativeFrom="column">
                  <wp:posOffset>648335</wp:posOffset>
                </wp:positionH>
                <wp:positionV relativeFrom="paragraph">
                  <wp:posOffset>170815</wp:posOffset>
                </wp:positionV>
                <wp:extent cx="415607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6BD5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13.45pt" to="378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U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8m87Sp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"/>
            </w:pict>
          </mc:Fallback>
        </mc:AlternateContent>
      </w:r>
      <w:r w:rsidR="00A24DD9">
        <w:t>Signature:</w:t>
      </w:r>
    </w:p>
    <w:sectPr w:rsidR="00A24DD9">
      <w:footerReference w:type="even" r:id="rId8"/>
      <w:footerReference w:type="default" r:id="rId9"/>
      <w:footerReference w:type="first" r:id="rId10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69BFF" w14:textId="77777777" w:rsidR="00F02ADD" w:rsidRDefault="00F02ADD">
      <w:r>
        <w:separator/>
      </w:r>
    </w:p>
  </w:endnote>
  <w:endnote w:type="continuationSeparator" w:id="0">
    <w:p w14:paraId="28A7E27B" w14:textId="77777777" w:rsidR="00F02ADD" w:rsidRDefault="00F0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A28E" w14:textId="77777777" w:rsidR="00A24DD9" w:rsidRDefault="00A24D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B13CDF1" w14:textId="77777777" w:rsidR="00A24DD9" w:rsidRDefault="00A24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5AD2" w14:textId="77777777" w:rsidR="00A24DD9" w:rsidRDefault="00A24DD9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2D6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C4B5" w14:textId="77777777" w:rsidR="00A24DD9" w:rsidRDefault="00A24DD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7C86" w14:textId="77777777" w:rsidR="00F02ADD" w:rsidRDefault="00F02ADD">
      <w:r>
        <w:separator/>
      </w:r>
    </w:p>
  </w:footnote>
  <w:footnote w:type="continuationSeparator" w:id="0">
    <w:p w14:paraId="416EA7EC" w14:textId="77777777" w:rsidR="00F02ADD" w:rsidRDefault="00F02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32532"/>
    <w:multiLevelType w:val="hybridMultilevel"/>
    <w:tmpl w:val="41E661D0"/>
    <w:lvl w:ilvl="0" w:tplc="30047D38">
      <w:start w:val="1"/>
      <w:numFmt w:val="decimal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B0"/>
    <w:rsid w:val="00093A8C"/>
    <w:rsid w:val="00106036"/>
    <w:rsid w:val="0019330D"/>
    <w:rsid w:val="001C6DE8"/>
    <w:rsid w:val="001F0842"/>
    <w:rsid w:val="00224AE6"/>
    <w:rsid w:val="00250916"/>
    <w:rsid w:val="002C1694"/>
    <w:rsid w:val="00305B09"/>
    <w:rsid w:val="0039774D"/>
    <w:rsid w:val="00407879"/>
    <w:rsid w:val="004F3358"/>
    <w:rsid w:val="00643D1B"/>
    <w:rsid w:val="00686CB0"/>
    <w:rsid w:val="007E3AB8"/>
    <w:rsid w:val="008A605F"/>
    <w:rsid w:val="00954EBF"/>
    <w:rsid w:val="00A16B94"/>
    <w:rsid w:val="00A24DD9"/>
    <w:rsid w:val="00AB724D"/>
    <w:rsid w:val="00AB7578"/>
    <w:rsid w:val="00B00607"/>
    <w:rsid w:val="00B0722F"/>
    <w:rsid w:val="00B37F11"/>
    <w:rsid w:val="00C46184"/>
    <w:rsid w:val="00CF0DBE"/>
    <w:rsid w:val="00D21CD6"/>
    <w:rsid w:val="00D771EC"/>
    <w:rsid w:val="00DF2D62"/>
    <w:rsid w:val="00E256BF"/>
    <w:rsid w:val="00E86CA9"/>
    <w:rsid w:val="00E93F9A"/>
    <w:rsid w:val="00EE6E70"/>
    <w:rsid w:val="00F02ADD"/>
    <w:rsid w:val="00FE53C3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08EC6"/>
  <w15:chartTrackingRefBased/>
  <w15:docId w15:val="{22B066F1-59FD-44AB-AE18-96AA2B8D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2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2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paragraph" w:styleId="Closing">
    <w:name w:val="Closing"/>
    <w:basedOn w:val="Normal"/>
    <w:next w:val="Normal"/>
    <w:pPr>
      <w:spacing w:line="220" w:lineRule="atLeast"/>
    </w:pPr>
    <w:rPr>
      <w:rFonts w:ascii="Garamond" w:hAnsi="Garamond"/>
      <w:sz w:val="22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color w:val="003366"/>
      <w:spacing w:val="20"/>
      <w:sz w:val="36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SI%20Templates\USI%20Memo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USI Memo2</Template>
  <TotalTime>8</TotalTime>
  <Pages>1</Pages>
  <Words>65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/>
  <LinksUpToDate>false</LinksUpToDate>
  <CharactersWithSpaces>505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mailto:rwinebrinner@chacompanies.com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subject/>
  <dc:creator>Christa Waldbieser</dc:creator>
  <cp:keywords/>
  <cp:lastModifiedBy>Harlan Ford</cp:lastModifiedBy>
  <cp:revision>4</cp:revision>
  <cp:lastPrinted>2010-07-19T11:05:00Z</cp:lastPrinted>
  <dcterms:created xsi:type="dcterms:W3CDTF">2019-06-24T17:42:00Z</dcterms:created>
  <dcterms:modified xsi:type="dcterms:W3CDTF">2020-07-27T16:58:00Z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