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77777777" w:rsidR="000C1BA4" w:rsidRPr="00B12C59" w:rsidRDefault="000C1BA4" w:rsidP="000C1BA4">
      <w:pPr>
        <w:rPr>
          <w:rFonts w:ascii="Garamond" w:hAnsi="Garamond" w:cs="Calibri"/>
        </w:rPr>
      </w:pPr>
      <w:r w:rsidRPr="00B12C59">
        <w:rPr>
          <w:rFonts w:ascii="Garamond" w:hAnsi="Garamond" w:cs="Calibri"/>
        </w:rPr>
        <w:t xml:space="preserve">In accordance with 25 IAC 5-5, the respondent is expected to submit with its proposal a Minority &amp; Women’s Business Enterprises RFP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A71A61C" w14:textId="77777777" w:rsidR="000C1BA4" w:rsidRPr="00B12C59" w:rsidRDefault="000C1BA4" w:rsidP="000C1BA4">
      <w:pPr>
        <w:rPr>
          <w:rFonts w:ascii="Garamond" w:hAnsi="Garamond" w:cs="Calibri"/>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2C59">
        <w:rPr>
          <w:rFonts w:ascii="Garamond" w:hAnsi="Garamond" w:cs="Calibri"/>
          <w:color w:val="000000"/>
        </w:rPr>
        <w:t>The amount entered in “</w:t>
      </w:r>
      <w:r w:rsidRPr="00B12C59">
        <w:rPr>
          <w:rFonts w:ascii="Garamond" w:hAnsi="Garamond" w:cs="Calibri"/>
          <w:b/>
        </w:rPr>
        <w:t>TOTAL BID AMOUNT</w:t>
      </w:r>
      <w:r w:rsidRPr="00B12C59">
        <w:rPr>
          <w:rFonts w:ascii="Garamond" w:hAnsi="Garamond" w:cs="Calibri"/>
          <w:color w:val="000000"/>
        </w:rPr>
        <w:t xml:space="preserve">” should match the amount entered in the </w:t>
      </w:r>
      <w:r w:rsidRPr="00B12C59">
        <w:rPr>
          <w:rFonts w:ascii="Garamond" w:hAnsi="Garamond" w:cs="Calibri"/>
        </w:rPr>
        <w:t>Attachment D</w:t>
      </w:r>
      <w:r w:rsidRPr="00B12C59">
        <w:rPr>
          <w:rFonts w:ascii="Garamond" w:hAnsi="Garamond" w:cs="Calibri"/>
          <w:color w:val="000000"/>
        </w:rPr>
        <w:t>, Cost Proposal Template.</w:t>
      </w:r>
    </w:p>
    <w:p w14:paraId="74FE6B04" w14:textId="77777777" w:rsidR="000C1BA4" w:rsidRPr="000C1BA4" w:rsidRDefault="000C1BA4"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0C1BA4">
      <w:pPr>
        <w:rPr>
          <w:rFonts w:ascii="Garamond" w:hAnsi="Garamond" w:cs="Calibri"/>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 WBE, or IVOSB (see section 1.22)</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77777777" w:rsidR="000C1BA4" w:rsidRPr="00B12C59" w:rsidRDefault="000C1BA4" w:rsidP="000C1BA4">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5DAA5AEC" w14:textId="77777777" w:rsidR="000C1BA4" w:rsidRPr="000C1BA4" w:rsidRDefault="000C1BA4" w:rsidP="000C1BA4">
      <w:pPr>
        <w:rPr>
          <w:rFonts w:ascii="Garamond" w:hAnsi="Garamond" w:cs="Calibri"/>
          <w:sz w:val="18"/>
        </w:rPr>
      </w:pPr>
    </w:p>
    <w:p w14:paraId="6B6F07C4" w14:textId="77777777"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4C632EBA" w:rsidR="007C6B08" w:rsidRPr="00167790" w:rsidRDefault="007C6B08" w:rsidP="00120B5D">
            <w:pPr>
              <w:rPr>
                <w:rFonts w:ascii="Garamond" w:hAnsi="Garamond"/>
                <w:b/>
                <w:sz w:val="22"/>
              </w:rPr>
            </w:pPr>
            <w:r w:rsidRPr="00167790">
              <w:rPr>
                <w:rFonts w:ascii="Garamond" w:hAnsi="Garamond"/>
                <w:b/>
                <w:sz w:val="22"/>
              </w:rPr>
              <w:t xml:space="preserve">RFP# </w:t>
            </w:r>
            <w:r w:rsidR="000E70FF" w:rsidRPr="000E70FF">
              <w:rPr>
                <w:rFonts w:ascii="Garamond" w:hAnsi="Garamond"/>
                <w:b/>
                <w:sz w:val="22"/>
              </w:rPr>
              <w:t>20-029</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755D9DD8" w:rsidR="007C6B08" w:rsidRPr="00167790" w:rsidRDefault="007C6B08" w:rsidP="00120B5D">
            <w:pPr>
              <w:rPr>
                <w:rFonts w:ascii="Garamond" w:hAnsi="Garamond"/>
                <w:b/>
                <w:sz w:val="22"/>
              </w:rPr>
            </w:pPr>
            <w:r w:rsidRPr="00167790">
              <w:rPr>
                <w:rFonts w:ascii="Garamond" w:hAnsi="Garamond"/>
                <w:b/>
                <w:sz w:val="22"/>
              </w:rPr>
              <w:t>DUE DA</w:t>
            </w:r>
            <w:bookmarkStart w:id="2" w:name="_GoBack"/>
            <w:bookmarkEnd w:id="2"/>
            <w:r w:rsidRPr="00167790">
              <w:rPr>
                <w:rFonts w:ascii="Garamond" w:hAnsi="Garamond"/>
                <w:b/>
                <w:sz w:val="22"/>
              </w:rPr>
              <w:t>TE:</w:t>
            </w:r>
            <w:r w:rsidR="000909AF">
              <w:rPr>
                <w:rFonts w:ascii="Garamond" w:hAnsi="Garamond"/>
                <w:b/>
                <w:sz w:val="22"/>
              </w:rPr>
              <w:t xml:space="preserve"> </w:t>
            </w:r>
            <w:r w:rsidR="007272CE">
              <w:rPr>
                <w:rFonts w:ascii="Garamond" w:hAnsi="Garamond"/>
                <w:b/>
                <w:sz w:val="22"/>
              </w:rPr>
              <w:t>August</w:t>
            </w:r>
            <w:r w:rsidR="000909AF">
              <w:rPr>
                <w:rFonts w:ascii="Garamond" w:hAnsi="Garamond"/>
                <w:b/>
                <w:sz w:val="22"/>
              </w:rPr>
              <w:t xml:space="preserve"> </w:t>
            </w:r>
            <w:r w:rsidR="007272CE">
              <w:rPr>
                <w:rFonts w:ascii="Garamond" w:hAnsi="Garamond"/>
                <w:b/>
                <w:sz w:val="22"/>
              </w:rPr>
              <w:t>20</w:t>
            </w:r>
            <w:r w:rsidR="000909AF">
              <w:rPr>
                <w:rFonts w:ascii="Garamond" w:hAnsi="Garamond"/>
                <w:b/>
                <w:sz w:val="22"/>
              </w:rPr>
              <w:t>, 2019</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E9D4" w14:textId="77777777" w:rsidR="002B2600" w:rsidRDefault="002B2600">
      <w:pPr>
        <w:spacing w:line="20" w:lineRule="exact"/>
      </w:pPr>
    </w:p>
  </w:endnote>
  <w:endnote w:type="continuationSeparator" w:id="0">
    <w:p w14:paraId="6B518A44" w14:textId="77777777" w:rsidR="002B2600" w:rsidRDefault="002B2600">
      <w:r>
        <w:t xml:space="preserve"> </w:t>
      </w:r>
    </w:p>
  </w:endnote>
  <w:endnote w:type="continuationNotice" w:id="1">
    <w:p w14:paraId="4BA9CDCF" w14:textId="77777777" w:rsidR="002B2600" w:rsidRDefault="002B26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041AA9">
      <w:rPr>
        <w:b/>
        <w:noProof/>
        <w:sz w:val="20"/>
      </w:rPr>
      <w:t>1</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041AA9">
      <w:rPr>
        <w:b/>
        <w:noProof/>
        <w:sz w:val="20"/>
      </w:rPr>
      <w:t>2</w:t>
    </w:r>
    <w:r w:rsidR="00C85D57" w:rsidRPr="00A94D49">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077E" w14:textId="77777777" w:rsidR="002B2600" w:rsidRDefault="002B2600">
      <w:r>
        <w:separator/>
      </w:r>
    </w:p>
  </w:footnote>
  <w:footnote w:type="continuationSeparator" w:id="0">
    <w:p w14:paraId="1E3200A6" w14:textId="77777777" w:rsidR="002B2600" w:rsidRDefault="002B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1B7A"/>
    <w:rsid w:val="00034AD5"/>
    <w:rsid w:val="00041AA9"/>
    <w:rsid w:val="00051EF3"/>
    <w:rsid w:val="00053E59"/>
    <w:rsid w:val="00055AE0"/>
    <w:rsid w:val="00063877"/>
    <w:rsid w:val="00070D7C"/>
    <w:rsid w:val="00083501"/>
    <w:rsid w:val="000909AF"/>
    <w:rsid w:val="00095155"/>
    <w:rsid w:val="000A22C8"/>
    <w:rsid w:val="000B524B"/>
    <w:rsid w:val="000B7D5B"/>
    <w:rsid w:val="000C1BA4"/>
    <w:rsid w:val="000D0EDE"/>
    <w:rsid w:val="000D4315"/>
    <w:rsid w:val="000E70FF"/>
    <w:rsid w:val="000F3912"/>
    <w:rsid w:val="00120B5D"/>
    <w:rsid w:val="00120F7A"/>
    <w:rsid w:val="0012295B"/>
    <w:rsid w:val="00130FC6"/>
    <w:rsid w:val="00143535"/>
    <w:rsid w:val="001528E3"/>
    <w:rsid w:val="00162995"/>
    <w:rsid w:val="0016532C"/>
    <w:rsid w:val="00167790"/>
    <w:rsid w:val="00176357"/>
    <w:rsid w:val="00176D5D"/>
    <w:rsid w:val="001829B2"/>
    <w:rsid w:val="0018510B"/>
    <w:rsid w:val="0018656F"/>
    <w:rsid w:val="0019490A"/>
    <w:rsid w:val="001A39DF"/>
    <w:rsid w:val="001C3040"/>
    <w:rsid w:val="001E35E9"/>
    <w:rsid w:val="00204670"/>
    <w:rsid w:val="00226829"/>
    <w:rsid w:val="00240495"/>
    <w:rsid w:val="00242A92"/>
    <w:rsid w:val="0026455E"/>
    <w:rsid w:val="00264C7E"/>
    <w:rsid w:val="002652F1"/>
    <w:rsid w:val="0027262F"/>
    <w:rsid w:val="002A7A52"/>
    <w:rsid w:val="002B2600"/>
    <w:rsid w:val="002B7983"/>
    <w:rsid w:val="002C3E02"/>
    <w:rsid w:val="002E5E1B"/>
    <w:rsid w:val="002E6A4F"/>
    <w:rsid w:val="002F2DEB"/>
    <w:rsid w:val="002F493F"/>
    <w:rsid w:val="0030461E"/>
    <w:rsid w:val="003108F4"/>
    <w:rsid w:val="003155B3"/>
    <w:rsid w:val="00324188"/>
    <w:rsid w:val="00326291"/>
    <w:rsid w:val="00326BBE"/>
    <w:rsid w:val="00336765"/>
    <w:rsid w:val="0035148F"/>
    <w:rsid w:val="003518CC"/>
    <w:rsid w:val="0036104C"/>
    <w:rsid w:val="003843F1"/>
    <w:rsid w:val="003867F4"/>
    <w:rsid w:val="0039630E"/>
    <w:rsid w:val="003C7A34"/>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2CE"/>
    <w:rsid w:val="007279B0"/>
    <w:rsid w:val="00730EEF"/>
    <w:rsid w:val="0073296D"/>
    <w:rsid w:val="00733929"/>
    <w:rsid w:val="00747C0A"/>
    <w:rsid w:val="00765534"/>
    <w:rsid w:val="00770FA6"/>
    <w:rsid w:val="007742C4"/>
    <w:rsid w:val="007C0223"/>
    <w:rsid w:val="007C09A3"/>
    <w:rsid w:val="007C6B08"/>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D6963"/>
    <w:rsid w:val="00AF49CC"/>
    <w:rsid w:val="00B05D47"/>
    <w:rsid w:val="00B1156C"/>
    <w:rsid w:val="00B16995"/>
    <w:rsid w:val="00B32B83"/>
    <w:rsid w:val="00B555D3"/>
    <w:rsid w:val="00B67DF7"/>
    <w:rsid w:val="00B825E6"/>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E0E2-2109-4BD7-9DEF-5747CC35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5155</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Amanda Jaffe</cp:lastModifiedBy>
  <cp:revision>2</cp:revision>
  <cp:lastPrinted>2014-07-02T17:29:00Z</cp:lastPrinted>
  <dcterms:created xsi:type="dcterms:W3CDTF">2019-07-05T22:52:00Z</dcterms:created>
  <dcterms:modified xsi:type="dcterms:W3CDTF">2019-07-05T22:52:00Z</dcterms:modified>
</cp:coreProperties>
</file>