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1890EFE4"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w:t>
      </w:r>
      <w:r w:rsidR="00286561" w:rsidRPr="00286561">
        <w:rPr>
          <w:rFonts w:ascii="Garamond" w:hAnsi="Garamond" w:cs="Calibri"/>
          <w:color w:val="000000"/>
        </w:rPr>
        <w:t xml:space="preserve">is completed for </w:t>
      </w:r>
      <w:proofErr w:type="gramStart"/>
      <w:r w:rsidR="00286561" w:rsidRPr="00286561">
        <w:rPr>
          <w:rFonts w:ascii="Garamond" w:hAnsi="Garamond" w:cs="Calibri"/>
          <w:color w:val="000000"/>
        </w:rPr>
        <w:t>you, and</w:t>
      </w:r>
      <w:proofErr w:type="gramEnd"/>
      <w:r w:rsidR="00286561" w:rsidRPr="00286561">
        <w:rPr>
          <w:rFonts w:ascii="Garamond" w:hAnsi="Garamond" w:cs="Calibri"/>
          <w:color w:val="000000"/>
        </w:rPr>
        <w:t xml:space="preserve"> is the same for all Respondents</w:t>
      </w:r>
      <w:r w:rsidRPr="00B12C59">
        <w:rPr>
          <w:rFonts w:ascii="Garamond" w:hAnsi="Garamond" w:cs="Calibri"/>
          <w:color w:val="000000"/>
        </w:rPr>
        <w:t>.</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6B939ABD" w:rsidR="007C6B08" w:rsidRPr="00167790" w:rsidRDefault="007C6B08" w:rsidP="00120B5D">
            <w:pPr>
              <w:rPr>
                <w:rFonts w:ascii="Garamond" w:hAnsi="Garamond"/>
                <w:b/>
                <w:sz w:val="22"/>
              </w:rPr>
            </w:pPr>
            <w:r w:rsidRPr="00167790">
              <w:rPr>
                <w:rFonts w:ascii="Garamond" w:hAnsi="Garamond"/>
                <w:b/>
                <w:sz w:val="22"/>
              </w:rPr>
              <w:t>RFP#</w:t>
            </w:r>
            <w:r w:rsidR="00286561">
              <w:rPr>
                <w:rFonts w:ascii="Garamond" w:hAnsi="Garamond"/>
                <w:b/>
                <w:sz w:val="22"/>
              </w:rPr>
              <w:t xml:space="preserve"> 19-095</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00A38B03" w:rsidR="007C6B08" w:rsidRPr="00167790" w:rsidRDefault="007C6B08" w:rsidP="00120B5D">
            <w:pPr>
              <w:rPr>
                <w:rFonts w:ascii="Garamond" w:hAnsi="Garamond"/>
                <w:b/>
                <w:sz w:val="22"/>
              </w:rPr>
            </w:pPr>
            <w:r w:rsidRPr="00167790">
              <w:rPr>
                <w:rFonts w:ascii="Garamond" w:hAnsi="Garamond"/>
                <w:b/>
                <w:sz w:val="22"/>
              </w:rPr>
              <w:t>DUE DATE:</w:t>
            </w:r>
            <w:r w:rsidR="00E94AE5">
              <w:rPr>
                <w:rFonts w:ascii="Garamond" w:hAnsi="Garamond"/>
                <w:b/>
                <w:sz w:val="22"/>
              </w:rPr>
              <w:t xml:space="preserve"> </w:t>
            </w:r>
            <w:r w:rsidR="00286561">
              <w:rPr>
                <w:rFonts w:ascii="Garamond" w:hAnsi="Garamond"/>
                <w:b/>
                <w:sz w:val="22"/>
              </w:rPr>
              <w:t>4</w:t>
            </w:r>
            <w:r w:rsidR="00E94AE5" w:rsidRPr="00577FDC">
              <w:rPr>
                <w:rFonts w:ascii="Garamond" w:hAnsi="Garamond"/>
                <w:b/>
                <w:sz w:val="22"/>
              </w:rPr>
              <w:t>/</w:t>
            </w:r>
            <w:r w:rsidR="00097070">
              <w:rPr>
                <w:rFonts w:ascii="Garamond" w:hAnsi="Garamond"/>
                <w:b/>
                <w:sz w:val="22"/>
              </w:rPr>
              <w:t>18</w:t>
            </w:r>
            <w:bookmarkStart w:id="2" w:name="_GoBack"/>
            <w:bookmarkEnd w:id="2"/>
            <w:r w:rsidR="00E94AE5" w:rsidRPr="00577FDC">
              <w:rPr>
                <w:rFonts w:ascii="Garamond" w:hAnsi="Garamond"/>
                <w:b/>
                <w:sz w:val="22"/>
              </w:rPr>
              <w:t>/</w:t>
            </w:r>
            <w:r w:rsidR="00286561" w:rsidRPr="00577FDC">
              <w:rPr>
                <w:rFonts w:ascii="Garamond" w:hAnsi="Garamond"/>
                <w:b/>
                <w:sz w:val="22"/>
              </w:rPr>
              <w:t>2019</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2B023449"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r w:rsidR="00286561">
              <w:rPr>
                <w:rFonts w:ascii="Garamond" w:hAnsi="Garamond"/>
                <w:b/>
                <w:sz w:val="22"/>
              </w:rPr>
              <w:t xml:space="preserve"> $</w:t>
            </w:r>
            <w:r w:rsidR="00577FDC">
              <w:rPr>
                <w:rFonts w:ascii="Garamond" w:hAnsi="Garamond"/>
                <w:b/>
                <w:sz w:val="22"/>
              </w:rPr>
              <w:t>2,5</w:t>
            </w:r>
            <w:r w:rsidR="00286561">
              <w:rPr>
                <w:rFonts w:ascii="Garamond" w:hAnsi="Garamond"/>
                <w:b/>
                <w:sz w:val="22"/>
              </w:rPr>
              <w:t>50,000</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7EB5" w14:textId="77777777" w:rsidR="000328D8" w:rsidRDefault="000328D8">
      <w:pPr>
        <w:spacing w:line="20" w:lineRule="exact"/>
      </w:pPr>
    </w:p>
  </w:endnote>
  <w:endnote w:type="continuationSeparator" w:id="0">
    <w:p w14:paraId="7F3B4558" w14:textId="77777777" w:rsidR="000328D8" w:rsidRDefault="000328D8">
      <w:r>
        <w:t xml:space="preserve"> </w:t>
      </w:r>
    </w:p>
  </w:endnote>
  <w:endnote w:type="continuationNotice" w:id="1">
    <w:p w14:paraId="7936C678" w14:textId="77777777" w:rsidR="000328D8" w:rsidRDefault="000328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Calibri"/>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041AA9">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041AA9">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D3D5" w14:textId="77777777" w:rsidR="000328D8" w:rsidRDefault="000328D8">
      <w:r>
        <w:separator/>
      </w:r>
    </w:p>
  </w:footnote>
  <w:footnote w:type="continuationSeparator" w:id="0">
    <w:p w14:paraId="59495700" w14:textId="77777777" w:rsidR="000328D8" w:rsidRDefault="0003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5pt;height:11.85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28D8"/>
    <w:rsid w:val="00034AD5"/>
    <w:rsid w:val="00041AA9"/>
    <w:rsid w:val="00051EF3"/>
    <w:rsid w:val="00053E59"/>
    <w:rsid w:val="00055AE0"/>
    <w:rsid w:val="00063877"/>
    <w:rsid w:val="00070D7C"/>
    <w:rsid w:val="00083501"/>
    <w:rsid w:val="00095155"/>
    <w:rsid w:val="00097070"/>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35A4E"/>
    <w:rsid w:val="00240495"/>
    <w:rsid w:val="00242A92"/>
    <w:rsid w:val="0026455E"/>
    <w:rsid w:val="00264C7E"/>
    <w:rsid w:val="002652F1"/>
    <w:rsid w:val="0027262F"/>
    <w:rsid w:val="00286561"/>
    <w:rsid w:val="002A7A52"/>
    <w:rsid w:val="002B7983"/>
    <w:rsid w:val="002C3E02"/>
    <w:rsid w:val="002E5E1B"/>
    <w:rsid w:val="002E6A4F"/>
    <w:rsid w:val="002F2DEB"/>
    <w:rsid w:val="002F493F"/>
    <w:rsid w:val="0030461E"/>
    <w:rsid w:val="003155B3"/>
    <w:rsid w:val="00324188"/>
    <w:rsid w:val="00326291"/>
    <w:rsid w:val="00326BBE"/>
    <w:rsid w:val="00336765"/>
    <w:rsid w:val="0035148F"/>
    <w:rsid w:val="003518CC"/>
    <w:rsid w:val="0036104C"/>
    <w:rsid w:val="003843F1"/>
    <w:rsid w:val="003867F4"/>
    <w:rsid w:val="0039630E"/>
    <w:rsid w:val="003C7A34"/>
    <w:rsid w:val="003E0555"/>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77FDC"/>
    <w:rsid w:val="005826C4"/>
    <w:rsid w:val="00584B16"/>
    <w:rsid w:val="00586848"/>
    <w:rsid w:val="005B3F17"/>
    <w:rsid w:val="005D0AFC"/>
    <w:rsid w:val="00611F44"/>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4A11"/>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363A8"/>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4AE5"/>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ABC4-9EB7-6B4D-91BD-6C66896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Settings\LEKENLEY\Local Settings\Temporary Internet Files\OLK14\MBE  WBE.dot</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5142</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Blake Emmerson</cp:lastModifiedBy>
  <cp:revision>2</cp:revision>
  <cp:lastPrinted>2014-07-02T17:29:00Z</cp:lastPrinted>
  <dcterms:created xsi:type="dcterms:W3CDTF">2019-03-05T19:23:00Z</dcterms:created>
  <dcterms:modified xsi:type="dcterms:W3CDTF">2019-03-05T19:23:00Z</dcterms:modified>
</cp:coreProperties>
</file>