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6D" w:rsidRPr="005F2B09" w:rsidRDefault="002B1B2C" w:rsidP="00286567">
      <w:pPr>
        <w:ind w:left="720" w:hanging="720"/>
        <w:jc w:val="center"/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>ATTACHMENT A1</w:t>
      </w:r>
    </w:p>
    <w:p w:rsidR="001A39DF" w:rsidRPr="005F2B09" w:rsidRDefault="003213F6" w:rsidP="00286567">
      <w:pPr>
        <w:ind w:left="720" w:hanging="72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INDIANA VETERAN OWNED SMALL BUSINESS</w:t>
      </w:r>
      <w:r w:rsidR="009625ED" w:rsidRPr="005F2B09">
        <w:rPr>
          <w:rFonts w:ascii="Garamond" w:hAnsi="Garamond"/>
          <w:b/>
        </w:rPr>
        <w:t xml:space="preserve"> </w:t>
      </w:r>
      <w:r w:rsidR="001A39DF" w:rsidRPr="005F2B09">
        <w:rPr>
          <w:rFonts w:ascii="Garamond" w:hAnsi="Garamond"/>
          <w:b/>
        </w:rPr>
        <w:t xml:space="preserve">RFP </w:t>
      </w:r>
      <w:r w:rsidR="00F707EC" w:rsidRPr="005F2B09">
        <w:rPr>
          <w:rFonts w:ascii="Garamond" w:hAnsi="Garamond"/>
          <w:b/>
        </w:rPr>
        <w:t xml:space="preserve">SUBCONTRACTOR </w:t>
      </w:r>
    </w:p>
    <w:p w:rsidR="009625ED" w:rsidRPr="005F2B09" w:rsidRDefault="00F707EC" w:rsidP="00286567">
      <w:pPr>
        <w:ind w:left="720" w:hanging="720"/>
        <w:jc w:val="center"/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>COMMITMENT FORM</w:t>
      </w:r>
    </w:p>
    <w:p w:rsidR="009625ED" w:rsidRPr="005F2B09" w:rsidRDefault="009625ED" w:rsidP="00286567">
      <w:pPr>
        <w:rPr>
          <w:rFonts w:ascii="Garamond" w:hAnsi="Garamond"/>
          <w:b/>
          <w:color w:val="0000FF"/>
        </w:rPr>
      </w:pPr>
    </w:p>
    <w:p w:rsidR="00F707EC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 xml:space="preserve">In accordance with </w:t>
      </w:r>
      <w:r w:rsidR="002B1B2C" w:rsidRPr="005F2B09">
        <w:rPr>
          <w:rFonts w:ascii="Garamond" w:hAnsi="Garamond"/>
        </w:rPr>
        <w:t>Section 1.22 of RF</w:t>
      </w:r>
      <w:r w:rsidR="00B8617A" w:rsidRPr="005F2B09">
        <w:rPr>
          <w:rFonts w:ascii="Garamond" w:hAnsi="Garamond"/>
        </w:rPr>
        <w:t>P</w:t>
      </w:r>
      <w:r w:rsidR="002B1B2C" w:rsidRPr="005F2B09">
        <w:rPr>
          <w:rFonts w:ascii="Garamond" w:hAnsi="Garamond"/>
        </w:rPr>
        <w:t xml:space="preserve"> </w:t>
      </w:r>
      <w:r w:rsidR="006A3566">
        <w:rPr>
          <w:rFonts w:ascii="Garamond" w:hAnsi="Garamond"/>
        </w:rPr>
        <w:t>19-047</w:t>
      </w:r>
      <w:r w:rsidRPr="005F2B09">
        <w:rPr>
          <w:rFonts w:ascii="Garamond" w:hAnsi="Garamond"/>
        </w:rPr>
        <w:t xml:space="preserve">, the respondent </w:t>
      </w:r>
      <w:r w:rsidR="001A39DF" w:rsidRPr="005F2B09">
        <w:rPr>
          <w:rFonts w:ascii="Garamond" w:hAnsi="Garamond"/>
        </w:rPr>
        <w:t xml:space="preserve">is expected to </w:t>
      </w:r>
      <w:r w:rsidRPr="005F2B09">
        <w:rPr>
          <w:rFonts w:ascii="Garamond" w:hAnsi="Garamond"/>
        </w:rPr>
        <w:t xml:space="preserve">submit with its proposal </w:t>
      </w:r>
      <w:r w:rsidR="00081052" w:rsidRPr="005F2B09">
        <w:rPr>
          <w:rFonts w:ascii="Garamond" w:hAnsi="Garamond"/>
        </w:rPr>
        <w:t>a</w:t>
      </w:r>
      <w:r w:rsidR="00157E88" w:rsidRPr="005F2B09">
        <w:rPr>
          <w:rFonts w:ascii="Garamond" w:hAnsi="Garamond"/>
        </w:rPr>
        <w:t>n I</w:t>
      </w:r>
      <w:r w:rsidR="00081052" w:rsidRPr="005F2B09">
        <w:rPr>
          <w:rFonts w:ascii="Garamond" w:hAnsi="Garamond"/>
        </w:rPr>
        <w:t xml:space="preserve">ndiana </w:t>
      </w:r>
      <w:r w:rsidR="00157E88" w:rsidRPr="005F2B09">
        <w:rPr>
          <w:rFonts w:ascii="Garamond" w:hAnsi="Garamond"/>
        </w:rPr>
        <w:t>V</w:t>
      </w:r>
      <w:r w:rsidR="000875D1">
        <w:rPr>
          <w:rFonts w:ascii="Garamond" w:hAnsi="Garamond"/>
        </w:rPr>
        <w:t>eteran Owned Small</w:t>
      </w:r>
      <w:r w:rsidR="00081052" w:rsidRPr="005F2B09">
        <w:rPr>
          <w:rFonts w:ascii="Garamond" w:hAnsi="Garamond"/>
        </w:rPr>
        <w:t xml:space="preserve"> </w:t>
      </w:r>
      <w:r w:rsidR="00157E88" w:rsidRPr="005F2B09">
        <w:rPr>
          <w:rFonts w:ascii="Garamond" w:hAnsi="Garamond"/>
        </w:rPr>
        <w:t>B</w:t>
      </w:r>
      <w:r w:rsidR="000875D1">
        <w:rPr>
          <w:rFonts w:ascii="Garamond" w:hAnsi="Garamond"/>
        </w:rPr>
        <w:t>usiness</w:t>
      </w:r>
      <w:r w:rsidR="00081052" w:rsidRPr="005F2B09">
        <w:rPr>
          <w:rFonts w:ascii="Garamond" w:hAnsi="Garamond"/>
        </w:rPr>
        <w:t xml:space="preserve"> (</w:t>
      </w:r>
      <w:r w:rsidR="003213F6">
        <w:rPr>
          <w:rFonts w:ascii="Garamond" w:hAnsi="Garamond"/>
        </w:rPr>
        <w:t>IVOSB</w:t>
      </w:r>
      <w:r w:rsidR="00081052" w:rsidRPr="005F2B09">
        <w:rPr>
          <w:rFonts w:ascii="Garamond" w:hAnsi="Garamond"/>
        </w:rPr>
        <w:t>) RFP</w:t>
      </w:r>
      <w:r w:rsidR="00157E88" w:rsidRPr="005F2B09">
        <w:rPr>
          <w:rFonts w:ascii="Garamond" w:hAnsi="Garamond"/>
        </w:rPr>
        <w:t xml:space="preserve"> Subcontractor</w:t>
      </w:r>
      <w:r w:rsidRPr="005F2B09">
        <w:rPr>
          <w:rFonts w:ascii="Garamond" w:hAnsi="Garamond"/>
        </w:rPr>
        <w:t xml:space="preserve"> Commitment Form</w:t>
      </w:r>
      <w:r w:rsidRPr="005F2B09">
        <w:rPr>
          <w:rFonts w:ascii="Garamond" w:hAnsi="Garamond"/>
          <w:color w:val="808080"/>
        </w:rPr>
        <w:t xml:space="preserve">. </w:t>
      </w:r>
      <w:r w:rsidRPr="005F2B09">
        <w:rPr>
          <w:rFonts w:ascii="Garamond" w:hAnsi="Garamond"/>
        </w:rPr>
        <w:t xml:space="preserve">The Form must show that there are, participating in the proposed contract, </w:t>
      </w:r>
      <w:r w:rsidR="000875D1">
        <w:rPr>
          <w:rFonts w:ascii="Garamond" w:hAnsi="Garamond"/>
        </w:rPr>
        <w:t>Indiana Veteran Owned Small</w:t>
      </w:r>
      <w:r w:rsidR="00157E88" w:rsidRPr="005F2B09">
        <w:rPr>
          <w:rFonts w:ascii="Garamond" w:hAnsi="Garamond"/>
        </w:rPr>
        <w:t xml:space="preserve"> Business</w:t>
      </w:r>
      <w:r w:rsidR="000875D1">
        <w:rPr>
          <w:rFonts w:ascii="Garamond" w:hAnsi="Garamond"/>
        </w:rPr>
        <w:t>(</w:t>
      </w:r>
      <w:proofErr w:type="spellStart"/>
      <w:r w:rsidR="000875D1">
        <w:rPr>
          <w:rFonts w:ascii="Garamond" w:hAnsi="Garamond"/>
        </w:rPr>
        <w:t>es</w:t>
      </w:r>
      <w:proofErr w:type="spellEnd"/>
      <w:r w:rsidR="000875D1">
        <w:rPr>
          <w:rFonts w:ascii="Garamond" w:hAnsi="Garamond"/>
        </w:rPr>
        <w:t>)</w:t>
      </w:r>
      <w:r w:rsidRPr="005F2B09">
        <w:rPr>
          <w:rFonts w:ascii="Garamond" w:hAnsi="Garamond"/>
        </w:rPr>
        <w:t xml:space="preserve"> listed in the </w:t>
      </w:r>
      <w:hyperlink r:id="rId7" w:tgtFrame="_blank" w:tooltip="VA OSDBU" w:history="1">
        <w:r w:rsidR="005F2B09" w:rsidRPr="005F2B09">
          <w:rPr>
            <w:rStyle w:val="Hyperlink"/>
            <w:rFonts w:ascii="Garamond" w:hAnsi="Garamond"/>
          </w:rPr>
          <w:t>VA OSDBU</w:t>
        </w:r>
      </w:hyperlink>
      <w:r w:rsidR="005F2B09" w:rsidRPr="005F2B09">
        <w:rPr>
          <w:rStyle w:val="Hyperlink"/>
          <w:rFonts w:ascii="Garamond" w:hAnsi="Garamond"/>
          <w:u w:val="none"/>
        </w:rPr>
        <w:t xml:space="preserve"> </w:t>
      </w:r>
      <w:r w:rsidR="005F2B09" w:rsidRPr="005F2B09">
        <w:rPr>
          <w:rStyle w:val="Hyperlink"/>
          <w:rFonts w:ascii="Garamond" w:hAnsi="Garamond"/>
          <w:color w:val="auto"/>
          <w:u w:val="none"/>
        </w:rPr>
        <w:t>registry</w:t>
      </w:r>
      <w:r w:rsidR="00157E88" w:rsidRPr="005F2B09">
        <w:rPr>
          <w:rFonts w:ascii="Garamond" w:hAnsi="Garamond"/>
        </w:rPr>
        <w:t xml:space="preserve">, </w:t>
      </w:r>
      <w:r w:rsidR="00081052" w:rsidRPr="005F2B09">
        <w:rPr>
          <w:rFonts w:ascii="Garamond" w:hAnsi="Garamond"/>
        </w:rPr>
        <w:t>or listed on the IDOA Directory of Certified Firms</w:t>
      </w:r>
      <w:r w:rsidR="00157E88" w:rsidRPr="005F2B09">
        <w:rPr>
          <w:rFonts w:ascii="Garamond" w:hAnsi="Garamond"/>
        </w:rPr>
        <w:t xml:space="preserve"> that conform to the </w:t>
      </w:r>
      <w:r w:rsidR="003213F6">
        <w:rPr>
          <w:rFonts w:ascii="Garamond" w:hAnsi="Garamond"/>
        </w:rPr>
        <w:t>IVOSB</w:t>
      </w:r>
      <w:r w:rsidR="00157E88" w:rsidRPr="005F2B09">
        <w:rPr>
          <w:rFonts w:ascii="Garamond" w:hAnsi="Garamond"/>
        </w:rPr>
        <w:t xml:space="preserve"> rules as laid out at </w:t>
      </w:r>
      <w:hyperlink r:id="rId8" w:history="1">
        <w:r w:rsidR="00157E88" w:rsidRPr="005F2B09">
          <w:rPr>
            <w:rStyle w:val="Hyperlink"/>
            <w:rFonts w:ascii="Garamond" w:hAnsi="Garamond"/>
          </w:rPr>
          <w:t>http://www.in.gov/idoa/2862.htm</w:t>
        </w:r>
      </w:hyperlink>
      <w:r w:rsidR="00157E88" w:rsidRPr="005F2B09">
        <w:rPr>
          <w:rFonts w:ascii="Garamond" w:hAnsi="Garamond"/>
        </w:rPr>
        <w:t xml:space="preserve">. </w:t>
      </w:r>
    </w:p>
    <w:p w:rsidR="00157E88" w:rsidRPr="005F2B09" w:rsidRDefault="00157E88" w:rsidP="00286567">
      <w:pPr>
        <w:rPr>
          <w:rFonts w:ascii="Garamond" w:hAnsi="Garamond"/>
        </w:rPr>
      </w:pPr>
    </w:p>
    <w:p w:rsidR="009625ED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 xml:space="preserve">If participation is met through use of vendors who supply products and/or services directly to the Respondent, the Respondent must provide a description of products and/or services provided that are directly related to this proposal and the cost of direct supplies for this proposal.  </w:t>
      </w:r>
      <w:r w:rsidR="00C80CB0" w:rsidRPr="005F2B09">
        <w:rPr>
          <w:rFonts w:ascii="Garamond" w:hAnsi="Garamond"/>
        </w:rPr>
        <w:t xml:space="preserve">Respondents must complete the Subcontractor Commitment Form in its entirety.  </w:t>
      </w:r>
      <w:r w:rsidR="00081052" w:rsidRPr="005F2B09">
        <w:rPr>
          <w:rFonts w:ascii="Garamond" w:hAnsi="Garamond" w:cs="Calibri"/>
          <w:color w:val="000000"/>
        </w:rPr>
        <w:t>The amount entered in “</w:t>
      </w:r>
      <w:r w:rsidR="00081052" w:rsidRPr="005F2B09">
        <w:rPr>
          <w:rFonts w:ascii="Garamond" w:hAnsi="Garamond" w:cs="Calibri"/>
          <w:b/>
        </w:rPr>
        <w:t>TOTAL BID AMOUNT</w:t>
      </w:r>
      <w:r w:rsidR="00081052" w:rsidRPr="005F2B09">
        <w:rPr>
          <w:rFonts w:ascii="Garamond" w:hAnsi="Garamond" w:cs="Calibri"/>
          <w:color w:val="000000"/>
        </w:rPr>
        <w:t xml:space="preserve">” should match the amount entered in the </w:t>
      </w:r>
      <w:r w:rsidR="00081052" w:rsidRPr="005F2B09">
        <w:rPr>
          <w:rFonts w:ascii="Garamond" w:hAnsi="Garamond" w:cs="Calibri"/>
        </w:rPr>
        <w:t>Attachment D</w:t>
      </w:r>
      <w:r w:rsidR="00081052" w:rsidRPr="005F2B09">
        <w:rPr>
          <w:rFonts w:ascii="Garamond" w:hAnsi="Garamond" w:cs="Calibri"/>
          <w:color w:val="000000"/>
        </w:rPr>
        <w:t>, Cost Proposal Template.</w:t>
      </w:r>
    </w:p>
    <w:p w:rsidR="00F707EC" w:rsidRPr="005F2B09" w:rsidRDefault="00F707EC" w:rsidP="00286567">
      <w:pPr>
        <w:rPr>
          <w:rFonts w:ascii="Garamond" w:hAnsi="Garamond"/>
        </w:rPr>
      </w:pPr>
    </w:p>
    <w:p w:rsidR="009625ED" w:rsidRPr="005F2B09" w:rsidRDefault="00374F8F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>Failure to address</w:t>
      </w:r>
      <w:r w:rsidR="009625ED" w:rsidRPr="005F2B09">
        <w:rPr>
          <w:rFonts w:ascii="Garamond" w:hAnsi="Garamond"/>
        </w:rPr>
        <w:t xml:space="preserve"> these </w:t>
      </w:r>
      <w:r w:rsidR="001A39DF" w:rsidRPr="005F2B09">
        <w:rPr>
          <w:rFonts w:ascii="Garamond" w:hAnsi="Garamond"/>
        </w:rPr>
        <w:t xml:space="preserve">goals </w:t>
      </w:r>
      <w:r w:rsidRPr="005F2B09">
        <w:rPr>
          <w:rFonts w:ascii="Garamond" w:hAnsi="Garamond"/>
        </w:rPr>
        <w:t>may</w:t>
      </w:r>
      <w:r w:rsidR="009625ED" w:rsidRPr="005F2B09">
        <w:rPr>
          <w:rFonts w:ascii="Garamond" w:hAnsi="Garamond"/>
        </w:rPr>
        <w:t xml:space="preserve"> affect the evaluation of your Proposal. The Department reserves the right to verify all information included on the </w:t>
      </w:r>
      <w:r w:rsidR="003213F6">
        <w:rPr>
          <w:rFonts w:ascii="Garamond" w:hAnsi="Garamond"/>
        </w:rPr>
        <w:t>IVOSB</w:t>
      </w:r>
      <w:r w:rsidR="009625ED" w:rsidRPr="005F2B09">
        <w:rPr>
          <w:rFonts w:ascii="Garamond" w:hAnsi="Garamond"/>
        </w:rPr>
        <w:t xml:space="preserve"> Subcontractor Commitment Form.</w:t>
      </w:r>
    </w:p>
    <w:p w:rsidR="009625ED" w:rsidRPr="005F2B09" w:rsidRDefault="009625ED" w:rsidP="00286567">
      <w:pPr>
        <w:rPr>
          <w:rFonts w:ascii="Garamond" w:hAnsi="Garamond"/>
        </w:rPr>
      </w:pPr>
    </w:p>
    <w:p w:rsidR="00F707EC" w:rsidRPr="005F2B09" w:rsidRDefault="00F707EC" w:rsidP="00286567">
      <w:pPr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>Prime Contractors must ensure that the proposed subcontractors meet the following</w:t>
      </w:r>
      <w:r w:rsidR="005462A5" w:rsidRPr="005F2B09">
        <w:rPr>
          <w:rFonts w:ascii="Garamond" w:hAnsi="Garamond"/>
          <w:b/>
        </w:rPr>
        <w:t xml:space="preserve"> criteria</w:t>
      </w:r>
      <w:r w:rsidRPr="005F2B09">
        <w:rPr>
          <w:rFonts w:ascii="Garamond" w:hAnsi="Garamond"/>
          <w:b/>
        </w:rPr>
        <w:t>:</w:t>
      </w:r>
    </w:p>
    <w:p w:rsidR="00B8617A" w:rsidRPr="005F2B09" w:rsidRDefault="00B8617A" w:rsidP="00286567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8617A" w:rsidRPr="005F2B09" w:rsidTr="006A635A">
        <w:tc>
          <w:tcPr>
            <w:tcW w:w="11016" w:type="dxa"/>
          </w:tcPr>
          <w:p w:rsidR="00B8617A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 xml:space="preserve">Must be listed on Federal Center for Veterans Business Enterprise </w:t>
            </w:r>
            <w:r w:rsidR="005F2B09" w:rsidRPr="005F2B09">
              <w:rPr>
                <w:rFonts w:ascii="Garamond" w:hAnsi="Garamond"/>
              </w:rPr>
              <w:t>(</w:t>
            </w:r>
            <w:hyperlink r:id="rId9" w:tgtFrame="_blank" w:tooltip="VA OSDBU" w:history="1">
              <w:r w:rsidR="005F2B09" w:rsidRPr="005F2B09">
                <w:rPr>
                  <w:rStyle w:val="Hyperlink"/>
                  <w:rFonts w:ascii="Garamond" w:hAnsi="Garamond"/>
                </w:rPr>
                <w:t>VA OSDBU</w:t>
              </w:r>
            </w:hyperlink>
            <w:r w:rsidR="005F2B09" w:rsidRPr="005F2B09">
              <w:rPr>
                <w:rFonts w:ascii="Garamond" w:hAnsi="Garamond"/>
              </w:rPr>
              <w:t>)</w:t>
            </w:r>
            <w:r w:rsidRPr="005F2B09">
              <w:rPr>
                <w:rFonts w:ascii="Garamond" w:hAnsi="Garamond"/>
              </w:rPr>
              <w:t xml:space="preserve"> registry</w:t>
            </w:r>
            <w:r w:rsidR="00EE7D23" w:rsidRPr="005F2B09">
              <w:rPr>
                <w:rFonts w:ascii="Garamond" w:hAnsi="Garamond"/>
              </w:rPr>
              <w:t xml:space="preserve"> or listed on the IDOA Directory of Certified Firms</w:t>
            </w:r>
            <w:r w:rsidRPr="005F2B09">
              <w:rPr>
                <w:rFonts w:ascii="Garamond" w:hAnsi="Garamond"/>
              </w:rPr>
              <w:t>, on or before the proposal due date</w:t>
            </w:r>
          </w:p>
          <w:p w:rsidR="00C232D2" w:rsidRPr="00C232D2" w:rsidRDefault="00C232D2" w:rsidP="00C232D2">
            <w:pPr>
              <w:widowControl w:val="0"/>
              <w:numPr>
                <w:ilvl w:val="0"/>
                <w:numId w:val="6"/>
              </w:numPr>
              <w:rPr>
                <w:rFonts w:ascii="Garamond" w:hAnsi="Garamond" w:cs="Calibri"/>
              </w:rPr>
            </w:pPr>
            <w:r w:rsidRPr="003F1EB1">
              <w:rPr>
                <w:rFonts w:ascii="Garamond" w:hAnsi="Garamond" w:cs="Calibri"/>
              </w:rPr>
              <w:t>Prime Contractor must include with their pr</w:t>
            </w:r>
            <w:r w:rsidR="0064178C">
              <w:rPr>
                <w:rFonts w:ascii="Garamond" w:hAnsi="Garamond" w:cs="Calibri"/>
              </w:rPr>
              <w:t>oposal the subcontractor’s veteran business</w:t>
            </w:r>
            <w:r w:rsidRPr="003F1EB1">
              <w:rPr>
                <w:rFonts w:ascii="Garamond" w:hAnsi="Garamond" w:cs="Calibri"/>
              </w:rPr>
              <w:t xml:space="preserve"> Certification Letter provided by</w:t>
            </w:r>
            <w:r w:rsidR="0064178C">
              <w:rPr>
                <w:rFonts w:ascii="Garamond" w:hAnsi="Garamond" w:cs="Calibri"/>
              </w:rPr>
              <w:t xml:space="preserve"> either</w:t>
            </w:r>
            <w:r w:rsidRPr="003F1EB1">
              <w:rPr>
                <w:rFonts w:ascii="Garamond" w:hAnsi="Garamond" w:cs="Calibri"/>
              </w:rPr>
              <w:t xml:space="preserve"> IDOA</w:t>
            </w:r>
            <w:r w:rsidR="0064178C">
              <w:rPr>
                <w:rFonts w:ascii="Garamond" w:hAnsi="Garamond" w:cs="Calibri"/>
              </w:rPr>
              <w:t xml:space="preserve"> or Federal Govt. (VA OSDBU)</w:t>
            </w:r>
            <w:r w:rsidRPr="003F1EB1">
              <w:rPr>
                <w:rFonts w:ascii="Garamond" w:hAnsi="Garamond" w:cs="Calibri"/>
              </w:rPr>
              <w:t>, to show current status of certification.</w:t>
            </w:r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 xml:space="preserve">Each firm may only serve as one classification – MBE, WBE (see Section 1.21) or </w:t>
            </w:r>
            <w:r w:rsidR="003213F6">
              <w:rPr>
                <w:rFonts w:ascii="Garamond" w:hAnsi="Garamond"/>
              </w:rPr>
              <w:t>IVOSB</w:t>
            </w:r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 xml:space="preserve">A Prime Contractor who is an </w:t>
            </w:r>
            <w:r w:rsidR="003213F6">
              <w:rPr>
                <w:rFonts w:ascii="Garamond" w:hAnsi="Garamond"/>
              </w:rPr>
              <w:t>IVOSB</w:t>
            </w:r>
            <w:r w:rsidRPr="005F2B09">
              <w:rPr>
                <w:rFonts w:ascii="Garamond" w:hAnsi="Garamond"/>
              </w:rPr>
              <w:t xml:space="preserve"> must meet subcontractor goals by using other listed certified firms.  Certified Prime Contractors cannot count their own workforce or companies to meet this requirement.</w:t>
            </w:r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5F2B09">
              <w:rPr>
                <w:rFonts w:ascii="Garamond" w:hAnsi="Garamond"/>
                <w:b/>
              </w:rPr>
              <w:t>Must serve a Commercially Useful Function (CUF).  The firm must serve a value-added purpose on the engagement, as confirmed by the State.</w:t>
            </w:r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 xml:space="preserve">Must provide goods or service only in the industry area for which it is certified as listed in the </w:t>
            </w:r>
            <w:hyperlink r:id="rId10" w:tgtFrame="_blank" w:tooltip="VA OSDBU" w:history="1">
              <w:r w:rsidR="005F2B09" w:rsidRPr="005F2B09">
                <w:rPr>
                  <w:rStyle w:val="Hyperlink"/>
                  <w:rFonts w:ascii="Garamond" w:hAnsi="Garamond"/>
                </w:rPr>
                <w:t>VA OSDBU</w:t>
              </w:r>
            </w:hyperlink>
            <w:r w:rsidRPr="005F2B09">
              <w:rPr>
                <w:rFonts w:ascii="Garamond" w:hAnsi="Garamond"/>
              </w:rPr>
              <w:t xml:space="preserve"> </w:t>
            </w:r>
            <w:r w:rsidR="00081052" w:rsidRPr="005F2B09">
              <w:rPr>
                <w:rFonts w:ascii="Garamond" w:hAnsi="Garamond"/>
              </w:rPr>
              <w:t xml:space="preserve">or IDOA Certified Firm </w:t>
            </w:r>
            <w:r w:rsidRPr="005F2B09">
              <w:rPr>
                <w:rFonts w:ascii="Garamond" w:hAnsi="Garamond"/>
              </w:rPr>
              <w:t>director</w:t>
            </w:r>
            <w:r w:rsidR="00081052" w:rsidRPr="005F2B09">
              <w:rPr>
                <w:rFonts w:ascii="Garamond" w:hAnsi="Garamond"/>
              </w:rPr>
              <w:t>ies,</w:t>
            </w:r>
            <w:r w:rsidRPr="005F2B09">
              <w:rPr>
                <w:rFonts w:ascii="Garamond" w:hAnsi="Garamond"/>
              </w:rPr>
              <w:t xml:space="preserve"> </w:t>
            </w:r>
            <w:hyperlink r:id="rId11" w:history="1">
              <w:r w:rsidRPr="005F2B09">
                <w:rPr>
                  <w:rStyle w:val="Hyperlink"/>
                  <w:rFonts w:ascii="Garamond" w:hAnsi="Garamond"/>
                </w:rPr>
                <w:t>http://www.in.gov/idoa/2352.htm</w:t>
              </w:r>
            </w:hyperlink>
          </w:p>
          <w:p w:rsidR="00B8617A" w:rsidRPr="005F2B09" w:rsidRDefault="00B8617A" w:rsidP="006A635A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5F2B09">
              <w:rPr>
                <w:rFonts w:ascii="Garamond" w:hAnsi="Garamond"/>
              </w:rPr>
              <w:t>Must be used to provide the goods or services specific to the contract</w:t>
            </w:r>
          </w:p>
        </w:tc>
      </w:tr>
    </w:tbl>
    <w:p w:rsidR="00B8617A" w:rsidRPr="005F2B09" w:rsidRDefault="00B8617A" w:rsidP="00286567">
      <w:pPr>
        <w:jc w:val="center"/>
        <w:rPr>
          <w:rFonts w:ascii="Garamond" w:hAnsi="Garamond"/>
        </w:rPr>
      </w:pPr>
    </w:p>
    <w:p w:rsidR="009625ED" w:rsidRPr="005F2B09" w:rsidRDefault="003213F6" w:rsidP="00286567">
      <w:pPr>
        <w:jc w:val="center"/>
        <w:rPr>
          <w:rFonts w:ascii="Garamond" w:hAnsi="Garamond"/>
          <w:b/>
          <w:caps/>
        </w:rPr>
      </w:pPr>
      <w:r>
        <w:rPr>
          <w:rFonts w:ascii="Garamond" w:hAnsi="Garamond"/>
          <w:b/>
          <w:caps/>
        </w:rPr>
        <w:t>Indiana veteran OWNED SMALL</w:t>
      </w:r>
      <w:r w:rsidR="009625ED" w:rsidRPr="005F2B09">
        <w:rPr>
          <w:rFonts w:ascii="Garamond" w:hAnsi="Garamond"/>
          <w:b/>
          <w:caps/>
        </w:rPr>
        <w:t xml:space="preserve"> Business </w:t>
      </w:r>
      <w:r w:rsidR="001A39DF" w:rsidRPr="005F2B09">
        <w:rPr>
          <w:rFonts w:ascii="Garamond" w:hAnsi="Garamond"/>
          <w:b/>
          <w:caps/>
        </w:rPr>
        <w:t xml:space="preserve">RFP </w:t>
      </w:r>
      <w:r w:rsidR="009625ED" w:rsidRPr="005F2B09">
        <w:rPr>
          <w:rFonts w:ascii="Garamond" w:hAnsi="Garamond"/>
          <w:b/>
          <w:caps/>
        </w:rPr>
        <w:t>Subcontractor Letter of Commitment</w:t>
      </w:r>
    </w:p>
    <w:p w:rsidR="009625ED" w:rsidRPr="005F2B09" w:rsidRDefault="009625ED" w:rsidP="00286567">
      <w:pPr>
        <w:rPr>
          <w:rFonts w:ascii="Garamond" w:hAnsi="Garamond"/>
        </w:rPr>
      </w:pPr>
    </w:p>
    <w:p w:rsidR="009625ED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 xml:space="preserve">A signed letter(s), on company letterhead, from the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must accompany the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Subcontractor Commitment Form. </w:t>
      </w:r>
      <w:r w:rsidR="0073296D" w:rsidRPr="005F2B09">
        <w:rPr>
          <w:rFonts w:ascii="Garamond" w:hAnsi="Garamond"/>
        </w:rPr>
        <w:t xml:space="preserve">Each </w:t>
      </w:r>
      <w:r w:rsidRPr="005F2B09">
        <w:rPr>
          <w:rFonts w:ascii="Garamond" w:hAnsi="Garamond"/>
        </w:rPr>
        <w:t xml:space="preserve">letter shall state and will serve as acknowledgement from the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of its subcontract amount, </w:t>
      </w:r>
      <w:r w:rsidR="00F707EC" w:rsidRPr="005F2B09">
        <w:rPr>
          <w:rFonts w:ascii="Garamond" w:hAnsi="Garamond"/>
        </w:rPr>
        <w:t>a description</w:t>
      </w:r>
      <w:r w:rsidRPr="005F2B09">
        <w:rPr>
          <w:rFonts w:ascii="Garamond" w:hAnsi="Garamond"/>
        </w:rPr>
        <w:t xml:space="preserve"> of products and/or services</w:t>
      </w:r>
      <w:r w:rsidR="00F707EC" w:rsidRPr="005F2B09">
        <w:rPr>
          <w:rFonts w:ascii="Garamond" w:hAnsi="Garamond"/>
        </w:rPr>
        <w:t xml:space="preserve"> to be provided on this project</w:t>
      </w:r>
      <w:r w:rsidRPr="005F2B09">
        <w:rPr>
          <w:rFonts w:ascii="Garamond" w:hAnsi="Garamond"/>
        </w:rPr>
        <w:t xml:space="preserve">, and approximate date the subcontractor will perform work on this contract.  The State reserves the right to deny evaluation points if the letter(s) is not attached.  The State </w:t>
      </w:r>
      <w:r w:rsidR="00374F8F" w:rsidRPr="005F2B09">
        <w:rPr>
          <w:rFonts w:ascii="Garamond" w:hAnsi="Garamond"/>
        </w:rPr>
        <w:t>may</w:t>
      </w:r>
      <w:r w:rsidRPr="005F2B09">
        <w:rPr>
          <w:rFonts w:ascii="Garamond" w:hAnsi="Garamond"/>
        </w:rPr>
        <w:t xml:space="preserve"> deny evaluation points if the letter(s) is </w:t>
      </w:r>
      <w:r w:rsidR="00064C75" w:rsidRPr="005F2B09">
        <w:rPr>
          <w:rFonts w:ascii="Garamond" w:hAnsi="Garamond"/>
        </w:rPr>
        <w:t xml:space="preserve">not </w:t>
      </w:r>
      <w:r w:rsidRPr="005F2B09">
        <w:rPr>
          <w:rFonts w:ascii="Garamond" w:hAnsi="Garamond"/>
        </w:rPr>
        <w:t>attached</w:t>
      </w:r>
      <w:r w:rsidR="00F707EC" w:rsidRPr="005F2B09">
        <w:rPr>
          <w:rFonts w:ascii="Garamond" w:hAnsi="Garamond"/>
        </w:rPr>
        <w:t xml:space="preserve">, </w:t>
      </w:r>
      <w:r w:rsidRPr="005F2B09">
        <w:rPr>
          <w:rFonts w:ascii="Garamond" w:hAnsi="Garamond"/>
        </w:rPr>
        <w:t>not on</w:t>
      </w:r>
      <w:r w:rsidR="00F707EC" w:rsidRPr="005F2B09">
        <w:rPr>
          <w:rFonts w:ascii="Garamond" w:hAnsi="Garamond"/>
        </w:rPr>
        <w:t xml:space="preserve"> company letterhead, </w:t>
      </w:r>
      <w:r w:rsidRPr="005F2B09">
        <w:rPr>
          <w:rFonts w:ascii="Garamond" w:hAnsi="Garamond"/>
        </w:rPr>
        <w:t>not signed and/or does not reference and match the subcontract amount</w:t>
      </w:r>
      <w:r w:rsidR="00374F8F" w:rsidRPr="005F2B09">
        <w:rPr>
          <w:rFonts w:ascii="Garamond" w:hAnsi="Garamond"/>
        </w:rPr>
        <w:t>, subcontract amount as a percentage of the “</w:t>
      </w:r>
      <w:r w:rsidR="00374F8F" w:rsidRPr="005F2B09">
        <w:rPr>
          <w:rFonts w:ascii="Garamond" w:hAnsi="Garamond"/>
          <w:b/>
        </w:rPr>
        <w:t>TOTAL BID AMOUNT”</w:t>
      </w:r>
      <w:r w:rsidRPr="005F2B09">
        <w:rPr>
          <w:rFonts w:ascii="Garamond" w:hAnsi="Garamond"/>
        </w:rPr>
        <w:t xml:space="preserve"> and the anticipated period that the Subcontractor will perform work for this solicitation.</w:t>
      </w:r>
    </w:p>
    <w:p w:rsidR="00374F8F" w:rsidRPr="005F2B09" w:rsidRDefault="00374F8F" w:rsidP="00286567">
      <w:pPr>
        <w:rPr>
          <w:rFonts w:ascii="Garamond" w:hAnsi="Garamond"/>
        </w:rPr>
      </w:pPr>
    </w:p>
    <w:p w:rsidR="009625ED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t xml:space="preserve">By submission of the Proposal, the Respondent acknowledges and agrees to be bound by the regulatory processes involving the State’s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Program. Questions involving the regulations governing the </w:t>
      </w:r>
      <w:r w:rsidR="003213F6">
        <w:rPr>
          <w:rFonts w:ascii="Garamond" w:hAnsi="Garamond"/>
        </w:rPr>
        <w:t>IVOSB</w:t>
      </w:r>
      <w:r w:rsidRPr="005F2B09">
        <w:rPr>
          <w:rFonts w:ascii="Garamond" w:hAnsi="Garamond"/>
        </w:rPr>
        <w:t xml:space="preserve"> Subcontractor Commitment Form should be directed to:</w:t>
      </w:r>
      <w:r w:rsidR="00F707EC" w:rsidRPr="005F2B09">
        <w:rPr>
          <w:rFonts w:ascii="Garamond" w:hAnsi="Garamond"/>
        </w:rPr>
        <w:t xml:space="preserve"> </w:t>
      </w:r>
      <w:hyperlink r:id="rId12" w:history="1">
        <w:r w:rsidR="00374F8F" w:rsidRPr="005F2B09">
          <w:rPr>
            <w:rStyle w:val="Hyperlink"/>
            <w:rFonts w:ascii="Garamond" w:hAnsi="Garamond"/>
          </w:rPr>
          <w:t>indianaveteranspreference@idoa.in.gov</w:t>
        </w:r>
      </w:hyperlink>
      <w:r w:rsidR="00B8617A" w:rsidRPr="005F2B09">
        <w:rPr>
          <w:rFonts w:ascii="Garamond" w:hAnsi="Garamond"/>
        </w:rPr>
        <w:t>.</w:t>
      </w:r>
    </w:p>
    <w:p w:rsidR="00FD302B" w:rsidRPr="005F2B09" w:rsidRDefault="009625ED" w:rsidP="00286567">
      <w:pPr>
        <w:rPr>
          <w:rFonts w:ascii="Garamond" w:hAnsi="Garamond"/>
        </w:rPr>
      </w:pPr>
      <w:r w:rsidRPr="005F2B09">
        <w:rPr>
          <w:rFonts w:ascii="Garamond" w:hAnsi="Garamond"/>
        </w:rPr>
        <w:br w:type="page"/>
      </w:r>
    </w:p>
    <w:p w:rsidR="00951D8A" w:rsidRPr="005F2B09" w:rsidRDefault="00951D8A" w:rsidP="00286567">
      <w:pPr>
        <w:rPr>
          <w:rFonts w:ascii="Garamond" w:hAnsi="Garamond"/>
        </w:rPr>
      </w:pPr>
    </w:p>
    <w:p w:rsidR="00FD302B" w:rsidRPr="005F2B09" w:rsidRDefault="00FD302B" w:rsidP="00286567">
      <w:pPr>
        <w:jc w:val="center"/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 xml:space="preserve">STATE OF INDIANA </w:t>
      </w:r>
      <w:r w:rsidR="003213F6">
        <w:rPr>
          <w:rFonts w:ascii="Garamond" w:hAnsi="Garamond"/>
          <w:b/>
        </w:rPr>
        <w:t>IVOSB</w:t>
      </w:r>
      <w:r w:rsidRPr="005F2B09">
        <w:rPr>
          <w:rFonts w:ascii="Garamond" w:hAnsi="Garamond"/>
          <w:b/>
        </w:rPr>
        <w:t xml:space="preserve"> SUBCONTRACTOR COMMITMENT FORM</w:t>
      </w:r>
    </w:p>
    <w:p w:rsidR="00120B5D" w:rsidRPr="005F2B09" w:rsidRDefault="00120B5D" w:rsidP="00286567">
      <w:pPr>
        <w:jc w:val="center"/>
        <w:rPr>
          <w:rFonts w:ascii="Garamond" w:hAnsi="Garamond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00"/>
      </w:tblGrid>
      <w:tr w:rsidR="007C6B08" w:rsidRPr="005F2B09" w:rsidTr="00FF5889">
        <w:tc>
          <w:tcPr>
            <w:tcW w:w="11016" w:type="dxa"/>
            <w:tcBorders>
              <w:bottom w:val="single" w:sz="4" w:space="0" w:color="auto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RFP#</w:t>
            </w:r>
            <w:r w:rsidR="0083168E" w:rsidRPr="005F2B09">
              <w:rPr>
                <w:rFonts w:ascii="Garamond" w:hAnsi="Garamond"/>
                <w:b/>
                <w:sz w:val="22"/>
              </w:rPr>
              <w:t xml:space="preserve">:  </w:t>
            </w:r>
            <w:r w:rsidR="005974BC">
              <w:rPr>
                <w:rFonts w:ascii="Garamond" w:hAnsi="Garamond"/>
                <w:b/>
                <w:sz w:val="22"/>
              </w:rPr>
              <w:t>19-04</w:t>
            </w:r>
            <w:r w:rsidR="00C21883">
              <w:rPr>
                <w:rFonts w:ascii="Garamond" w:hAnsi="Garamond"/>
                <w:b/>
                <w:sz w:val="22"/>
              </w:rPr>
              <w:t>7</w:t>
            </w:r>
          </w:p>
        </w:tc>
      </w:tr>
      <w:tr w:rsidR="00120B5D" w:rsidRPr="005F2B09" w:rsidTr="00FF5889">
        <w:tc>
          <w:tcPr>
            <w:tcW w:w="11016" w:type="dxa"/>
            <w:tcBorders>
              <w:top w:val="single" w:sz="4" w:space="0" w:color="auto"/>
            </w:tcBorders>
          </w:tcPr>
          <w:p w:rsidR="00120B5D" w:rsidRPr="005F2B09" w:rsidRDefault="00120B5D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11016" w:type="dxa"/>
            <w:tcBorders>
              <w:bottom w:val="single" w:sz="4" w:space="0" w:color="auto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DUE DATE:</w:t>
            </w:r>
            <w:r w:rsidR="0083168E" w:rsidRPr="005F2B09">
              <w:rPr>
                <w:rFonts w:ascii="Garamond" w:hAnsi="Garamond"/>
                <w:b/>
                <w:sz w:val="22"/>
              </w:rPr>
              <w:t xml:space="preserve">  </w:t>
            </w:r>
            <w:r w:rsidR="00AB5C68">
              <w:rPr>
                <w:rFonts w:ascii="Garamond" w:hAnsi="Garamond"/>
                <w:b/>
                <w:sz w:val="22"/>
              </w:rPr>
              <w:t>February 22, 2019 by 3:00 PM</w:t>
            </w:r>
            <w:bookmarkStart w:id="0" w:name="_GoBack"/>
            <w:bookmarkEnd w:id="0"/>
          </w:p>
        </w:tc>
      </w:tr>
      <w:tr w:rsidR="00120B5D" w:rsidRPr="005F2B09" w:rsidTr="00FF5889">
        <w:tc>
          <w:tcPr>
            <w:tcW w:w="11016" w:type="dxa"/>
            <w:tcBorders>
              <w:top w:val="single" w:sz="4" w:space="0" w:color="auto"/>
            </w:tcBorders>
          </w:tcPr>
          <w:p w:rsidR="00120B5D" w:rsidRPr="005F2B09" w:rsidRDefault="00120B5D" w:rsidP="00286567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</w:tr>
      <w:tr w:rsidR="00120B5D" w:rsidRPr="005F2B09" w:rsidTr="00FF5889">
        <w:tc>
          <w:tcPr>
            <w:tcW w:w="11016" w:type="dxa"/>
            <w:tcBorders>
              <w:bottom w:val="single" w:sz="4" w:space="0" w:color="auto"/>
            </w:tcBorders>
          </w:tcPr>
          <w:p w:rsidR="00120B5D" w:rsidRPr="005F2B09" w:rsidRDefault="00120B5D" w:rsidP="00B8617A">
            <w:pPr>
              <w:tabs>
                <w:tab w:val="left" w:pos="390"/>
              </w:tabs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TOTAL BID AMOUNT:</w:t>
            </w:r>
            <w:r w:rsidR="0083168E" w:rsidRPr="005F2B09">
              <w:rPr>
                <w:rFonts w:ascii="Garamond" w:hAnsi="Garamond"/>
                <w:b/>
                <w:sz w:val="22"/>
              </w:rPr>
              <w:t xml:space="preserve"> </w:t>
            </w:r>
          </w:p>
        </w:tc>
      </w:tr>
    </w:tbl>
    <w:p w:rsidR="00120B5D" w:rsidRPr="005F2B09" w:rsidRDefault="00120B5D" w:rsidP="00286567">
      <w:pPr>
        <w:ind w:right="720"/>
        <w:jc w:val="center"/>
        <w:rPr>
          <w:rFonts w:ascii="Garamond" w:hAnsi="Garamond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358"/>
        <w:gridCol w:w="2670"/>
        <w:gridCol w:w="2667"/>
      </w:tblGrid>
      <w:tr w:rsidR="00AD6963" w:rsidRPr="005F2B09" w:rsidTr="00FF5889">
        <w:tc>
          <w:tcPr>
            <w:tcW w:w="5160" w:type="dxa"/>
            <w:vMerge w:val="restart"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 xml:space="preserve">Company Name:  </w:t>
            </w:r>
          </w:p>
        </w:tc>
        <w:tc>
          <w:tcPr>
            <w:tcW w:w="360" w:type="dxa"/>
            <w:tcBorders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AD6963" w:rsidRPr="005F2B09" w:rsidRDefault="002F493F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Contact Person:</w:t>
            </w:r>
          </w:p>
        </w:tc>
      </w:tr>
      <w:tr w:rsidR="00AD6963" w:rsidRPr="005F2B09" w:rsidTr="00FF5889">
        <w:tc>
          <w:tcPr>
            <w:tcW w:w="5160" w:type="dxa"/>
            <w:vMerge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AD6963" w:rsidRPr="005F2B09" w:rsidTr="00FF5889">
        <w:tc>
          <w:tcPr>
            <w:tcW w:w="5160" w:type="dxa"/>
            <w:vMerge w:val="restart"/>
            <w:shd w:val="clear" w:color="auto" w:fill="auto"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E-mail:</w:t>
            </w:r>
          </w:p>
        </w:tc>
      </w:tr>
      <w:tr w:rsidR="00AD6963" w:rsidRPr="005F2B09" w:rsidTr="00FF5889">
        <w:tc>
          <w:tcPr>
            <w:tcW w:w="5160" w:type="dxa"/>
            <w:vMerge/>
            <w:shd w:val="clear" w:color="auto" w:fill="auto"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/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AB1FB2" w:rsidRPr="005F2B09" w:rsidTr="00FF5889">
        <w:tc>
          <w:tcPr>
            <w:tcW w:w="5160" w:type="dxa"/>
            <w:vMerge/>
            <w:shd w:val="clear" w:color="auto" w:fill="auto"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 xml:space="preserve">Telephone Number:  </w:t>
            </w:r>
          </w:p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(       )</w:t>
            </w:r>
          </w:p>
        </w:tc>
        <w:tc>
          <w:tcPr>
            <w:tcW w:w="2694" w:type="dxa"/>
            <w:vMerge w:val="restart"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Fax Number:</w:t>
            </w:r>
          </w:p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(       )</w:t>
            </w:r>
          </w:p>
        </w:tc>
      </w:tr>
      <w:tr w:rsidR="00AB1FB2" w:rsidRPr="005F2B09" w:rsidTr="00FF5889">
        <w:tc>
          <w:tcPr>
            <w:tcW w:w="5160" w:type="dxa"/>
            <w:vMerge/>
            <w:shd w:val="clear" w:color="auto" w:fill="auto"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AB1FB2" w:rsidRPr="005F2B09" w:rsidRDefault="00AB1FB2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AD6963" w:rsidRPr="005F2B09" w:rsidTr="00FF5889">
        <w:tc>
          <w:tcPr>
            <w:tcW w:w="5160" w:type="dxa"/>
          </w:tcPr>
          <w:p w:rsidR="00AD6963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Sub-Contract Amount:</w:t>
            </w:r>
          </w:p>
          <w:p w:rsidR="002F493F" w:rsidRPr="005F2B09" w:rsidRDefault="002F493F" w:rsidP="00286567">
            <w:pPr>
              <w:rPr>
                <w:rFonts w:ascii="Garamond" w:hAnsi="Garamond"/>
                <w:b/>
                <w:sz w:val="22"/>
              </w:rPr>
            </w:pPr>
          </w:p>
          <w:p w:rsidR="002F493F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Sub-Contract Percentage of Total Bid:</w:t>
            </w:r>
          </w:p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D6963" w:rsidRPr="005F2B09" w:rsidRDefault="00AD6963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</w:tcPr>
          <w:p w:rsidR="00AD6963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Describe service/product to be provided</w:t>
            </w:r>
            <w:r w:rsidR="00E20C4F" w:rsidRPr="005F2B09">
              <w:rPr>
                <w:rFonts w:ascii="Garamond" w:hAnsi="Garamond"/>
                <w:b/>
                <w:sz w:val="22"/>
              </w:rPr>
              <w:t xml:space="preserve"> and </w:t>
            </w:r>
            <w:r w:rsidR="00E20C4F" w:rsidRPr="005F2B09">
              <w:rPr>
                <w:rFonts w:ascii="Garamond" w:hAnsi="Garamond"/>
                <w:b/>
                <w:sz w:val="22"/>
                <w:u w:val="single"/>
              </w:rPr>
              <w:t>how this is a Commercially Useful Function of the Contract</w:t>
            </w:r>
            <w:r w:rsidRPr="005F2B09">
              <w:rPr>
                <w:rFonts w:ascii="Garamond" w:hAnsi="Garamond"/>
                <w:b/>
                <w:sz w:val="22"/>
                <w:u w:val="single"/>
              </w:rPr>
              <w:t>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10908" w:type="dxa"/>
            <w:gridSpan w:val="4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Provide approximate dates when Sub-Contractor will perform on this project: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:rsidR="007C6B08" w:rsidRPr="005F2B09" w:rsidRDefault="007C6B08" w:rsidP="00286567">
      <w:pPr>
        <w:ind w:right="720"/>
        <w:rPr>
          <w:rFonts w:ascii="Garamond" w:hAnsi="Garamond"/>
          <w:sz w:val="22"/>
        </w:rPr>
      </w:pPr>
    </w:p>
    <w:p w:rsidR="00B8617A" w:rsidRPr="005F2B09" w:rsidRDefault="00B8617A" w:rsidP="00286567">
      <w:pPr>
        <w:ind w:right="720"/>
        <w:rPr>
          <w:rFonts w:ascii="Garamond" w:hAnsi="Garamond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358"/>
        <w:gridCol w:w="2670"/>
        <w:gridCol w:w="2667"/>
      </w:tblGrid>
      <w:tr w:rsidR="007C6B08" w:rsidRPr="005F2B09" w:rsidTr="00FF5889">
        <w:tc>
          <w:tcPr>
            <w:tcW w:w="5160" w:type="dxa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 xml:space="preserve">Company Name:  </w:t>
            </w:r>
          </w:p>
        </w:tc>
        <w:tc>
          <w:tcPr>
            <w:tcW w:w="360" w:type="dxa"/>
            <w:tcBorders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Contact Person:</w:t>
            </w:r>
          </w:p>
        </w:tc>
      </w:tr>
      <w:tr w:rsidR="007C6B08" w:rsidRPr="005F2B09" w:rsidTr="00FF5889">
        <w:tc>
          <w:tcPr>
            <w:tcW w:w="5160" w:type="dxa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5160" w:type="dxa"/>
            <w:vMerge w:val="restart"/>
            <w:shd w:val="clear" w:color="auto" w:fill="auto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E-mail:</w:t>
            </w:r>
          </w:p>
        </w:tc>
      </w:tr>
      <w:tr w:rsidR="007C6B08" w:rsidRPr="005F2B09" w:rsidTr="00FF5889">
        <w:tc>
          <w:tcPr>
            <w:tcW w:w="5160" w:type="dxa"/>
            <w:vMerge/>
            <w:shd w:val="clear" w:color="auto" w:fill="auto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5160" w:type="dxa"/>
            <w:vMerge/>
            <w:shd w:val="clear" w:color="auto" w:fill="auto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 xml:space="preserve">Telephone Number:  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(       )</w:t>
            </w:r>
          </w:p>
        </w:tc>
        <w:tc>
          <w:tcPr>
            <w:tcW w:w="2694" w:type="dxa"/>
            <w:vMerge w:val="restart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Fax Number: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(       )</w:t>
            </w:r>
          </w:p>
        </w:tc>
      </w:tr>
      <w:tr w:rsidR="007C6B08" w:rsidRPr="005F2B09" w:rsidTr="00FF5889">
        <w:tc>
          <w:tcPr>
            <w:tcW w:w="5160" w:type="dxa"/>
            <w:vMerge/>
            <w:shd w:val="clear" w:color="auto" w:fill="auto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694" w:type="dxa"/>
            <w:vMerge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5160" w:type="dxa"/>
          </w:tcPr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Sub-Contract Amount:</w:t>
            </w:r>
          </w:p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</w:p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Sub-Contract Percentage of Total Bid:</w:t>
            </w:r>
          </w:p>
          <w:p w:rsidR="00F231B1" w:rsidRPr="005F2B09" w:rsidRDefault="00F231B1" w:rsidP="00286567">
            <w:pPr>
              <w:rPr>
                <w:rFonts w:ascii="Garamond" w:hAnsi="Garamond"/>
                <w:b/>
                <w:sz w:val="22"/>
              </w:rPr>
            </w:pP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5388" w:type="dxa"/>
            <w:gridSpan w:val="2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Describe service/product to be provided</w:t>
            </w:r>
            <w:r w:rsidR="0095606C" w:rsidRPr="005F2B09">
              <w:rPr>
                <w:rFonts w:ascii="Garamond" w:hAnsi="Garamond"/>
                <w:b/>
                <w:sz w:val="22"/>
              </w:rPr>
              <w:t xml:space="preserve"> and </w:t>
            </w:r>
            <w:r w:rsidR="0095606C" w:rsidRPr="005F2B09">
              <w:rPr>
                <w:rFonts w:ascii="Garamond" w:hAnsi="Garamond"/>
                <w:b/>
                <w:sz w:val="22"/>
                <w:u w:val="single"/>
              </w:rPr>
              <w:t>how this is a Commercially Useful Function of the Contract</w:t>
            </w:r>
            <w:r w:rsidRPr="005F2B09">
              <w:rPr>
                <w:rFonts w:ascii="Garamond" w:hAnsi="Garamond"/>
                <w:b/>
                <w:sz w:val="22"/>
                <w:u w:val="single"/>
              </w:rPr>
              <w:t>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  <w:tr w:rsidR="007C6B08" w:rsidRPr="005F2B09" w:rsidTr="00FF5889">
        <w:tc>
          <w:tcPr>
            <w:tcW w:w="10908" w:type="dxa"/>
            <w:gridSpan w:val="4"/>
          </w:tcPr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  <w:r w:rsidRPr="005F2B09">
              <w:rPr>
                <w:rFonts w:ascii="Garamond" w:hAnsi="Garamond"/>
                <w:b/>
                <w:sz w:val="22"/>
              </w:rPr>
              <w:t>Provide approximate dates when Sub-Contractor will perform on this project:</w:t>
            </w:r>
          </w:p>
          <w:p w:rsidR="007C6B08" w:rsidRPr="005F2B09" w:rsidRDefault="007C6B08" w:rsidP="00286567">
            <w:pPr>
              <w:rPr>
                <w:rFonts w:ascii="Garamond" w:hAnsi="Garamond"/>
                <w:b/>
                <w:sz w:val="22"/>
              </w:rPr>
            </w:pPr>
          </w:p>
        </w:tc>
      </w:tr>
    </w:tbl>
    <w:p w:rsidR="00AD6963" w:rsidRPr="005F2B09" w:rsidRDefault="00AD6963" w:rsidP="00286567">
      <w:pPr>
        <w:ind w:right="720"/>
        <w:rPr>
          <w:rFonts w:ascii="Garamond" w:hAnsi="Garamond"/>
          <w:sz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1"/>
        <w:gridCol w:w="444"/>
        <w:gridCol w:w="5217"/>
      </w:tblGrid>
      <w:tr w:rsidR="00AD6963" w:rsidRPr="005F2B09">
        <w:tc>
          <w:tcPr>
            <w:tcW w:w="5130" w:type="dxa"/>
            <w:tcBorders>
              <w:bottom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</w:tr>
      <w:tr w:rsidR="00AD6963" w:rsidRPr="005F2B09">
        <w:tc>
          <w:tcPr>
            <w:tcW w:w="5130" w:type="dxa"/>
            <w:tcBorders>
              <w:top w:val="single" w:sz="4" w:space="0" w:color="auto"/>
            </w:tcBorders>
          </w:tcPr>
          <w:p w:rsidR="00AD6963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Respondent Firm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Telephone Number</w:t>
            </w:r>
          </w:p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</w:tr>
      <w:tr w:rsidR="00FD302B" w:rsidRPr="005F2B09">
        <w:tc>
          <w:tcPr>
            <w:tcW w:w="5130" w:type="dxa"/>
            <w:tcBorders>
              <w:top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Address</w:t>
            </w:r>
          </w:p>
        </w:tc>
        <w:tc>
          <w:tcPr>
            <w:tcW w:w="450" w:type="dxa"/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Fax Number</w:t>
            </w:r>
          </w:p>
        </w:tc>
      </w:tr>
      <w:tr w:rsidR="00AD6963" w:rsidRPr="005F2B09">
        <w:tc>
          <w:tcPr>
            <w:tcW w:w="5130" w:type="dxa"/>
            <w:tcBorders>
              <w:bottom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</w:tr>
      <w:tr w:rsidR="00FD302B" w:rsidRPr="005F2B09">
        <w:tc>
          <w:tcPr>
            <w:tcW w:w="5130" w:type="dxa"/>
            <w:tcBorders>
              <w:bottom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City/State/Zip Code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Email Address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</w:tr>
      <w:tr w:rsidR="00FD302B" w:rsidRPr="005F2B09">
        <w:tc>
          <w:tcPr>
            <w:tcW w:w="5130" w:type="dxa"/>
            <w:tcBorders>
              <w:bottom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Representative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50" w:type="dxa"/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Authorizing Signature</w:t>
            </w:r>
          </w:p>
          <w:p w:rsidR="00FD302B" w:rsidRPr="005F2B09" w:rsidRDefault="00FD302B" w:rsidP="00286567">
            <w:pPr>
              <w:rPr>
                <w:rFonts w:ascii="Garamond" w:hAnsi="Garamond"/>
                <w:sz w:val="22"/>
              </w:rPr>
            </w:pPr>
          </w:p>
        </w:tc>
      </w:tr>
      <w:tr w:rsidR="00AD6963" w:rsidRPr="005F2B09">
        <w:tc>
          <w:tcPr>
            <w:tcW w:w="5130" w:type="dxa"/>
            <w:tcBorders>
              <w:top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Date</w:t>
            </w:r>
          </w:p>
        </w:tc>
        <w:tc>
          <w:tcPr>
            <w:tcW w:w="450" w:type="dxa"/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:rsidR="00AD6963" w:rsidRPr="005F2B09" w:rsidRDefault="00AD6963" w:rsidP="00286567">
            <w:pPr>
              <w:rPr>
                <w:rFonts w:ascii="Garamond" w:hAnsi="Garamond"/>
                <w:sz w:val="22"/>
              </w:rPr>
            </w:pPr>
            <w:r w:rsidRPr="005F2B09">
              <w:rPr>
                <w:rFonts w:ascii="Garamond" w:hAnsi="Garamond"/>
                <w:sz w:val="22"/>
              </w:rPr>
              <w:t>Printed Name and Title</w:t>
            </w:r>
          </w:p>
        </w:tc>
      </w:tr>
    </w:tbl>
    <w:p w:rsidR="00FE280A" w:rsidRPr="005F2B09" w:rsidRDefault="007C6B08" w:rsidP="00286567">
      <w:pPr>
        <w:numPr>
          <w:ilvl w:val="0"/>
          <w:numId w:val="4"/>
        </w:numPr>
        <w:jc w:val="center"/>
        <w:rPr>
          <w:rFonts w:ascii="Garamond" w:hAnsi="Garamond"/>
          <w:sz w:val="22"/>
        </w:rPr>
      </w:pPr>
      <w:r w:rsidRPr="005F2B09">
        <w:rPr>
          <w:rFonts w:ascii="Garamond" w:hAnsi="Garamond"/>
          <w:sz w:val="22"/>
        </w:rPr>
        <w:t xml:space="preserve">Please check if additional forms are attached.    </w:t>
      </w:r>
    </w:p>
    <w:p w:rsidR="007C6B08" w:rsidRPr="005F2B09" w:rsidRDefault="00B8617A" w:rsidP="00286567">
      <w:pPr>
        <w:ind w:left="360"/>
        <w:jc w:val="center"/>
        <w:rPr>
          <w:rFonts w:ascii="Garamond" w:hAnsi="Garamond"/>
          <w:sz w:val="22"/>
        </w:rPr>
      </w:pPr>
      <w:r w:rsidRPr="005F2B09">
        <w:rPr>
          <w:rFonts w:ascii="Garamond" w:hAnsi="Garamond"/>
          <w:sz w:val="22"/>
        </w:rPr>
        <w:t xml:space="preserve">Page ________ </w:t>
      </w:r>
      <w:r w:rsidR="007C6B08" w:rsidRPr="005F2B09">
        <w:rPr>
          <w:rFonts w:ascii="Garamond" w:hAnsi="Garamond"/>
          <w:sz w:val="22"/>
        </w:rPr>
        <w:t>of __________</w:t>
      </w:r>
    </w:p>
    <w:p w:rsidR="0056743B" w:rsidRPr="005F2B09" w:rsidRDefault="0056743B" w:rsidP="00286567">
      <w:pPr>
        <w:ind w:left="360"/>
        <w:jc w:val="center"/>
        <w:rPr>
          <w:rFonts w:ascii="Garamond" w:hAnsi="Garamond"/>
        </w:rPr>
      </w:pPr>
    </w:p>
    <w:p w:rsidR="0056743B" w:rsidRPr="005F2B09" w:rsidRDefault="0056743B" w:rsidP="00286567">
      <w:pPr>
        <w:ind w:left="360"/>
        <w:jc w:val="center"/>
        <w:rPr>
          <w:rFonts w:ascii="Garamond" w:hAnsi="Garamond"/>
          <w:b/>
        </w:rPr>
      </w:pPr>
      <w:r w:rsidRPr="005F2B09">
        <w:rPr>
          <w:rFonts w:ascii="Garamond" w:hAnsi="Garamond"/>
          <w:b/>
        </w:rPr>
        <w:t>FORM MUST BE COMPLETED IN ITS ENTIRETY WITH COMPLETED LETTERS OF COMMITMENT.</w:t>
      </w:r>
    </w:p>
    <w:sectPr w:rsidR="0056743B" w:rsidRPr="005F2B09" w:rsidSect="005462A5">
      <w:footerReference w:type="default" r:id="rId13"/>
      <w:endnotePr>
        <w:numFmt w:val="decimal"/>
      </w:endnotePr>
      <w:type w:val="nextColumn"/>
      <w:pgSz w:w="12240" w:h="15840"/>
      <w:pgMar w:top="245" w:right="720" w:bottom="245" w:left="720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C4" w:rsidRDefault="00C555C4">
      <w:pPr>
        <w:spacing w:line="20" w:lineRule="exact"/>
      </w:pPr>
    </w:p>
  </w:endnote>
  <w:endnote w:type="continuationSeparator" w:id="0">
    <w:p w:rsidR="00C555C4" w:rsidRDefault="00C555C4">
      <w:r>
        <w:t xml:space="preserve"> </w:t>
      </w:r>
    </w:p>
  </w:endnote>
  <w:endnote w:type="continuationNotice" w:id="1">
    <w:p w:rsidR="00C555C4" w:rsidRDefault="00C555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EE" w:rsidRPr="00A766C1" w:rsidRDefault="00F631EE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A766C1">
      <w:rPr>
        <w:rStyle w:val="PageNumber"/>
        <w:rFonts w:ascii="Calibri" w:hAnsi="Calibri"/>
        <w:sz w:val="20"/>
      </w:rPr>
      <w:fldChar w:fldCharType="begin"/>
    </w:r>
    <w:r w:rsidRPr="00A766C1">
      <w:rPr>
        <w:rStyle w:val="PageNumber"/>
        <w:rFonts w:ascii="Calibri" w:hAnsi="Calibri"/>
        <w:sz w:val="20"/>
      </w:rPr>
      <w:instrText xml:space="preserve">PAGE  </w:instrText>
    </w:r>
    <w:r w:rsidRPr="00A766C1">
      <w:rPr>
        <w:rStyle w:val="PageNumber"/>
        <w:rFonts w:ascii="Calibri" w:hAnsi="Calibri"/>
        <w:sz w:val="20"/>
      </w:rPr>
      <w:fldChar w:fldCharType="separate"/>
    </w:r>
    <w:r w:rsidR="00AB5C68">
      <w:rPr>
        <w:rStyle w:val="PageNumber"/>
        <w:rFonts w:ascii="Calibri" w:hAnsi="Calibri"/>
        <w:noProof/>
        <w:sz w:val="20"/>
      </w:rPr>
      <w:t>2</w:t>
    </w:r>
    <w:r w:rsidRPr="00A766C1">
      <w:rPr>
        <w:rStyle w:val="PageNumber"/>
        <w:rFonts w:ascii="Calibri" w:hAnsi="Calibri"/>
        <w:sz w:val="20"/>
      </w:rPr>
      <w:fldChar w:fldCharType="end"/>
    </w:r>
  </w:p>
  <w:p w:rsidR="00F631EE" w:rsidRDefault="00F631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C4" w:rsidRDefault="00C555C4">
      <w:r>
        <w:separator/>
      </w:r>
    </w:p>
  </w:footnote>
  <w:footnote w:type="continuationSeparator" w:id="0">
    <w:p w:rsidR="00C555C4" w:rsidRDefault="00C5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7"/>
      </v:shape>
    </w:pict>
  </w:numPicBullet>
  <w:abstractNum w:abstractNumId="0" w15:restartNumberingAfterBreak="0">
    <w:nsid w:val="383D3C15"/>
    <w:multiLevelType w:val="hybridMultilevel"/>
    <w:tmpl w:val="A4C0FF92"/>
    <w:lvl w:ilvl="0" w:tplc="606A42D8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B153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0C966A5"/>
    <w:multiLevelType w:val="hybridMultilevel"/>
    <w:tmpl w:val="FA88FE9A"/>
    <w:lvl w:ilvl="0" w:tplc="E25C8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051D9"/>
    <w:multiLevelType w:val="hybridMultilevel"/>
    <w:tmpl w:val="EDE63A06"/>
    <w:lvl w:ilvl="0" w:tplc="15D05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5B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E48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49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0DD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AA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A4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04B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660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21023"/>
    <w:multiLevelType w:val="hybridMultilevel"/>
    <w:tmpl w:val="72E42F3C"/>
    <w:lvl w:ilvl="0" w:tplc="F8EC19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AF07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C40D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CE21F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CC83D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F8C9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CCD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7BE57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E0C54E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M3tTC0NLA0tjRU0lEKTi0uzszPAykwrgUAksUAuywAAAA="/>
  </w:docVars>
  <w:rsids>
    <w:rsidRoot w:val="00653FEC"/>
    <w:rsid w:val="00011B7A"/>
    <w:rsid w:val="00034AD5"/>
    <w:rsid w:val="00051EF3"/>
    <w:rsid w:val="00055AE0"/>
    <w:rsid w:val="00063877"/>
    <w:rsid w:val="00064C75"/>
    <w:rsid w:val="00070D7C"/>
    <w:rsid w:val="00081052"/>
    <w:rsid w:val="00083501"/>
    <w:rsid w:val="000875D1"/>
    <w:rsid w:val="00094432"/>
    <w:rsid w:val="000A22C8"/>
    <w:rsid w:val="000B524B"/>
    <w:rsid w:val="000B7D5B"/>
    <w:rsid w:val="000D4315"/>
    <w:rsid w:val="00120B5D"/>
    <w:rsid w:val="00120F7A"/>
    <w:rsid w:val="0012295B"/>
    <w:rsid w:val="00130FC6"/>
    <w:rsid w:val="00137B30"/>
    <w:rsid w:val="00143535"/>
    <w:rsid w:val="001528E3"/>
    <w:rsid w:val="00157E88"/>
    <w:rsid w:val="001652D5"/>
    <w:rsid w:val="0016532C"/>
    <w:rsid w:val="00176357"/>
    <w:rsid w:val="00176D5D"/>
    <w:rsid w:val="0018090B"/>
    <w:rsid w:val="001829B2"/>
    <w:rsid w:val="0018656F"/>
    <w:rsid w:val="001A39DF"/>
    <w:rsid w:val="001B6617"/>
    <w:rsid w:val="001C3040"/>
    <w:rsid w:val="001E35E9"/>
    <w:rsid w:val="00204670"/>
    <w:rsid w:val="00226829"/>
    <w:rsid w:val="00240495"/>
    <w:rsid w:val="00264C7E"/>
    <w:rsid w:val="002652F1"/>
    <w:rsid w:val="0027262F"/>
    <w:rsid w:val="00286567"/>
    <w:rsid w:val="002A7A52"/>
    <w:rsid w:val="002B1B2C"/>
    <w:rsid w:val="002B7983"/>
    <w:rsid w:val="002C3E02"/>
    <w:rsid w:val="002E5E1B"/>
    <w:rsid w:val="002E6A4F"/>
    <w:rsid w:val="002F2DEB"/>
    <w:rsid w:val="002F493F"/>
    <w:rsid w:val="0030461E"/>
    <w:rsid w:val="003155B3"/>
    <w:rsid w:val="003213F6"/>
    <w:rsid w:val="00326BBE"/>
    <w:rsid w:val="00336765"/>
    <w:rsid w:val="0035148F"/>
    <w:rsid w:val="0036104C"/>
    <w:rsid w:val="00374F8F"/>
    <w:rsid w:val="003843F1"/>
    <w:rsid w:val="003867F4"/>
    <w:rsid w:val="0039630E"/>
    <w:rsid w:val="003C7A34"/>
    <w:rsid w:val="003D6AEB"/>
    <w:rsid w:val="003E129B"/>
    <w:rsid w:val="003E5905"/>
    <w:rsid w:val="003E749A"/>
    <w:rsid w:val="00421915"/>
    <w:rsid w:val="004241AA"/>
    <w:rsid w:val="004262AD"/>
    <w:rsid w:val="0043330B"/>
    <w:rsid w:val="0043374D"/>
    <w:rsid w:val="00433E27"/>
    <w:rsid w:val="004611A5"/>
    <w:rsid w:val="0046244D"/>
    <w:rsid w:val="004733DD"/>
    <w:rsid w:val="004750F5"/>
    <w:rsid w:val="00477F20"/>
    <w:rsid w:val="00480652"/>
    <w:rsid w:val="0048126F"/>
    <w:rsid w:val="00485547"/>
    <w:rsid w:val="0049479E"/>
    <w:rsid w:val="00495FCE"/>
    <w:rsid w:val="004B4727"/>
    <w:rsid w:val="004C4A0D"/>
    <w:rsid w:val="004C5C25"/>
    <w:rsid w:val="004C66E8"/>
    <w:rsid w:val="004D04D8"/>
    <w:rsid w:val="004E2BB3"/>
    <w:rsid w:val="004F01CC"/>
    <w:rsid w:val="004F0BBB"/>
    <w:rsid w:val="004F344F"/>
    <w:rsid w:val="005120D9"/>
    <w:rsid w:val="0051440A"/>
    <w:rsid w:val="0051675E"/>
    <w:rsid w:val="005336EA"/>
    <w:rsid w:val="00536B86"/>
    <w:rsid w:val="005374C3"/>
    <w:rsid w:val="005462A5"/>
    <w:rsid w:val="00547B2B"/>
    <w:rsid w:val="00554866"/>
    <w:rsid w:val="0056743B"/>
    <w:rsid w:val="005826C4"/>
    <w:rsid w:val="00584B16"/>
    <w:rsid w:val="00586848"/>
    <w:rsid w:val="00593109"/>
    <w:rsid w:val="005974BC"/>
    <w:rsid w:val="005B3F17"/>
    <w:rsid w:val="005D0AFC"/>
    <w:rsid w:val="005F2B09"/>
    <w:rsid w:val="00616CB7"/>
    <w:rsid w:val="00623990"/>
    <w:rsid w:val="006264B2"/>
    <w:rsid w:val="00635042"/>
    <w:rsid w:val="0064178C"/>
    <w:rsid w:val="00641D44"/>
    <w:rsid w:val="00647646"/>
    <w:rsid w:val="00653FEC"/>
    <w:rsid w:val="00671FF7"/>
    <w:rsid w:val="0068145F"/>
    <w:rsid w:val="00684121"/>
    <w:rsid w:val="00685F7A"/>
    <w:rsid w:val="00694C9D"/>
    <w:rsid w:val="006A3566"/>
    <w:rsid w:val="006A4D56"/>
    <w:rsid w:val="006A635A"/>
    <w:rsid w:val="006A70A0"/>
    <w:rsid w:val="006B13CB"/>
    <w:rsid w:val="006E05C8"/>
    <w:rsid w:val="006E4953"/>
    <w:rsid w:val="006E4C9E"/>
    <w:rsid w:val="006E56E3"/>
    <w:rsid w:val="006F27F2"/>
    <w:rsid w:val="006F3353"/>
    <w:rsid w:val="0070540F"/>
    <w:rsid w:val="00706817"/>
    <w:rsid w:val="00723D2C"/>
    <w:rsid w:val="007279B0"/>
    <w:rsid w:val="00730EEF"/>
    <w:rsid w:val="0073190C"/>
    <w:rsid w:val="0073296D"/>
    <w:rsid w:val="00733929"/>
    <w:rsid w:val="00747C0A"/>
    <w:rsid w:val="00750ECE"/>
    <w:rsid w:val="00765534"/>
    <w:rsid w:val="00770FA6"/>
    <w:rsid w:val="007742C4"/>
    <w:rsid w:val="00791A88"/>
    <w:rsid w:val="007C0223"/>
    <w:rsid w:val="007C09A3"/>
    <w:rsid w:val="007C6B08"/>
    <w:rsid w:val="007F48CC"/>
    <w:rsid w:val="00805CE8"/>
    <w:rsid w:val="00806DD7"/>
    <w:rsid w:val="00811A63"/>
    <w:rsid w:val="0081470A"/>
    <w:rsid w:val="00826B95"/>
    <w:rsid w:val="0083168E"/>
    <w:rsid w:val="00834B3A"/>
    <w:rsid w:val="00846562"/>
    <w:rsid w:val="00850C98"/>
    <w:rsid w:val="00865E31"/>
    <w:rsid w:val="00894B1A"/>
    <w:rsid w:val="008A154A"/>
    <w:rsid w:val="008C5963"/>
    <w:rsid w:val="008D1DC6"/>
    <w:rsid w:val="008E5E44"/>
    <w:rsid w:val="00941C2A"/>
    <w:rsid w:val="00946D23"/>
    <w:rsid w:val="00950D33"/>
    <w:rsid w:val="00951D8A"/>
    <w:rsid w:val="0095606C"/>
    <w:rsid w:val="00960D51"/>
    <w:rsid w:val="009625ED"/>
    <w:rsid w:val="009764AA"/>
    <w:rsid w:val="00977BDB"/>
    <w:rsid w:val="00980B2D"/>
    <w:rsid w:val="00981CBD"/>
    <w:rsid w:val="0098436E"/>
    <w:rsid w:val="00996D32"/>
    <w:rsid w:val="009A41BE"/>
    <w:rsid w:val="009C2DF2"/>
    <w:rsid w:val="009C5AB5"/>
    <w:rsid w:val="009D1623"/>
    <w:rsid w:val="009D59A1"/>
    <w:rsid w:val="009E4DF1"/>
    <w:rsid w:val="00A05BBB"/>
    <w:rsid w:val="00A13B1A"/>
    <w:rsid w:val="00A33250"/>
    <w:rsid w:val="00A36A18"/>
    <w:rsid w:val="00A55869"/>
    <w:rsid w:val="00A766C1"/>
    <w:rsid w:val="00A9232C"/>
    <w:rsid w:val="00A95360"/>
    <w:rsid w:val="00A974CB"/>
    <w:rsid w:val="00AA3A6F"/>
    <w:rsid w:val="00AB1FB2"/>
    <w:rsid w:val="00AB5C68"/>
    <w:rsid w:val="00AD6963"/>
    <w:rsid w:val="00AF49CC"/>
    <w:rsid w:val="00B05D47"/>
    <w:rsid w:val="00B32B83"/>
    <w:rsid w:val="00B53CDF"/>
    <w:rsid w:val="00B54D2F"/>
    <w:rsid w:val="00B555D3"/>
    <w:rsid w:val="00B555EE"/>
    <w:rsid w:val="00B67DF7"/>
    <w:rsid w:val="00B825E6"/>
    <w:rsid w:val="00B85D16"/>
    <w:rsid w:val="00B8617A"/>
    <w:rsid w:val="00B90F6B"/>
    <w:rsid w:val="00BB7EC5"/>
    <w:rsid w:val="00BC738B"/>
    <w:rsid w:val="00BD55EE"/>
    <w:rsid w:val="00BE48B0"/>
    <w:rsid w:val="00BF205F"/>
    <w:rsid w:val="00BF3043"/>
    <w:rsid w:val="00BF473C"/>
    <w:rsid w:val="00C10562"/>
    <w:rsid w:val="00C14CB2"/>
    <w:rsid w:val="00C1691F"/>
    <w:rsid w:val="00C17463"/>
    <w:rsid w:val="00C21883"/>
    <w:rsid w:val="00C232D2"/>
    <w:rsid w:val="00C23C88"/>
    <w:rsid w:val="00C27C1F"/>
    <w:rsid w:val="00C427B0"/>
    <w:rsid w:val="00C50C6D"/>
    <w:rsid w:val="00C555C4"/>
    <w:rsid w:val="00C63E95"/>
    <w:rsid w:val="00C6789A"/>
    <w:rsid w:val="00C80CB0"/>
    <w:rsid w:val="00C9467D"/>
    <w:rsid w:val="00C94A38"/>
    <w:rsid w:val="00CA737B"/>
    <w:rsid w:val="00CA7D6F"/>
    <w:rsid w:val="00CB0BA0"/>
    <w:rsid w:val="00CC4193"/>
    <w:rsid w:val="00CC78CB"/>
    <w:rsid w:val="00CD0CCE"/>
    <w:rsid w:val="00CD6EBE"/>
    <w:rsid w:val="00CE3A6C"/>
    <w:rsid w:val="00CE6AAE"/>
    <w:rsid w:val="00CF2476"/>
    <w:rsid w:val="00D17DA2"/>
    <w:rsid w:val="00D25C8B"/>
    <w:rsid w:val="00D44D0D"/>
    <w:rsid w:val="00D4613A"/>
    <w:rsid w:val="00D61EDC"/>
    <w:rsid w:val="00D6748C"/>
    <w:rsid w:val="00D715F5"/>
    <w:rsid w:val="00D72777"/>
    <w:rsid w:val="00D74EB0"/>
    <w:rsid w:val="00D7642E"/>
    <w:rsid w:val="00D829BA"/>
    <w:rsid w:val="00D96E4E"/>
    <w:rsid w:val="00D97043"/>
    <w:rsid w:val="00DA040A"/>
    <w:rsid w:val="00DA5092"/>
    <w:rsid w:val="00DB25F4"/>
    <w:rsid w:val="00DB686A"/>
    <w:rsid w:val="00DC1D7C"/>
    <w:rsid w:val="00DC47D8"/>
    <w:rsid w:val="00DD1A7B"/>
    <w:rsid w:val="00DF32C8"/>
    <w:rsid w:val="00E03B78"/>
    <w:rsid w:val="00E13D74"/>
    <w:rsid w:val="00E20C4F"/>
    <w:rsid w:val="00E36E1C"/>
    <w:rsid w:val="00E41582"/>
    <w:rsid w:val="00E45DEE"/>
    <w:rsid w:val="00E522A2"/>
    <w:rsid w:val="00E57E8B"/>
    <w:rsid w:val="00E70CD9"/>
    <w:rsid w:val="00E879F5"/>
    <w:rsid w:val="00E95F6E"/>
    <w:rsid w:val="00EC172E"/>
    <w:rsid w:val="00EC5EBD"/>
    <w:rsid w:val="00EC7E51"/>
    <w:rsid w:val="00EE0262"/>
    <w:rsid w:val="00EE1198"/>
    <w:rsid w:val="00EE327F"/>
    <w:rsid w:val="00EE6DAA"/>
    <w:rsid w:val="00EE7D23"/>
    <w:rsid w:val="00EF0FF7"/>
    <w:rsid w:val="00EF7207"/>
    <w:rsid w:val="00F06E5B"/>
    <w:rsid w:val="00F1223E"/>
    <w:rsid w:val="00F231B1"/>
    <w:rsid w:val="00F30CBA"/>
    <w:rsid w:val="00F411ED"/>
    <w:rsid w:val="00F41DC3"/>
    <w:rsid w:val="00F43723"/>
    <w:rsid w:val="00F454F2"/>
    <w:rsid w:val="00F47253"/>
    <w:rsid w:val="00F51EB3"/>
    <w:rsid w:val="00F521DD"/>
    <w:rsid w:val="00F631EE"/>
    <w:rsid w:val="00F707EC"/>
    <w:rsid w:val="00F74518"/>
    <w:rsid w:val="00F85EB5"/>
    <w:rsid w:val="00F92168"/>
    <w:rsid w:val="00F9343C"/>
    <w:rsid w:val="00FC25A6"/>
    <w:rsid w:val="00FD1255"/>
    <w:rsid w:val="00FD14CE"/>
    <w:rsid w:val="00FD302B"/>
    <w:rsid w:val="00FE280A"/>
    <w:rsid w:val="00FE6070"/>
    <w:rsid w:val="00FE74DE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c8c00,#c00,red,#f60"/>
    </o:shapedefaults>
    <o:shapelayout v:ext="edit">
      <o:idmap v:ext="edit" data="1"/>
    </o:shapelayout>
  </w:shapeDefaults>
  <w:decimalSymbol w:val="."/>
  <w:listSeparator w:val=","/>
  <w15:docId w15:val="{EE6DE26B-808C-418D-A547-6B34E4F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E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85D16"/>
    <w:pPr>
      <w:keepNext/>
      <w:suppressAutoHyphens/>
      <w:jc w:val="center"/>
      <w:outlineLvl w:val="0"/>
    </w:pPr>
    <w:rPr>
      <w:rFonts w:ascii="Univers" w:hAnsi="Univers"/>
      <w:b/>
      <w:sz w:val="32"/>
    </w:rPr>
  </w:style>
  <w:style w:type="paragraph" w:styleId="Heading2">
    <w:name w:val="heading 2"/>
    <w:basedOn w:val="Normal"/>
    <w:next w:val="Normal"/>
    <w:qFormat/>
    <w:rsid w:val="00B85D16"/>
    <w:pPr>
      <w:keepNext/>
      <w:tabs>
        <w:tab w:val="center" w:pos="5400"/>
      </w:tabs>
      <w:suppressAutoHyphens/>
      <w:jc w:val="center"/>
      <w:outlineLvl w:val="1"/>
    </w:pPr>
    <w:rPr>
      <w:rFonts w:ascii="Univers" w:hAnsi="Univers"/>
      <w:b/>
      <w:spacing w:val="-2"/>
      <w:sz w:val="20"/>
    </w:rPr>
  </w:style>
  <w:style w:type="paragraph" w:styleId="Heading3">
    <w:name w:val="heading 3"/>
    <w:basedOn w:val="Normal"/>
    <w:next w:val="Normal"/>
    <w:qFormat/>
    <w:rsid w:val="00B85D16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/>
      <w:b/>
      <w:i/>
      <w:sz w:val="32"/>
    </w:rPr>
  </w:style>
  <w:style w:type="paragraph" w:styleId="Heading4">
    <w:name w:val="heading 4"/>
    <w:basedOn w:val="Normal"/>
    <w:next w:val="Normal"/>
    <w:qFormat/>
    <w:rsid w:val="00B85D16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B85D16"/>
    <w:pPr>
      <w:keepNext/>
      <w:tabs>
        <w:tab w:val="left" w:pos="-720"/>
        <w:tab w:val="left" w:pos="0"/>
        <w:tab w:val="left" w:pos="720"/>
      </w:tabs>
      <w:suppressAutoHyphens/>
      <w:jc w:val="center"/>
      <w:outlineLvl w:val="4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85D16"/>
  </w:style>
  <w:style w:type="character" w:styleId="EndnoteReference">
    <w:name w:val="endnote reference"/>
    <w:basedOn w:val="DefaultParagraphFont"/>
    <w:semiHidden/>
    <w:rsid w:val="00B85D16"/>
    <w:rPr>
      <w:vertAlign w:val="superscript"/>
    </w:rPr>
  </w:style>
  <w:style w:type="paragraph" w:styleId="FootnoteText">
    <w:name w:val="footnote text"/>
    <w:basedOn w:val="Normal"/>
    <w:semiHidden/>
    <w:rsid w:val="00B85D16"/>
  </w:style>
  <w:style w:type="character" w:styleId="FootnoteReference">
    <w:name w:val="footnote reference"/>
    <w:basedOn w:val="DefaultParagraphFont"/>
    <w:semiHidden/>
    <w:rsid w:val="00B85D16"/>
    <w:rPr>
      <w:vertAlign w:val="superscript"/>
    </w:rPr>
  </w:style>
  <w:style w:type="paragraph" w:styleId="TOC1">
    <w:name w:val="toc 1"/>
    <w:basedOn w:val="Normal"/>
    <w:next w:val="Normal"/>
    <w:semiHidden/>
    <w:rsid w:val="00B85D1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B85D1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B85D1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B85D1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B85D1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B85D16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B85D1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B85D1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B85D1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B85D1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B85D16"/>
  </w:style>
  <w:style w:type="character" w:customStyle="1" w:styleId="EquationCaption">
    <w:name w:val="_Equation Caption"/>
    <w:rsid w:val="00B85D16"/>
  </w:style>
  <w:style w:type="paragraph" w:styleId="Footer">
    <w:name w:val="footer"/>
    <w:basedOn w:val="Normal"/>
    <w:rsid w:val="00B85D1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5D1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85D16"/>
    <w:pPr>
      <w:jc w:val="center"/>
    </w:pPr>
    <w:rPr>
      <w:b/>
      <w:sz w:val="48"/>
    </w:rPr>
  </w:style>
  <w:style w:type="paragraph" w:styleId="BodyTextIndent2">
    <w:name w:val="Body Text Indent 2"/>
    <w:basedOn w:val="Normal"/>
    <w:rsid w:val="00B85D16"/>
    <w:pPr>
      <w:tabs>
        <w:tab w:val="left" w:pos="-720"/>
      </w:tabs>
      <w:suppressAutoHyphens/>
      <w:ind w:left="720" w:hanging="720"/>
    </w:pPr>
    <w:rPr>
      <w:rFonts w:ascii="Univers" w:hAnsi="Univers"/>
      <w:b/>
      <w:sz w:val="20"/>
    </w:rPr>
  </w:style>
  <w:style w:type="paragraph" w:styleId="BodyTextIndent3">
    <w:name w:val="Body Text Indent 3"/>
    <w:basedOn w:val="Normal"/>
    <w:rsid w:val="00B85D16"/>
    <w:pPr>
      <w:ind w:left="1440" w:hanging="1440"/>
    </w:pPr>
    <w:rPr>
      <w:rFonts w:ascii="Univers" w:hAnsi="Univers"/>
      <w:sz w:val="20"/>
    </w:rPr>
  </w:style>
  <w:style w:type="paragraph" w:customStyle="1" w:styleId="Document1">
    <w:name w:val="Document 1"/>
    <w:rsid w:val="00B85D16"/>
    <w:pPr>
      <w:keepNext/>
      <w:keepLines/>
      <w:tabs>
        <w:tab w:val="left" w:pos="-720"/>
      </w:tabs>
      <w:suppressAutoHyphens/>
    </w:pPr>
    <w:rPr>
      <w:rFonts w:ascii="Univers" w:hAnsi="Univers"/>
    </w:rPr>
  </w:style>
  <w:style w:type="paragraph" w:styleId="BodyText">
    <w:name w:val="Body Text"/>
    <w:basedOn w:val="Normal"/>
    <w:rsid w:val="00B85D16"/>
    <w:pPr>
      <w:suppressAutoHyphens/>
    </w:pPr>
    <w:rPr>
      <w:rFonts w:ascii="Univers" w:hAnsi="Univers"/>
      <w:b/>
    </w:rPr>
  </w:style>
  <w:style w:type="paragraph" w:styleId="BodyText2">
    <w:name w:val="Body Text 2"/>
    <w:basedOn w:val="Normal"/>
    <w:rsid w:val="00B85D16"/>
    <w:pPr>
      <w:suppressAutoHyphens/>
    </w:pPr>
    <w:rPr>
      <w:rFonts w:ascii="Univers" w:hAnsi="Univers"/>
      <w:b/>
      <w:sz w:val="20"/>
    </w:rPr>
  </w:style>
  <w:style w:type="paragraph" w:styleId="BodyTextIndent">
    <w:name w:val="Body Text Indent"/>
    <w:basedOn w:val="Normal"/>
    <w:rsid w:val="00B85D16"/>
    <w:pPr>
      <w:tabs>
        <w:tab w:val="left" w:pos="432"/>
      </w:tabs>
      <w:spacing w:line="180" w:lineRule="exact"/>
      <w:ind w:left="864" w:hanging="432"/>
    </w:pPr>
    <w:rPr>
      <w:sz w:val="14"/>
    </w:rPr>
  </w:style>
  <w:style w:type="character" w:styleId="Hyperlink">
    <w:name w:val="Hyperlink"/>
    <w:basedOn w:val="DefaultParagraphFont"/>
    <w:rsid w:val="00B85D16"/>
    <w:rPr>
      <w:color w:val="0000FF"/>
      <w:u w:val="single"/>
    </w:rPr>
  </w:style>
  <w:style w:type="character" w:styleId="PageNumber">
    <w:name w:val="page number"/>
    <w:basedOn w:val="DefaultParagraphFont"/>
    <w:rsid w:val="00B85D16"/>
  </w:style>
  <w:style w:type="paragraph" w:styleId="BodyText3">
    <w:name w:val="Body Text 3"/>
    <w:basedOn w:val="Normal"/>
    <w:rsid w:val="00B85D16"/>
    <w:pPr>
      <w:suppressAutoHyphens/>
    </w:pPr>
    <w:rPr>
      <w:rFonts w:ascii="Univers" w:hAnsi="Univers"/>
      <w:b/>
      <w:color w:val="0000FF"/>
    </w:rPr>
  </w:style>
  <w:style w:type="paragraph" w:styleId="BalloonText">
    <w:name w:val="Balloon Text"/>
    <w:basedOn w:val="Normal"/>
    <w:semiHidden/>
    <w:rsid w:val="00B85D1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85D16"/>
    <w:rPr>
      <w:color w:val="800080"/>
      <w:u w:val="single"/>
    </w:rPr>
  </w:style>
  <w:style w:type="paragraph" w:styleId="DocumentMap">
    <w:name w:val="Document Map"/>
    <w:basedOn w:val="Normal"/>
    <w:semiHidden/>
    <w:rsid w:val="00B85D16"/>
    <w:pPr>
      <w:shd w:val="clear" w:color="auto" w:fill="000080"/>
    </w:pPr>
    <w:rPr>
      <w:rFonts w:ascii="Tahoma" w:hAnsi="Tahoma"/>
      <w:sz w:val="20"/>
    </w:rPr>
  </w:style>
  <w:style w:type="paragraph" w:styleId="BlockText">
    <w:name w:val="Block Text"/>
    <w:basedOn w:val="Normal"/>
    <w:rsid w:val="00CE3A6C"/>
    <w:pPr>
      <w:suppressAutoHyphens/>
      <w:ind w:left="720" w:right="720"/>
      <w:jc w:val="both"/>
    </w:pPr>
    <w:rPr>
      <w:rFonts w:ascii="Univers" w:hAnsi="Univers"/>
      <w:spacing w:val="-2"/>
      <w:sz w:val="20"/>
    </w:rPr>
  </w:style>
  <w:style w:type="paragraph" w:styleId="Subtitle">
    <w:name w:val="Subtitle"/>
    <w:basedOn w:val="Normal"/>
    <w:qFormat/>
    <w:rsid w:val="00CE3A6C"/>
    <w:pPr>
      <w:jc w:val="center"/>
    </w:pPr>
  </w:style>
  <w:style w:type="table" w:styleId="TableGrid">
    <w:name w:val="Table Grid"/>
    <w:basedOn w:val="TableNormal"/>
    <w:rsid w:val="00326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B54D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4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4D2F"/>
  </w:style>
  <w:style w:type="paragraph" w:styleId="CommentSubject">
    <w:name w:val="annotation subject"/>
    <w:basedOn w:val="CommentText"/>
    <w:next w:val="CommentText"/>
    <w:link w:val="CommentSubjectChar"/>
    <w:rsid w:val="00B5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54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.gov/idoa/2862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.gov/osdbu/" TargetMode="External"/><Relationship Id="rId12" Type="http://schemas.openxmlformats.org/officeDocument/2006/relationships/hyperlink" Target="mailto:indianaveteranspreference@ido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.gov/idoa/2352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va.gov/osdb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.gov/osdb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KENLEY\Local%20Settings\Temporary%20Internet%20Files\OLK14\MBE%20%20WB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MBE  WBE</Template>
  <TotalTime>3</TotalTime>
  <Pages>2</Pages>
  <Words>684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MWBE Commitment Form</vt:lpstr>
    </vt:vector>
  </TitlesOfParts>
  <Company>State of Indiana</Company>
  <LinksUpToDate>false</LinksUpToDate>
  <CharactersWithSpaces>5078</CharactersWithSpaces>
  <SharedDoc>false</SharedDoc>
  <HLinks>
    <vt:vector size="24" baseType="variant">
      <vt:variant>
        <vt:i4>4653094</vt:i4>
      </vt:variant>
      <vt:variant>
        <vt:i4>9</vt:i4>
      </vt:variant>
      <vt:variant>
        <vt:i4>0</vt:i4>
      </vt:variant>
      <vt:variant>
        <vt:i4>5</vt:i4>
      </vt:variant>
      <vt:variant>
        <vt:lpwstr>mailto:indianaveteranspreference@idoa.in.gov</vt:lpwstr>
      </vt:variant>
      <vt:variant>
        <vt:lpwstr/>
      </vt:variant>
      <vt:variant>
        <vt:i4>7602287</vt:i4>
      </vt:variant>
      <vt:variant>
        <vt:i4>6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http://www.in.gov/idoa/2862.htm</vt:lpwstr>
      </vt:variant>
      <vt:variant>
        <vt:lpwstr/>
      </vt:variant>
      <vt:variant>
        <vt:i4>3014716</vt:i4>
      </vt:variant>
      <vt:variant>
        <vt:i4>0</vt:i4>
      </vt:variant>
      <vt:variant>
        <vt:i4>0</vt:i4>
      </vt:variant>
      <vt:variant>
        <vt:i4>5</vt:i4>
      </vt:variant>
      <vt:variant>
        <vt:lpwstr>http://www.vetbiz.gov/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MWBE Commitment Form</dc:title>
  <dc:creator>jhelmer</dc:creator>
  <cp:lastModifiedBy>Sample, Arthur</cp:lastModifiedBy>
  <cp:revision>6</cp:revision>
  <cp:lastPrinted>2015-04-22T14:59:00Z</cp:lastPrinted>
  <dcterms:created xsi:type="dcterms:W3CDTF">2018-11-08T19:31:00Z</dcterms:created>
  <dcterms:modified xsi:type="dcterms:W3CDTF">2019-01-08T15:34:00Z</dcterms:modified>
</cp:coreProperties>
</file>