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29F8" w14:textId="77777777" w:rsidR="0073296D" w:rsidRPr="00167790" w:rsidRDefault="001A39DF" w:rsidP="001A39DF">
      <w:pPr>
        <w:ind w:left="720" w:hanging="720"/>
        <w:jc w:val="center"/>
        <w:rPr>
          <w:rFonts w:ascii="Garamond" w:hAnsi="Garamond"/>
          <w:b/>
        </w:rPr>
      </w:pPr>
      <w:bookmarkStart w:id="0" w:name="_GoBack"/>
      <w:bookmarkEnd w:id="0"/>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167790" w:rsidRDefault="009625ED" w:rsidP="009625ED">
      <w:pPr>
        <w:rPr>
          <w:rFonts w:ascii="Garamond" w:hAnsi="Garamond"/>
          <w:b/>
        </w:rPr>
      </w:pPr>
    </w:p>
    <w:p w14:paraId="49E3E71B" w14:textId="77777777" w:rsidR="00F707EC" w:rsidRPr="00167790" w:rsidRDefault="009625ED" w:rsidP="009625ED">
      <w:pPr>
        <w:rPr>
          <w:rFonts w:ascii="Garamond" w:hAnsi="Garamond"/>
        </w:rPr>
      </w:pPr>
      <w:r w:rsidRPr="00167790">
        <w:rPr>
          <w:rFonts w:ascii="Garamond" w:hAnsi="Garamond"/>
        </w:rPr>
        <w:t xml:space="preserve">In accordance with 25 IAC 5-5, the respondent </w:t>
      </w:r>
      <w:r w:rsidR="001A39DF" w:rsidRPr="00167790">
        <w:rPr>
          <w:rFonts w:ascii="Garamond" w:hAnsi="Garamond"/>
        </w:rPr>
        <w:t xml:space="preserve">is expected to </w:t>
      </w:r>
      <w:r w:rsidRPr="00167790">
        <w:rPr>
          <w:rFonts w:ascii="Garamond" w:hAnsi="Garamond"/>
        </w:rPr>
        <w:t>submit with its proposal a M</w:t>
      </w:r>
      <w:r w:rsidR="00F125B4" w:rsidRPr="00167790">
        <w:rPr>
          <w:rFonts w:ascii="Garamond" w:hAnsi="Garamond"/>
        </w:rPr>
        <w:t xml:space="preserve">inority &amp; </w:t>
      </w:r>
      <w:r w:rsidRPr="00167790">
        <w:rPr>
          <w:rFonts w:ascii="Garamond" w:hAnsi="Garamond"/>
        </w:rPr>
        <w:t>W</w:t>
      </w:r>
      <w:r w:rsidR="00F125B4" w:rsidRPr="00167790">
        <w:rPr>
          <w:rFonts w:ascii="Garamond" w:hAnsi="Garamond"/>
        </w:rPr>
        <w:t xml:space="preserve">omen’s </w:t>
      </w:r>
      <w:r w:rsidRPr="00167790">
        <w:rPr>
          <w:rFonts w:ascii="Garamond" w:hAnsi="Garamond"/>
        </w:rPr>
        <w:t>B</w:t>
      </w:r>
      <w:r w:rsidR="00F125B4" w:rsidRPr="00167790">
        <w:rPr>
          <w:rFonts w:ascii="Garamond" w:hAnsi="Garamond"/>
        </w:rPr>
        <w:t xml:space="preserve">usiness </w:t>
      </w:r>
      <w:r w:rsidRPr="00167790">
        <w:rPr>
          <w:rFonts w:ascii="Garamond" w:hAnsi="Garamond"/>
        </w:rPr>
        <w:t>E</w:t>
      </w:r>
      <w:r w:rsidR="00F125B4" w:rsidRPr="00167790">
        <w:rPr>
          <w:rFonts w:ascii="Garamond" w:hAnsi="Garamond"/>
        </w:rPr>
        <w:t>nterprises RFP</w:t>
      </w:r>
      <w:r w:rsidRPr="00167790">
        <w:rPr>
          <w:rFonts w:ascii="Garamond" w:hAnsi="Garamond"/>
        </w:rPr>
        <w:t xml:space="preserve"> Subcontractor Commitment Form</w:t>
      </w:r>
      <w:r w:rsidRPr="00167790">
        <w:rPr>
          <w:rFonts w:ascii="Garamond" w:hAnsi="Garamond"/>
          <w:color w:val="808080"/>
        </w:rPr>
        <w:t xml:space="preserve">. </w:t>
      </w:r>
      <w:r w:rsidRPr="00167790">
        <w:rPr>
          <w:rFonts w:ascii="Garamond" w:hAnsi="Garamond"/>
        </w:rPr>
        <w:t>The Form must show that there are, participating in the proposed contract, Minority Business Enterprises (MBE) and Women Business Enterprises (WBE) listed in the Minority and Women’s Business Enterprises Division (</w:t>
      </w:r>
      <w:r w:rsidR="009B7453">
        <w:rPr>
          <w:rFonts w:ascii="Garamond" w:hAnsi="Garamond"/>
        </w:rPr>
        <w:t>Division</w:t>
      </w:r>
      <w:r w:rsidRPr="00167790">
        <w:rPr>
          <w:rFonts w:ascii="Garamond" w:hAnsi="Garamond"/>
        </w:rPr>
        <w:t>) directory of certified firms</w:t>
      </w:r>
      <w:r w:rsidR="00F707EC" w:rsidRPr="00167790">
        <w:rPr>
          <w:rFonts w:ascii="Garamond" w:hAnsi="Garamond"/>
        </w:rPr>
        <w:t xml:space="preserve"> located </w:t>
      </w:r>
      <w:r w:rsidR="00C94A38" w:rsidRPr="00167790">
        <w:rPr>
          <w:rFonts w:ascii="Garamond" w:hAnsi="Garamond"/>
        </w:rPr>
        <w:t>a</w:t>
      </w:r>
      <w:r w:rsidR="00F707EC" w:rsidRPr="00167790">
        <w:rPr>
          <w:rFonts w:ascii="Garamond" w:hAnsi="Garamond"/>
        </w:rPr>
        <w:t>t</w:t>
      </w:r>
      <w:r w:rsidR="00C94A38" w:rsidRPr="00167790">
        <w:rPr>
          <w:rFonts w:ascii="Garamond" w:hAnsi="Garamond"/>
        </w:rPr>
        <w:t xml:space="preserve"> </w:t>
      </w:r>
      <w:hyperlink r:id="rId7" w:history="1">
        <w:r w:rsidR="00C94A38" w:rsidRPr="00167790">
          <w:rPr>
            <w:rStyle w:val="Hyperlink"/>
            <w:rFonts w:ascii="Garamond" w:hAnsi="Garamond"/>
          </w:rPr>
          <w:t>http://www.in.gov/idoa/2</w:t>
        </w:r>
        <w:r w:rsidR="00733929" w:rsidRPr="00167790">
          <w:rPr>
            <w:rStyle w:val="Hyperlink"/>
            <w:rFonts w:ascii="Garamond" w:hAnsi="Garamond"/>
          </w:rPr>
          <w:t>352</w:t>
        </w:r>
        <w:r w:rsidR="00C94A38" w:rsidRPr="00167790">
          <w:rPr>
            <w:rStyle w:val="Hyperlink"/>
            <w:rFonts w:ascii="Garamond" w:hAnsi="Garamond"/>
          </w:rPr>
          <w:t>.htm</w:t>
        </w:r>
      </w:hyperlink>
      <w:r w:rsidR="00F707EC" w:rsidRPr="00167790">
        <w:rPr>
          <w:rFonts w:ascii="Garamond" w:hAnsi="Garamond"/>
        </w:rPr>
        <w:t>.</w:t>
      </w:r>
    </w:p>
    <w:p w14:paraId="4725DAFD" w14:textId="7CFB90E6" w:rsidR="00F125B4" w:rsidRPr="00167790" w:rsidRDefault="009625ED" w:rsidP="00F125B4">
      <w:pPr>
        <w:rPr>
          <w:rFonts w:ascii="Garamond" w:eastAsia="Calibri" w:hAnsi="Garamond"/>
        </w:rPr>
      </w:pPr>
      <w:r w:rsidRPr="00167790">
        <w:rPr>
          <w:rFonts w:ascii="Garamond" w:hAnsi="Garamond"/>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w:t>
      </w:r>
      <w:r w:rsidR="00C80CB0" w:rsidRPr="00167790">
        <w:rPr>
          <w:rFonts w:ascii="Garamond" w:hAnsi="Garamond"/>
        </w:rPr>
        <w:t xml:space="preserve">Respondents must complete the Subcontractor Commitment Form in its entirety.  </w:t>
      </w:r>
      <w:r w:rsidR="00F125B4" w:rsidRPr="00167790">
        <w:rPr>
          <w:rFonts w:ascii="Garamond" w:hAnsi="Garamond" w:cs="Calibri"/>
          <w:color w:val="000000"/>
        </w:rPr>
        <w:t>The amount entered in “</w:t>
      </w:r>
      <w:r w:rsidR="00F125B4" w:rsidRPr="00167790">
        <w:rPr>
          <w:rFonts w:ascii="Garamond" w:hAnsi="Garamond" w:cs="Calibri"/>
          <w:b/>
        </w:rPr>
        <w:t>TOTAL BID AMOUNT</w:t>
      </w:r>
      <w:r w:rsidR="00F125B4" w:rsidRPr="00167790">
        <w:rPr>
          <w:rFonts w:ascii="Garamond" w:hAnsi="Garamond" w:cs="Calibri"/>
          <w:color w:val="000000"/>
        </w:rPr>
        <w:t xml:space="preserve">” should match the amount entered in the </w:t>
      </w:r>
      <w:r w:rsidR="00F125B4" w:rsidRPr="00167790">
        <w:rPr>
          <w:rFonts w:ascii="Garamond" w:hAnsi="Garamond" w:cs="Calibri"/>
        </w:rPr>
        <w:t xml:space="preserve">Attachment </w:t>
      </w:r>
      <w:r w:rsidR="00CF2FB4">
        <w:rPr>
          <w:rFonts w:ascii="Garamond" w:hAnsi="Garamond" w:cs="Calibri"/>
        </w:rPr>
        <w:t>C</w:t>
      </w:r>
      <w:r w:rsidR="00F125B4" w:rsidRPr="00167790">
        <w:rPr>
          <w:rFonts w:ascii="Garamond" w:hAnsi="Garamond" w:cs="Calibri"/>
          <w:color w:val="000000"/>
        </w:rPr>
        <w:t>, Cost Proposal Template.</w:t>
      </w:r>
      <w:r w:rsidR="00F125B4" w:rsidRPr="00167790">
        <w:rPr>
          <w:rFonts w:ascii="Garamond" w:eastAsia="Calibri" w:hAnsi="Garamond"/>
        </w:rPr>
        <w:t xml:space="preserve"> </w:t>
      </w:r>
    </w:p>
    <w:p w14:paraId="124EF022" w14:textId="77777777" w:rsidR="00F707EC" w:rsidRPr="00167790" w:rsidRDefault="00F707EC" w:rsidP="009625ED">
      <w:pPr>
        <w:rPr>
          <w:rFonts w:ascii="Garamond" w:hAnsi="Garamond"/>
        </w:rPr>
      </w:pPr>
    </w:p>
    <w:p w14:paraId="795F021E" w14:textId="77777777" w:rsidR="009625ED" w:rsidRPr="00167790" w:rsidRDefault="009625ED" w:rsidP="009625ED">
      <w:pPr>
        <w:rPr>
          <w:rFonts w:ascii="Garamond" w:hAnsi="Garamond"/>
        </w:rPr>
      </w:pPr>
      <w:r w:rsidRPr="00167790">
        <w:rPr>
          <w:rFonts w:ascii="Garamond" w:hAnsi="Garamond"/>
        </w:rPr>
        <w:t xml:space="preserve">Failure to meet these </w:t>
      </w:r>
      <w:r w:rsidR="001A39DF" w:rsidRPr="00167790">
        <w:rPr>
          <w:rFonts w:ascii="Garamond" w:hAnsi="Garamond"/>
        </w:rPr>
        <w:t xml:space="preserve">goals </w:t>
      </w:r>
      <w:r w:rsidRPr="00167790">
        <w:rPr>
          <w:rFonts w:ascii="Garamond" w:hAnsi="Garamond"/>
        </w:rPr>
        <w:t>will affect the evaluation of your Proposal. The Department reserves the right to verify all information included on the MWBE Subcontractor Commitment Form.</w:t>
      </w:r>
    </w:p>
    <w:p w14:paraId="4CE13AD3" w14:textId="77777777" w:rsidR="00F707EC" w:rsidRPr="00167790" w:rsidRDefault="00F707EC" w:rsidP="009625ED">
      <w:pPr>
        <w:rPr>
          <w:rFonts w:ascii="Garamond" w:hAnsi="Garamond"/>
          <w:highlight w:val="yellow"/>
        </w:rPr>
      </w:pPr>
    </w:p>
    <w:p w14:paraId="779A894A" w14:textId="77777777" w:rsidR="00F707EC" w:rsidRPr="00167790" w:rsidRDefault="00F707EC" w:rsidP="005462A5">
      <w:pPr>
        <w:rPr>
          <w:rFonts w:ascii="Garamond" w:hAnsi="Garamond"/>
          <w:b/>
        </w:rPr>
      </w:pPr>
      <w:r w:rsidRPr="00167790">
        <w:rPr>
          <w:rFonts w:ascii="Garamond" w:hAnsi="Garamond"/>
          <w:b/>
        </w:rPr>
        <w:t>Prime Contractors must ensure that the proposed subcontractors meet the following</w:t>
      </w:r>
      <w:r w:rsidR="005462A5" w:rsidRPr="00167790">
        <w:rPr>
          <w:rFonts w:ascii="Garamond" w:hAnsi="Garamond"/>
          <w:b/>
        </w:rPr>
        <w:t xml:space="preserve"> criteria</w:t>
      </w:r>
      <w:r w:rsidRPr="00167790">
        <w:rPr>
          <w:rFonts w:ascii="Garamond" w:hAnsi="Garamond"/>
          <w:b/>
        </w:rPr>
        <w:t>:</w:t>
      </w:r>
    </w:p>
    <w:p w14:paraId="7E91D783" w14:textId="77777777" w:rsidR="005462A5" w:rsidRPr="00167790" w:rsidRDefault="005462A5" w:rsidP="005462A5">
      <w:pPr>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1698" w:rsidRPr="00167790" w14:paraId="71DF9AEF" w14:textId="77777777" w:rsidTr="00A94D49">
        <w:tc>
          <w:tcPr>
            <w:tcW w:w="11016" w:type="dxa"/>
          </w:tcPr>
          <w:p w14:paraId="3C05B1B4"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Must be listed on the IDOA Directory of Certified Firms, on or before the proposal due date</w:t>
            </w:r>
          </w:p>
          <w:p w14:paraId="417F1CA2" w14:textId="77777777" w:rsidR="0026455E" w:rsidRPr="00167790" w:rsidRDefault="0026455E" w:rsidP="0026455E">
            <w:pPr>
              <w:widowControl w:val="0"/>
              <w:numPr>
                <w:ilvl w:val="0"/>
                <w:numId w:val="7"/>
              </w:numPr>
              <w:rPr>
                <w:rFonts w:ascii="Garamond" w:hAnsi="Garamond"/>
              </w:rPr>
            </w:pPr>
            <w:r w:rsidRPr="00167790">
              <w:rPr>
                <w:rFonts w:ascii="Garamond" w:hAnsi="Garamond"/>
              </w:rPr>
              <w:t>Prime Contractor must include with their proposal the subcontractor’s M/WBE Certification Letter provided by IDOA, to show current status of certification.</w:t>
            </w:r>
          </w:p>
          <w:p w14:paraId="447A4F50" w14:textId="58EA8E10" w:rsidR="00A31698" w:rsidRPr="00167790" w:rsidRDefault="00C42CF2" w:rsidP="0026455E">
            <w:pPr>
              <w:numPr>
                <w:ilvl w:val="0"/>
                <w:numId w:val="7"/>
              </w:numPr>
              <w:tabs>
                <w:tab w:val="left" w:pos="360"/>
              </w:tabs>
              <w:rPr>
                <w:rFonts w:ascii="Garamond" w:hAnsi="Garamond"/>
              </w:rPr>
            </w:pPr>
            <w:r w:rsidRPr="00167790">
              <w:rPr>
                <w:rFonts w:ascii="Garamond" w:hAnsi="Garamond"/>
              </w:rPr>
              <w:t>Each firm may only serve as on</w:t>
            </w:r>
            <w:r w:rsidR="00A31698" w:rsidRPr="00167790">
              <w:rPr>
                <w:rFonts w:ascii="Garamond" w:hAnsi="Garamond"/>
              </w:rPr>
              <w:t>e classification – MBE</w:t>
            </w:r>
            <w:r w:rsidR="00480A13">
              <w:rPr>
                <w:rFonts w:ascii="Garamond" w:hAnsi="Garamond"/>
              </w:rPr>
              <w:t xml:space="preserve"> or </w:t>
            </w:r>
            <w:r w:rsidR="00A31698" w:rsidRPr="00167790">
              <w:rPr>
                <w:rFonts w:ascii="Garamond" w:hAnsi="Garamond"/>
              </w:rPr>
              <w:t>WBE</w:t>
            </w:r>
          </w:p>
          <w:p w14:paraId="23418F73"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A Prime Contractor who is an MBE or WBE must meet subcontractor goals by using other listed certified firms.  Certified Prime Contractors cannot count their own workforce or companies to meet this requirement.</w:t>
            </w:r>
          </w:p>
          <w:p w14:paraId="2528EB06" w14:textId="7FCB2498" w:rsidR="00A31698" w:rsidRPr="00167790" w:rsidRDefault="00A31698" w:rsidP="0026455E">
            <w:pPr>
              <w:numPr>
                <w:ilvl w:val="0"/>
                <w:numId w:val="7"/>
              </w:numPr>
              <w:tabs>
                <w:tab w:val="left" w:pos="360"/>
              </w:tabs>
              <w:rPr>
                <w:rFonts w:ascii="Garamond" w:hAnsi="Garamond"/>
                <w:b/>
              </w:rPr>
            </w:pPr>
            <w:r w:rsidRPr="00167790">
              <w:rPr>
                <w:rFonts w:ascii="Garamond" w:hAnsi="Garamond"/>
                <w:b/>
              </w:rPr>
              <w:t xml:space="preserve">Must serve a </w:t>
            </w:r>
            <w:r w:rsidR="00212BD4">
              <w:rPr>
                <w:rFonts w:ascii="Garamond" w:hAnsi="Garamond"/>
                <w:b/>
              </w:rPr>
              <w:t>Valuable Scope Contribution (VSC)</w:t>
            </w:r>
            <w:r w:rsidRPr="00167790">
              <w:rPr>
                <w:rFonts w:ascii="Garamond" w:hAnsi="Garamond"/>
                <w:b/>
              </w:rPr>
              <w:t>.  The firm must serve a value-added purpose on the engagement, as confirmed by the State.</w:t>
            </w:r>
          </w:p>
          <w:p w14:paraId="2DCCFA28"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 xml:space="preserve">Must provide goods or service only in the industry area for which it is certified as listed in the directory at </w:t>
            </w:r>
            <w:hyperlink r:id="rId8" w:history="1">
              <w:r w:rsidRPr="00167790">
                <w:rPr>
                  <w:rStyle w:val="Hyperlink"/>
                  <w:rFonts w:ascii="Garamond" w:hAnsi="Garamond"/>
                </w:rPr>
                <w:t>http://www.in.gov/idoa/2352.htm</w:t>
              </w:r>
            </w:hyperlink>
          </w:p>
          <w:p w14:paraId="2BA5941E"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Must be used to provide the goods or services specific to the contract</w:t>
            </w:r>
          </w:p>
          <w:p w14:paraId="0A301699"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National Diversity Plans are generally not acceptable</w:t>
            </w:r>
          </w:p>
        </w:tc>
      </w:tr>
    </w:tbl>
    <w:p w14:paraId="2A47BB3C" w14:textId="77777777" w:rsidR="00A31698" w:rsidRPr="00167790" w:rsidRDefault="00A31698" w:rsidP="00A31698">
      <w:pPr>
        <w:jc w:val="center"/>
        <w:rPr>
          <w:rFonts w:ascii="Garamond" w:hAnsi="Garamond"/>
          <w:b/>
          <w:caps/>
        </w:rPr>
      </w:pPr>
    </w:p>
    <w:p w14:paraId="1CE6C2BE" w14:textId="77777777" w:rsidR="00A31698" w:rsidRPr="00167790" w:rsidRDefault="00A31698" w:rsidP="00A31698">
      <w:pPr>
        <w:jc w:val="center"/>
        <w:rPr>
          <w:rFonts w:ascii="Garamond" w:hAnsi="Garamond"/>
          <w:b/>
          <w:caps/>
        </w:rPr>
      </w:pPr>
      <w:r w:rsidRPr="00167790">
        <w:rPr>
          <w:rFonts w:ascii="Garamond" w:hAnsi="Garamond"/>
          <w:b/>
          <w:caps/>
        </w:rPr>
        <w:t>Minority &amp; Women’s Business Enterprises RFP Subcontractor Letter of Commitment</w:t>
      </w:r>
      <w:r w:rsidR="00F125B4" w:rsidRPr="00167790">
        <w:rPr>
          <w:rFonts w:ascii="Garamond" w:hAnsi="Garamond"/>
          <w:b/>
          <w:caps/>
        </w:rPr>
        <w:t xml:space="preserve"> (MWBE)</w:t>
      </w:r>
    </w:p>
    <w:p w14:paraId="5BC9B39C" w14:textId="77777777" w:rsidR="00995FA2" w:rsidRPr="00167790" w:rsidRDefault="00995FA2" w:rsidP="009625ED">
      <w:pPr>
        <w:rPr>
          <w:rFonts w:ascii="Garamond" w:hAnsi="Garamond"/>
        </w:rPr>
      </w:pPr>
    </w:p>
    <w:p w14:paraId="63FC578A" w14:textId="38358E9F" w:rsidR="00F125B4" w:rsidRDefault="009625ED" w:rsidP="00F125B4">
      <w:pPr>
        <w:rPr>
          <w:rFonts w:ascii="Garamond" w:hAnsi="Garamond" w:cs="Calibri"/>
        </w:rPr>
      </w:pPr>
      <w:r w:rsidRPr="00167790">
        <w:rPr>
          <w:rFonts w:ascii="Garamond" w:hAnsi="Garamond"/>
        </w:rPr>
        <w:t xml:space="preserve">A signed letter(s), on company letterhead, from the MBE and/or WBE must accompany the MWBE Subcontractor Commitment Form. </w:t>
      </w:r>
      <w:r w:rsidR="0073296D" w:rsidRPr="00167790">
        <w:rPr>
          <w:rFonts w:ascii="Garamond" w:hAnsi="Garamond"/>
        </w:rPr>
        <w:t xml:space="preserve">Each </w:t>
      </w:r>
      <w:r w:rsidRPr="00167790">
        <w:rPr>
          <w:rFonts w:ascii="Garamond" w:hAnsi="Garamond"/>
        </w:rPr>
        <w:t xml:space="preserve">letter shall state and will serve as acknowledgement from the MBE and/or WBE of its subcontract amount, </w:t>
      </w:r>
      <w:r w:rsidR="00F707EC" w:rsidRPr="00167790">
        <w:rPr>
          <w:rFonts w:ascii="Garamond" w:hAnsi="Garamond"/>
        </w:rPr>
        <w:t>a description</w:t>
      </w:r>
      <w:r w:rsidRPr="00167790">
        <w:rPr>
          <w:rFonts w:ascii="Garamond" w:hAnsi="Garamond"/>
        </w:rPr>
        <w:t xml:space="preserve"> of products and/or services</w:t>
      </w:r>
      <w:r w:rsidR="00F707EC" w:rsidRPr="00167790">
        <w:rPr>
          <w:rFonts w:ascii="Garamond" w:hAnsi="Garamond"/>
        </w:rPr>
        <w:t xml:space="preserve"> to be provided on this project</w:t>
      </w:r>
      <w:r w:rsidRPr="00167790">
        <w:rPr>
          <w:rFonts w:ascii="Garamond" w:hAnsi="Garamond"/>
        </w:rPr>
        <w:t xml:space="preserve">, and approximate date the subcontractor will perform work on this contract. </w:t>
      </w:r>
      <w:r w:rsidR="00A422E8">
        <w:rPr>
          <w:rFonts w:ascii="Garamond" w:hAnsi="Garamond"/>
        </w:rPr>
        <w:t xml:space="preserve">The MBE and/or WBE subcontractor amount and subcontractor percentage is only based on the initial term of the contract, unless the products and/or services are needed beyond the initial term. </w:t>
      </w:r>
      <w:r w:rsidR="00F125B4" w:rsidRPr="00167790">
        <w:rPr>
          <w:rFonts w:ascii="Garamond" w:hAnsi="Garamond" w:cs="Calibri"/>
        </w:rPr>
        <w:t>The State may deny evaluation points if the letter(s) is not attached, not on company letterhead, not signed and/or does not reference and match the subcontract amount, subcontract amount as a percentage of the “</w:t>
      </w:r>
      <w:r w:rsidR="00F125B4" w:rsidRPr="00167790">
        <w:rPr>
          <w:rFonts w:ascii="Garamond" w:hAnsi="Garamond" w:cs="Calibri"/>
          <w:b/>
        </w:rPr>
        <w:t>TOTAL BID AMOUNT”</w:t>
      </w:r>
      <w:r w:rsidR="00F125B4" w:rsidRPr="00167790">
        <w:rPr>
          <w:rFonts w:ascii="Garamond" w:hAnsi="Garamond" w:cs="Calibri"/>
        </w:rPr>
        <w:t xml:space="preserve"> and the anticipated period that the Subcontractor will perform work for this solicitation. </w:t>
      </w:r>
    </w:p>
    <w:p w14:paraId="1A80A911" w14:textId="77777777" w:rsidR="00A422E8" w:rsidRDefault="00A422E8" w:rsidP="00F125B4">
      <w:pPr>
        <w:rPr>
          <w:rFonts w:ascii="Garamond" w:eastAsia="Calibri" w:hAnsi="Garamond"/>
        </w:rPr>
      </w:pPr>
    </w:p>
    <w:p w14:paraId="54E2AA92" w14:textId="77777777" w:rsidR="00A422E8" w:rsidRPr="00167790" w:rsidRDefault="00A422E8" w:rsidP="00F125B4">
      <w:pPr>
        <w:rPr>
          <w:rFonts w:ascii="Garamond" w:eastAsia="Calibri" w:hAnsi="Garamond"/>
        </w:rPr>
      </w:pPr>
    </w:p>
    <w:p w14:paraId="62B72A3D" w14:textId="77777777" w:rsidR="009625ED" w:rsidRPr="00167790" w:rsidRDefault="009625ED" w:rsidP="009625ED">
      <w:pPr>
        <w:rPr>
          <w:rFonts w:ascii="Garamond" w:hAnsi="Garamond"/>
        </w:rPr>
      </w:pPr>
      <w:r w:rsidRPr="00167790">
        <w:rPr>
          <w:rFonts w:ascii="Garamond" w:hAnsi="Garamond"/>
        </w:rPr>
        <w:t xml:space="preserve"> </w:t>
      </w:r>
    </w:p>
    <w:p w14:paraId="27DC4F96" w14:textId="77777777" w:rsidR="009625ED" w:rsidRPr="00167790" w:rsidRDefault="009625ED" w:rsidP="00F707EC">
      <w:pPr>
        <w:rPr>
          <w:rFonts w:ascii="Garamond" w:hAnsi="Garamond"/>
        </w:rPr>
      </w:pPr>
      <w:r w:rsidRPr="00167790">
        <w:rPr>
          <w:rFonts w:ascii="Garamond" w:hAnsi="Garamond"/>
        </w:rPr>
        <w:t>By submission of the Proposal, the Respondent acknowledges and agrees to be bound by the regulatory processes involving the State’s M/WBE Program. Questions involving the regulations governing the MWBE Subcontractor Commitment Form should be directed to:</w:t>
      </w:r>
      <w:r w:rsidR="00F707EC" w:rsidRPr="00167790">
        <w:rPr>
          <w:rFonts w:ascii="Garamond" w:hAnsi="Garamond"/>
        </w:rPr>
        <w:t xml:space="preserve"> </w:t>
      </w:r>
      <w:r w:rsidRPr="00167790">
        <w:rPr>
          <w:rFonts w:ascii="Garamond" w:hAnsi="Garamond"/>
        </w:rPr>
        <w:t>Minority and Women’s Business Enterprises Division</w:t>
      </w:r>
      <w:r w:rsidR="00F707EC" w:rsidRPr="00167790">
        <w:rPr>
          <w:rFonts w:ascii="Garamond" w:hAnsi="Garamond"/>
        </w:rPr>
        <w:t xml:space="preserve"> at </w:t>
      </w:r>
      <w:r w:rsidRPr="00167790">
        <w:rPr>
          <w:rFonts w:ascii="Garamond" w:hAnsi="Garamond"/>
        </w:rPr>
        <w:t>(317) 232-3061</w:t>
      </w:r>
      <w:r w:rsidR="00F707EC" w:rsidRPr="00167790">
        <w:rPr>
          <w:rFonts w:ascii="Garamond" w:hAnsi="Garamond"/>
        </w:rPr>
        <w:t xml:space="preserve"> or </w:t>
      </w:r>
      <w:hyperlink r:id="rId9" w:history="1">
        <w:r w:rsidR="00C94A38" w:rsidRPr="00167790">
          <w:rPr>
            <w:rStyle w:val="Hyperlink"/>
            <w:rFonts w:ascii="Garamond" w:hAnsi="Garamond"/>
          </w:rPr>
          <w:t>http://www.in.gov/idoa/2</w:t>
        </w:r>
        <w:r w:rsidR="00733929" w:rsidRPr="00167790">
          <w:rPr>
            <w:rStyle w:val="Hyperlink"/>
            <w:rFonts w:ascii="Garamond" w:hAnsi="Garamond"/>
          </w:rPr>
          <w:t>352</w:t>
        </w:r>
        <w:r w:rsidR="00C94A38" w:rsidRPr="00167790">
          <w:rPr>
            <w:rStyle w:val="Hyperlink"/>
            <w:rFonts w:ascii="Garamond" w:hAnsi="Garamond"/>
          </w:rPr>
          <w:t>.htm</w:t>
        </w:r>
      </w:hyperlink>
      <w:r w:rsidR="00C94A38" w:rsidRPr="00167790">
        <w:rPr>
          <w:rFonts w:ascii="Garamond" w:hAnsi="Garamond"/>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1" w:name="OLE_LINK1"/>
      <w:bookmarkStart w:id="2" w:name="OLE_LINK2"/>
      <w:r w:rsidR="00FD302B" w:rsidRPr="00167790">
        <w:rPr>
          <w:rFonts w:ascii="Garamond" w:hAnsi="Garamond"/>
          <w:b/>
        </w:rPr>
        <w:t>MBE/WBE SUBCONTRACTOR COMMITMENT FORM</w:t>
      </w:r>
      <w:bookmarkEnd w:id="1"/>
      <w:bookmarkEnd w:id="2"/>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7290CBEB" w:rsidR="007C6B08" w:rsidRPr="00167790" w:rsidRDefault="007C6B08" w:rsidP="00120B5D">
            <w:pPr>
              <w:rPr>
                <w:rFonts w:ascii="Garamond" w:hAnsi="Garamond"/>
                <w:b/>
                <w:sz w:val="22"/>
              </w:rPr>
            </w:pPr>
            <w:r w:rsidRPr="00167790">
              <w:rPr>
                <w:rFonts w:ascii="Garamond" w:hAnsi="Garamond"/>
                <w:b/>
                <w:sz w:val="22"/>
              </w:rPr>
              <w:t xml:space="preserve">RFP# </w:t>
            </w:r>
            <w:r w:rsidR="007F3342">
              <w:rPr>
                <w:rFonts w:ascii="Garamond" w:hAnsi="Garamond"/>
                <w:b/>
                <w:sz w:val="22"/>
              </w:rPr>
              <w:t>20-026</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3B39D94A" w:rsidR="007C6B08" w:rsidRPr="00167790" w:rsidRDefault="007C6B08" w:rsidP="00120B5D">
            <w:pPr>
              <w:rPr>
                <w:rFonts w:ascii="Garamond" w:hAnsi="Garamond"/>
                <w:b/>
                <w:sz w:val="22"/>
              </w:rPr>
            </w:pPr>
            <w:r w:rsidRPr="00167790">
              <w:rPr>
                <w:rFonts w:ascii="Garamond" w:hAnsi="Garamond"/>
                <w:b/>
                <w:sz w:val="22"/>
              </w:rPr>
              <w:t>DUE DATE:</w:t>
            </w:r>
            <w:r w:rsidR="007F3342">
              <w:rPr>
                <w:rFonts w:ascii="Garamond" w:hAnsi="Garamond"/>
                <w:b/>
                <w:sz w:val="22"/>
              </w:rPr>
              <w:t xml:space="preserve"> </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2726F406"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a </w:t>
            </w:r>
            <w:r w:rsidR="00212BD4">
              <w:rPr>
                <w:rFonts w:ascii="Garamond" w:hAnsi="Garamond"/>
                <w:b/>
                <w:sz w:val="22"/>
                <w:u w:val="single"/>
              </w:rPr>
              <w:t xml:space="preserve">Valuable Scope Contribution </w:t>
            </w:r>
            <w:r w:rsidR="00565792" w:rsidRPr="00167790">
              <w:rPr>
                <w:rFonts w:ascii="Garamond" w:hAnsi="Garamond"/>
                <w:b/>
                <w:sz w:val="22"/>
                <w:u w:val="single"/>
              </w:rPr>
              <w:t>of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212BD4">
        <w:tc>
          <w:tcPr>
            <w:tcW w:w="5095"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58" w:type="dxa"/>
            <w:tcBorders>
              <w:bottom w:val="nil"/>
            </w:tcBorders>
          </w:tcPr>
          <w:p w14:paraId="1990FC56" w14:textId="77777777" w:rsidR="007C6B08" w:rsidRPr="00167790" w:rsidRDefault="007C6B08" w:rsidP="00FB30ED">
            <w:pPr>
              <w:rPr>
                <w:rFonts w:ascii="Garamond" w:hAnsi="Garamond"/>
                <w:b/>
                <w:sz w:val="22"/>
              </w:rPr>
            </w:pPr>
          </w:p>
        </w:tc>
        <w:tc>
          <w:tcPr>
            <w:tcW w:w="5337"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212BD4">
        <w:tc>
          <w:tcPr>
            <w:tcW w:w="5095"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58" w:type="dxa"/>
            <w:tcBorders>
              <w:bottom w:val="nil"/>
            </w:tcBorders>
          </w:tcPr>
          <w:p w14:paraId="6312D020" w14:textId="77777777" w:rsidR="007C6B08" w:rsidRPr="00167790" w:rsidRDefault="007C6B08" w:rsidP="00FB30ED">
            <w:pPr>
              <w:rPr>
                <w:rFonts w:ascii="Garamond" w:hAnsi="Garamond"/>
                <w:b/>
                <w:sz w:val="22"/>
              </w:rPr>
            </w:pPr>
          </w:p>
        </w:tc>
        <w:tc>
          <w:tcPr>
            <w:tcW w:w="5337"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212BD4">
        <w:tc>
          <w:tcPr>
            <w:tcW w:w="5095" w:type="dxa"/>
            <w:vMerge/>
          </w:tcPr>
          <w:p w14:paraId="2F9909DF" w14:textId="77777777" w:rsidR="007C6B08" w:rsidRPr="00167790" w:rsidRDefault="007C6B08" w:rsidP="00FB30ED">
            <w:pPr>
              <w:rPr>
                <w:rFonts w:ascii="Garamond" w:hAnsi="Garamond"/>
                <w:b/>
                <w:sz w:val="22"/>
              </w:rPr>
            </w:pPr>
          </w:p>
        </w:tc>
        <w:tc>
          <w:tcPr>
            <w:tcW w:w="358" w:type="dxa"/>
            <w:tcBorders>
              <w:top w:val="nil"/>
              <w:bottom w:val="nil"/>
            </w:tcBorders>
          </w:tcPr>
          <w:p w14:paraId="1D1C7FD0" w14:textId="77777777" w:rsidR="007C6B08" w:rsidRPr="00167790" w:rsidRDefault="007C6B08" w:rsidP="00FB30ED">
            <w:pPr>
              <w:rPr>
                <w:rFonts w:ascii="Garamond" w:hAnsi="Garamond"/>
                <w:b/>
                <w:sz w:val="22"/>
              </w:rPr>
            </w:pPr>
          </w:p>
        </w:tc>
        <w:tc>
          <w:tcPr>
            <w:tcW w:w="5337"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212BD4">
        <w:tc>
          <w:tcPr>
            <w:tcW w:w="5095"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58" w:type="dxa"/>
            <w:tcBorders>
              <w:top w:val="nil"/>
              <w:bottom w:val="nil"/>
            </w:tcBorders>
          </w:tcPr>
          <w:p w14:paraId="0026D43C" w14:textId="77777777" w:rsidR="007C6B08" w:rsidRPr="00167790" w:rsidRDefault="007C6B08" w:rsidP="00FB30ED">
            <w:pPr>
              <w:rPr>
                <w:rFonts w:ascii="Garamond" w:hAnsi="Garamond"/>
                <w:b/>
                <w:sz w:val="22"/>
              </w:rPr>
            </w:pPr>
          </w:p>
        </w:tc>
        <w:tc>
          <w:tcPr>
            <w:tcW w:w="5337"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212BD4">
        <w:tc>
          <w:tcPr>
            <w:tcW w:w="5095" w:type="dxa"/>
            <w:vMerge/>
            <w:shd w:val="clear" w:color="auto" w:fill="auto"/>
          </w:tcPr>
          <w:p w14:paraId="189D4D0F" w14:textId="77777777" w:rsidR="007C6B08" w:rsidRPr="00167790" w:rsidRDefault="007C6B08" w:rsidP="00FB30ED">
            <w:pPr>
              <w:rPr>
                <w:rFonts w:ascii="Garamond" w:hAnsi="Garamond"/>
                <w:b/>
                <w:sz w:val="22"/>
              </w:rPr>
            </w:pPr>
          </w:p>
        </w:tc>
        <w:tc>
          <w:tcPr>
            <w:tcW w:w="358" w:type="dxa"/>
            <w:tcBorders>
              <w:top w:val="nil"/>
              <w:bottom w:val="nil"/>
            </w:tcBorders>
          </w:tcPr>
          <w:p w14:paraId="65A1E4A8" w14:textId="77777777" w:rsidR="007C6B08" w:rsidRPr="00167790" w:rsidRDefault="007C6B08" w:rsidP="00FB30ED">
            <w:pPr>
              <w:rPr>
                <w:rFonts w:ascii="Garamond" w:hAnsi="Garamond"/>
                <w:b/>
                <w:sz w:val="22"/>
              </w:rPr>
            </w:pPr>
          </w:p>
        </w:tc>
        <w:tc>
          <w:tcPr>
            <w:tcW w:w="5337"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212BD4">
        <w:tc>
          <w:tcPr>
            <w:tcW w:w="5095" w:type="dxa"/>
            <w:vMerge/>
            <w:shd w:val="clear" w:color="auto" w:fill="auto"/>
          </w:tcPr>
          <w:p w14:paraId="23149B90" w14:textId="77777777" w:rsidR="007C6B08" w:rsidRPr="00167790" w:rsidRDefault="007C6B08" w:rsidP="00FB30ED">
            <w:pPr>
              <w:rPr>
                <w:rFonts w:ascii="Garamond" w:hAnsi="Garamond"/>
                <w:b/>
                <w:sz w:val="22"/>
              </w:rPr>
            </w:pPr>
          </w:p>
        </w:tc>
        <w:tc>
          <w:tcPr>
            <w:tcW w:w="358" w:type="dxa"/>
            <w:tcBorders>
              <w:top w:val="nil"/>
              <w:bottom w:val="nil"/>
            </w:tcBorders>
          </w:tcPr>
          <w:p w14:paraId="68A0AB64" w14:textId="77777777" w:rsidR="007C6B08" w:rsidRPr="00167790" w:rsidRDefault="007C6B08" w:rsidP="00FB30ED">
            <w:pPr>
              <w:rPr>
                <w:rFonts w:ascii="Garamond" w:hAnsi="Garamond"/>
                <w:b/>
                <w:sz w:val="22"/>
              </w:rPr>
            </w:pPr>
          </w:p>
        </w:tc>
        <w:tc>
          <w:tcPr>
            <w:tcW w:w="2670"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67"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212BD4">
        <w:tc>
          <w:tcPr>
            <w:tcW w:w="5095" w:type="dxa"/>
            <w:vMerge/>
            <w:shd w:val="clear" w:color="auto" w:fill="auto"/>
          </w:tcPr>
          <w:p w14:paraId="5288B67D" w14:textId="77777777" w:rsidR="007C6B08" w:rsidRPr="00167790" w:rsidRDefault="007C6B08" w:rsidP="00FB30ED">
            <w:pPr>
              <w:rPr>
                <w:rFonts w:ascii="Garamond" w:hAnsi="Garamond"/>
                <w:b/>
                <w:sz w:val="22"/>
              </w:rPr>
            </w:pPr>
          </w:p>
        </w:tc>
        <w:tc>
          <w:tcPr>
            <w:tcW w:w="358" w:type="dxa"/>
            <w:tcBorders>
              <w:top w:val="nil"/>
              <w:bottom w:val="nil"/>
            </w:tcBorders>
          </w:tcPr>
          <w:p w14:paraId="61CDB3C6" w14:textId="77777777" w:rsidR="007C6B08" w:rsidRPr="00167790" w:rsidRDefault="007C6B08" w:rsidP="00FB30ED">
            <w:pPr>
              <w:rPr>
                <w:rFonts w:ascii="Garamond" w:hAnsi="Garamond"/>
                <w:b/>
                <w:sz w:val="22"/>
              </w:rPr>
            </w:pPr>
          </w:p>
        </w:tc>
        <w:tc>
          <w:tcPr>
            <w:tcW w:w="2670" w:type="dxa"/>
            <w:vMerge/>
          </w:tcPr>
          <w:p w14:paraId="2B768F05" w14:textId="77777777" w:rsidR="007C6B08" w:rsidRPr="00167790" w:rsidRDefault="007C6B08" w:rsidP="00FB30ED">
            <w:pPr>
              <w:rPr>
                <w:rFonts w:ascii="Garamond" w:hAnsi="Garamond"/>
                <w:b/>
                <w:sz w:val="22"/>
              </w:rPr>
            </w:pPr>
          </w:p>
        </w:tc>
        <w:tc>
          <w:tcPr>
            <w:tcW w:w="2667" w:type="dxa"/>
            <w:vMerge/>
          </w:tcPr>
          <w:p w14:paraId="7E596F5B" w14:textId="77777777" w:rsidR="007C6B08" w:rsidRPr="00167790" w:rsidRDefault="007C6B08" w:rsidP="00FB30ED">
            <w:pPr>
              <w:rPr>
                <w:rFonts w:ascii="Garamond" w:hAnsi="Garamond"/>
                <w:b/>
                <w:sz w:val="22"/>
              </w:rPr>
            </w:pPr>
          </w:p>
        </w:tc>
      </w:tr>
      <w:tr w:rsidR="00212BD4" w:rsidRPr="00167790" w14:paraId="6F7452E6" w14:textId="77777777" w:rsidTr="00212BD4">
        <w:tc>
          <w:tcPr>
            <w:tcW w:w="5095" w:type="dxa"/>
          </w:tcPr>
          <w:p w14:paraId="72C8499A" w14:textId="77777777" w:rsidR="00212BD4" w:rsidRPr="00167790" w:rsidRDefault="00212BD4" w:rsidP="00212BD4">
            <w:pPr>
              <w:rPr>
                <w:rFonts w:ascii="Garamond" w:hAnsi="Garamond"/>
                <w:b/>
                <w:sz w:val="22"/>
              </w:rPr>
            </w:pPr>
            <w:r w:rsidRPr="00167790">
              <w:rPr>
                <w:rFonts w:ascii="Garamond" w:hAnsi="Garamond"/>
                <w:b/>
                <w:sz w:val="22"/>
              </w:rPr>
              <w:t>Sub-Contract Amount:</w:t>
            </w:r>
          </w:p>
          <w:p w14:paraId="08BC9B79" w14:textId="77777777" w:rsidR="00212BD4" w:rsidRPr="00167790" w:rsidRDefault="00212BD4" w:rsidP="00212BD4">
            <w:pPr>
              <w:rPr>
                <w:rFonts w:ascii="Garamond" w:hAnsi="Garamond"/>
                <w:b/>
                <w:sz w:val="22"/>
              </w:rPr>
            </w:pPr>
          </w:p>
          <w:p w14:paraId="46A5349E" w14:textId="77777777" w:rsidR="00212BD4" w:rsidRPr="00167790" w:rsidRDefault="00212BD4" w:rsidP="00212BD4">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212BD4" w:rsidRPr="00167790" w:rsidRDefault="00212BD4" w:rsidP="00212BD4">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212BD4" w:rsidRPr="00167790" w:rsidRDefault="00212BD4" w:rsidP="00212BD4">
            <w:pPr>
              <w:rPr>
                <w:rFonts w:ascii="Garamond" w:hAnsi="Garamond"/>
                <w:b/>
                <w:sz w:val="22"/>
              </w:rPr>
            </w:pPr>
          </w:p>
        </w:tc>
        <w:tc>
          <w:tcPr>
            <w:tcW w:w="358" w:type="dxa"/>
            <w:tcBorders>
              <w:top w:val="nil"/>
              <w:bottom w:val="nil"/>
            </w:tcBorders>
          </w:tcPr>
          <w:p w14:paraId="3FBE5591" w14:textId="77777777" w:rsidR="00212BD4" w:rsidRPr="00167790" w:rsidRDefault="00212BD4" w:rsidP="00212BD4">
            <w:pPr>
              <w:rPr>
                <w:rFonts w:ascii="Garamond" w:hAnsi="Garamond"/>
                <w:b/>
                <w:sz w:val="22"/>
              </w:rPr>
            </w:pPr>
          </w:p>
        </w:tc>
        <w:tc>
          <w:tcPr>
            <w:tcW w:w="5337" w:type="dxa"/>
            <w:gridSpan w:val="2"/>
          </w:tcPr>
          <w:p w14:paraId="090FC8A8" w14:textId="77777777" w:rsidR="00212BD4" w:rsidRPr="00167790" w:rsidRDefault="00212BD4" w:rsidP="00212BD4">
            <w:pPr>
              <w:rPr>
                <w:rFonts w:ascii="Garamond" w:hAnsi="Garamond"/>
                <w:b/>
                <w:sz w:val="22"/>
              </w:rPr>
            </w:pPr>
            <w:r w:rsidRPr="00167790">
              <w:rPr>
                <w:rFonts w:ascii="Garamond" w:hAnsi="Garamond"/>
                <w:b/>
                <w:sz w:val="22"/>
              </w:rPr>
              <w:t xml:space="preserve">Describe service/product to be provided and </w:t>
            </w:r>
            <w:r w:rsidRPr="00167790">
              <w:rPr>
                <w:rFonts w:ascii="Garamond" w:hAnsi="Garamond"/>
                <w:b/>
                <w:sz w:val="22"/>
                <w:u w:val="single"/>
              </w:rPr>
              <w:t xml:space="preserve">how this is a </w:t>
            </w:r>
            <w:r>
              <w:rPr>
                <w:rFonts w:ascii="Garamond" w:hAnsi="Garamond"/>
                <w:b/>
                <w:sz w:val="22"/>
                <w:u w:val="single"/>
              </w:rPr>
              <w:t xml:space="preserve">Valuable Scope Contribution </w:t>
            </w:r>
            <w:r w:rsidRPr="00167790">
              <w:rPr>
                <w:rFonts w:ascii="Garamond" w:hAnsi="Garamond"/>
                <w:b/>
                <w:sz w:val="22"/>
                <w:u w:val="single"/>
              </w:rPr>
              <w:t>of the Contract:</w:t>
            </w:r>
          </w:p>
          <w:p w14:paraId="3D918D9A" w14:textId="77777777" w:rsidR="00212BD4" w:rsidRPr="00167790" w:rsidRDefault="00212BD4" w:rsidP="00212BD4">
            <w:pPr>
              <w:rPr>
                <w:rFonts w:ascii="Garamond" w:hAnsi="Garamond"/>
                <w:b/>
                <w:sz w:val="22"/>
              </w:rPr>
            </w:pPr>
          </w:p>
          <w:p w14:paraId="7ABAE872" w14:textId="77777777" w:rsidR="00212BD4" w:rsidRPr="00167790" w:rsidRDefault="00212BD4" w:rsidP="00212BD4">
            <w:pPr>
              <w:rPr>
                <w:rFonts w:ascii="Garamond" w:hAnsi="Garamond"/>
                <w:b/>
                <w:sz w:val="22"/>
              </w:rPr>
            </w:pPr>
          </w:p>
        </w:tc>
      </w:tr>
      <w:tr w:rsidR="00212BD4" w:rsidRPr="00167790" w14:paraId="26329290" w14:textId="77777777" w:rsidTr="00212BD4">
        <w:tc>
          <w:tcPr>
            <w:tcW w:w="10790" w:type="dxa"/>
            <w:gridSpan w:val="4"/>
          </w:tcPr>
          <w:p w14:paraId="5C9D3A90" w14:textId="77777777" w:rsidR="00212BD4" w:rsidRPr="00167790" w:rsidRDefault="00212BD4" w:rsidP="00212BD4">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212BD4" w:rsidRPr="00167790" w:rsidRDefault="00212BD4" w:rsidP="00212BD4">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0"/>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D67E" w14:textId="77777777" w:rsidR="000B74E7" w:rsidRDefault="000B74E7">
      <w:pPr>
        <w:spacing w:line="20" w:lineRule="exact"/>
      </w:pPr>
    </w:p>
  </w:endnote>
  <w:endnote w:type="continuationSeparator" w:id="0">
    <w:p w14:paraId="3EE92F97" w14:textId="77777777" w:rsidR="000B74E7" w:rsidRDefault="000B74E7">
      <w:r>
        <w:t xml:space="preserve"> </w:t>
      </w:r>
    </w:p>
  </w:endnote>
  <w:endnote w:type="continuationNotice" w:id="1">
    <w:p w14:paraId="59B32E8A" w14:textId="77777777" w:rsidR="000B74E7" w:rsidRDefault="000B74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69144D">
      <w:rPr>
        <w:b/>
        <w:noProof/>
        <w:sz w:val="20"/>
      </w:rPr>
      <w:t>2</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69144D">
      <w:rPr>
        <w:b/>
        <w:noProof/>
        <w:sz w:val="20"/>
      </w:rPr>
      <w:t>2</w:t>
    </w:r>
    <w:r w:rsidR="00C85D57" w:rsidRPr="00A94D49">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969B" w14:textId="77777777" w:rsidR="000B74E7" w:rsidRDefault="000B74E7">
      <w:r>
        <w:separator/>
      </w:r>
    </w:p>
  </w:footnote>
  <w:footnote w:type="continuationSeparator" w:id="0">
    <w:p w14:paraId="7BC5D4DC" w14:textId="77777777" w:rsidR="000B74E7" w:rsidRDefault="000B7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34AD5"/>
    <w:rsid w:val="00051EF3"/>
    <w:rsid w:val="00055AE0"/>
    <w:rsid w:val="00063877"/>
    <w:rsid w:val="00070D7C"/>
    <w:rsid w:val="00083501"/>
    <w:rsid w:val="00095155"/>
    <w:rsid w:val="000A22C8"/>
    <w:rsid w:val="000B524B"/>
    <w:rsid w:val="000B74E7"/>
    <w:rsid w:val="000B7D5B"/>
    <w:rsid w:val="000D0EDE"/>
    <w:rsid w:val="000D4315"/>
    <w:rsid w:val="000E5558"/>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12BD4"/>
    <w:rsid w:val="00226829"/>
    <w:rsid w:val="00240495"/>
    <w:rsid w:val="00242A92"/>
    <w:rsid w:val="0026455E"/>
    <w:rsid w:val="00264C7E"/>
    <w:rsid w:val="002652F1"/>
    <w:rsid w:val="0027262F"/>
    <w:rsid w:val="002A7A52"/>
    <w:rsid w:val="002B7983"/>
    <w:rsid w:val="002C3E02"/>
    <w:rsid w:val="002E5E1B"/>
    <w:rsid w:val="002E6A4F"/>
    <w:rsid w:val="002F2DEB"/>
    <w:rsid w:val="002F493F"/>
    <w:rsid w:val="0030461E"/>
    <w:rsid w:val="003155B3"/>
    <w:rsid w:val="00324188"/>
    <w:rsid w:val="00326BBE"/>
    <w:rsid w:val="00336765"/>
    <w:rsid w:val="0035148F"/>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41F72"/>
    <w:rsid w:val="00451048"/>
    <w:rsid w:val="00451474"/>
    <w:rsid w:val="004611A5"/>
    <w:rsid w:val="0046244D"/>
    <w:rsid w:val="00470F05"/>
    <w:rsid w:val="004733DD"/>
    <w:rsid w:val="00477F20"/>
    <w:rsid w:val="00480652"/>
    <w:rsid w:val="00480A13"/>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1D5F"/>
    <w:rsid w:val="005826C4"/>
    <w:rsid w:val="00584B16"/>
    <w:rsid w:val="00586848"/>
    <w:rsid w:val="005A0724"/>
    <w:rsid w:val="005B364B"/>
    <w:rsid w:val="005B3F17"/>
    <w:rsid w:val="005D0AFC"/>
    <w:rsid w:val="005F24C4"/>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F3342"/>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F49CC"/>
    <w:rsid w:val="00B05D47"/>
    <w:rsid w:val="00B1156C"/>
    <w:rsid w:val="00B16995"/>
    <w:rsid w:val="00B32B83"/>
    <w:rsid w:val="00B555D3"/>
    <w:rsid w:val="00B67D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CF2FB4"/>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DD4D56"/>
    <w:rsid w:val="00E03B78"/>
    <w:rsid w:val="00E13D74"/>
    <w:rsid w:val="00E36E1C"/>
    <w:rsid w:val="00E37000"/>
    <w:rsid w:val="00E37C76"/>
    <w:rsid w:val="00E41582"/>
    <w:rsid w:val="00E57E8B"/>
    <w:rsid w:val="00E679E6"/>
    <w:rsid w:val="00E70CD9"/>
    <w:rsid w:val="00E86F64"/>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3" Type="http://schemas.openxmlformats.org/officeDocument/2006/relationships/settings" Target="settings.xml"/><Relationship Id="rId7" Type="http://schemas.openxmlformats.org/officeDocument/2006/relationships/hyperlink" Target="http://www.in.gov/idoa/286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4977</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Sierra Kephart-Clary</cp:lastModifiedBy>
  <cp:revision>3</cp:revision>
  <cp:lastPrinted>2014-07-02T17:29:00Z</cp:lastPrinted>
  <dcterms:created xsi:type="dcterms:W3CDTF">2019-07-10T23:22:00Z</dcterms:created>
  <dcterms:modified xsi:type="dcterms:W3CDTF">2019-07-10T23:23:00Z</dcterms:modified>
</cp:coreProperties>
</file>