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2FC985F1"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w:t>
            </w:r>
            <w:r w:rsidR="00D75530">
              <w:rPr>
                <w:rFonts w:ascii="Garamond" w:hAnsi="Garamond" w:cs="Calibri"/>
              </w:rPr>
              <w:t xml:space="preserve">ve as one classification – MBE or </w:t>
            </w:r>
            <w:r w:rsidRPr="00B12C59">
              <w:rPr>
                <w:rFonts w:ascii="Garamond" w:hAnsi="Garamond" w:cs="Calibri"/>
              </w:rPr>
              <w:t>WBE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3C3813B4" w:rsidR="007C6B08" w:rsidRPr="00167790" w:rsidRDefault="009343EC" w:rsidP="00120B5D">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D75530">
              <w:rPr>
                <w:rFonts w:ascii="Garamond" w:hAnsi="Garamond"/>
                <w:b/>
                <w:sz w:val="22"/>
              </w:rPr>
              <w:t xml:space="preserve"> 20-025, Toxicology Testing Services</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4E445483" w:rsidR="007C6B08" w:rsidRPr="00167790" w:rsidRDefault="007C6B08" w:rsidP="009343EC">
            <w:pPr>
              <w:rPr>
                <w:rFonts w:ascii="Garamond" w:hAnsi="Garamond"/>
                <w:b/>
                <w:sz w:val="22"/>
              </w:rPr>
            </w:pPr>
            <w:r w:rsidRPr="00167790">
              <w:rPr>
                <w:rFonts w:ascii="Garamond" w:hAnsi="Garamond"/>
                <w:b/>
                <w:sz w:val="22"/>
              </w:rPr>
              <w:t>DUE DATE:</w:t>
            </w:r>
            <w:r w:rsidR="00D75530">
              <w:rPr>
                <w:rFonts w:ascii="Garamond" w:hAnsi="Garamond"/>
                <w:b/>
                <w:sz w:val="22"/>
              </w:rPr>
              <w:t xml:space="preserve"> July 31, 2019 at 3:00PM Eastern Time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bookmarkStart w:id="2" w:name="_GoBack"/>
      <w:bookmarkEnd w:id="2"/>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366BC52D" w:rsidR="0041249C" w:rsidRPr="00A94D49" w:rsidRDefault="00D75530" w:rsidP="00A94D49">
    <w:pPr>
      <w:pStyle w:val="Footer"/>
      <w:jc w:val="right"/>
      <w:rPr>
        <w:sz w:val="20"/>
      </w:rPr>
    </w:pPr>
    <w:r>
      <w:rPr>
        <w:sz w:val="20"/>
      </w:rPr>
      <w:t xml:space="preserve">Attachment A, </w:t>
    </w:r>
    <w:r w:rsidR="00A94D49" w:rsidRPr="00A94D49">
      <w:rPr>
        <w:sz w:val="20"/>
      </w:rPr>
      <w:t xml:space="preserve">Page </w:t>
    </w:r>
    <w:r w:rsidR="00C85D57" w:rsidRPr="00A94D49">
      <w:rPr>
        <w:b/>
        <w:sz w:val="20"/>
      </w:rPr>
      <w:fldChar w:fldCharType="begin"/>
    </w:r>
    <w:r w:rsidR="00A94D49" w:rsidRPr="00A94D49">
      <w:rPr>
        <w:b/>
        <w:sz w:val="20"/>
      </w:rPr>
      <w:instrText xml:space="preserve"> PAGE </w:instrText>
    </w:r>
    <w:r w:rsidR="00C85D57" w:rsidRPr="00A94D49">
      <w:rPr>
        <w:b/>
        <w:sz w:val="20"/>
      </w:rPr>
      <w:fldChar w:fldCharType="separate"/>
    </w:r>
    <w:r>
      <w:rPr>
        <w:b/>
        <w:noProof/>
        <w:sz w:val="20"/>
      </w:rPr>
      <w:t>2</w:t>
    </w:r>
    <w:r w:rsidR="00C85D57" w:rsidRPr="00A94D49">
      <w:rPr>
        <w:b/>
        <w:sz w:val="20"/>
      </w:rPr>
      <w:fldChar w:fldCharType="end"/>
    </w:r>
    <w:r w:rsidR="00A94D49" w:rsidRPr="00A94D49">
      <w:rPr>
        <w:sz w:val="20"/>
      </w:rPr>
      <w:t xml:space="preserve"> of </w:t>
    </w:r>
    <w:r w:rsidR="00C85D57" w:rsidRPr="00A94D49">
      <w:rPr>
        <w:b/>
        <w:sz w:val="20"/>
      </w:rPr>
      <w:fldChar w:fldCharType="begin"/>
    </w:r>
    <w:r w:rsidR="00A94D49" w:rsidRPr="00A94D49">
      <w:rPr>
        <w:b/>
        <w:sz w:val="20"/>
      </w:rPr>
      <w:instrText xml:space="preserve"> NUMPAGES  </w:instrText>
    </w:r>
    <w:r w:rsidR="00C85D57" w:rsidRPr="00A94D49">
      <w:rPr>
        <w:b/>
        <w:sz w:val="20"/>
      </w:rPr>
      <w:fldChar w:fldCharType="separate"/>
    </w:r>
    <w:r>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343E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061C9"/>
    <w:rsid w:val="00B1156C"/>
    <w:rsid w:val="00B16995"/>
    <w:rsid w:val="00B32B83"/>
    <w:rsid w:val="00B555D3"/>
    <w:rsid w:val="00B67DF7"/>
    <w:rsid w:val="00B825E6"/>
    <w:rsid w:val="00B90F6B"/>
    <w:rsid w:val="00BB7EC5"/>
    <w:rsid w:val="00BC738B"/>
    <w:rsid w:val="00BD55EE"/>
    <w:rsid w:val="00BD6515"/>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553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4E43-7025-4100-97C2-69E1BCB6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5198</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Brothers, Leslie A</cp:lastModifiedBy>
  <cp:revision>2</cp:revision>
  <cp:lastPrinted>2014-07-02T17:29:00Z</cp:lastPrinted>
  <dcterms:created xsi:type="dcterms:W3CDTF">2019-07-01T18:17:00Z</dcterms:created>
  <dcterms:modified xsi:type="dcterms:W3CDTF">2019-07-01T18:17:00Z</dcterms:modified>
</cp:coreProperties>
</file>