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bookmarkStart w:id="2" w:name="_GoBack"/>
      <w:bookmarkEnd w:id="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083FF152" w:rsidR="007C6B08" w:rsidRPr="00167790" w:rsidRDefault="009343EC" w:rsidP="00120B5D">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7C6B08" w:rsidRPr="00167790">
              <w:rPr>
                <w:rFonts w:ascii="Garamond" w:hAnsi="Garamond"/>
                <w:b/>
                <w:sz w:val="22"/>
              </w:rPr>
              <w:t xml:space="preserve"> </w:t>
            </w:r>
            <w:r>
              <w:rPr>
                <w:rFonts w:ascii="Garamond" w:hAnsi="Garamond"/>
                <w:b/>
                <w:sz w:val="22"/>
              </w:rPr>
              <w:t>20-015</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181991E9" w:rsidR="007C6B08" w:rsidRPr="00167790" w:rsidRDefault="007C6B08" w:rsidP="009343EC">
            <w:pPr>
              <w:rPr>
                <w:rFonts w:ascii="Garamond" w:hAnsi="Garamond"/>
                <w:b/>
                <w:sz w:val="22"/>
              </w:rPr>
            </w:pPr>
            <w:r w:rsidRPr="00167790">
              <w:rPr>
                <w:rFonts w:ascii="Garamond" w:hAnsi="Garamond"/>
                <w:b/>
                <w:sz w:val="22"/>
              </w:rPr>
              <w:t>DUE DATE: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9343EC">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9343EC">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343E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061C9"/>
    <w:rsid w:val="00B1156C"/>
    <w:rsid w:val="00B16995"/>
    <w:rsid w:val="00B32B83"/>
    <w:rsid w:val="00B555D3"/>
    <w:rsid w:val="00B67DF7"/>
    <w:rsid w:val="00B825E6"/>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1B19-1520-424A-90A4-384A8FA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0</TotalTime>
  <Pages>2</Pages>
  <Words>716</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5140</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Brothers, Leslie A</cp:lastModifiedBy>
  <cp:revision>2</cp:revision>
  <cp:lastPrinted>2014-07-02T17:29:00Z</cp:lastPrinted>
  <dcterms:created xsi:type="dcterms:W3CDTF">2019-06-03T17:52:00Z</dcterms:created>
  <dcterms:modified xsi:type="dcterms:W3CDTF">2019-06-03T17:52:00Z</dcterms:modified>
</cp:coreProperties>
</file>