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2A6A" w14:textId="77777777"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14:paraId="52D902B1"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6A492680"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1356F36A" w14:textId="77777777" w:rsidR="009625ED" w:rsidRPr="009A0A69" w:rsidRDefault="009625ED" w:rsidP="00286567">
      <w:pPr>
        <w:rPr>
          <w:rFonts w:ascii="Garamond" w:hAnsi="Garamond"/>
          <w:b/>
          <w:color w:val="0000FF"/>
          <w:sz w:val="22"/>
        </w:rPr>
      </w:pPr>
    </w:p>
    <w:p w14:paraId="09C4E71A" w14:textId="5EA33CC8"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 xml:space="preserve">Section 1.22 </w:t>
      </w:r>
      <w:r w:rsidR="002B1B2C" w:rsidRPr="00E21B8B">
        <w:rPr>
          <w:rFonts w:ascii="Garamond" w:hAnsi="Garamond"/>
          <w:sz w:val="22"/>
          <w:szCs w:val="22"/>
        </w:rPr>
        <w:t>of RF</w:t>
      </w:r>
      <w:r w:rsidR="00B8617A" w:rsidRPr="00E21B8B">
        <w:rPr>
          <w:rFonts w:ascii="Garamond" w:hAnsi="Garamond"/>
          <w:sz w:val="22"/>
          <w:szCs w:val="22"/>
        </w:rPr>
        <w:t>P</w:t>
      </w:r>
      <w:r w:rsidR="002B1B2C" w:rsidRPr="00E21B8B">
        <w:rPr>
          <w:rFonts w:ascii="Garamond" w:hAnsi="Garamond"/>
          <w:sz w:val="22"/>
          <w:szCs w:val="22"/>
        </w:rPr>
        <w:t xml:space="preserve"> </w:t>
      </w:r>
      <w:r w:rsidR="00E21B8B" w:rsidRPr="00E21B8B">
        <w:rPr>
          <w:rFonts w:ascii="Garamond" w:hAnsi="Garamond"/>
          <w:sz w:val="22"/>
          <w:szCs w:val="22"/>
        </w:rPr>
        <w:t>20-0</w:t>
      </w:r>
      <w:r w:rsidR="00E35FB7">
        <w:rPr>
          <w:rFonts w:ascii="Garamond" w:hAnsi="Garamond"/>
          <w:sz w:val="22"/>
          <w:szCs w:val="22"/>
        </w:rPr>
        <w:t>38</w:t>
      </w:r>
      <w:bookmarkStart w:id="0" w:name="_GoBack"/>
      <w:bookmarkEnd w:id="0"/>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The Form</w:t>
      </w:r>
      <w:r w:rsidR="002D1E62">
        <w:rPr>
          <w:rFonts w:ascii="Garamond" w:hAnsi="Garamond"/>
          <w:sz w:val="22"/>
          <w:szCs w:val="22"/>
        </w:rPr>
        <w:t>(s)</w:t>
      </w:r>
      <w:r w:rsidRPr="00CA076A">
        <w:rPr>
          <w:rFonts w:ascii="Garamond" w:hAnsi="Garamond"/>
          <w:sz w:val="22"/>
          <w:szCs w:val="22"/>
        </w:rPr>
        <w:t xml:space="preserve">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(es)</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14:paraId="61E28FC2" w14:textId="77777777" w:rsidR="00157E88" w:rsidRPr="00CA076A" w:rsidRDefault="00157E88" w:rsidP="00286567">
      <w:pPr>
        <w:rPr>
          <w:rFonts w:ascii="Garamond" w:hAnsi="Garamond"/>
          <w:sz w:val="18"/>
          <w:szCs w:val="22"/>
        </w:rPr>
      </w:pPr>
    </w:p>
    <w:p w14:paraId="4BB1F1F9"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should match the amount entered in the </w:t>
      </w:r>
      <w:r w:rsidRPr="00CA076A">
        <w:rPr>
          <w:rFonts w:ascii="Garamond" w:hAnsi="Garamond" w:cs="Calibri"/>
          <w:sz w:val="22"/>
          <w:szCs w:val="22"/>
        </w:rPr>
        <w:t>Attachment D</w:t>
      </w:r>
      <w:r w:rsidRPr="00CA076A">
        <w:rPr>
          <w:rFonts w:ascii="Garamond" w:hAnsi="Garamond" w:cs="Calibri"/>
          <w:color w:val="000000"/>
          <w:sz w:val="22"/>
          <w:szCs w:val="22"/>
        </w:rPr>
        <w:t>, Cost Proposal Template.</w:t>
      </w:r>
    </w:p>
    <w:p w14:paraId="049CB7E6" w14:textId="12358B34" w:rsidR="00CA076A" w:rsidRDefault="00CA076A" w:rsidP="00CA076A">
      <w:pPr>
        <w:rPr>
          <w:rFonts w:ascii="Garamond" w:hAnsi="Garamond" w:cs="Calibri"/>
          <w:sz w:val="18"/>
          <w:szCs w:val="22"/>
        </w:rPr>
      </w:pPr>
    </w:p>
    <w:p w14:paraId="05A7884A" w14:textId="4198E0BB" w:rsidR="00DD4C8B" w:rsidRPr="00741BC8" w:rsidRDefault="00DD4C8B" w:rsidP="00DD4C8B">
      <w:pPr>
        <w:keepNext/>
        <w:keepLines/>
        <w:widowControl w:val="0"/>
        <w:rPr>
          <w:rFonts w:asciiTheme="majorHAnsi" w:hAnsiTheme="majorHAnsi" w:cs="Calibri"/>
          <w:b/>
          <w:sz w:val="22"/>
          <w:szCs w:val="22"/>
        </w:rPr>
      </w:pPr>
      <w:r w:rsidRPr="00741BC8">
        <w:rPr>
          <w:rFonts w:asciiTheme="majorHAnsi" w:hAnsiTheme="majorHAnsi" w:cs="Calibri"/>
          <w:b/>
          <w:sz w:val="22"/>
          <w:szCs w:val="22"/>
        </w:rPr>
        <w:t xml:space="preserve">IMPORTANT NOTE: Each Respondent must submit separate MWBE and </w:t>
      </w:r>
      <w:r>
        <w:rPr>
          <w:rFonts w:asciiTheme="majorHAnsi" w:hAnsiTheme="majorHAnsi" w:cs="Calibri"/>
          <w:b/>
          <w:sz w:val="22"/>
          <w:szCs w:val="22"/>
        </w:rPr>
        <w:t>IVOSB</w:t>
      </w:r>
      <w:r w:rsidRPr="00741BC8">
        <w:rPr>
          <w:rFonts w:asciiTheme="majorHAnsi" w:hAnsiTheme="majorHAnsi" w:cs="Calibri"/>
          <w:b/>
          <w:sz w:val="22"/>
          <w:szCs w:val="22"/>
        </w:rPr>
        <w:t xml:space="preserve"> Subcontractor forms (Attachment A and Attachment A1) for </w:t>
      </w:r>
      <w:r w:rsidRPr="003E5907">
        <w:rPr>
          <w:rFonts w:asciiTheme="majorHAnsi" w:hAnsiTheme="majorHAnsi" w:cs="Calibri"/>
          <w:b/>
          <w:sz w:val="22"/>
          <w:szCs w:val="22"/>
          <w:u w:val="single"/>
        </w:rPr>
        <w:t>EACH REGION</w:t>
      </w:r>
      <w:r w:rsidRPr="00741BC8">
        <w:rPr>
          <w:rFonts w:asciiTheme="majorHAnsi" w:hAnsiTheme="majorHAnsi" w:cs="Calibri"/>
          <w:b/>
          <w:sz w:val="22"/>
          <w:szCs w:val="22"/>
        </w:rPr>
        <w:t xml:space="preserve"> included in Respondent’s proposal. The information reported by the Respondent within the MWBE and </w:t>
      </w:r>
      <w:r>
        <w:rPr>
          <w:rFonts w:asciiTheme="majorHAnsi" w:hAnsiTheme="majorHAnsi" w:cs="Calibri"/>
          <w:b/>
          <w:sz w:val="22"/>
          <w:szCs w:val="22"/>
        </w:rPr>
        <w:t>IVOSB</w:t>
      </w:r>
      <w:r w:rsidRPr="00741BC8">
        <w:rPr>
          <w:rFonts w:asciiTheme="majorHAnsi" w:hAnsiTheme="majorHAnsi" w:cs="Calibri"/>
          <w:b/>
          <w:sz w:val="22"/>
          <w:szCs w:val="22"/>
        </w:rPr>
        <w:t xml:space="preserve"> Subcontract Commitment forms should be exclusive to each specified region’s MWBE/</w:t>
      </w:r>
      <w:r>
        <w:rPr>
          <w:rFonts w:asciiTheme="majorHAnsi" w:hAnsiTheme="majorHAnsi" w:cs="Calibri"/>
          <w:b/>
          <w:sz w:val="22"/>
          <w:szCs w:val="22"/>
        </w:rPr>
        <w:t>IVOSB</w:t>
      </w:r>
      <w:r w:rsidRPr="00741BC8">
        <w:rPr>
          <w:rFonts w:asciiTheme="majorHAnsi" w:hAnsiTheme="majorHAnsi" w:cs="Calibri"/>
          <w:b/>
          <w:sz w:val="22"/>
          <w:szCs w:val="22"/>
        </w:rPr>
        <w:t xml:space="preserve"> Subcontractor Commitment. Respondents should indicate at the top of the MWBE/</w:t>
      </w:r>
      <w:r>
        <w:rPr>
          <w:rFonts w:asciiTheme="majorHAnsi" w:hAnsiTheme="majorHAnsi" w:cs="Calibri"/>
          <w:b/>
          <w:sz w:val="22"/>
          <w:szCs w:val="22"/>
        </w:rPr>
        <w:t>IVOSB</w:t>
      </w:r>
      <w:r w:rsidRPr="00741BC8">
        <w:rPr>
          <w:rFonts w:asciiTheme="majorHAnsi" w:hAnsiTheme="majorHAnsi" w:cs="Calibri"/>
          <w:b/>
          <w:sz w:val="22"/>
          <w:szCs w:val="22"/>
        </w:rPr>
        <w:t xml:space="preserve"> Commitment forms which region each form pertains to, as well verifying each Subcontractor Commitment Letter from the subcontractor contains that information as well.</w:t>
      </w:r>
    </w:p>
    <w:p w14:paraId="07242E77" w14:textId="77777777" w:rsidR="00DD4C8B" w:rsidRPr="00741BC8" w:rsidRDefault="00DD4C8B" w:rsidP="00DD4C8B">
      <w:pPr>
        <w:keepNext/>
        <w:keepLines/>
        <w:widowControl w:val="0"/>
        <w:rPr>
          <w:rFonts w:asciiTheme="majorHAnsi" w:hAnsiTheme="majorHAnsi" w:cs="Calibri"/>
          <w:b/>
          <w:sz w:val="22"/>
          <w:szCs w:val="22"/>
        </w:rPr>
      </w:pPr>
    </w:p>
    <w:p w14:paraId="12174BD2" w14:textId="77777777" w:rsidR="00DD4C8B" w:rsidRPr="00741BC8" w:rsidRDefault="00DD4C8B" w:rsidP="00DD4C8B">
      <w:pPr>
        <w:rPr>
          <w:rFonts w:asciiTheme="majorHAnsi" w:hAnsiTheme="majorHAnsi" w:cs="Calibri"/>
          <w:sz w:val="22"/>
          <w:szCs w:val="22"/>
        </w:rPr>
      </w:pPr>
      <w:r w:rsidRPr="003E5907">
        <w:rPr>
          <w:rFonts w:asciiTheme="majorHAnsi" w:hAnsiTheme="majorHAnsi"/>
          <w:b/>
          <w:sz w:val="22"/>
          <w:szCs w:val="22"/>
        </w:rPr>
        <w:t>When submitting the</w:t>
      </w:r>
      <w:r w:rsidRPr="00741BC8">
        <w:rPr>
          <w:rFonts w:asciiTheme="majorHAnsi" w:hAnsiTheme="majorHAnsi"/>
          <w:b/>
          <w:sz w:val="22"/>
          <w:szCs w:val="22"/>
        </w:rPr>
        <w:t xml:space="preserve"> response, please create a separate electronic folder for each region included in your proposal.  Your proposal may be deemed as non-responsive if these instructions are not followed.</w:t>
      </w:r>
    </w:p>
    <w:p w14:paraId="6A95DC69" w14:textId="77777777" w:rsidR="00DD4C8B" w:rsidRPr="00CA076A" w:rsidRDefault="00DD4C8B" w:rsidP="00CA076A">
      <w:pPr>
        <w:rPr>
          <w:rFonts w:ascii="Garamond" w:hAnsi="Garamond" w:cs="Calibri"/>
          <w:sz w:val="18"/>
          <w:szCs w:val="22"/>
        </w:rPr>
      </w:pPr>
    </w:p>
    <w:p w14:paraId="0B47AF40" w14:textId="77777777"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 xml:space="preserve">If the vendor responding to the RFP is an IVOSB certified entity, the letter confirming same should be submitted with their response. IDOA will verify the certification but will not check for it.  </w:t>
      </w:r>
      <w:proofErr w:type="gramStart"/>
      <w:r w:rsidRPr="00CA076A">
        <w:rPr>
          <w:rFonts w:ascii="Garamond" w:hAnsi="Garamond" w:cs="Calibri"/>
          <w:color w:val="000000"/>
          <w:sz w:val="22"/>
          <w:szCs w:val="22"/>
        </w:rPr>
        <w:t>Therefore</w:t>
      </w:r>
      <w:proofErr w:type="gramEnd"/>
      <w:r w:rsidRPr="00CA076A">
        <w:rPr>
          <w:rFonts w:ascii="Garamond" w:hAnsi="Garamond" w:cs="Calibri"/>
          <w:color w:val="000000"/>
          <w:sz w:val="22"/>
          <w:szCs w:val="22"/>
        </w:rPr>
        <w:t xml:space="preserve"> the responding vendor has the responsibility to alert IDOA of their certification.  The IVOSB respondent will receive the total points for the IVOSB evaluation criteria per section 3.2.7. Additional ISVOB subcontractors must be included if the IVOSB respondent is seeking the additional bonus point.</w:t>
      </w:r>
    </w:p>
    <w:p w14:paraId="581AE2AB" w14:textId="77777777" w:rsidR="00CA076A" w:rsidRPr="00CA076A" w:rsidRDefault="00CA076A" w:rsidP="00CA076A">
      <w:pPr>
        <w:rPr>
          <w:rFonts w:ascii="Garamond" w:hAnsi="Garamond" w:cs="Calibri"/>
          <w:sz w:val="18"/>
          <w:szCs w:val="22"/>
        </w:rPr>
      </w:pPr>
    </w:p>
    <w:p w14:paraId="1A76B1B6" w14:textId="77777777"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14:paraId="568C42B2" w14:textId="77777777" w:rsidR="00CA076A" w:rsidRPr="00CA076A" w:rsidRDefault="00CA076A" w:rsidP="00CA076A">
      <w:pPr>
        <w:rPr>
          <w:rFonts w:ascii="Garamond" w:hAnsi="Garamond" w:cs="Calibri"/>
          <w:sz w:val="18"/>
          <w:szCs w:val="22"/>
        </w:rPr>
      </w:pPr>
    </w:p>
    <w:p w14:paraId="5DE78D9D"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14:paraId="1730AFE8" w14:textId="77777777" w:rsidR="00CA076A" w:rsidRPr="00CA076A" w:rsidRDefault="00CA076A" w:rsidP="00CA076A">
      <w:pPr>
        <w:ind w:left="720"/>
        <w:rPr>
          <w:rFonts w:ascii="Garamond" w:hAnsi="Garamond" w:cs="Calibri"/>
          <w:b/>
          <w:sz w:val="18"/>
          <w:szCs w:val="22"/>
        </w:rPr>
      </w:pPr>
    </w:p>
    <w:p w14:paraId="41D91206" w14:textId="77777777"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14:paraId="3F95599B" w14:textId="77777777"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14:paraId="4F839414" w14:textId="77777777" w:rsidTr="00AC184C">
        <w:tc>
          <w:tcPr>
            <w:tcW w:w="9360" w:type="dxa"/>
          </w:tcPr>
          <w:p w14:paraId="5F9B5896"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14:paraId="65A2650E"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14:paraId="220BBFE0"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14:paraId="37CCBC88"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14:paraId="4469842C"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14:paraId="1F0072DD" w14:textId="77777777"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14:paraId="6F434AD2"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14:paraId="039A3F85"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14:paraId="05D4970A" w14:textId="77777777" w:rsidR="00CA076A" w:rsidRPr="00CA076A" w:rsidRDefault="00CA076A" w:rsidP="00CA076A">
      <w:pPr>
        <w:rPr>
          <w:rFonts w:ascii="Garamond" w:hAnsi="Garamond" w:cs="Calibri"/>
          <w:sz w:val="22"/>
          <w:szCs w:val="22"/>
        </w:rPr>
      </w:pPr>
    </w:p>
    <w:p w14:paraId="47B310F5" w14:textId="77777777"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14:paraId="3B9E54EE" w14:textId="77777777" w:rsidR="00CA076A" w:rsidRPr="00CA076A" w:rsidRDefault="00CA076A" w:rsidP="00CA076A">
      <w:pPr>
        <w:jc w:val="center"/>
        <w:rPr>
          <w:rFonts w:ascii="Garamond" w:hAnsi="Garamond" w:cs="Calibri"/>
          <w:caps/>
          <w:sz w:val="22"/>
          <w:szCs w:val="22"/>
        </w:rPr>
      </w:pPr>
    </w:p>
    <w:p w14:paraId="442D04B4"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lastRenderedPageBreak/>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14:paraId="0E1A49DB" w14:textId="77777777" w:rsidR="00CA076A" w:rsidRPr="00CA076A" w:rsidRDefault="00CA076A" w:rsidP="00CA076A">
      <w:pPr>
        <w:rPr>
          <w:rFonts w:ascii="Garamond" w:hAnsi="Garamond" w:cs="Calibri"/>
          <w:sz w:val="22"/>
          <w:szCs w:val="22"/>
        </w:rPr>
      </w:pPr>
    </w:p>
    <w:p w14:paraId="2EB2835F" w14:textId="37F4A415" w:rsidR="00951D8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14:paraId="3F478E99" w14:textId="37365CAC" w:rsidR="002D1E62" w:rsidRDefault="002D1E62" w:rsidP="00286567">
      <w:pPr>
        <w:rPr>
          <w:rFonts w:ascii="Garamond" w:hAnsi="Garamond" w:cs="Calibri"/>
          <w:sz w:val="22"/>
          <w:szCs w:val="22"/>
        </w:rPr>
      </w:pPr>
    </w:p>
    <w:p w14:paraId="3B8E0B33" w14:textId="53507FC3" w:rsidR="002D1E62" w:rsidRDefault="002D1E62" w:rsidP="00286567">
      <w:pPr>
        <w:rPr>
          <w:rFonts w:ascii="Garamond" w:hAnsi="Garamond" w:cs="Calibri"/>
          <w:sz w:val="22"/>
          <w:szCs w:val="22"/>
        </w:rPr>
      </w:pPr>
    </w:p>
    <w:p w14:paraId="52424CAE" w14:textId="54849E2E" w:rsidR="002D1E62" w:rsidRDefault="002D1E62" w:rsidP="00286567">
      <w:pPr>
        <w:rPr>
          <w:rFonts w:ascii="Garamond" w:hAnsi="Garamond" w:cs="Calibri"/>
          <w:sz w:val="22"/>
          <w:szCs w:val="22"/>
        </w:rPr>
      </w:pPr>
    </w:p>
    <w:p w14:paraId="7EB524EC" w14:textId="06566640" w:rsidR="002D1E62" w:rsidRDefault="002D1E62" w:rsidP="00286567">
      <w:pPr>
        <w:rPr>
          <w:rFonts w:ascii="Garamond" w:hAnsi="Garamond" w:cs="Calibri"/>
          <w:sz w:val="22"/>
          <w:szCs w:val="22"/>
        </w:rPr>
      </w:pPr>
    </w:p>
    <w:p w14:paraId="3B9D6A1C" w14:textId="20FC8B3E" w:rsidR="002D1E62" w:rsidRDefault="002D1E62" w:rsidP="00286567">
      <w:pPr>
        <w:rPr>
          <w:rFonts w:ascii="Garamond" w:hAnsi="Garamond" w:cs="Calibri"/>
          <w:sz w:val="22"/>
          <w:szCs w:val="22"/>
        </w:rPr>
      </w:pPr>
    </w:p>
    <w:p w14:paraId="13767F8D" w14:textId="4407F646" w:rsidR="002D1E62" w:rsidRDefault="002D1E62" w:rsidP="00286567">
      <w:pPr>
        <w:rPr>
          <w:rFonts w:ascii="Garamond" w:hAnsi="Garamond" w:cs="Calibri"/>
          <w:sz w:val="22"/>
          <w:szCs w:val="22"/>
        </w:rPr>
      </w:pPr>
    </w:p>
    <w:p w14:paraId="007FC229" w14:textId="4048537F" w:rsidR="002D1E62" w:rsidRDefault="002D1E62" w:rsidP="00286567">
      <w:pPr>
        <w:rPr>
          <w:rFonts w:ascii="Garamond" w:hAnsi="Garamond" w:cs="Calibri"/>
          <w:sz w:val="22"/>
          <w:szCs w:val="22"/>
        </w:rPr>
      </w:pPr>
    </w:p>
    <w:p w14:paraId="31B7F63F" w14:textId="796E9C49" w:rsidR="002D1E62" w:rsidRDefault="002D1E62" w:rsidP="00286567">
      <w:pPr>
        <w:rPr>
          <w:rFonts w:ascii="Garamond" w:hAnsi="Garamond" w:cs="Calibri"/>
          <w:sz w:val="22"/>
          <w:szCs w:val="22"/>
        </w:rPr>
      </w:pPr>
    </w:p>
    <w:p w14:paraId="236E8EB6" w14:textId="6365AF10" w:rsidR="002D1E62" w:rsidRDefault="002D1E62" w:rsidP="00286567">
      <w:pPr>
        <w:rPr>
          <w:rFonts w:ascii="Garamond" w:hAnsi="Garamond" w:cs="Calibri"/>
          <w:sz w:val="22"/>
          <w:szCs w:val="22"/>
        </w:rPr>
      </w:pPr>
    </w:p>
    <w:p w14:paraId="4EF9D593" w14:textId="61833D4B" w:rsidR="002D1E62" w:rsidRDefault="002D1E62" w:rsidP="00286567">
      <w:pPr>
        <w:rPr>
          <w:rFonts w:ascii="Garamond" w:hAnsi="Garamond" w:cs="Calibri"/>
          <w:sz w:val="22"/>
          <w:szCs w:val="22"/>
        </w:rPr>
      </w:pPr>
    </w:p>
    <w:p w14:paraId="02D35EBC" w14:textId="01E608C6" w:rsidR="002D1E62" w:rsidRDefault="002D1E62" w:rsidP="00286567">
      <w:pPr>
        <w:rPr>
          <w:rFonts w:ascii="Garamond" w:hAnsi="Garamond" w:cs="Calibri"/>
          <w:sz w:val="22"/>
          <w:szCs w:val="22"/>
        </w:rPr>
      </w:pPr>
    </w:p>
    <w:p w14:paraId="70EB496E" w14:textId="0D6CE5F7" w:rsidR="002D1E62" w:rsidRDefault="002D1E62" w:rsidP="00286567">
      <w:pPr>
        <w:rPr>
          <w:rFonts w:ascii="Garamond" w:hAnsi="Garamond" w:cs="Calibri"/>
          <w:sz w:val="22"/>
          <w:szCs w:val="22"/>
        </w:rPr>
      </w:pPr>
    </w:p>
    <w:p w14:paraId="25BEDB05" w14:textId="25E521B0" w:rsidR="002D1E62" w:rsidRDefault="002D1E62" w:rsidP="00286567">
      <w:pPr>
        <w:rPr>
          <w:rFonts w:ascii="Garamond" w:hAnsi="Garamond" w:cs="Calibri"/>
          <w:sz w:val="22"/>
          <w:szCs w:val="22"/>
        </w:rPr>
      </w:pPr>
    </w:p>
    <w:p w14:paraId="624A32BB" w14:textId="538908F3" w:rsidR="002D1E62" w:rsidRDefault="002D1E62" w:rsidP="00286567">
      <w:pPr>
        <w:rPr>
          <w:rFonts w:ascii="Garamond" w:hAnsi="Garamond" w:cs="Calibri"/>
          <w:sz w:val="22"/>
          <w:szCs w:val="22"/>
        </w:rPr>
      </w:pPr>
    </w:p>
    <w:p w14:paraId="4B292406" w14:textId="0457DA8B" w:rsidR="002D1E62" w:rsidRDefault="002D1E62" w:rsidP="00286567">
      <w:pPr>
        <w:rPr>
          <w:rFonts w:ascii="Garamond" w:hAnsi="Garamond" w:cs="Calibri"/>
          <w:sz w:val="22"/>
          <w:szCs w:val="22"/>
        </w:rPr>
      </w:pPr>
    </w:p>
    <w:p w14:paraId="3967AA3D" w14:textId="58FAB249" w:rsidR="002D1E62" w:rsidRDefault="002D1E62" w:rsidP="00286567">
      <w:pPr>
        <w:rPr>
          <w:rFonts w:ascii="Garamond" w:hAnsi="Garamond" w:cs="Calibri"/>
          <w:sz w:val="22"/>
          <w:szCs w:val="22"/>
        </w:rPr>
      </w:pPr>
    </w:p>
    <w:p w14:paraId="24968957" w14:textId="3E1F9AE2" w:rsidR="002D1E62" w:rsidRDefault="002D1E62" w:rsidP="00286567">
      <w:pPr>
        <w:rPr>
          <w:rFonts w:ascii="Garamond" w:hAnsi="Garamond" w:cs="Calibri"/>
          <w:sz w:val="22"/>
          <w:szCs w:val="22"/>
        </w:rPr>
      </w:pPr>
    </w:p>
    <w:p w14:paraId="5D85A67E" w14:textId="6B511A2B" w:rsidR="002D1E62" w:rsidRDefault="002D1E62" w:rsidP="00286567">
      <w:pPr>
        <w:rPr>
          <w:rFonts w:ascii="Garamond" w:hAnsi="Garamond" w:cs="Calibri"/>
          <w:sz w:val="22"/>
          <w:szCs w:val="22"/>
        </w:rPr>
      </w:pPr>
    </w:p>
    <w:p w14:paraId="2165E121" w14:textId="5C7A6C0E" w:rsidR="002D1E62" w:rsidRDefault="002D1E62" w:rsidP="00286567">
      <w:pPr>
        <w:rPr>
          <w:rFonts w:ascii="Garamond" w:hAnsi="Garamond" w:cs="Calibri"/>
          <w:sz w:val="22"/>
          <w:szCs w:val="22"/>
        </w:rPr>
      </w:pPr>
    </w:p>
    <w:p w14:paraId="5F903059" w14:textId="399BA950" w:rsidR="002D1E62" w:rsidRDefault="002D1E62" w:rsidP="00286567">
      <w:pPr>
        <w:rPr>
          <w:rFonts w:ascii="Garamond" w:hAnsi="Garamond" w:cs="Calibri"/>
          <w:sz w:val="22"/>
          <w:szCs w:val="22"/>
        </w:rPr>
      </w:pPr>
    </w:p>
    <w:p w14:paraId="23BB39E1" w14:textId="60A84214" w:rsidR="002D1E62" w:rsidRDefault="002D1E62" w:rsidP="00286567">
      <w:pPr>
        <w:rPr>
          <w:rFonts w:ascii="Garamond" w:hAnsi="Garamond" w:cs="Calibri"/>
          <w:sz w:val="22"/>
          <w:szCs w:val="22"/>
        </w:rPr>
      </w:pPr>
    </w:p>
    <w:p w14:paraId="31FBF533" w14:textId="29FA69A4" w:rsidR="002D1E62" w:rsidRDefault="002D1E62" w:rsidP="00286567">
      <w:pPr>
        <w:rPr>
          <w:rFonts w:ascii="Garamond" w:hAnsi="Garamond" w:cs="Calibri"/>
          <w:sz w:val="22"/>
          <w:szCs w:val="22"/>
        </w:rPr>
      </w:pPr>
    </w:p>
    <w:p w14:paraId="06B37054" w14:textId="2CE8FF63" w:rsidR="002D1E62" w:rsidRDefault="002D1E62" w:rsidP="00286567">
      <w:pPr>
        <w:rPr>
          <w:rFonts w:ascii="Garamond" w:hAnsi="Garamond" w:cs="Calibri"/>
          <w:sz w:val="22"/>
          <w:szCs w:val="22"/>
        </w:rPr>
      </w:pPr>
    </w:p>
    <w:p w14:paraId="019A4DA3" w14:textId="17A1236F" w:rsidR="002D1E62" w:rsidRDefault="002D1E62" w:rsidP="00286567">
      <w:pPr>
        <w:rPr>
          <w:rFonts w:ascii="Garamond" w:hAnsi="Garamond" w:cs="Calibri"/>
          <w:sz w:val="22"/>
          <w:szCs w:val="22"/>
        </w:rPr>
      </w:pPr>
    </w:p>
    <w:p w14:paraId="1BD91C2A" w14:textId="731A3722" w:rsidR="002D1E62" w:rsidRDefault="002D1E62" w:rsidP="00286567">
      <w:pPr>
        <w:rPr>
          <w:rFonts w:ascii="Garamond" w:hAnsi="Garamond" w:cs="Calibri"/>
          <w:sz w:val="22"/>
          <w:szCs w:val="22"/>
        </w:rPr>
      </w:pPr>
    </w:p>
    <w:p w14:paraId="4FC1FA91" w14:textId="5FB65B6C" w:rsidR="002D1E62" w:rsidRDefault="002D1E62" w:rsidP="00286567">
      <w:pPr>
        <w:rPr>
          <w:rFonts w:ascii="Garamond" w:hAnsi="Garamond" w:cs="Calibri"/>
          <w:sz w:val="22"/>
          <w:szCs w:val="22"/>
        </w:rPr>
      </w:pPr>
    </w:p>
    <w:p w14:paraId="71DE3AC3" w14:textId="758146B2" w:rsidR="002D1E62" w:rsidRDefault="002D1E62" w:rsidP="00286567">
      <w:pPr>
        <w:rPr>
          <w:rFonts w:ascii="Garamond" w:hAnsi="Garamond" w:cs="Calibri"/>
          <w:sz w:val="22"/>
          <w:szCs w:val="22"/>
        </w:rPr>
      </w:pPr>
    </w:p>
    <w:p w14:paraId="7B81FE3E" w14:textId="450379CC" w:rsidR="002D1E62" w:rsidRDefault="002D1E62" w:rsidP="00286567">
      <w:pPr>
        <w:rPr>
          <w:rFonts w:ascii="Garamond" w:hAnsi="Garamond" w:cs="Calibri"/>
          <w:sz w:val="22"/>
          <w:szCs w:val="22"/>
        </w:rPr>
      </w:pPr>
    </w:p>
    <w:p w14:paraId="316468E4" w14:textId="7418CE3D" w:rsidR="002D1E62" w:rsidRDefault="002D1E62" w:rsidP="00286567">
      <w:pPr>
        <w:rPr>
          <w:rFonts w:ascii="Garamond" w:hAnsi="Garamond" w:cs="Calibri"/>
          <w:sz w:val="22"/>
          <w:szCs w:val="22"/>
        </w:rPr>
      </w:pPr>
    </w:p>
    <w:p w14:paraId="76ACEB13" w14:textId="62C32DEA" w:rsidR="002D1E62" w:rsidRDefault="002D1E62" w:rsidP="00286567">
      <w:pPr>
        <w:rPr>
          <w:rFonts w:ascii="Garamond" w:hAnsi="Garamond" w:cs="Calibri"/>
          <w:sz w:val="22"/>
          <w:szCs w:val="22"/>
        </w:rPr>
      </w:pPr>
    </w:p>
    <w:p w14:paraId="74C54724" w14:textId="4F4727D0" w:rsidR="002D1E62" w:rsidRDefault="002D1E62" w:rsidP="00286567">
      <w:pPr>
        <w:rPr>
          <w:rFonts w:ascii="Garamond" w:hAnsi="Garamond" w:cs="Calibri"/>
          <w:sz w:val="22"/>
          <w:szCs w:val="22"/>
        </w:rPr>
      </w:pPr>
    </w:p>
    <w:p w14:paraId="77CF3A97" w14:textId="64079F80" w:rsidR="002D1E62" w:rsidRDefault="002D1E62" w:rsidP="00286567">
      <w:pPr>
        <w:rPr>
          <w:rFonts w:ascii="Garamond" w:hAnsi="Garamond" w:cs="Calibri"/>
          <w:sz w:val="22"/>
          <w:szCs w:val="22"/>
        </w:rPr>
      </w:pPr>
    </w:p>
    <w:p w14:paraId="137EDA07" w14:textId="047F00EF" w:rsidR="002D1E62" w:rsidRDefault="002D1E62" w:rsidP="00286567">
      <w:pPr>
        <w:rPr>
          <w:rFonts w:ascii="Garamond" w:hAnsi="Garamond" w:cs="Calibri"/>
          <w:sz w:val="22"/>
          <w:szCs w:val="22"/>
        </w:rPr>
      </w:pPr>
    </w:p>
    <w:p w14:paraId="175381C1" w14:textId="79A5940A" w:rsidR="002D1E62" w:rsidRDefault="002D1E62" w:rsidP="00286567">
      <w:pPr>
        <w:rPr>
          <w:rFonts w:ascii="Garamond" w:hAnsi="Garamond" w:cs="Calibri"/>
          <w:sz w:val="22"/>
          <w:szCs w:val="22"/>
        </w:rPr>
      </w:pPr>
    </w:p>
    <w:p w14:paraId="602D360C" w14:textId="417F5249" w:rsidR="002D1E62" w:rsidRDefault="002D1E62" w:rsidP="00286567">
      <w:pPr>
        <w:rPr>
          <w:rFonts w:ascii="Garamond" w:hAnsi="Garamond" w:cs="Calibri"/>
          <w:sz w:val="22"/>
          <w:szCs w:val="22"/>
        </w:rPr>
      </w:pPr>
    </w:p>
    <w:p w14:paraId="4C8491E3" w14:textId="14DD835D" w:rsidR="002D1E62" w:rsidRDefault="002D1E62" w:rsidP="00286567">
      <w:pPr>
        <w:rPr>
          <w:rFonts w:ascii="Garamond" w:hAnsi="Garamond" w:cs="Calibri"/>
          <w:sz w:val="22"/>
          <w:szCs w:val="22"/>
        </w:rPr>
      </w:pPr>
    </w:p>
    <w:p w14:paraId="11054EB8" w14:textId="13A9AAB5" w:rsidR="002D1E62" w:rsidRDefault="002D1E62" w:rsidP="00286567">
      <w:pPr>
        <w:rPr>
          <w:rFonts w:ascii="Garamond" w:hAnsi="Garamond" w:cs="Calibri"/>
          <w:sz w:val="22"/>
          <w:szCs w:val="22"/>
        </w:rPr>
      </w:pPr>
    </w:p>
    <w:p w14:paraId="6F06AEA1" w14:textId="6E663E43" w:rsidR="002D1E62" w:rsidRDefault="002D1E62" w:rsidP="00286567">
      <w:pPr>
        <w:rPr>
          <w:rFonts w:ascii="Garamond" w:hAnsi="Garamond" w:cs="Calibri"/>
          <w:sz w:val="22"/>
          <w:szCs w:val="22"/>
        </w:rPr>
      </w:pPr>
    </w:p>
    <w:p w14:paraId="636F8035" w14:textId="47965270" w:rsidR="002D1E62" w:rsidRDefault="002D1E62" w:rsidP="00286567">
      <w:pPr>
        <w:rPr>
          <w:rFonts w:ascii="Garamond" w:hAnsi="Garamond" w:cs="Calibri"/>
          <w:sz w:val="22"/>
          <w:szCs w:val="22"/>
        </w:rPr>
      </w:pPr>
    </w:p>
    <w:p w14:paraId="6CE55CB7" w14:textId="3622C401" w:rsidR="002D1E62" w:rsidRDefault="002D1E62" w:rsidP="00286567">
      <w:pPr>
        <w:rPr>
          <w:rFonts w:ascii="Garamond" w:hAnsi="Garamond" w:cs="Calibri"/>
          <w:sz w:val="22"/>
          <w:szCs w:val="22"/>
        </w:rPr>
      </w:pPr>
    </w:p>
    <w:p w14:paraId="6EC62703" w14:textId="42D39753" w:rsidR="002D1E62" w:rsidRDefault="002D1E62" w:rsidP="00286567">
      <w:pPr>
        <w:rPr>
          <w:rFonts w:ascii="Garamond" w:hAnsi="Garamond" w:cs="Calibri"/>
          <w:sz w:val="22"/>
          <w:szCs w:val="22"/>
        </w:rPr>
      </w:pPr>
    </w:p>
    <w:p w14:paraId="4A612118" w14:textId="0B3F7CAC" w:rsidR="002D1E62" w:rsidRDefault="002D1E62" w:rsidP="00286567">
      <w:pPr>
        <w:rPr>
          <w:rFonts w:ascii="Garamond" w:hAnsi="Garamond" w:cs="Calibri"/>
          <w:sz w:val="22"/>
          <w:szCs w:val="22"/>
        </w:rPr>
      </w:pPr>
    </w:p>
    <w:p w14:paraId="1D9E9BFE" w14:textId="68D31A04" w:rsidR="002D1E62" w:rsidRDefault="002D1E62" w:rsidP="00286567">
      <w:pPr>
        <w:rPr>
          <w:rFonts w:ascii="Garamond" w:hAnsi="Garamond" w:cs="Calibri"/>
          <w:sz w:val="22"/>
          <w:szCs w:val="22"/>
        </w:rPr>
      </w:pPr>
    </w:p>
    <w:p w14:paraId="0599F4E2" w14:textId="7E542504" w:rsidR="002D1E62" w:rsidRDefault="002D1E62" w:rsidP="00286567">
      <w:pPr>
        <w:rPr>
          <w:rFonts w:ascii="Garamond" w:hAnsi="Garamond" w:cs="Calibri"/>
          <w:sz w:val="22"/>
          <w:szCs w:val="22"/>
        </w:rPr>
      </w:pPr>
    </w:p>
    <w:p w14:paraId="7D1CFD04" w14:textId="5C237850" w:rsidR="002D1E62" w:rsidRDefault="002D1E62" w:rsidP="00286567">
      <w:pPr>
        <w:rPr>
          <w:rFonts w:ascii="Garamond" w:hAnsi="Garamond" w:cs="Calibri"/>
          <w:sz w:val="22"/>
          <w:szCs w:val="22"/>
        </w:rPr>
      </w:pPr>
    </w:p>
    <w:p w14:paraId="57CB8AA0" w14:textId="3691F5BD" w:rsidR="002D1E62" w:rsidRDefault="002D1E62" w:rsidP="00286567">
      <w:pPr>
        <w:rPr>
          <w:rFonts w:ascii="Garamond" w:hAnsi="Garamond" w:cs="Calibri"/>
          <w:sz w:val="22"/>
          <w:szCs w:val="22"/>
        </w:rPr>
      </w:pPr>
    </w:p>
    <w:p w14:paraId="1E78067E" w14:textId="7D9DD408" w:rsidR="002D1E62" w:rsidRDefault="002D1E62" w:rsidP="00286567">
      <w:pPr>
        <w:rPr>
          <w:rFonts w:ascii="Garamond" w:hAnsi="Garamond" w:cs="Calibri"/>
          <w:sz w:val="22"/>
          <w:szCs w:val="22"/>
        </w:rPr>
      </w:pPr>
    </w:p>
    <w:p w14:paraId="75A5C63E" w14:textId="77777777" w:rsidR="002D1E62" w:rsidRPr="002D1E62" w:rsidRDefault="002D1E62" w:rsidP="00286567">
      <w:pPr>
        <w:rPr>
          <w:rFonts w:ascii="Garamond" w:hAnsi="Garamond" w:cs="Calibri"/>
          <w:sz w:val="22"/>
          <w:szCs w:val="22"/>
        </w:rPr>
      </w:pPr>
    </w:p>
    <w:p w14:paraId="1166AEDA" w14:textId="77777777" w:rsidR="00FD302B" w:rsidRPr="005F2B09" w:rsidRDefault="00FD302B" w:rsidP="00286567">
      <w:pPr>
        <w:jc w:val="center"/>
        <w:rPr>
          <w:rFonts w:ascii="Garamond" w:hAnsi="Garamond"/>
          <w:b/>
        </w:rPr>
      </w:pPr>
      <w:r w:rsidRPr="005F2B09">
        <w:rPr>
          <w:rFonts w:ascii="Garamond" w:hAnsi="Garamond"/>
          <w:b/>
        </w:rPr>
        <w:t xml:space="preserve">STATE OF INDIANA </w:t>
      </w:r>
      <w:r w:rsidR="003213F6">
        <w:rPr>
          <w:rFonts w:ascii="Garamond" w:hAnsi="Garamond"/>
          <w:b/>
        </w:rPr>
        <w:t>IVOSB</w:t>
      </w:r>
      <w:r w:rsidRPr="005F2B09">
        <w:rPr>
          <w:rFonts w:ascii="Garamond" w:hAnsi="Garamond"/>
          <w:b/>
        </w:rPr>
        <w:t xml:space="preserve"> SUBCONTRACTOR COMMITMENT FORM</w:t>
      </w:r>
    </w:p>
    <w:p w14:paraId="2B4EA4C8"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2D1E62" w:rsidRPr="005F2B09" w14:paraId="3FC1326A" w14:textId="77777777" w:rsidTr="002D1E62">
        <w:tc>
          <w:tcPr>
            <w:tcW w:w="10800" w:type="dxa"/>
            <w:tcBorders>
              <w:bottom w:val="single" w:sz="4" w:space="0" w:color="auto"/>
            </w:tcBorders>
          </w:tcPr>
          <w:p w14:paraId="0314605B" w14:textId="7E752502" w:rsidR="002D1E62" w:rsidRPr="005F2B09" w:rsidRDefault="002D1E62" w:rsidP="002D1E62">
            <w:pPr>
              <w:rPr>
                <w:rFonts w:ascii="Garamond" w:hAnsi="Garamond"/>
                <w:b/>
                <w:sz w:val="22"/>
              </w:rPr>
            </w:pPr>
            <w:r>
              <w:rPr>
                <w:rFonts w:ascii="Garamond" w:hAnsi="Garamond"/>
                <w:b/>
                <w:sz w:val="22"/>
              </w:rPr>
              <w:t>RFP</w:t>
            </w:r>
            <w:r w:rsidRPr="00167790">
              <w:rPr>
                <w:rFonts w:ascii="Garamond" w:hAnsi="Garamond"/>
                <w:b/>
                <w:sz w:val="22"/>
              </w:rPr>
              <w:t>#</w:t>
            </w:r>
            <w:r>
              <w:rPr>
                <w:rFonts w:ascii="Garamond" w:hAnsi="Garamond"/>
                <w:b/>
                <w:sz w:val="22"/>
              </w:rPr>
              <w:t>:</w:t>
            </w:r>
            <w:r w:rsidRPr="00167790">
              <w:rPr>
                <w:rFonts w:ascii="Garamond" w:hAnsi="Garamond"/>
                <w:b/>
                <w:sz w:val="22"/>
              </w:rPr>
              <w:t xml:space="preserve"> </w:t>
            </w:r>
            <w:r w:rsidR="00DD4C8B">
              <w:rPr>
                <w:rFonts w:ascii="Garamond" w:hAnsi="Garamond"/>
                <w:b/>
                <w:sz w:val="22"/>
              </w:rPr>
              <w:t>20-038; Food Warehouse and Distribution Services for IDOE</w:t>
            </w:r>
          </w:p>
        </w:tc>
      </w:tr>
      <w:tr w:rsidR="002D1E62" w:rsidRPr="005F2B09" w14:paraId="35E1DA75" w14:textId="77777777" w:rsidTr="002D1E62">
        <w:tc>
          <w:tcPr>
            <w:tcW w:w="10800" w:type="dxa"/>
            <w:tcBorders>
              <w:top w:val="single" w:sz="4" w:space="0" w:color="auto"/>
            </w:tcBorders>
          </w:tcPr>
          <w:p w14:paraId="71B7DE8E" w14:textId="77777777" w:rsidR="002D1E62" w:rsidRPr="005F2B09" w:rsidRDefault="002D1E62" w:rsidP="002D1E62">
            <w:pPr>
              <w:rPr>
                <w:rFonts w:ascii="Garamond" w:hAnsi="Garamond"/>
                <w:b/>
                <w:sz w:val="22"/>
              </w:rPr>
            </w:pPr>
          </w:p>
        </w:tc>
      </w:tr>
      <w:tr w:rsidR="002D1E62" w:rsidRPr="005F2B09" w14:paraId="29888A8F" w14:textId="77777777" w:rsidTr="002D1E62">
        <w:tc>
          <w:tcPr>
            <w:tcW w:w="10800" w:type="dxa"/>
            <w:tcBorders>
              <w:bottom w:val="single" w:sz="4" w:space="0" w:color="auto"/>
            </w:tcBorders>
          </w:tcPr>
          <w:p w14:paraId="3486917F" w14:textId="2135CD81" w:rsidR="002D1E62" w:rsidRPr="005F2B09" w:rsidRDefault="002D1E62" w:rsidP="002D1E62">
            <w:pPr>
              <w:rPr>
                <w:rFonts w:ascii="Garamond" w:hAnsi="Garamond"/>
                <w:b/>
                <w:sz w:val="22"/>
              </w:rPr>
            </w:pPr>
            <w:r w:rsidRPr="00167790">
              <w:rPr>
                <w:rFonts w:ascii="Garamond" w:hAnsi="Garamond"/>
                <w:b/>
                <w:sz w:val="22"/>
              </w:rPr>
              <w:t>DUE DATE:</w:t>
            </w:r>
            <w:r>
              <w:rPr>
                <w:rFonts w:ascii="Garamond" w:hAnsi="Garamond"/>
                <w:b/>
                <w:sz w:val="22"/>
              </w:rPr>
              <w:t xml:space="preserve"> January </w:t>
            </w:r>
            <w:r w:rsidR="001557F1">
              <w:rPr>
                <w:rFonts w:ascii="Garamond" w:hAnsi="Garamond"/>
                <w:b/>
                <w:sz w:val="22"/>
              </w:rPr>
              <w:t>03</w:t>
            </w:r>
            <w:r>
              <w:rPr>
                <w:rFonts w:ascii="Garamond" w:hAnsi="Garamond"/>
                <w:b/>
                <w:sz w:val="22"/>
              </w:rPr>
              <w:t>, 2020 by 3:00 PM EST</w:t>
            </w:r>
          </w:p>
        </w:tc>
      </w:tr>
      <w:tr w:rsidR="00120B5D" w:rsidRPr="005F2B09" w14:paraId="67E6F99D" w14:textId="77777777" w:rsidTr="002D1E62">
        <w:tc>
          <w:tcPr>
            <w:tcW w:w="10800" w:type="dxa"/>
            <w:tcBorders>
              <w:top w:val="single" w:sz="4" w:space="0" w:color="auto"/>
            </w:tcBorders>
          </w:tcPr>
          <w:p w14:paraId="7638461F" w14:textId="77777777" w:rsidR="00120B5D" w:rsidRPr="005F2B09" w:rsidRDefault="00120B5D" w:rsidP="00286567">
            <w:pPr>
              <w:jc w:val="center"/>
              <w:rPr>
                <w:rFonts w:ascii="Garamond" w:hAnsi="Garamond"/>
                <w:b/>
                <w:sz w:val="22"/>
              </w:rPr>
            </w:pPr>
          </w:p>
        </w:tc>
      </w:tr>
      <w:tr w:rsidR="00120B5D" w:rsidRPr="005F2B09" w14:paraId="3F8BBBC5" w14:textId="77777777" w:rsidTr="002D1E62">
        <w:tc>
          <w:tcPr>
            <w:tcW w:w="10800" w:type="dxa"/>
            <w:tcBorders>
              <w:bottom w:val="single" w:sz="4" w:space="0" w:color="auto"/>
            </w:tcBorders>
          </w:tcPr>
          <w:p w14:paraId="2302DAAC" w14:textId="4506C1F2"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DD4C8B">
              <w:rPr>
                <w:rFonts w:ascii="Garamond" w:hAnsi="Garamond"/>
                <w:b/>
                <w:sz w:val="22"/>
              </w:rPr>
              <w:t xml:space="preserve"> FOR REGION</w:t>
            </w:r>
            <w:r w:rsidRPr="005F2B09">
              <w:rPr>
                <w:rFonts w:ascii="Garamond" w:hAnsi="Garamond"/>
                <w:b/>
                <w:sz w:val="22"/>
              </w:rPr>
              <w:t>:</w:t>
            </w:r>
            <w:r w:rsidR="0083168E" w:rsidRPr="005F2B09">
              <w:rPr>
                <w:rFonts w:ascii="Garamond" w:hAnsi="Garamond"/>
                <w:b/>
                <w:sz w:val="22"/>
              </w:rPr>
              <w:t xml:space="preserve"> </w:t>
            </w:r>
          </w:p>
        </w:tc>
      </w:tr>
    </w:tbl>
    <w:p w14:paraId="6EAF52C0"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476FF501" w14:textId="77777777" w:rsidTr="00FF5889">
        <w:tc>
          <w:tcPr>
            <w:tcW w:w="5160" w:type="dxa"/>
            <w:vMerge w:val="restart"/>
          </w:tcPr>
          <w:p w14:paraId="570675F3"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2DE7E231" w14:textId="77777777" w:rsidR="00AD6963" w:rsidRPr="005F2B09" w:rsidRDefault="00AD6963" w:rsidP="00286567">
            <w:pPr>
              <w:rPr>
                <w:rFonts w:ascii="Garamond" w:hAnsi="Garamond"/>
                <w:b/>
                <w:sz w:val="22"/>
              </w:rPr>
            </w:pPr>
          </w:p>
        </w:tc>
        <w:tc>
          <w:tcPr>
            <w:tcW w:w="5388" w:type="dxa"/>
            <w:gridSpan w:val="2"/>
            <w:vMerge w:val="restart"/>
          </w:tcPr>
          <w:p w14:paraId="33DD2F65"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53A6E41B" w14:textId="77777777" w:rsidTr="00FF5889">
        <w:tc>
          <w:tcPr>
            <w:tcW w:w="5160" w:type="dxa"/>
            <w:vMerge/>
          </w:tcPr>
          <w:p w14:paraId="2D1713DC" w14:textId="77777777" w:rsidR="00AD6963" w:rsidRPr="005F2B09" w:rsidRDefault="00AD6963" w:rsidP="00286567">
            <w:pPr>
              <w:rPr>
                <w:rFonts w:ascii="Garamond" w:hAnsi="Garamond"/>
                <w:b/>
                <w:sz w:val="22"/>
              </w:rPr>
            </w:pPr>
          </w:p>
        </w:tc>
        <w:tc>
          <w:tcPr>
            <w:tcW w:w="360" w:type="dxa"/>
            <w:tcBorders>
              <w:top w:val="nil"/>
              <w:bottom w:val="nil"/>
            </w:tcBorders>
          </w:tcPr>
          <w:p w14:paraId="6961B95C" w14:textId="77777777" w:rsidR="00AD6963" w:rsidRPr="005F2B09" w:rsidRDefault="00AD6963" w:rsidP="00286567">
            <w:pPr>
              <w:rPr>
                <w:rFonts w:ascii="Garamond" w:hAnsi="Garamond"/>
                <w:b/>
                <w:sz w:val="22"/>
              </w:rPr>
            </w:pPr>
          </w:p>
        </w:tc>
        <w:tc>
          <w:tcPr>
            <w:tcW w:w="5388" w:type="dxa"/>
            <w:gridSpan w:val="2"/>
            <w:vMerge/>
          </w:tcPr>
          <w:p w14:paraId="6510E17A" w14:textId="77777777" w:rsidR="00AD6963" w:rsidRPr="005F2B09" w:rsidRDefault="00AD6963" w:rsidP="00286567">
            <w:pPr>
              <w:rPr>
                <w:rFonts w:ascii="Garamond" w:hAnsi="Garamond"/>
                <w:b/>
                <w:sz w:val="22"/>
              </w:rPr>
            </w:pPr>
          </w:p>
        </w:tc>
      </w:tr>
      <w:tr w:rsidR="00AD6963" w:rsidRPr="005F2B09" w14:paraId="167184AD" w14:textId="77777777" w:rsidTr="00FF5889">
        <w:tc>
          <w:tcPr>
            <w:tcW w:w="5160" w:type="dxa"/>
            <w:vMerge w:val="restart"/>
            <w:shd w:val="clear" w:color="auto" w:fill="auto"/>
          </w:tcPr>
          <w:p w14:paraId="4489B108"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715955D9" w14:textId="77777777" w:rsidR="00AD6963" w:rsidRPr="005F2B09" w:rsidRDefault="00AD6963" w:rsidP="00286567">
            <w:pPr>
              <w:rPr>
                <w:rFonts w:ascii="Garamond" w:hAnsi="Garamond"/>
                <w:b/>
                <w:sz w:val="22"/>
              </w:rPr>
            </w:pPr>
          </w:p>
        </w:tc>
        <w:tc>
          <w:tcPr>
            <w:tcW w:w="5388" w:type="dxa"/>
            <w:gridSpan w:val="2"/>
            <w:vMerge w:val="restart"/>
          </w:tcPr>
          <w:p w14:paraId="0B3F4CC9"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37BDA29B" w14:textId="77777777" w:rsidTr="00FF5889">
        <w:tc>
          <w:tcPr>
            <w:tcW w:w="5160" w:type="dxa"/>
            <w:vMerge/>
            <w:shd w:val="clear" w:color="auto" w:fill="auto"/>
          </w:tcPr>
          <w:p w14:paraId="1BFBA988" w14:textId="77777777" w:rsidR="00AD6963" w:rsidRPr="005F2B09" w:rsidRDefault="00AD6963" w:rsidP="00286567">
            <w:pPr>
              <w:rPr>
                <w:rFonts w:ascii="Garamond" w:hAnsi="Garamond"/>
                <w:b/>
                <w:sz w:val="22"/>
              </w:rPr>
            </w:pPr>
          </w:p>
        </w:tc>
        <w:tc>
          <w:tcPr>
            <w:tcW w:w="360" w:type="dxa"/>
            <w:tcBorders>
              <w:top w:val="nil"/>
              <w:bottom w:val="nil"/>
            </w:tcBorders>
          </w:tcPr>
          <w:p w14:paraId="20A3813A" w14:textId="77777777" w:rsidR="00AD6963" w:rsidRPr="005F2B09" w:rsidRDefault="00AD6963" w:rsidP="00286567">
            <w:pPr>
              <w:rPr>
                <w:rFonts w:ascii="Garamond" w:hAnsi="Garamond"/>
                <w:b/>
                <w:sz w:val="22"/>
              </w:rPr>
            </w:pPr>
          </w:p>
        </w:tc>
        <w:tc>
          <w:tcPr>
            <w:tcW w:w="5388" w:type="dxa"/>
            <w:gridSpan w:val="2"/>
            <w:vMerge/>
          </w:tcPr>
          <w:p w14:paraId="3BA1581A" w14:textId="77777777" w:rsidR="00AD6963" w:rsidRPr="005F2B09" w:rsidRDefault="00AD6963" w:rsidP="00286567">
            <w:pPr>
              <w:rPr>
                <w:rFonts w:ascii="Garamond" w:hAnsi="Garamond"/>
                <w:b/>
                <w:sz w:val="22"/>
              </w:rPr>
            </w:pPr>
          </w:p>
        </w:tc>
      </w:tr>
      <w:tr w:rsidR="00AB1FB2" w:rsidRPr="005F2B09" w14:paraId="5C918DD8" w14:textId="77777777" w:rsidTr="00FF5889">
        <w:tc>
          <w:tcPr>
            <w:tcW w:w="5160" w:type="dxa"/>
            <w:vMerge/>
            <w:shd w:val="clear" w:color="auto" w:fill="auto"/>
          </w:tcPr>
          <w:p w14:paraId="0113E0E4" w14:textId="77777777" w:rsidR="00AB1FB2" w:rsidRPr="005F2B09" w:rsidRDefault="00AB1FB2" w:rsidP="00286567">
            <w:pPr>
              <w:rPr>
                <w:rFonts w:ascii="Garamond" w:hAnsi="Garamond"/>
                <w:b/>
                <w:sz w:val="22"/>
              </w:rPr>
            </w:pPr>
          </w:p>
        </w:tc>
        <w:tc>
          <w:tcPr>
            <w:tcW w:w="360" w:type="dxa"/>
            <w:tcBorders>
              <w:top w:val="nil"/>
              <w:bottom w:val="nil"/>
            </w:tcBorders>
          </w:tcPr>
          <w:p w14:paraId="72A7305D" w14:textId="77777777" w:rsidR="00AB1FB2" w:rsidRPr="005F2B09" w:rsidRDefault="00AB1FB2" w:rsidP="00286567">
            <w:pPr>
              <w:rPr>
                <w:rFonts w:ascii="Garamond" w:hAnsi="Garamond"/>
                <w:b/>
                <w:sz w:val="22"/>
              </w:rPr>
            </w:pPr>
          </w:p>
        </w:tc>
        <w:tc>
          <w:tcPr>
            <w:tcW w:w="2694" w:type="dxa"/>
            <w:vMerge w:val="restart"/>
          </w:tcPr>
          <w:p w14:paraId="12F76011"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372D29FE" w14:textId="77777777"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14:paraId="5AB0C97E" w14:textId="77777777" w:rsidR="00AB1FB2" w:rsidRPr="005F2B09" w:rsidRDefault="00AB1FB2" w:rsidP="00286567">
            <w:pPr>
              <w:rPr>
                <w:rFonts w:ascii="Garamond" w:hAnsi="Garamond"/>
                <w:b/>
                <w:sz w:val="22"/>
              </w:rPr>
            </w:pPr>
            <w:r w:rsidRPr="005F2B09">
              <w:rPr>
                <w:rFonts w:ascii="Garamond" w:hAnsi="Garamond"/>
                <w:b/>
                <w:sz w:val="22"/>
              </w:rPr>
              <w:t>Fax Number:</w:t>
            </w:r>
          </w:p>
          <w:p w14:paraId="4B2EC6E8"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1043748E" w14:textId="77777777" w:rsidTr="00FF5889">
        <w:tc>
          <w:tcPr>
            <w:tcW w:w="5160" w:type="dxa"/>
            <w:vMerge/>
            <w:shd w:val="clear" w:color="auto" w:fill="auto"/>
          </w:tcPr>
          <w:p w14:paraId="56FB6FF5" w14:textId="77777777" w:rsidR="00AB1FB2" w:rsidRPr="005F2B09" w:rsidRDefault="00AB1FB2" w:rsidP="00286567">
            <w:pPr>
              <w:rPr>
                <w:rFonts w:ascii="Garamond" w:hAnsi="Garamond"/>
                <w:b/>
                <w:sz w:val="22"/>
              </w:rPr>
            </w:pPr>
          </w:p>
        </w:tc>
        <w:tc>
          <w:tcPr>
            <w:tcW w:w="360" w:type="dxa"/>
            <w:tcBorders>
              <w:top w:val="nil"/>
              <w:bottom w:val="nil"/>
            </w:tcBorders>
          </w:tcPr>
          <w:p w14:paraId="0702F7B4" w14:textId="77777777" w:rsidR="00AB1FB2" w:rsidRPr="005F2B09" w:rsidRDefault="00AB1FB2" w:rsidP="00286567">
            <w:pPr>
              <w:rPr>
                <w:rFonts w:ascii="Garamond" w:hAnsi="Garamond"/>
                <w:b/>
                <w:sz w:val="22"/>
              </w:rPr>
            </w:pPr>
          </w:p>
        </w:tc>
        <w:tc>
          <w:tcPr>
            <w:tcW w:w="2694" w:type="dxa"/>
            <w:vMerge/>
          </w:tcPr>
          <w:p w14:paraId="17E564DF" w14:textId="77777777" w:rsidR="00AB1FB2" w:rsidRPr="005F2B09" w:rsidRDefault="00AB1FB2" w:rsidP="00286567">
            <w:pPr>
              <w:rPr>
                <w:rFonts w:ascii="Garamond" w:hAnsi="Garamond"/>
                <w:b/>
                <w:sz w:val="22"/>
              </w:rPr>
            </w:pPr>
          </w:p>
        </w:tc>
        <w:tc>
          <w:tcPr>
            <w:tcW w:w="2694" w:type="dxa"/>
            <w:vMerge/>
          </w:tcPr>
          <w:p w14:paraId="565B867E" w14:textId="77777777" w:rsidR="00AB1FB2" w:rsidRPr="005F2B09" w:rsidRDefault="00AB1FB2" w:rsidP="00286567">
            <w:pPr>
              <w:rPr>
                <w:rFonts w:ascii="Garamond" w:hAnsi="Garamond"/>
                <w:b/>
                <w:sz w:val="22"/>
              </w:rPr>
            </w:pPr>
          </w:p>
        </w:tc>
      </w:tr>
      <w:tr w:rsidR="00AD6963" w:rsidRPr="005F2B09" w14:paraId="510A6621" w14:textId="77777777" w:rsidTr="00FF5889">
        <w:tc>
          <w:tcPr>
            <w:tcW w:w="5160" w:type="dxa"/>
          </w:tcPr>
          <w:p w14:paraId="06DB2AD4" w14:textId="77777777" w:rsidR="00AD6963" w:rsidRPr="005F2B09" w:rsidRDefault="00F231B1" w:rsidP="00286567">
            <w:pPr>
              <w:rPr>
                <w:rFonts w:ascii="Garamond" w:hAnsi="Garamond"/>
                <w:b/>
                <w:sz w:val="22"/>
              </w:rPr>
            </w:pPr>
            <w:r w:rsidRPr="005F2B09">
              <w:rPr>
                <w:rFonts w:ascii="Garamond" w:hAnsi="Garamond"/>
                <w:b/>
                <w:sz w:val="22"/>
              </w:rPr>
              <w:t>Sub-Contract Amount:</w:t>
            </w:r>
          </w:p>
          <w:p w14:paraId="2106C62F" w14:textId="77777777" w:rsidR="002F493F" w:rsidRPr="005F2B09" w:rsidRDefault="002F493F" w:rsidP="00286567">
            <w:pPr>
              <w:rPr>
                <w:rFonts w:ascii="Garamond" w:hAnsi="Garamond"/>
                <w:b/>
                <w:sz w:val="22"/>
              </w:rPr>
            </w:pPr>
          </w:p>
          <w:p w14:paraId="1BEDB146" w14:textId="77777777" w:rsidR="002F493F" w:rsidRPr="005F2B09" w:rsidRDefault="00F231B1" w:rsidP="00286567">
            <w:pPr>
              <w:rPr>
                <w:rFonts w:ascii="Garamond" w:hAnsi="Garamond"/>
                <w:b/>
                <w:sz w:val="22"/>
              </w:rPr>
            </w:pPr>
            <w:r w:rsidRPr="005F2B09">
              <w:rPr>
                <w:rFonts w:ascii="Garamond" w:hAnsi="Garamond"/>
                <w:b/>
                <w:sz w:val="22"/>
              </w:rPr>
              <w:t>Sub-Contract Percentage of Total Bid:</w:t>
            </w:r>
          </w:p>
          <w:p w14:paraId="08B686C0" w14:textId="77777777" w:rsidR="00F231B1" w:rsidRPr="005F2B09" w:rsidRDefault="00F231B1" w:rsidP="00286567">
            <w:pPr>
              <w:rPr>
                <w:rFonts w:ascii="Garamond" w:hAnsi="Garamond"/>
                <w:b/>
                <w:sz w:val="22"/>
              </w:rPr>
            </w:pPr>
          </w:p>
          <w:p w14:paraId="5D5C2FB1" w14:textId="77777777" w:rsidR="007C6B08" w:rsidRPr="005F2B09" w:rsidRDefault="007C6B08" w:rsidP="00286567">
            <w:pPr>
              <w:rPr>
                <w:rFonts w:ascii="Garamond" w:hAnsi="Garamond"/>
                <w:b/>
                <w:sz w:val="22"/>
              </w:rPr>
            </w:pPr>
          </w:p>
        </w:tc>
        <w:tc>
          <w:tcPr>
            <w:tcW w:w="360" w:type="dxa"/>
            <w:tcBorders>
              <w:top w:val="nil"/>
              <w:bottom w:val="nil"/>
            </w:tcBorders>
          </w:tcPr>
          <w:p w14:paraId="349E7F21" w14:textId="77777777" w:rsidR="00AD6963" w:rsidRPr="005F2B09" w:rsidRDefault="00AD6963" w:rsidP="00286567">
            <w:pPr>
              <w:rPr>
                <w:rFonts w:ascii="Garamond" w:hAnsi="Garamond"/>
                <w:b/>
                <w:sz w:val="22"/>
              </w:rPr>
            </w:pPr>
          </w:p>
        </w:tc>
        <w:tc>
          <w:tcPr>
            <w:tcW w:w="5388" w:type="dxa"/>
            <w:gridSpan w:val="2"/>
          </w:tcPr>
          <w:p w14:paraId="3F7FE90F" w14:textId="77777777"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291CB6A6" w14:textId="77777777" w:rsidR="007C6B08" w:rsidRPr="005F2B09" w:rsidRDefault="007C6B08" w:rsidP="00286567">
            <w:pPr>
              <w:rPr>
                <w:rFonts w:ascii="Garamond" w:hAnsi="Garamond"/>
                <w:b/>
                <w:sz w:val="22"/>
              </w:rPr>
            </w:pPr>
          </w:p>
          <w:p w14:paraId="4D97BBBF" w14:textId="77777777" w:rsidR="007C6B08" w:rsidRPr="005F2B09" w:rsidRDefault="007C6B08" w:rsidP="00286567">
            <w:pPr>
              <w:rPr>
                <w:rFonts w:ascii="Garamond" w:hAnsi="Garamond"/>
                <w:b/>
                <w:sz w:val="22"/>
              </w:rPr>
            </w:pPr>
          </w:p>
        </w:tc>
      </w:tr>
      <w:tr w:rsidR="007C6B08" w:rsidRPr="005F2B09" w14:paraId="5043CF0E" w14:textId="77777777" w:rsidTr="00FF5889">
        <w:tc>
          <w:tcPr>
            <w:tcW w:w="10908" w:type="dxa"/>
            <w:gridSpan w:val="4"/>
          </w:tcPr>
          <w:p w14:paraId="16FCCE5E"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7B859F79" w14:textId="77777777" w:rsidR="007C6B08" w:rsidRPr="005F2B09" w:rsidRDefault="007C6B08" w:rsidP="00286567">
            <w:pPr>
              <w:rPr>
                <w:rFonts w:ascii="Garamond" w:hAnsi="Garamond"/>
                <w:b/>
                <w:sz w:val="22"/>
              </w:rPr>
            </w:pPr>
          </w:p>
        </w:tc>
      </w:tr>
    </w:tbl>
    <w:p w14:paraId="546B2DB7" w14:textId="77777777" w:rsidR="007C6B08" w:rsidRPr="005F2B09" w:rsidRDefault="007C6B08" w:rsidP="00286567">
      <w:pPr>
        <w:ind w:right="720"/>
        <w:rPr>
          <w:rFonts w:ascii="Garamond" w:hAnsi="Garamond"/>
          <w:sz w:val="22"/>
        </w:rPr>
      </w:pPr>
    </w:p>
    <w:p w14:paraId="2EC5B952"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12094BB0" w14:textId="77777777" w:rsidTr="00FF5889">
        <w:tc>
          <w:tcPr>
            <w:tcW w:w="5160" w:type="dxa"/>
            <w:vMerge w:val="restart"/>
          </w:tcPr>
          <w:p w14:paraId="72635195"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673DB651" w14:textId="77777777" w:rsidR="007C6B08" w:rsidRPr="005F2B09" w:rsidRDefault="007C6B08" w:rsidP="00286567">
            <w:pPr>
              <w:rPr>
                <w:rFonts w:ascii="Garamond" w:hAnsi="Garamond"/>
                <w:b/>
                <w:sz w:val="22"/>
              </w:rPr>
            </w:pPr>
          </w:p>
        </w:tc>
        <w:tc>
          <w:tcPr>
            <w:tcW w:w="5388" w:type="dxa"/>
            <w:gridSpan w:val="2"/>
            <w:vMerge w:val="restart"/>
          </w:tcPr>
          <w:p w14:paraId="45881E90"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6E2EA2D7" w14:textId="77777777" w:rsidTr="00FF5889">
        <w:tc>
          <w:tcPr>
            <w:tcW w:w="5160" w:type="dxa"/>
            <w:vMerge/>
          </w:tcPr>
          <w:p w14:paraId="09A95C75" w14:textId="77777777" w:rsidR="007C6B08" w:rsidRPr="005F2B09" w:rsidRDefault="007C6B08" w:rsidP="00286567">
            <w:pPr>
              <w:rPr>
                <w:rFonts w:ascii="Garamond" w:hAnsi="Garamond"/>
                <w:b/>
                <w:sz w:val="22"/>
              </w:rPr>
            </w:pPr>
          </w:p>
        </w:tc>
        <w:tc>
          <w:tcPr>
            <w:tcW w:w="360" w:type="dxa"/>
            <w:tcBorders>
              <w:top w:val="nil"/>
              <w:bottom w:val="nil"/>
            </w:tcBorders>
          </w:tcPr>
          <w:p w14:paraId="414CACDA" w14:textId="77777777" w:rsidR="007C6B08" w:rsidRPr="005F2B09" w:rsidRDefault="007C6B08" w:rsidP="00286567">
            <w:pPr>
              <w:rPr>
                <w:rFonts w:ascii="Garamond" w:hAnsi="Garamond"/>
                <w:b/>
                <w:sz w:val="22"/>
              </w:rPr>
            </w:pPr>
          </w:p>
        </w:tc>
        <w:tc>
          <w:tcPr>
            <w:tcW w:w="5388" w:type="dxa"/>
            <w:gridSpan w:val="2"/>
            <w:vMerge/>
          </w:tcPr>
          <w:p w14:paraId="358FF173" w14:textId="77777777" w:rsidR="007C6B08" w:rsidRPr="005F2B09" w:rsidRDefault="007C6B08" w:rsidP="00286567">
            <w:pPr>
              <w:rPr>
                <w:rFonts w:ascii="Garamond" w:hAnsi="Garamond"/>
                <w:b/>
                <w:sz w:val="22"/>
              </w:rPr>
            </w:pPr>
          </w:p>
        </w:tc>
      </w:tr>
      <w:tr w:rsidR="007C6B08" w:rsidRPr="005F2B09" w14:paraId="4CBD93B0" w14:textId="77777777" w:rsidTr="00FF5889">
        <w:tc>
          <w:tcPr>
            <w:tcW w:w="5160" w:type="dxa"/>
            <w:vMerge w:val="restart"/>
            <w:shd w:val="clear" w:color="auto" w:fill="auto"/>
          </w:tcPr>
          <w:p w14:paraId="0E29F8B0"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7B361EAC" w14:textId="77777777" w:rsidR="007C6B08" w:rsidRPr="005F2B09" w:rsidRDefault="007C6B08" w:rsidP="00286567">
            <w:pPr>
              <w:rPr>
                <w:rFonts w:ascii="Garamond" w:hAnsi="Garamond"/>
                <w:b/>
                <w:sz w:val="22"/>
              </w:rPr>
            </w:pPr>
          </w:p>
        </w:tc>
        <w:tc>
          <w:tcPr>
            <w:tcW w:w="5388" w:type="dxa"/>
            <w:gridSpan w:val="2"/>
            <w:vMerge w:val="restart"/>
          </w:tcPr>
          <w:p w14:paraId="6643A92A"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01ADCB58" w14:textId="77777777" w:rsidTr="00FF5889">
        <w:tc>
          <w:tcPr>
            <w:tcW w:w="5160" w:type="dxa"/>
            <w:vMerge/>
            <w:shd w:val="clear" w:color="auto" w:fill="auto"/>
          </w:tcPr>
          <w:p w14:paraId="1FD7A234" w14:textId="77777777" w:rsidR="007C6B08" w:rsidRPr="005F2B09" w:rsidRDefault="007C6B08" w:rsidP="00286567">
            <w:pPr>
              <w:rPr>
                <w:rFonts w:ascii="Garamond" w:hAnsi="Garamond"/>
                <w:b/>
                <w:sz w:val="22"/>
              </w:rPr>
            </w:pPr>
          </w:p>
        </w:tc>
        <w:tc>
          <w:tcPr>
            <w:tcW w:w="360" w:type="dxa"/>
            <w:tcBorders>
              <w:top w:val="nil"/>
              <w:bottom w:val="nil"/>
            </w:tcBorders>
          </w:tcPr>
          <w:p w14:paraId="2E766182" w14:textId="77777777" w:rsidR="007C6B08" w:rsidRPr="005F2B09" w:rsidRDefault="007C6B08" w:rsidP="00286567">
            <w:pPr>
              <w:rPr>
                <w:rFonts w:ascii="Garamond" w:hAnsi="Garamond"/>
                <w:b/>
                <w:sz w:val="22"/>
              </w:rPr>
            </w:pPr>
          </w:p>
        </w:tc>
        <w:tc>
          <w:tcPr>
            <w:tcW w:w="5388" w:type="dxa"/>
            <w:gridSpan w:val="2"/>
            <w:vMerge/>
          </w:tcPr>
          <w:p w14:paraId="0E87900C" w14:textId="77777777" w:rsidR="007C6B08" w:rsidRPr="005F2B09" w:rsidRDefault="007C6B08" w:rsidP="00286567">
            <w:pPr>
              <w:rPr>
                <w:rFonts w:ascii="Garamond" w:hAnsi="Garamond"/>
                <w:b/>
                <w:sz w:val="22"/>
              </w:rPr>
            </w:pPr>
          </w:p>
        </w:tc>
      </w:tr>
      <w:tr w:rsidR="007C6B08" w:rsidRPr="005F2B09" w14:paraId="5A7A49DC" w14:textId="77777777" w:rsidTr="00FF5889">
        <w:tc>
          <w:tcPr>
            <w:tcW w:w="5160" w:type="dxa"/>
            <w:vMerge/>
            <w:shd w:val="clear" w:color="auto" w:fill="auto"/>
          </w:tcPr>
          <w:p w14:paraId="035E9E2D" w14:textId="77777777" w:rsidR="007C6B08" w:rsidRPr="005F2B09" w:rsidRDefault="007C6B08" w:rsidP="00286567">
            <w:pPr>
              <w:rPr>
                <w:rFonts w:ascii="Garamond" w:hAnsi="Garamond"/>
                <w:b/>
                <w:sz w:val="22"/>
              </w:rPr>
            </w:pPr>
          </w:p>
        </w:tc>
        <w:tc>
          <w:tcPr>
            <w:tcW w:w="360" w:type="dxa"/>
            <w:tcBorders>
              <w:top w:val="nil"/>
              <w:bottom w:val="nil"/>
            </w:tcBorders>
          </w:tcPr>
          <w:p w14:paraId="5FE6E875" w14:textId="77777777" w:rsidR="007C6B08" w:rsidRPr="005F2B09" w:rsidRDefault="007C6B08" w:rsidP="00286567">
            <w:pPr>
              <w:rPr>
                <w:rFonts w:ascii="Garamond" w:hAnsi="Garamond"/>
                <w:b/>
                <w:sz w:val="22"/>
              </w:rPr>
            </w:pPr>
          </w:p>
        </w:tc>
        <w:tc>
          <w:tcPr>
            <w:tcW w:w="2694" w:type="dxa"/>
            <w:vMerge w:val="restart"/>
          </w:tcPr>
          <w:p w14:paraId="3870C59C"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5959B88E" w14:textId="77777777"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14:paraId="6209F2FB" w14:textId="77777777" w:rsidR="007C6B08" w:rsidRPr="005F2B09" w:rsidRDefault="007C6B08" w:rsidP="00286567">
            <w:pPr>
              <w:rPr>
                <w:rFonts w:ascii="Garamond" w:hAnsi="Garamond"/>
                <w:b/>
                <w:sz w:val="22"/>
              </w:rPr>
            </w:pPr>
            <w:r w:rsidRPr="005F2B09">
              <w:rPr>
                <w:rFonts w:ascii="Garamond" w:hAnsi="Garamond"/>
                <w:b/>
                <w:sz w:val="22"/>
              </w:rPr>
              <w:t>Fax Number:</w:t>
            </w:r>
          </w:p>
          <w:p w14:paraId="32BB6765"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6CF62EF5" w14:textId="77777777" w:rsidTr="00FF5889">
        <w:tc>
          <w:tcPr>
            <w:tcW w:w="5160" w:type="dxa"/>
            <w:vMerge/>
            <w:shd w:val="clear" w:color="auto" w:fill="auto"/>
          </w:tcPr>
          <w:p w14:paraId="2070514B" w14:textId="77777777" w:rsidR="007C6B08" w:rsidRPr="005F2B09" w:rsidRDefault="007C6B08" w:rsidP="00286567">
            <w:pPr>
              <w:rPr>
                <w:rFonts w:ascii="Garamond" w:hAnsi="Garamond"/>
                <w:b/>
                <w:sz w:val="22"/>
              </w:rPr>
            </w:pPr>
          </w:p>
        </w:tc>
        <w:tc>
          <w:tcPr>
            <w:tcW w:w="360" w:type="dxa"/>
            <w:tcBorders>
              <w:top w:val="nil"/>
              <w:bottom w:val="nil"/>
            </w:tcBorders>
          </w:tcPr>
          <w:p w14:paraId="0FEB71F5" w14:textId="77777777" w:rsidR="007C6B08" w:rsidRPr="005F2B09" w:rsidRDefault="007C6B08" w:rsidP="00286567">
            <w:pPr>
              <w:rPr>
                <w:rFonts w:ascii="Garamond" w:hAnsi="Garamond"/>
                <w:b/>
                <w:sz w:val="22"/>
              </w:rPr>
            </w:pPr>
          </w:p>
        </w:tc>
        <w:tc>
          <w:tcPr>
            <w:tcW w:w="2694" w:type="dxa"/>
            <w:vMerge/>
          </w:tcPr>
          <w:p w14:paraId="567F70F6" w14:textId="77777777" w:rsidR="007C6B08" w:rsidRPr="005F2B09" w:rsidRDefault="007C6B08" w:rsidP="00286567">
            <w:pPr>
              <w:rPr>
                <w:rFonts w:ascii="Garamond" w:hAnsi="Garamond"/>
                <w:b/>
                <w:sz w:val="22"/>
              </w:rPr>
            </w:pPr>
          </w:p>
        </w:tc>
        <w:tc>
          <w:tcPr>
            <w:tcW w:w="2694" w:type="dxa"/>
            <w:vMerge/>
          </w:tcPr>
          <w:p w14:paraId="721D669B" w14:textId="77777777" w:rsidR="007C6B08" w:rsidRPr="005F2B09" w:rsidRDefault="007C6B08" w:rsidP="00286567">
            <w:pPr>
              <w:rPr>
                <w:rFonts w:ascii="Garamond" w:hAnsi="Garamond"/>
                <w:b/>
                <w:sz w:val="22"/>
              </w:rPr>
            </w:pPr>
          </w:p>
        </w:tc>
      </w:tr>
      <w:tr w:rsidR="007C6B08" w:rsidRPr="005F2B09" w14:paraId="261BD1AF" w14:textId="77777777" w:rsidTr="00FF5889">
        <w:tc>
          <w:tcPr>
            <w:tcW w:w="5160" w:type="dxa"/>
          </w:tcPr>
          <w:p w14:paraId="3B746783" w14:textId="77777777" w:rsidR="00F231B1" w:rsidRPr="005F2B09" w:rsidRDefault="00F231B1" w:rsidP="00286567">
            <w:pPr>
              <w:rPr>
                <w:rFonts w:ascii="Garamond" w:hAnsi="Garamond"/>
                <w:b/>
                <w:sz w:val="22"/>
              </w:rPr>
            </w:pPr>
            <w:r w:rsidRPr="005F2B09">
              <w:rPr>
                <w:rFonts w:ascii="Garamond" w:hAnsi="Garamond"/>
                <w:b/>
                <w:sz w:val="22"/>
              </w:rPr>
              <w:t>Sub-Contract Amount:</w:t>
            </w:r>
          </w:p>
          <w:p w14:paraId="7BB3E5D3" w14:textId="77777777" w:rsidR="00F231B1" w:rsidRPr="005F2B09" w:rsidRDefault="00F231B1" w:rsidP="00286567">
            <w:pPr>
              <w:rPr>
                <w:rFonts w:ascii="Garamond" w:hAnsi="Garamond"/>
                <w:b/>
                <w:sz w:val="22"/>
              </w:rPr>
            </w:pPr>
          </w:p>
          <w:p w14:paraId="3F84DCAB" w14:textId="77777777" w:rsidR="00F231B1" w:rsidRPr="005F2B09" w:rsidRDefault="00F231B1" w:rsidP="00286567">
            <w:pPr>
              <w:rPr>
                <w:rFonts w:ascii="Garamond" w:hAnsi="Garamond"/>
                <w:b/>
                <w:sz w:val="22"/>
              </w:rPr>
            </w:pPr>
            <w:r w:rsidRPr="005F2B09">
              <w:rPr>
                <w:rFonts w:ascii="Garamond" w:hAnsi="Garamond"/>
                <w:b/>
                <w:sz w:val="22"/>
              </w:rPr>
              <w:t>Sub-Contract Percentage of Total Bid:</w:t>
            </w:r>
          </w:p>
          <w:p w14:paraId="67126043" w14:textId="77777777" w:rsidR="00F231B1" w:rsidRPr="005F2B09" w:rsidRDefault="00F231B1" w:rsidP="00286567">
            <w:pPr>
              <w:rPr>
                <w:rFonts w:ascii="Garamond" w:hAnsi="Garamond"/>
                <w:b/>
                <w:sz w:val="22"/>
              </w:rPr>
            </w:pPr>
          </w:p>
          <w:p w14:paraId="4703E9DE" w14:textId="77777777" w:rsidR="007C6B08" w:rsidRPr="005F2B09" w:rsidRDefault="007C6B08" w:rsidP="00286567">
            <w:pPr>
              <w:rPr>
                <w:rFonts w:ascii="Garamond" w:hAnsi="Garamond"/>
                <w:b/>
                <w:sz w:val="22"/>
              </w:rPr>
            </w:pPr>
          </w:p>
        </w:tc>
        <w:tc>
          <w:tcPr>
            <w:tcW w:w="360" w:type="dxa"/>
            <w:tcBorders>
              <w:top w:val="nil"/>
              <w:bottom w:val="nil"/>
            </w:tcBorders>
          </w:tcPr>
          <w:p w14:paraId="7C2FC954" w14:textId="77777777" w:rsidR="007C6B08" w:rsidRPr="005F2B09" w:rsidRDefault="007C6B08" w:rsidP="00286567">
            <w:pPr>
              <w:rPr>
                <w:rFonts w:ascii="Garamond" w:hAnsi="Garamond"/>
                <w:b/>
                <w:sz w:val="22"/>
              </w:rPr>
            </w:pPr>
          </w:p>
        </w:tc>
        <w:tc>
          <w:tcPr>
            <w:tcW w:w="5388" w:type="dxa"/>
            <w:gridSpan w:val="2"/>
          </w:tcPr>
          <w:p w14:paraId="504B99FE" w14:textId="77777777"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7F5F967D" w14:textId="77777777" w:rsidR="007C6B08" w:rsidRPr="005F2B09" w:rsidRDefault="007C6B08" w:rsidP="00286567">
            <w:pPr>
              <w:rPr>
                <w:rFonts w:ascii="Garamond" w:hAnsi="Garamond"/>
                <w:b/>
                <w:sz w:val="22"/>
              </w:rPr>
            </w:pPr>
          </w:p>
          <w:p w14:paraId="111D24DC" w14:textId="77777777" w:rsidR="007C6B08" w:rsidRPr="005F2B09" w:rsidRDefault="007C6B08" w:rsidP="00286567">
            <w:pPr>
              <w:rPr>
                <w:rFonts w:ascii="Garamond" w:hAnsi="Garamond"/>
                <w:b/>
                <w:sz w:val="22"/>
              </w:rPr>
            </w:pPr>
          </w:p>
        </w:tc>
      </w:tr>
      <w:tr w:rsidR="007C6B08" w:rsidRPr="005F2B09" w14:paraId="700E1A11" w14:textId="77777777" w:rsidTr="00FF5889">
        <w:tc>
          <w:tcPr>
            <w:tcW w:w="10908" w:type="dxa"/>
            <w:gridSpan w:val="4"/>
          </w:tcPr>
          <w:p w14:paraId="1447DE2D"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24230F49" w14:textId="77777777" w:rsidR="007C6B08" w:rsidRPr="005F2B09" w:rsidRDefault="007C6B08" w:rsidP="00286567">
            <w:pPr>
              <w:rPr>
                <w:rFonts w:ascii="Garamond" w:hAnsi="Garamond"/>
                <w:b/>
                <w:sz w:val="22"/>
              </w:rPr>
            </w:pPr>
          </w:p>
        </w:tc>
      </w:tr>
    </w:tbl>
    <w:p w14:paraId="680AE101"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6F498A85" w14:textId="77777777">
        <w:tc>
          <w:tcPr>
            <w:tcW w:w="5130" w:type="dxa"/>
            <w:tcBorders>
              <w:bottom w:val="single" w:sz="4" w:space="0" w:color="auto"/>
            </w:tcBorders>
          </w:tcPr>
          <w:p w14:paraId="0466D3AF" w14:textId="77777777" w:rsidR="00AD6963" w:rsidRPr="005F2B09" w:rsidRDefault="00AD6963" w:rsidP="00286567">
            <w:pPr>
              <w:rPr>
                <w:rFonts w:ascii="Garamond" w:hAnsi="Garamond"/>
                <w:sz w:val="22"/>
              </w:rPr>
            </w:pPr>
          </w:p>
        </w:tc>
        <w:tc>
          <w:tcPr>
            <w:tcW w:w="450" w:type="dxa"/>
          </w:tcPr>
          <w:p w14:paraId="77D39EC3" w14:textId="77777777" w:rsidR="00FD302B" w:rsidRPr="005F2B09" w:rsidRDefault="00FD302B" w:rsidP="00286567">
            <w:pPr>
              <w:rPr>
                <w:rFonts w:ascii="Garamond" w:hAnsi="Garamond"/>
                <w:sz w:val="22"/>
              </w:rPr>
            </w:pPr>
          </w:p>
        </w:tc>
        <w:tc>
          <w:tcPr>
            <w:tcW w:w="5328" w:type="dxa"/>
            <w:tcBorders>
              <w:bottom w:val="single" w:sz="4" w:space="0" w:color="auto"/>
            </w:tcBorders>
          </w:tcPr>
          <w:p w14:paraId="0C7E95E8" w14:textId="77777777" w:rsidR="00AD6963" w:rsidRPr="005F2B09" w:rsidRDefault="00AD6963" w:rsidP="00286567">
            <w:pPr>
              <w:rPr>
                <w:rFonts w:ascii="Garamond" w:hAnsi="Garamond"/>
                <w:sz w:val="22"/>
              </w:rPr>
            </w:pPr>
          </w:p>
        </w:tc>
      </w:tr>
      <w:tr w:rsidR="00AD6963" w:rsidRPr="005F2B09" w14:paraId="6316AFF0" w14:textId="77777777">
        <w:tc>
          <w:tcPr>
            <w:tcW w:w="5130" w:type="dxa"/>
            <w:tcBorders>
              <w:top w:val="single" w:sz="4" w:space="0" w:color="auto"/>
            </w:tcBorders>
          </w:tcPr>
          <w:p w14:paraId="7353F4B8" w14:textId="77777777" w:rsidR="00AD6963" w:rsidRPr="005F2B09" w:rsidRDefault="00FD302B" w:rsidP="00286567">
            <w:pPr>
              <w:rPr>
                <w:rFonts w:ascii="Garamond" w:hAnsi="Garamond"/>
                <w:sz w:val="22"/>
              </w:rPr>
            </w:pPr>
            <w:r w:rsidRPr="005F2B09">
              <w:rPr>
                <w:rFonts w:ascii="Garamond" w:hAnsi="Garamond"/>
                <w:sz w:val="22"/>
              </w:rPr>
              <w:t>Respondent Firm</w:t>
            </w:r>
          </w:p>
          <w:p w14:paraId="76E01FF7" w14:textId="77777777" w:rsidR="00FD302B" w:rsidRPr="005F2B09" w:rsidRDefault="00FD302B" w:rsidP="00286567">
            <w:pPr>
              <w:rPr>
                <w:rFonts w:ascii="Garamond" w:hAnsi="Garamond"/>
                <w:sz w:val="22"/>
              </w:rPr>
            </w:pPr>
          </w:p>
        </w:tc>
        <w:tc>
          <w:tcPr>
            <w:tcW w:w="450" w:type="dxa"/>
          </w:tcPr>
          <w:p w14:paraId="0F3740F1" w14:textId="77777777" w:rsidR="00AD6963" w:rsidRPr="005F2B09" w:rsidRDefault="00AD6963" w:rsidP="00286567">
            <w:pPr>
              <w:rPr>
                <w:rFonts w:ascii="Garamond" w:hAnsi="Garamond"/>
                <w:sz w:val="22"/>
              </w:rPr>
            </w:pPr>
          </w:p>
        </w:tc>
        <w:tc>
          <w:tcPr>
            <w:tcW w:w="5328" w:type="dxa"/>
            <w:tcBorders>
              <w:top w:val="single" w:sz="4" w:space="0" w:color="auto"/>
            </w:tcBorders>
          </w:tcPr>
          <w:p w14:paraId="55C31AEB" w14:textId="77777777" w:rsidR="00FD302B" w:rsidRPr="005F2B09" w:rsidRDefault="00FD302B" w:rsidP="00286567">
            <w:pPr>
              <w:rPr>
                <w:rFonts w:ascii="Garamond" w:hAnsi="Garamond"/>
                <w:sz w:val="22"/>
              </w:rPr>
            </w:pPr>
            <w:r w:rsidRPr="005F2B09">
              <w:rPr>
                <w:rFonts w:ascii="Garamond" w:hAnsi="Garamond"/>
                <w:sz w:val="22"/>
              </w:rPr>
              <w:t>Telephone Number</w:t>
            </w:r>
          </w:p>
          <w:p w14:paraId="38EC7A25" w14:textId="77777777" w:rsidR="00AD6963" w:rsidRPr="005F2B09" w:rsidRDefault="00AD6963" w:rsidP="00286567">
            <w:pPr>
              <w:rPr>
                <w:rFonts w:ascii="Garamond" w:hAnsi="Garamond"/>
                <w:sz w:val="22"/>
              </w:rPr>
            </w:pPr>
          </w:p>
        </w:tc>
      </w:tr>
      <w:tr w:rsidR="00FD302B" w:rsidRPr="005F2B09" w14:paraId="6D0E5630" w14:textId="77777777">
        <w:tc>
          <w:tcPr>
            <w:tcW w:w="5130" w:type="dxa"/>
            <w:tcBorders>
              <w:top w:val="single" w:sz="4" w:space="0" w:color="auto"/>
            </w:tcBorders>
          </w:tcPr>
          <w:p w14:paraId="78686380"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57BE131E" w14:textId="77777777" w:rsidR="00FD302B" w:rsidRPr="005F2B09" w:rsidRDefault="00FD302B" w:rsidP="00286567">
            <w:pPr>
              <w:rPr>
                <w:rFonts w:ascii="Garamond" w:hAnsi="Garamond"/>
                <w:sz w:val="22"/>
              </w:rPr>
            </w:pPr>
          </w:p>
        </w:tc>
        <w:tc>
          <w:tcPr>
            <w:tcW w:w="5328" w:type="dxa"/>
            <w:tcBorders>
              <w:top w:val="single" w:sz="4" w:space="0" w:color="auto"/>
            </w:tcBorders>
          </w:tcPr>
          <w:p w14:paraId="31F05C36"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3D1D7D51" w14:textId="77777777">
        <w:tc>
          <w:tcPr>
            <w:tcW w:w="5130" w:type="dxa"/>
            <w:tcBorders>
              <w:bottom w:val="single" w:sz="4" w:space="0" w:color="auto"/>
            </w:tcBorders>
          </w:tcPr>
          <w:p w14:paraId="5A0D4FB8" w14:textId="77777777" w:rsidR="00AD6963" w:rsidRPr="005F2B09" w:rsidRDefault="00AD6963" w:rsidP="00286567">
            <w:pPr>
              <w:rPr>
                <w:rFonts w:ascii="Garamond" w:hAnsi="Garamond"/>
                <w:sz w:val="22"/>
              </w:rPr>
            </w:pPr>
          </w:p>
        </w:tc>
        <w:tc>
          <w:tcPr>
            <w:tcW w:w="450" w:type="dxa"/>
          </w:tcPr>
          <w:p w14:paraId="4BB82F6B" w14:textId="77777777" w:rsidR="00AD6963" w:rsidRPr="005F2B09" w:rsidRDefault="00AD6963" w:rsidP="00286567">
            <w:pPr>
              <w:rPr>
                <w:rFonts w:ascii="Garamond" w:hAnsi="Garamond"/>
                <w:sz w:val="22"/>
              </w:rPr>
            </w:pPr>
          </w:p>
        </w:tc>
        <w:tc>
          <w:tcPr>
            <w:tcW w:w="5328" w:type="dxa"/>
            <w:tcBorders>
              <w:bottom w:val="single" w:sz="4" w:space="0" w:color="auto"/>
            </w:tcBorders>
          </w:tcPr>
          <w:p w14:paraId="73FFF316" w14:textId="77777777" w:rsidR="00AD6963" w:rsidRPr="005F2B09" w:rsidRDefault="00AD6963" w:rsidP="00286567">
            <w:pPr>
              <w:rPr>
                <w:rFonts w:ascii="Garamond" w:hAnsi="Garamond"/>
                <w:sz w:val="22"/>
              </w:rPr>
            </w:pPr>
          </w:p>
        </w:tc>
      </w:tr>
      <w:tr w:rsidR="00FD302B" w:rsidRPr="005F2B09" w14:paraId="61041DEF" w14:textId="77777777">
        <w:tc>
          <w:tcPr>
            <w:tcW w:w="5130" w:type="dxa"/>
            <w:tcBorders>
              <w:bottom w:val="single" w:sz="4" w:space="0" w:color="auto"/>
            </w:tcBorders>
          </w:tcPr>
          <w:p w14:paraId="2F5D5CAD" w14:textId="77777777" w:rsidR="00FD302B" w:rsidRPr="005F2B09" w:rsidRDefault="00FD302B" w:rsidP="00286567">
            <w:pPr>
              <w:rPr>
                <w:rFonts w:ascii="Garamond" w:hAnsi="Garamond"/>
                <w:sz w:val="22"/>
              </w:rPr>
            </w:pPr>
            <w:r w:rsidRPr="005F2B09">
              <w:rPr>
                <w:rFonts w:ascii="Garamond" w:hAnsi="Garamond"/>
                <w:sz w:val="22"/>
              </w:rPr>
              <w:t>City/State/Zip Code</w:t>
            </w:r>
          </w:p>
          <w:p w14:paraId="2BB920EE" w14:textId="77777777" w:rsidR="00FD302B" w:rsidRPr="005F2B09" w:rsidRDefault="00FD302B" w:rsidP="00286567">
            <w:pPr>
              <w:rPr>
                <w:rFonts w:ascii="Garamond" w:hAnsi="Garamond"/>
                <w:sz w:val="22"/>
              </w:rPr>
            </w:pPr>
          </w:p>
        </w:tc>
        <w:tc>
          <w:tcPr>
            <w:tcW w:w="450" w:type="dxa"/>
          </w:tcPr>
          <w:p w14:paraId="78311A42" w14:textId="77777777" w:rsidR="00FD302B" w:rsidRPr="005F2B09" w:rsidRDefault="00FD302B" w:rsidP="00286567">
            <w:pPr>
              <w:rPr>
                <w:rFonts w:ascii="Garamond" w:hAnsi="Garamond"/>
                <w:sz w:val="22"/>
              </w:rPr>
            </w:pPr>
          </w:p>
        </w:tc>
        <w:tc>
          <w:tcPr>
            <w:tcW w:w="5328" w:type="dxa"/>
            <w:tcBorders>
              <w:bottom w:val="single" w:sz="4" w:space="0" w:color="auto"/>
            </w:tcBorders>
          </w:tcPr>
          <w:p w14:paraId="0EC940FA" w14:textId="77777777" w:rsidR="00FD302B" w:rsidRPr="005F2B09" w:rsidRDefault="00FD302B" w:rsidP="00286567">
            <w:pPr>
              <w:rPr>
                <w:rFonts w:ascii="Garamond" w:hAnsi="Garamond"/>
                <w:sz w:val="22"/>
              </w:rPr>
            </w:pPr>
            <w:r w:rsidRPr="005F2B09">
              <w:rPr>
                <w:rFonts w:ascii="Garamond" w:hAnsi="Garamond"/>
                <w:sz w:val="22"/>
              </w:rPr>
              <w:t>Email Address</w:t>
            </w:r>
          </w:p>
          <w:p w14:paraId="59CE78FB" w14:textId="77777777" w:rsidR="00FD302B" w:rsidRPr="005F2B09" w:rsidRDefault="00FD302B" w:rsidP="00286567">
            <w:pPr>
              <w:rPr>
                <w:rFonts w:ascii="Garamond" w:hAnsi="Garamond"/>
                <w:sz w:val="22"/>
              </w:rPr>
            </w:pPr>
          </w:p>
        </w:tc>
      </w:tr>
      <w:tr w:rsidR="00FD302B" w:rsidRPr="005F2B09" w14:paraId="34ACBE92" w14:textId="77777777">
        <w:tc>
          <w:tcPr>
            <w:tcW w:w="5130" w:type="dxa"/>
            <w:tcBorders>
              <w:bottom w:val="single" w:sz="4" w:space="0" w:color="auto"/>
            </w:tcBorders>
          </w:tcPr>
          <w:p w14:paraId="75FD311D" w14:textId="77777777" w:rsidR="00FD302B" w:rsidRPr="005F2B09" w:rsidRDefault="00FD302B" w:rsidP="00286567">
            <w:pPr>
              <w:rPr>
                <w:rFonts w:ascii="Garamond" w:hAnsi="Garamond"/>
                <w:sz w:val="22"/>
              </w:rPr>
            </w:pPr>
            <w:r w:rsidRPr="005F2B09">
              <w:rPr>
                <w:rFonts w:ascii="Garamond" w:hAnsi="Garamond"/>
                <w:sz w:val="22"/>
              </w:rPr>
              <w:t>Representative</w:t>
            </w:r>
          </w:p>
          <w:p w14:paraId="0D5216D5" w14:textId="77777777" w:rsidR="00FD302B" w:rsidRPr="005F2B09" w:rsidRDefault="00FD302B" w:rsidP="00286567">
            <w:pPr>
              <w:rPr>
                <w:rFonts w:ascii="Garamond" w:hAnsi="Garamond"/>
                <w:sz w:val="22"/>
              </w:rPr>
            </w:pPr>
          </w:p>
        </w:tc>
        <w:tc>
          <w:tcPr>
            <w:tcW w:w="450" w:type="dxa"/>
          </w:tcPr>
          <w:p w14:paraId="21428F12" w14:textId="77777777" w:rsidR="00FD302B" w:rsidRPr="005F2B09" w:rsidRDefault="00FD302B" w:rsidP="00286567">
            <w:pPr>
              <w:rPr>
                <w:rFonts w:ascii="Garamond" w:hAnsi="Garamond"/>
                <w:sz w:val="22"/>
              </w:rPr>
            </w:pPr>
          </w:p>
        </w:tc>
        <w:tc>
          <w:tcPr>
            <w:tcW w:w="5328" w:type="dxa"/>
            <w:tcBorders>
              <w:bottom w:val="single" w:sz="4" w:space="0" w:color="auto"/>
            </w:tcBorders>
          </w:tcPr>
          <w:p w14:paraId="11776708"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2CB847F1" w14:textId="77777777" w:rsidR="00FD302B" w:rsidRPr="005F2B09" w:rsidRDefault="00FD302B" w:rsidP="00286567">
            <w:pPr>
              <w:rPr>
                <w:rFonts w:ascii="Garamond" w:hAnsi="Garamond"/>
                <w:sz w:val="22"/>
              </w:rPr>
            </w:pPr>
          </w:p>
        </w:tc>
      </w:tr>
      <w:tr w:rsidR="00AD6963" w:rsidRPr="005F2B09" w14:paraId="300A5685" w14:textId="77777777">
        <w:tc>
          <w:tcPr>
            <w:tcW w:w="5130" w:type="dxa"/>
            <w:tcBorders>
              <w:top w:val="single" w:sz="4" w:space="0" w:color="auto"/>
            </w:tcBorders>
          </w:tcPr>
          <w:p w14:paraId="6217AE98"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4191E8F7" w14:textId="77777777" w:rsidR="00AD6963" w:rsidRPr="005F2B09" w:rsidRDefault="00AD6963" w:rsidP="00286567">
            <w:pPr>
              <w:rPr>
                <w:rFonts w:ascii="Garamond" w:hAnsi="Garamond"/>
                <w:sz w:val="22"/>
              </w:rPr>
            </w:pPr>
          </w:p>
        </w:tc>
        <w:tc>
          <w:tcPr>
            <w:tcW w:w="5328" w:type="dxa"/>
            <w:tcBorders>
              <w:top w:val="single" w:sz="4" w:space="0" w:color="auto"/>
            </w:tcBorders>
          </w:tcPr>
          <w:p w14:paraId="15A32D37"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17A6075B"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5774FC22"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3DF98888" w14:textId="77777777" w:rsidR="0056743B" w:rsidRPr="005F2B09" w:rsidRDefault="0056743B" w:rsidP="00286567">
      <w:pPr>
        <w:ind w:left="360"/>
        <w:jc w:val="center"/>
        <w:rPr>
          <w:rFonts w:ascii="Garamond" w:hAnsi="Garamond"/>
        </w:rPr>
      </w:pPr>
    </w:p>
    <w:p w14:paraId="28F79DA1" w14:textId="77777777"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C058" w14:textId="77777777" w:rsidR="00C555C4" w:rsidRDefault="00C555C4">
      <w:pPr>
        <w:spacing w:line="20" w:lineRule="exact"/>
      </w:pPr>
    </w:p>
  </w:endnote>
  <w:endnote w:type="continuationSeparator" w:id="0">
    <w:p w14:paraId="5A895957" w14:textId="77777777" w:rsidR="00C555C4" w:rsidRDefault="00C555C4">
      <w:r>
        <w:t xml:space="preserve"> </w:t>
      </w:r>
    </w:p>
  </w:endnote>
  <w:endnote w:type="continuationNotice" w:id="1">
    <w:p w14:paraId="30868AC8" w14:textId="77777777" w:rsidR="00C555C4" w:rsidRDefault="00C555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95A9" w14:textId="77777777" w:rsidR="00F631EE" w:rsidRPr="00A766C1" w:rsidRDefault="00F631EE">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E21B8B">
      <w:rPr>
        <w:rStyle w:val="PageNumber"/>
        <w:rFonts w:ascii="Calibri" w:hAnsi="Calibri"/>
        <w:noProof/>
        <w:sz w:val="20"/>
      </w:rPr>
      <w:t>2</w:t>
    </w:r>
    <w:r w:rsidRPr="00A766C1">
      <w:rPr>
        <w:rStyle w:val="PageNumber"/>
        <w:rFonts w:ascii="Calibri" w:hAnsi="Calibri"/>
        <w:sz w:val="20"/>
      </w:rPr>
      <w:fldChar w:fldCharType="end"/>
    </w:r>
  </w:p>
  <w:p w14:paraId="3F6156B3" w14:textId="77777777" w:rsidR="00F631EE" w:rsidRDefault="00F631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342" w14:textId="77777777" w:rsidR="00C555C4" w:rsidRDefault="00C555C4">
      <w:r>
        <w:separator/>
      </w:r>
    </w:p>
  </w:footnote>
  <w:footnote w:type="continuationSeparator" w:id="0">
    <w:p w14:paraId="241E24A0" w14:textId="77777777" w:rsidR="00C555C4" w:rsidRDefault="00C5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20B5D"/>
    <w:rsid w:val="00120F7A"/>
    <w:rsid w:val="0012295B"/>
    <w:rsid w:val="00130FC6"/>
    <w:rsid w:val="00137B30"/>
    <w:rsid w:val="00143535"/>
    <w:rsid w:val="00146A1F"/>
    <w:rsid w:val="001528E3"/>
    <w:rsid w:val="001557F1"/>
    <w:rsid w:val="00157E88"/>
    <w:rsid w:val="001652D5"/>
    <w:rsid w:val="0016532C"/>
    <w:rsid w:val="00176357"/>
    <w:rsid w:val="00176D5D"/>
    <w:rsid w:val="0018090B"/>
    <w:rsid w:val="001829B2"/>
    <w:rsid w:val="0018656F"/>
    <w:rsid w:val="001A39DF"/>
    <w:rsid w:val="001B6617"/>
    <w:rsid w:val="001C3040"/>
    <w:rsid w:val="001E35E9"/>
    <w:rsid w:val="00204670"/>
    <w:rsid w:val="00226829"/>
    <w:rsid w:val="00240495"/>
    <w:rsid w:val="00264C7E"/>
    <w:rsid w:val="002652F1"/>
    <w:rsid w:val="0027262F"/>
    <w:rsid w:val="00286567"/>
    <w:rsid w:val="002A7A52"/>
    <w:rsid w:val="002B1B2C"/>
    <w:rsid w:val="002B7983"/>
    <w:rsid w:val="002C3E02"/>
    <w:rsid w:val="002D1E62"/>
    <w:rsid w:val="002E5E1B"/>
    <w:rsid w:val="002E6A4F"/>
    <w:rsid w:val="002F2DEB"/>
    <w:rsid w:val="002F493F"/>
    <w:rsid w:val="0030461E"/>
    <w:rsid w:val="003155B3"/>
    <w:rsid w:val="003213F6"/>
    <w:rsid w:val="00326BBE"/>
    <w:rsid w:val="00336765"/>
    <w:rsid w:val="0035148F"/>
    <w:rsid w:val="0036104C"/>
    <w:rsid w:val="00374F8F"/>
    <w:rsid w:val="003843F1"/>
    <w:rsid w:val="003867F4"/>
    <w:rsid w:val="0039630E"/>
    <w:rsid w:val="003C7A34"/>
    <w:rsid w:val="003D6AEB"/>
    <w:rsid w:val="003E129B"/>
    <w:rsid w:val="003E5905"/>
    <w:rsid w:val="003E749A"/>
    <w:rsid w:val="00421915"/>
    <w:rsid w:val="004241AA"/>
    <w:rsid w:val="004262AD"/>
    <w:rsid w:val="0043330B"/>
    <w:rsid w:val="0043374D"/>
    <w:rsid w:val="00433E27"/>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4C9D"/>
    <w:rsid w:val="006A4D56"/>
    <w:rsid w:val="006A635A"/>
    <w:rsid w:val="006A70A0"/>
    <w:rsid w:val="006B13CB"/>
    <w:rsid w:val="006E05C8"/>
    <w:rsid w:val="006E4953"/>
    <w:rsid w:val="006E4C9E"/>
    <w:rsid w:val="006E56E3"/>
    <w:rsid w:val="006F27F2"/>
    <w:rsid w:val="006F3353"/>
    <w:rsid w:val="0070540F"/>
    <w:rsid w:val="00706817"/>
    <w:rsid w:val="00723D2C"/>
    <w:rsid w:val="007279B0"/>
    <w:rsid w:val="00730EEF"/>
    <w:rsid w:val="0073190C"/>
    <w:rsid w:val="0073296D"/>
    <w:rsid w:val="00733929"/>
    <w:rsid w:val="00747C0A"/>
    <w:rsid w:val="00750ECE"/>
    <w:rsid w:val="00765534"/>
    <w:rsid w:val="00770FA6"/>
    <w:rsid w:val="007742C4"/>
    <w:rsid w:val="00791A88"/>
    <w:rsid w:val="007C0223"/>
    <w:rsid w:val="007C09A3"/>
    <w:rsid w:val="007C6B08"/>
    <w:rsid w:val="007F48CC"/>
    <w:rsid w:val="00805CE8"/>
    <w:rsid w:val="00806DD7"/>
    <w:rsid w:val="00811A63"/>
    <w:rsid w:val="0081470A"/>
    <w:rsid w:val="00826B95"/>
    <w:rsid w:val="0083168E"/>
    <w:rsid w:val="00834B3A"/>
    <w:rsid w:val="00846562"/>
    <w:rsid w:val="00850C98"/>
    <w:rsid w:val="00865E31"/>
    <w:rsid w:val="00894B1A"/>
    <w:rsid w:val="008A154A"/>
    <w:rsid w:val="008C5963"/>
    <w:rsid w:val="008D1DC6"/>
    <w:rsid w:val="008E5E44"/>
    <w:rsid w:val="00941C2A"/>
    <w:rsid w:val="00946D23"/>
    <w:rsid w:val="00950D33"/>
    <w:rsid w:val="00951D8A"/>
    <w:rsid w:val="0095606C"/>
    <w:rsid w:val="00960D51"/>
    <w:rsid w:val="009625ED"/>
    <w:rsid w:val="009764AA"/>
    <w:rsid w:val="00977BDB"/>
    <w:rsid w:val="00980B2D"/>
    <w:rsid w:val="00981CBD"/>
    <w:rsid w:val="0098436E"/>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D6963"/>
    <w:rsid w:val="00AF49CC"/>
    <w:rsid w:val="00B05D47"/>
    <w:rsid w:val="00B32B83"/>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D4C8B"/>
    <w:rsid w:val="00DF32C8"/>
    <w:rsid w:val="00E03B78"/>
    <w:rsid w:val="00E13D74"/>
    <w:rsid w:val="00E20C4F"/>
    <w:rsid w:val="00E21B8B"/>
    <w:rsid w:val="00E35FB7"/>
    <w:rsid w:val="00E36E1C"/>
    <w:rsid w:val="00E41582"/>
    <w:rsid w:val="00E45DEE"/>
    <w:rsid w:val="00E522A2"/>
    <w:rsid w:val="00E57E8B"/>
    <w:rsid w:val="00E70CD9"/>
    <w:rsid w:val="00E879F5"/>
    <w:rsid w:val="00E95F6E"/>
    <w:rsid w:val="00EC172E"/>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c8c00,#c00,red,#f60"/>
    </o:shapedefaults>
    <o:shapelayout v:ext="edit">
      <o:idmap v:ext="edit" data="1"/>
    </o:shapelayout>
  </w:shapeDefaults>
  <w:decimalSymbol w:val="."/>
  <w:listSeparator w:val=","/>
  <w14:docId w14:val="77BE6260"/>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16</TotalTime>
  <Pages>3</Pages>
  <Words>902</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6595</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Jones, Austin</cp:lastModifiedBy>
  <cp:revision>14</cp:revision>
  <cp:lastPrinted>2015-04-22T14:59:00Z</cp:lastPrinted>
  <dcterms:created xsi:type="dcterms:W3CDTF">2017-03-24T15:32:00Z</dcterms:created>
  <dcterms:modified xsi:type="dcterms:W3CDTF">2019-11-20T15:12:00Z</dcterms:modified>
</cp:coreProperties>
</file>