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E4" w:rsidRDefault="00346BE4" w:rsidP="00346BE4">
      <w:pPr>
        <w:rPr>
          <w:szCs w:val="24"/>
        </w:rPr>
      </w:pPr>
    </w:p>
    <w:p w:rsidR="00346BE4" w:rsidRPr="004258FD" w:rsidRDefault="00346BE4" w:rsidP="00346BE4">
      <w:pPr>
        <w:pStyle w:val="Header"/>
        <w:jc w:val="center"/>
        <w:rPr>
          <w:sz w:val="28"/>
          <w:szCs w:val="28"/>
        </w:rPr>
      </w:pPr>
      <w:r w:rsidRPr="004258FD">
        <w:rPr>
          <w:sz w:val="28"/>
          <w:szCs w:val="28"/>
        </w:rPr>
        <w:t>Indiana State Department of Health</w:t>
      </w:r>
    </w:p>
    <w:p w:rsidR="00346BE4" w:rsidRPr="004258FD" w:rsidRDefault="00346BE4" w:rsidP="00346BE4">
      <w:pPr>
        <w:pStyle w:val="Header"/>
        <w:jc w:val="center"/>
        <w:rPr>
          <w:sz w:val="28"/>
          <w:szCs w:val="28"/>
        </w:rPr>
      </w:pPr>
      <w:r w:rsidRPr="004258FD">
        <w:rPr>
          <w:sz w:val="28"/>
          <w:szCs w:val="28"/>
        </w:rPr>
        <w:t>Indiana Lead &amp; Healthy Homes Program</w:t>
      </w:r>
    </w:p>
    <w:p w:rsidR="00346BE4" w:rsidRPr="004258FD" w:rsidRDefault="00346BE4" w:rsidP="00346BE4">
      <w:pPr>
        <w:pStyle w:val="Header"/>
        <w:jc w:val="center"/>
        <w:rPr>
          <w:b/>
          <w:sz w:val="32"/>
          <w:szCs w:val="32"/>
        </w:rPr>
      </w:pPr>
      <w:r w:rsidRPr="004258FD">
        <w:rPr>
          <w:b/>
          <w:sz w:val="32"/>
          <w:szCs w:val="32"/>
        </w:rPr>
        <w:t>Quarterly Reporting of Lead-based Paint Activities</w:t>
      </w:r>
    </w:p>
    <w:p w:rsidR="00346BE4" w:rsidRDefault="00346BE4" w:rsidP="00346BE4">
      <w:pPr>
        <w:rPr>
          <w:szCs w:val="24"/>
        </w:rPr>
      </w:pPr>
    </w:p>
    <w:p w:rsidR="00346BE4" w:rsidRPr="00346BE4" w:rsidRDefault="00346BE4" w:rsidP="00346BE4">
      <w:pPr>
        <w:rPr>
          <w:sz w:val="28"/>
          <w:szCs w:val="28"/>
        </w:rPr>
      </w:pPr>
    </w:p>
    <w:p w:rsidR="00346BE4" w:rsidRPr="00346BE4" w:rsidRDefault="00346BE4" w:rsidP="00346BE4">
      <w:pPr>
        <w:rPr>
          <w:sz w:val="28"/>
          <w:szCs w:val="28"/>
        </w:rPr>
      </w:pPr>
      <w:r w:rsidRPr="00346BE4">
        <w:rPr>
          <w:sz w:val="28"/>
          <w:szCs w:val="28"/>
        </w:rPr>
        <w:t>Submitting Date:  ____________________________</w:t>
      </w:r>
    </w:p>
    <w:p w:rsidR="00346BE4" w:rsidRDefault="00346BE4" w:rsidP="00346BE4">
      <w:pPr>
        <w:rPr>
          <w:sz w:val="28"/>
          <w:szCs w:val="28"/>
        </w:rPr>
      </w:pPr>
    </w:p>
    <w:p w:rsidR="00346BE4" w:rsidRDefault="00346BE4" w:rsidP="00346BE4">
      <w:pPr>
        <w:rPr>
          <w:sz w:val="28"/>
          <w:szCs w:val="28"/>
        </w:rPr>
      </w:pPr>
    </w:p>
    <w:p w:rsidR="00346BE4" w:rsidRPr="00346BE4" w:rsidRDefault="00346BE4" w:rsidP="00346BE4">
      <w:pPr>
        <w:rPr>
          <w:szCs w:val="24"/>
        </w:rPr>
      </w:pPr>
      <w:r w:rsidRPr="00346BE4">
        <w:rPr>
          <w:szCs w:val="24"/>
        </w:rPr>
        <w:t>1</w:t>
      </w:r>
      <w:r w:rsidRPr="00346BE4">
        <w:rPr>
          <w:szCs w:val="24"/>
          <w:vertAlign w:val="superscript"/>
        </w:rPr>
        <w:t>st</w:t>
      </w:r>
      <w:r w:rsidRPr="00346BE4">
        <w:rPr>
          <w:szCs w:val="24"/>
        </w:rPr>
        <w:t xml:space="preserve"> Quarter:</w:t>
      </w:r>
      <w:r w:rsidRPr="00346BE4">
        <w:rPr>
          <w:szCs w:val="24"/>
        </w:rPr>
        <w:tab/>
        <w:t>July 1</w:t>
      </w:r>
      <w:r w:rsidRPr="00346BE4">
        <w:rPr>
          <w:szCs w:val="24"/>
          <w:vertAlign w:val="superscript"/>
        </w:rPr>
        <w:t>st</w:t>
      </w:r>
      <w:r w:rsidRPr="00346BE4">
        <w:rPr>
          <w:szCs w:val="24"/>
        </w:rPr>
        <w:t xml:space="preserve"> to September 30</w:t>
      </w:r>
      <w:r w:rsidRPr="00346BE4">
        <w:rPr>
          <w:szCs w:val="24"/>
          <w:vertAlign w:val="superscript"/>
        </w:rPr>
        <w:t>th</w:t>
      </w:r>
      <w:r w:rsidRPr="00346BE4">
        <w:rPr>
          <w:szCs w:val="24"/>
        </w:rPr>
        <w:t xml:space="preserve"> </w:t>
      </w:r>
      <w:r w:rsidRPr="00346BE4">
        <w:rPr>
          <w:szCs w:val="24"/>
        </w:rPr>
        <w:tab/>
      </w:r>
      <w:r w:rsidRPr="00346BE4">
        <w:rPr>
          <w:szCs w:val="24"/>
        </w:rPr>
        <w:tab/>
        <w:t>3</w:t>
      </w:r>
      <w:r w:rsidRPr="00346BE4">
        <w:rPr>
          <w:szCs w:val="24"/>
          <w:vertAlign w:val="superscript"/>
        </w:rPr>
        <w:t>rd</w:t>
      </w:r>
      <w:r w:rsidRPr="00346BE4">
        <w:rPr>
          <w:szCs w:val="24"/>
        </w:rPr>
        <w:t xml:space="preserve"> Quarter:</w:t>
      </w:r>
      <w:r w:rsidRPr="00346BE4">
        <w:rPr>
          <w:szCs w:val="24"/>
        </w:rPr>
        <w:tab/>
        <w:t>January 1</w:t>
      </w:r>
      <w:r w:rsidRPr="00346BE4">
        <w:rPr>
          <w:szCs w:val="24"/>
          <w:vertAlign w:val="superscript"/>
        </w:rPr>
        <w:t>st</w:t>
      </w:r>
      <w:r w:rsidRPr="00346BE4">
        <w:rPr>
          <w:szCs w:val="24"/>
        </w:rPr>
        <w:t xml:space="preserve"> to March 31</w:t>
      </w:r>
      <w:r w:rsidRPr="00346BE4">
        <w:rPr>
          <w:szCs w:val="24"/>
          <w:vertAlign w:val="superscript"/>
        </w:rPr>
        <w:t>st</w:t>
      </w:r>
      <w:r w:rsidRPr="00346BE4">
        <w:rPr>
          <w:szCs w:val="24"/>
        </w:rPr>
        <w:t xml:space="preserve"> </w:t>
      </w:r>
    </w:p>
    <w:p w:rsidR="00AD4730" w:rsidRDefault="00AD4730" w:rsidP="00346BE4">
      <w:pPr>
        <w:rPr>
          <w:szCs w:val="24"/>
        </w:rPr>
      </w:pPr>
    </w:p>
    <w:p w:rsidR="00346BE4" w:rsidRPr="00346BE4" w:rsidRDefault="00346BE4" w:rsidP="00346BE4">
      <w:pPr>
        <w:rPr>
          <w:szCs w:val="24"/>
        </w:rPr>
      </w:pPr>
      <w:r w:rsidRPr="00346BE4">
        <w:rPr>
          <w:szCs w:val="24"/>
        </w:rPr>
        <w:t>2</w:t>
      </w:r>
      <w:r w:rsidRPr="00346BE4">
        <w:rPr>
          <w:szCs w:val="24"/>
          <w:vertAlign w:val="superscript"/>
        </w:rPr>
        <w:t>nd</w:t>
      </w:r>
      <w:r w:rsidRPr="00346BE4">
        <w:rPr>
          <w:szCs w:val="24"/>
        </w:rPr>
        <w:t xml:space="preserve"> Quarter:</w:t>
      </w:r>
      <w:r w:rsidRPr="00346BE4">
        <w:rPr>
          <w:szCs w:val="24"/>
        </w:rPr>
        <w:tab/>
        <w:t>October 1</w:t>
      </w:r>
      <w:r w:rsidRPr="00346BE4">
        <w:rPr>
          <w:szCs w:val="24"/>
          <w:vertAlign w:val="superscript"/>
        </w:rPr>
        <w:t>st</w:t>
      </w:r>
      <w:r w:rsidRPr="00346BE4">
        <w:rPr>
          <w:szCs w:val="24"/>
        </w:rPr>
        <w:t xml:space="preserve"> to December 31</w:t>
      </w:r>
      <w:r w:rsidRPr="00346BE4">
        <w:rPr>
          <w:szCs w:val="24"/>
          <w:vertAlign w:val="superscript"/>
        </w:rPr>
        <w:t>st</w:t>
      </w:r>
      <w:r w:rsidRPr="00346BE4">
        <w:rPr>
          <w:szCs w:val="24"/>
        </w:rPr>
        <w:t xml:space="preserve"> </w:t>
      </w:r>
      <w:r w:rsidRPr="00346BE4">
        <w:rPr>
          <w:szCs w:val="24"/>
        </w:rPr>
        <w:tab/>
      </w:r>
      <w:r w:rsidRPr="00346BE4">
        <w:rPr>
          <w:szCs w:val="24"/>
        </w:rPr>
        <w:tab/>
        <w:t>4</w:t>
      </w:r>
      <w:r w:rsidRPr="00346BE4">
        <w:rPr>
          <w:szCs w:val="24"/>
          <w:vertAlign w:val="superscript"/>
        </w:rPr>
        <w:t>th</w:t>
      </w:r>
      <w:r w:rsidRPr="00346BE4">
        <w:rPr>
          <w:szCs w:val="24"/>
        </w:rPr>
        <w:t xml:space="preserve"> Quarter:</w:t>
      </w:r>
      <w:r w:rsidRPr="00346BE4">
        <w:rPr>
          <w:szCs w:val="24"/>
        </w:rPr>
        <w:tab/>
        <w:t>April 1</w:t>
      </w:r>
      <w:r w:rsidRPr="00346BE4">
        <w:rPr>
          <w:szCs w:val="24"/>
          <w:vertAlign w:val="superscript"/>
        </w:rPr>
        <w:t>st</w:t>
      </w:r>
      <w:r w:rsidRPr="00346BE4">
        <w:rPr>
          <w:szCs w:val="24"/>
        </w:rPr>
        <w:t xml:space="preserve"> to June 30</w:t>
      </w:r>
      <w:r w:rsidRPr="00346BE4">
        <w:rPr>
          <w:szCs w:val="24"/>
          <w:vertAlign w:val="superscript"/>
        </w:rPr>
        <w:t>th</w:t>
      </w:r>
      <w:r w:rsidRPr="00346BE4">
        <w:rPr>
          <w:szCs w:val="24"/>
        </w:rPr>
        <w:t xml:space="preserve"> </w:t>
      </w:r>
    </w:p>
    <w:p w:rsidR="00AD4730" w:rsidRDefault="00AD4730" w:rsidP="00346BE4">
      <w:pPr>
        <w:rPr>
          <w:b/>
          <w:sz w:val="20"/>
        </w:rPr>
      </w:pPr>
    </w:p>
    <w:p w:rsidR="00346BE4" w:rsidRPr="00346BE4" w:rsidRDefault="00346BE4" w:rsidP="00346BE4">
      <w:pPr>
        <w:rPr>
          <w:b/>
          <w:sz w:val="20"/>
        </w:rPr>
      </w:pPr>
      <w:r w:rsidRPr="00346BE4">
        <w:rPr>
          <w:b/>
          <w:sz w:val="20"/>
        </w:rPr>
        <w:t>(Circle Reporting Quarter)</w:t>
      </w:r>
    </w:p>
    <w:p w:rsidR="00346BE4" w:rsidRDefault="00346BE4" w:rsidP="00346BE4">
      <w:pPr>
        <w:rPr>
          <w:sz w:val="28"/>
          <w:szCs w:val="28"/>
        </w:rPr>
      </w:pPr>
    </w:p>
    <w:p w:rsidR="00346BE4" w:rsidRDefault="00346BE4" w:rsidP="00346BE4">
      <w:pPr>
        <w:rPr>
          <w:sz w:val="28"/>
          <w:szCs w:val="28"/>
        </w:rPr>
      </w:pPr>
    </w:p>
    <w:p w:rsidR="00346BE4" w:rsidRPr="00346BE4" w:rsidRDefault="00346BE4" w:rsidP="00346BE4">
      <w:pPr>
        <w:spacing w:line="480" w:lineRule="auto"/>
        <w:rPr>
          <w:sz w:val="28"/>
          <w:szCs w:val="28"/>
        </w:rPr>
      </w:pPr>
      <w:r w:rsidRPr="00346BE4">
        <w:rPr>
          <w:sz w:val="28"/>
          <w:szCs w:val="28"/>
        </w:rPr>
        <w:t>Licensee’s Name: ________</w:t>
      </w:r>
      <w:r w:rsidR="00B8644E">
        <w:rPr>
          <w:sz w:val="28"/>
          <w:szCs w:val="28"/>
        </w:rPr>
        <w:t>_____________</w:t>
      </w:r>
      <w:r w:rsidR="004255B4">
        <w:rPr>
          <w:sz w:val="28"/>
          <w:szCs w:val="28"/>
        </w:rPr>
        <w:t>__________</w:t>
      </w:r>
      <w:r w:rsidRPr="00346BE4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  <w:r w:rsidRPr="00346BE4">
        <w:rPr>
          <w:sz w:val="28"/>
          <w:szCs w:val="28"/>
        </w:rPr>
        <w:t>___</w:t>
      </w:r>
    </w:p>
    <w:p w:rsidR="00346BE4" w:rsidRPr="00346BE4" w:rsidRDefault="00346BE4" w:rsidP="00346BE4">
      <w:pPr>
        <w:spacing w:line="480" w:lineRule="auto"/>
        <w:rPr>
          <w:sz w:val="28"/>
          <w:szCs w:val="28"/>
        </w:rPr>
      </w:pPr>
      <w:r w:rsidRPr="00346BE4">
        <w:rPr>
          <w:sz w:val="28"/>
          <w:szCs w:val="28"/>
        </w:rPr>
        <w:t>Indiana License Number: ___</w:t>
      </w:r>
      <w:r w:rsidR="00B8644E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</w:t>
      </w:r>
      <w:r w:rsidRPr="00346BE4">
        <w:rPr>
          <w:sz w:val="28"/>
          <w:szCs w:val="28"/>
        </w:rPr>
        <w:t>__</w:t>
      </w:r>
    </w:p>
    <w:p w:rsidR="00346BE4" w:rsidRPr="00346BE4" w:rsidRDefault="00346BE4" w:rsidP="00346B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Company Name: __</w:t>
      </w:r>
      <w:r w:rsidRPr="00346BE4">
        <w:rPr>
          <w:sz w:val="28"/>
          <w:szCs w:val="28"/>
        </w:rPr>
        <w:t>___</w:t>
      </w:r>
      <w:r w:rsidR="00B8644E">
        <w:rPr>
          <w:sz w:val="28"/>
          <w:szCs w:val="28"/>
        </w:rPr>
        <w:t>____________________________</w:t>
      </w:r>
      <w:r w:rsidR="004255B4">
        <w:rPr>
          <w:sz w:val="28"/>
          <w:szCs w:val="28"/>
        </w:rPr>
        <w:t>_</w:t>
      </w:r>
      <w:r w:rsidRPr="00346BE4">
        <w:rPr>
          <w:sz w:val="28"/>
          <w:szCs w:val="28"/>
        </w:rPr>
        <w:t>________________</w:t>
      </w:r>
    </w:p>
    <w:p w:rsidR="00346BE4" w:rsidRPr="00346BE4" w:rsidRDefault="00346BE4" w:rsidP="00346BE4">
      <w:pPr>
        <w:spacing w:line="480" w:lineRule="auto"/>
        <w:rPr>
          <w:sz w:val="28"/>
          <w:szCs w:val="28"/>
        </w:rPr>
      </w:pPr>
      <w:r w:rsidRPr="00346BE4">
        <w:rPr>
          <w:sz w:val="28"/>
          <w:szCs w:val="28"/>
        </w:rPr>
        <w:t>Number of Lead Risk Assessments Completed: _________________________</w:t>
      </w:r>
    </w:p>
    <w:p w:rsidR="00346BE4" w:rsidRPr="00346BE4" w:rsidRDefault="00346BE4" w:rsidP="00346BE4">
      <w:pPr>
        <w:spacing w:line="480" w:lineRule="auto"/>
        <w:rPr>
          <w:sz w:val="28"/>
          <w:szCs w:val="28"/>
        </w:rPr>
      </w:pPr>
      <w:r w:rsidRPr="00346BE4">
        <w:rPr>
          <w:sz w:val="28"/>
          <w:szCs w:val="28"/>
        </w:rPr>
        <w:t>Number of Lead Inspections Completed:  ______________________________</w:t>
      </w:r>
    </w:p>
    <w:p w:rsidR="00346BE4" w:rsidRPr="00346BE4" w:rsidRDefault="00346BE4" w:rsidP="00346BE4">
      <w:pPr>
        <w:spacing w:line="480" w:lineRule="auto"/>
        <w:rPr>
          <w:sz w:val="28"/>
          <w:szCs w:val="28"/>
        </w:rPr>
      </w:pPr>
      <w:r w:rsidRPr="00346BE4">
        <w:rPr>
          <w:sz w:val="28"/>
          <w:szCs w:val="28"/>
        </w:rPr>
        <w:t>Number of Lead Hazard Screens Completed:  ___________________________</w:t>
      </w:r>
    </w:p>
    <w:p w:rsidR="00346BE4" w:rsidRDefault="00346BE4" w:rsidP="00CA2042">
      <w:pPr>
        <w:rPr>
          <w:sz w:val="28"/>
          <w:szCs w:val="28"/>
        </w:rPr>
      </w:pPr>
    </w:p>
    <w:p w:rsidR="00CA2042" w:rsidRDefault="00CA2042" w:rsidP="00CA2042">
      <w:pPr>
        <w:rPr>
          <w:szCs w:val="24"/>
        </w:rPr>
      </w:pPr>
      <w:r w:rsidRPr="00CA2042">
        <w:rPr>
          <w:szCs w:val="24"/>
        </w:rPr>
        <w:t xml:space="preserve">Please FAX (317-233-1630) or send your report to Jeff Turner at </w:t>
      </w:r>
      <w:hyperlink r:id="rId7" w:history="1">
        <w:r w:rsidRPr="00CA2042">
          <w:rPr>
            <w:rStyle w:val="Hyperlink"/>
            <w:szCs w:val="24"/>
          </w:rPr>
          <w:t>jturner@isdh.in.gov</w:t>
        </w:r>
      </w:hyperlink>
      <w:r w:rsidRPr="00CA2042">
        <w:rPr>
          <w:szCs w:val="24"/>
        </w:rPr>
        <w:t xml:space="preserve">  or </w:t>
      </w:r>
      <w:r w:rsidR="001E0C37">
        <w:rPr>
          <w:szCs w:val="24"/>
        </w:rPr>
        <w:t xml:space="preserve">mail </w:t>
      </w:r>
      <w:r>
        <w:rPr>
          <w:szCs w:val="24"/>
        </w:rPr>
        <w:t>to:</w:t>
      </w:r>
    </w:p>
    <w:p w:rsidR="00CA2042" w:rsidRPr="00CA2042" w:rsidRDefault="00CA2042" w:rsidP="00CA2042">
      <w:pPr>
        <w:rPr>
          <w:szCs w:val="24"/>
        </w:rPr>
      </w:pPr>
    </w:p>
    <w:p w:rsidR="00CA2042" w:rsidRPr="00CA2042" w:rsidRDefault="00CA2042" w:rsidP="00CA2042">
      <w:pPr>
        <w:rPr>
          <w:szCs w:val="24"/>
        </w:rPr>
      </w:pPr>
      <w:r w:rsidRPr="00CA2042">
        <w:rPr>
          <w:szCs w:val="24"/>
        </w:rPr>
        <w:t>Indiana State D</w:t>
      </w:r>
      <w:r>
        <w:rPr>
          <w:szCs w:val="24"/>
        </w:rPr>
        <w:t xml:space="preserve">epartment </w:t>
      </w:r>
      <w:r w:rsidRPr="00CA2042">
        <w:rPr>
          <w:szCs w:val="24"/>
        </w:rPr>
        <w:t xml:space="preserve">of  Health </w:t>
      </w:r>
    </w:p>
    <w:p w:rsidR="00CA2042" w:rsidRPr="00CA2042" w:rsidRDefault="00CA2042" w:rsidP="00CA2042">
      <w:pPr>
        <w:rPr>
          <w:szCs w:val="24"/>
        </w:rPr>
      </w:pPr>
      <w:r w:rsidRPr="00CA2042">
        <w:rPr>
          <w:szCs w:val="24"/>
        </w:rPr>
        <w:t>2 N Meridian St     Suite 5 J</w:t>
      </w:r>
    </w:p>
    <w:p w:rsidR="00CA2042" w:rsidRPr="00CA2042" w:rsidRDefault="00CA2042" w:rsidP="00CA2042">
      <w:pPr>
        <w:rPr>
          <w:szCs w:val="24"/>
        </w:rPr>
      </w:pPr>
      <w:r w:rsidRPr="00CA2042">
        <w:rPr>
          <w:szCs w:val="24"/>
        </w:rPr>
        <w:t>Indianapolis, IN  46204</w:t>
      </w:r>
    </w:p>
    <w:p w:rsidR="00CA2042" w:rsidRPr="00CA2042" w:rsidRDefault="00CA2042" w:rsidP="00CA2042">
      <w:pPr>
        <w:rPr>
          <w:szCs w:val="24"/>
        </w:rPr>
      </w:pPr>
      <w:r w:rsidRPr="00CA2042">
        <w:rPr>
          <w:szCs w:val="24"/>
        </w:rPr>
        <w:t>ATTN Jeff Turner</w:t>
      </w:r>
    </w:p>
    <w:p w:rsidR="00A54418" w:rsidRPr="00346BE4" w:rsidRDefault="00A54418" w:rsidP="00CA2042">
      <w:pPr>
        <w:ind w:left="-270"/>
        <w:rPr>
          <w:sz w:val="28"/>
          <w:szCs w:val="28"/>
        </w:rPr>
      </w:pPr>
    </w:p>
    <w:sectPr w:rsidR="00A54418" w:rsidRPr="00346BE4" w:rsidSect="00A54418">
      <w:headerReference w:type="first" r:id="rId8"/>
      <w:footerReference w:type="first" r:id="rId9"/>
      <w:pgSz w:w="12240" w:h="15840" w:code="1"/>
      <w:pgMar w:top="1296" w:right="1296" w:bottom="720" w:left="1440" w:header="720" w:footer="18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87" w:rsidRDefault="00E91787">
      <w:r>
        <w:separator/>
      </w:r>
    </w:p>
  </w:endnote>
  <w:endnote w:type="continuationSeparator" w:id="0">
    <w:p w:rsidR="00E91787" w:rsidRDefault="00E9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18" w:rsidRDefault="005A109D" w:rsidP="005A109D">
    <w:pPr>
      <w:pStyle w:val="Footer"/>
      <w:jc w:val="center"/>
    </w:pPr>
    <w:r>
      <w:t xml:space="preserve">                      </w:t>
    </w:r>
    <w:r w:rsidR="00D30F4B">
      <w:t xml:space="preserve">         </w:t>
    </w:r>
    <w:r w:rsidR="00EB3DEE">
      <w:rPr>
        <w:noProof/>
      </w:rPr>
      <w:drawing>
        <wp:inline distT="0" distB="0" distL="0" distR="0">
          <wp:extent cx="3438525" cy="342900"/>
          <wp:effectExtent l="19050" t="0" r="9525" b="0"/>
          <wp:docPr id="2" name="Picture 1" descr="Footer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4418" w:rsidRDefault="00A54418" w:rsidP="00A5441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87" w:rsidRDefault="00E91787">
      <w:r>
        <w:separator/>
      </w:r>
    </w:p>
  </w:footnote>
  <w:footnote w:type="continuationSeparator" w:id="0">
    <w:p w:rsidR="00E91787" w:rsidRDefault="00E91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18" w:rsidRDefault="00EB3DEE" w:rsidP="00A54418">
    <w:pPr>
      <w:pStyle w:val="Header"/>
      <w:tabs>
        <w:tab w:val="clear" w:pos="8640"/>
        <w:tab w:val="left" w:pos="10360"/>
      </w:tabs>
    </w:pPr>
    <w:r>
      <w:rPr>
        <w:noProof/>
      </w:rPr>
      <w:drawing>
        <wp:inline distT="0" distB="0" distL="0" distR="0">
          <wp:extent cx="3495675" cy="1047750"/>
          <wp:effectExtent l="19050" t="0" r="9525" b="0"/>
          <wp:docPr id="1" name="Picture 1" descr="Larkin_L_H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kin_L_H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4418">
      <w:tab/>
    </w:r>
  </w:p>
  <w:p w:rsidR="00A54418" w:rsidRPr="00A360CC" w:rsidRDefault="00A54418" w:rsidP="00A544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A109D"/>
    <w:rsid w:val="00024345"/>
    <w:rsid w:val="00077F0A"/>
    <w:rsid w:val="001E0C37"/>
    <w:rsid w:val="002049CD"/>
    <w:rsid w:val="00241A5B"/>
    <w:rsid w:val="002B498A"/>
    <w:rsid w:val="00346BE4"/>
    <w:rsid w:val="004255B4"/>
    <w:rsid w:val="00462FC4"/>
    <w:rsid w:val="004B0DD2"/>
    <w:rsid w:val="005A109D"/>
    <w:rsid w:val="00622BAA"/>
    <w:rsid w:val="00627A9B"/>
    <w:rsid w:val="006833BE"/>
    <w:rsid w:val="006E7C19"/>
    <w:rsid w:val="00813093"/>
    <w:rsid w:val="0086525D"/>
    <w:rsid w:val="008666B6"/>
    <w:rsid w:val="00891940"/>
    <w:rsid w:val="009F631B"/>
    <w:rsid w:val="00A0397F"/>
    <w:rsid w:val="00A54418"/>
    <w:rsid w:val="00A72293"/>
    <w:rsid w:val="00AD4730"/>
    <w:rsid w:val="00B8644E"/>
    <w:rsid w:val="00BA133A"/>
    <w:rsid w:val="00C928FD"/>
    <w:rsid w:val="00CA2042"/>
    <w:rsid w:val="00D30F4B"/>
    <w:rsid w:val="00DA568B"/>
    <w:rsid w:val="00DA74D0"/>
    <w:rsid w:val="00E714DA"/>
    <w:rsid w:val="00E91787"/>
    <w:rsid w:val="00EB3DEE"/>
    <w:rsid w:val="00EC0690"/>
    <w:rsid w:val="00E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E1"/>
    <w:rPr>
      <w:sz w:val="24"/>
    </w:rPr>
  </w:style>
  <w:style w:type="paragraph" w:styleId="Heading1">
    <w:name w:val="heading 1"/>
    <w:basedOn w:val="Normal"/>
    <w:next w:val="Normal"/>
    <w:autoRedefine/>
    <w:qFormat/>
    <w:rsid w:val="008A1DB7"/>
    <w:pPr>
      <w:keepNext/>
      <w:outlineLvl w:val="0"/>
    </w:pPr>
    <w:rPr>
      <w:i/>
      <w:color w:val="000000"/>
      <w:sz w:val="20"/>
    </w:rPr>
  </w:style>
  <w:style w:type="paragraph" w:styleId="Heading2">
    <w:name w:val="heading 2"/>
    <w:basedOn w:val="Normal"/>
    <w:next w:val="Normal"/>
    <w:autoRedefine/>
    <w:qFormat/>
    <w:rsid w:val="008A1DB7"/>
    <w:pPr>
      <w:keepNext/>
      <w:outlineLvl w:val="1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35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5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46BE4"/>
    <w:rPr>
      <w:sz w:val="24"/>
    </w:rPr>
  </w:style>
  <w:style w:type="character" w:styleId="Hyperlink">
    <w:name w:val="Hyperlink"/>
    <w:basedOn w:val="DefaultParagraphFont"/>
    <w:uiPriority w:val="99"/>
    <w:unhideWhenUsed/>
    <w:rsid w:val="00CA2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turner@isdh.i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arrett\Desktop\ISDH_Larkin_Letterhead.April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0519-E147-4C85-A37A-418543E1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ISDH_Larkin_Letterhead.April 2010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IDEM letterhead </vt:lpstr>
    </vt:vector>
  </TitlesOfParts>
  <Company>IDEM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IDEM letterhead</dc:title>
  <dc:subject>Template</dc:subject>
  <dc:creator>George  Murff</dc:creator>
  <dc:description>DO NOT alter the template in any way or form.
DO NOT change fonts.
DO NOT modify and/or substitute the art.
For more detail visit: https://extranet.idem.in.gov/?section=tools&amp;page=letters</dc:description>
  <cp:lastModifiedBy>jeturner</cp:lastModifiedBy>
  <cp:revision>3</cp:revision>
  <cp:lastPrinted>2012-01-06T18:35:00Z</cp:lastPrinted>
  <dcterms:created xsi:type="dcterms:W3CDTF">2012-09-06T13:34:00Z</dcterms:created>
  <dcterms:modified xsi:type="dcterms:W3CDTF">2012-09-06T13:35:00Z</dcterms:modified>
</cp:coreProperties>
</file>