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80"/>
        <w:tblW w:w="48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1777"/>
        <w:gridCol w:w="2205"/>
        <w:gridCol w:w="2286"/>
        <w:gridCol w:w="1089"/>
        <w:gridCol w:w="2425"/>
      </w:tblGrid>
      <w:tr w:rsidR="009F4F03" w:rsidRPr="00C6523B" w14:paraId="5E511E2C" w14:textId="77777777" w:rsidTr="00BF5441">
        <w:trPr>
          <w:trHeight w:val="1359"/>
        </w:trPr>
        <w:tc>
          <w:tcPr>
            <w:tcW w:w="1777" w:type="dxa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06A7A98E" w14:textId="750492D1" w:rsidR="009F4F03" w:rsidRPr="00BF5441" w:rsidRDefault="00BF5441" w:rsidP="00BF5441">
            <w:pPr>
              <w:pStyle w:val="Title"/>
              <w:jc w:val="center"/>
              <w:rPr>
                <w:rFonts w:eastAsia="Segoe UI"/>
                <w:color w:val="C00000"/>
              </w:rPr>
            </w:pPr>
            <w:r>
              <w:rPr>
                <w:rFonts w:eastAsia="Segoe UI"/>
                <w:noProof/>
                <w:color w:val="C00000"/>
              </w:rPr>
              <w:drawing>
                <wp:inline distT="0" distB="0" distL="0" distR="0" wp14:anchorId="4B814187" wp14:editId="49C3E8C1">
                  <wp:extent cx="724550" cy="6089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76" cy="65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52D76E40" w14:textId="77777777" w:rsidR="00BF5441" w:rsidRDefault="00BF5441" w:rsidP="00BF5441">
            <w:pPr>
              <w:pStyle w:val="Title"/>
              <w:jc w:val="center"/>
              <w:rPr>
                <w:rFonts w:eastAsia="Segoe UI"/>
                <w:color w:val="C00000"/>
              </w:rPr>
            </w:pPr>
          </w:p>
          <w:p w14:paraId="73FD7A7E" w14:textId="69AFEA5E" w:rsidR="009F4F03" w:rsidRPr="00BF5441" w:rsidRDefault="009F4F03" w:rsidP="00BF5441">
            <w:pPr>
              <w:pStyle w:val="Title"/>
              <w:jc w:val="center"/>
              <w:rPr>
                <w:rFonts w:eastAsia="Segoe UI"/>
                <w:color w:val="C00000"/>
              </w:rPr>
            </w:pPr>
            <w:r w:rsidRPr="00BF5441">
              <w:rPr>
                <w:rFonts w:eastAsia="Segoe UI"/>
                <w:color w:val="C00000"/>
              </w:rPr>
              <w:t>Physical Activity Log</w:t>
            </w:r>
          </w:p>
        </w:tc>
      </w:tr>
      <w:tr w:rsidR="009F4F03" w14:paraId="26718FFB" w14:textId="77777777" w:rsidTr="00BF5441">
        <w:trPr>
          <w:trHeight w:val="88"/>
        </w:trPr>
        <w:tc>
          <w:tcPr>
            <w:tcW w:w="1777" w:type="dxa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18C4A67D" w14:textId="77777777" w:rsidR="009F4F03" w:rsidRPr="00CB6656" w:rsidRDefault="009F4F03" w:rsidP="00BF5441">
            <w:pPr>
              <w:pStyle w:val="NoSpacing"/>
            </w:pPr>
          </w:p>
        </w:tc>
        <w:tc>
          <w:tcPr>
            <w:tcW w:w="8005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8FF5520" w14:textId="6920575E" w:rsidR="009F4F03" w:rsidRPr="00CB6656" w:rsidRDefault="009F4F03" w:rsidP="00BF5441">
            <w:pPr>
              <w:pStyle w:val="NoSpacing"/>
            </w:pPr>
          </w:p>
        </w:tc>
      </w:tr>
      <w:tr w:rsidR="00BF5441" w14:paraId="59D2064A" w14:textId="77777777" w:rsidTr="00C9165A">
        <w:trPr>
          <w:trHeight w:val="549"/>
        </w:trPr>
        <w:tc>
          <w:tcPr>
            <w:tcW w:w="177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C00000"/>
            <w:vAlign w:val="center"/>
          </w:tcPr>
          <w:p w14:paraId="6DAD647A" w14:textId="57FDD529" w:rsidR="009F4F03" w:rsidRPr="001E1A76" w:rsidRDefault="009F4F03" w:rsidP="00BF5441">
            <w:pPr>
              <w:pStyle w:val="Heading1"/>
            </w:pPr>
            <w:r>
              <w:t>Day of the week</w:t>
            </w:r>
          </w:p>
        </w:tc>
        <w:tc>
          <w:tcPr>
            <w:tcW w:w="220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00000"/>
            <w:vAlign w:val="center"/>
          </w:tcPr>
          <w:p w14:paraId="2FF4836C" w14:textId="027D70D9" w:rsidR="009F4F03" w:rsidRPr="001E1A76" w:rsidRDefault="009F4F03" w:rsidP="00BF5441">
            <w:pPr>
              <w:pStyle w:val="Heading1"/>
            </w:pPr>
            <w:r>
              <w:t>Activity</w:t>
            </w:r>
          </w:p>
        </w:tc>
        <w:tc>
          <w:tcPr>
            <w:tcW w:w="2286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00000"/>
            <w:vAlign w:val="center"/>
          </w:tcPr>
          <w:p w14:paraId="52629DAD" w14:textId="72998DD7" w:rsidR="009F4F03" w:rsidRPr="001E1A76" w:rsidRDefault="009F4F03" w:rsidP="00BF5441">
            <w:pPr>
              <w:pStyle w:val="Heading1"/>
            </w:pPr>
            <w:r>
              <w:t>Time of day</w:t>
            </w:r>
          </w:p>
        </w:tc>
        <w:tc>
          <w:tcPr>
            <w:tcW w:w="108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00000"/>
          </w:tcPr>
          <w:p w14:paraId="1D774465" w14:textId="4FB1EF98" w:rsidR="009F4F03" w:rsidRDefault="009F4F03" w:rsidP="00BF5441">
            <w:pPr>
              <w:pStyle w:val="Heading1"/>
            </w:pPr>
            <w:r>
              <w:t># of minutes</w:t>
            </w:r>
          </w:p>
        </w:tc>
        <w:tc>
          <w:tcPr>
            <w:tcW w:w="2425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C00000"/>
            <w:vAlign w:val="center"/>
          </w:tcPr>
          <w:p w14:paraId="2C47CEB7" w14:textId="4B33CE1E" w:rsidR="009F4F03" w:rsidRPr="001E1A76" w:rsidRDefault="009F4F03" w:rsidP="00BF5441">
            <w:pPr>
              <w:pStyle w:val="Heading1"/>
            </w:pPr>
            <w:r>
              <w:t>Notes</w:t>
            </w:r>
          </w:p>
        </w:tc>
      </w:tr>
      <w:tr w:rsidR="009F4F03" w:rsidRPr="004839FF" w14:paraId="3DF78E6D" w14:textId="77777777" w:rsidTr="00C9165A">
        <w:trPr>
          <w:trHeight w:val="671"/>
        </w:trPr>
        <w:tc>
          <w:tcPr>
            <w:tcW w:w="177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9482D7B" w14:textId="48B065AE" w:rsidR="009F4F03" w:rsidRPr="008424EB" w:rsidRDefault="009F4F03" w:rsidP="00BF5441">
            <w:pPr>
              <w:pStyle w:val="ListNumber"/>
            </w:pPr>
            <w:r>
              <w:t>Monday</w:t>
            </w:r>
          </w:p>
        </w:tc>
        <w:tc>
          <w:tcPr>
            <w:tcW w:w="220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20484ED" w14:textId="77777777" w:rsidR="009F4F03" w:rsidRDefault="009F4F03" w:rsidP="00BF5441">
            <w:r>
              <w:t>1.</w:t>
            </w:r>
          </w:p>
          <w:p w14:paraId="566A7595" w14:textId="77777777" w:rsidR="009F4F03" w:rsidRDefault="009F4F03" w:rsidP="00BF5441">
            <w:r>
              <w:t>2.</w:t>
            </w:r>
          </w:p>
          <w:p w14:paraId="1105B768" w14:textId="6C64B45A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8838" w14:textId="77777777" w:rsidR="009F4F03" w:rsidRDefault="00C9165A" w:rsidP="00BF5441">
            <w:r>
              <w:t>1.</w:t>
            </w:r>
          </w:p>
          <w:p w14:paraId="5AEA0069" w14:textId="77777777" w:rsidR="00C9165A" w:rsidRDefault="00C9165A" w:rsidP="00BF5441">
            <w:r>
              <w:t>2.</w:t>
            </w:r>
          </w:p>
          <w:p w14:paraId="2359BD97" w14:textId="57D4060D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6A52AD" w14:textId="77777777" w:rsidR="009F4F03" w:rsidRDefault="009F4F03" w:rsidP="00BF5441"/>
        </w:tc>
        <w:tc>
          <w:tcPr>
            <w:tcW w:w="2425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4CB1529" w14:textId="038794F6" w:rsidR="009F4F03" w:rsidRDefault="009F4F03" w:rsidP="00BF5441"/>
        </w:tc>
      </w:tr>
      <w:tr w:rsidR="009F4F03" w14:paraId="0E6A86AB" w14:textId="77777777" w:rsidTr="00C9165A">
        <w:trPr>
          <w:trHeight w:val="671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D1FBED7" w14:textId="663E7F2C" w:rsidR="009F4F03" w:rsidRDefault="009F4F03" w:rsidP="00BF5441">
            <w:pPr>
              <w:pStyle w:val="ListNumber"/>
            </w:pPr>
            <w:r>
              <w:t>Tuesday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01203C" w14:textId="77777777" w:rsidR="009F4F03" w:rsidRDefault="009F4F03" w:rsidP="00BF5441">
            <w:r>
              <w:t>1.</w:t>
            </w:r>
          </w:p>
          <w:p w14:paraId="6A470D52" w14:textId="77777777" w:rsidR="009F4F03" w:rsidRDefault="009F4F03" w:rsidP="00BF5441">
            <w:r>
              <w:t>2.</w:t>
            </w:r>
          </w:p>
          <w:p w14:paraId="25E936BE" w14:textId="4AAF3D92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D0B6A7A" w14:textId="77777777" w:rsidR="009F4F03" w:rsidRDefault="00C9165A" w:rsidP="00BF5441">
            <w:r>
              <w:t>1.</w:t>
            </w:r>
          </w:p>
          <w:p w14:paraId="21AE0ACD" w14:textId="77777777" w:rsidR="00C9165A" w:rsidRDefault="00C9165A" w:rsidP="00BF5441">
            <w:r>
              <w:t>2.</w:t>
            </w:r>
          </w:p>
          <w:p w14:paraId="7EE5DB6E" w14:textId="50B8CDC3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C22A3A4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32004F1" w14:textId="20F257E5" w:rsidR="009F4F03" w:rsidRDefault="009F4F03" w:rsidP="00BF5441"/>
        </w:tc>
      </w:tr>
      <w:tr w:rsidR="009F4F03" w14:paraId="301DF287" w14:textId="77777777" w:rsidTr="00C9165A">
        <w:trPr>
          <w:trHeight w:val="671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7BCFDED" w14:textId="6A5FCD35" w:rsidR="009F4F03" w:rsidRDefault="009F4F03" w:rsidP="00BF5441">
            <w:pPr>
              <w:pStyle w:val="ListNumber"/>
            </w:pPr>
            <w:r>
              <w:t>Wednesday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3644E7B" w14:textId="77777777" w:rsidR="009F4F03" w:rsidRDefault="009F4F03" w:rsidP="00BF5441">
            <w:r>
              <w:t>1.</w:t>
            </w:r>
          </w:p>
          <w:p w14:paraId="7D0FEF17" w14:textId="77777777" w:rsidR="009F4F03" w:rsidRDefault="009F4F03" w:rsidP="00BF5441">
            <w:r>
              <w:t>2.</w:t>
            </w:r>
          </w:p>
          <w:p w14:paraId="18664298" w14:textId="25316564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69FF6A9" w14:textId="77777777" w:rsidR="00C9165A" w:rsidRDefault="00C9165A" w:rsidP="00C9165A">
            <w:r>
              <w:t>1.</w:t>
            </w:r>
          </w:p>
          <w:p w14:paraId="1C0928F4" w14:textId="77777777" w:rsidR="00C9165A" w:rsidRDefault="00C9165A" w:rsidP="00C9165A">
            <w:r>
              <w:t>2.</w:t>
            </w:r>
          </w:p>
          <w:p w14:paraId="26157E5D" w14:textId="6E8A35BC" w:rsidR="00C9165A" w:rsidRPr="00C9165A" w:rsidRDefault="00C9165A" w:rsidP="00C9165A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90E1557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9D71A8" w14:textId="27EC8DF1" w:rsidR="009F4F03" w:rsidRDefault="009F4F03" w:rsidP="00BF5441"/>
        </w:tc>
      </w:tr>
      <w:tr w:rsidR="009F4F03" w14:paraId="469BD116" w14:textId="77777777" w:rsidTr="00C9165A">
        <w:trPr>
          <w:trHeight w:val="671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7EDFD3D" w14:textId="2A1BEF13" w:rsidR="009F4F03" w:rsidRDefault="009F4F03" w:rsidP="00BF5441">
            <w:pPr>
              <w:pStyle w:val="ListNumber"/>
            </w:pPr>
            <w:r>
              <w:t>Thursday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661449A" w14:textId="77777777" w:rsidR="009F4F03" w:rsidRDefault="009F4F03" w:rsidP="00BF5441">
            <w:r>
              <w:t>1.</w:t>
            </w:r>
          </w:p>
          <w:p w14:paraId="22599024" w14:textId="77777777" w:rsidR="009F4F03" w:rsidRDefault="009F4F03" w:rsidP="00BF5441">
            <w:r>
              <w:t>2.</w:t>
            </w:r>
          </w:p>
          <w:p w14:paraId="5018B89E" w14:textId="09367024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F6C2EFF" w14:textId="77777777" w:rsidR="009F4F03" w:rsidRDefault="00C9165A" w:rsidP="00BF5441">
            <w:r>
              <w:t>1.</w:t>
            </w:r>
          </w:p>
          <w:p w14:paraId="13CE0CD6" w14:textId="77777777" w:rsidR="00C9165A" w:rsidRDefault="00C9165A" w:rsidP="00BF5441">
            <w:r>
              <w:t>2.</w:t>
            </w:r>
          </w:p>
          <w:p w14:paraId="5F6F6CB9" w14:textId="4233F0BF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9030CDD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0AAE18D" w14:textId="6C558CAF" w:rsidR="009F4F03" w:rsidRDefault="009F4F03" w:rsidP="00BF5441"/>
        </w:tc>
      </w:tr>
      <w:tr w:rsidR="009F4F03" w14:paraId="36FC6692" w14:textId="77777777" w:rsidTr="00C9165A">
        <w:trPr>
          <w:trHeight w:val="671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2B1244A" w14:textId="201BFC8F" w:rsidR="009F4F03" w:rsidRDefault="009F4F03" w:rsidP="00BF5441">
            <w:pPr>
              <w:pStyle w:val="ListNumber"/>
            </w:pPr>
            <w:r>
              <w:t>Friday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1BBF397" w14:textId="77777777" w:rsidR="009F4F03" w:rsidRDefault="009F4F03" w:rsidP="00BF5441">
            <w:r>
              <w:t>1.</w:t>
            </w:r>
          </w:p>
          <w:p w14:paraId="396414E8" w14:textId="77777777" w:rsidR="009F4F03" w:rsidRDefault="009F4F03" w:rsidP="00BF5441">
            <w:r>
              <w:t>2.</w:t>
            </w:r>
          </w:p>
          <w:p w14:paraId="40CA08EB" w14:textId="6B3DB007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16E180F" w14:textId="77777777" w:rsidR="009F4F03" w:rsidRDefault="00C9165A" w:rsidP="00BF5441">
            <w:r>
              <w:t>1.</w:t>
            </w:r>
          </w:p>
          <w:p w14:paraId="52B921C2" w14:textId="77777777" w:rsidR="00C9165A" w:rsidRDefault="00C9165A" w:rsidP="00BF5441">
            <w:r>
              <w:t>2.</w:t>
            </w:r>
          </w:p>
          <w:p w14:paraId="21C4F7A4" w14:textId="73E54525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125822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C5D0102" w14:textId="7511345A" w:rsidR="009F4F03" w:rsidRDefault="009F4F03" w:rsidP="00BF5441"/>
        </w:tc>
      </w:tr>
      <w:tr w:rsidR="009F4F03" w14:paraId="00B71974" w14:textId="77777777" w:rsidTr="00C9165A">
        <w:trPr>
          <w:trHeight w:val="671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BF7B566" w14:textId="788D764C" w:rsidR="009F4F03" w:rsidRDefault="009F4F03" w:rsidP="00BF5441">
            <w:pPr>
              <w:pStyle w:val="ListNumber"/>
            </w:pPr>
            <w:r>
              <w:t>Saturday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273E40D" w14:textId="77777777" w:rsidR="009F4F03" w:rsidRDefault="009F4F03" w:rsidP="00BF5441">
            <w:r>
              <w:t>1.</w:t>
            </w:r>
          </w:p>
          <w:p w14:paraId="67E0BD23" w14:textId="77777777" w:rsidR="009F4F03" w:rsidRDefault="009F4F03" w:rsidP="00BF5441">
            <w:r>
              <w:t>2.</w:t>
            </w:r>
          </w:p>
          <w:p w14:paraId="38F6D309" w14:textId="23A8D80E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A631E0" w14:textId="77777777" w:rsidR="009F4F03" w:rsidRDefault="00C9165A" w:rsidP="00BF5441">
            <w:r>
              <w:t>1.</w:t>
            </w:r>
          </w:p>
          <w:p w14:paraId="5FF6DA8F" w14:textId="77777777" w:rsidR="00C9165A" w:rsidRDefault="00C9165A" w:rsidP="00BF5441">
            <w:r>
              <w:t>2.</w:t>
            </w:r>
          </w:p>
          <w:p w14:paraId="700AD6F5" w14:textId="4FD4338A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93DC9FF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AE57B46" w14:textId="4ACBD882" w:rsidR="009F4F03" w:rsidRDefault="009F4F03" w:rsidP="00BF5441"/>
        </w:tc>
      </w:tr>
      <w:tr w:rsidR="009F4F03" w14:paraId="436B1C74" w14:textId="77777777" w:rsidTr="00C9165A">
        <w:trPr>
          <w:trHeight w:val="606"/>
        </w:trPr>
        <w:tc>
          <w:tcPr>
            <w:tcW w:w="177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B5835B6" w14:textId="7282256A" w:rsidR="009F4F03" w:rsidRDefault="009F4F03" w:rsidP="00BF5441">
            <w:pPr>
              <w:pStyle w:val="ListNumber"/>
            </w:pPr>
            <w:r>
              <w:t>Sunday</w:t>
            </w:r>
          </w:p>
        </w:tc>
        <w:tc>
          <w:tcPr>
            <w:tcW w:w="220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D4F2376" w14:textId="77777777" w:rsidR="009F4F03" w:rsidRDefault="009F4F03" w:rsidP="00BF5441">
            <w:r>
              <w:t>1.</w:t>
            </w:r>
          </w:p>
          <w:p w14:paraId="1E3F2B78" w14:textId="77777777" w:rsidR="009F4F03" w:rsidRDefault="009F4F03" w:rsidP="00BF5441">
            <w:r>
              <w:t>2.</w:t>
            </w:r>
          </w:p>
          <w:p w14:paraId="52112DEE" w14:textId="7B7B2F37" w:rsidR="009F4F03" w:rsidRDefault="009F4F03" w:rsidP="00BF5441">
            <w:r>
              <w:t>3.</w:t>
            </w:r>
          </w:p>
        </w:tc>
        <w:tc>
          <w:tcPr>
            <w:tcW w:w="228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6E84322" w14:textId="77777777" w:rsidR="009F4F03" w:rsidRDefault="00C9165A" w:rsidP="00BF5441">
            <w:r>
              <w:t>1.</w:t>
            </w:r>
          </w:p>
          <w:p w14:paraId="06571858" w14:textId="77777777" w:rsidR="00C9165A" w:rsidRDefault="00C9165A" w:rsidP="00BF5441">
            <w:r>
              <w:t>2.</w:t>
            </w:r>
          </w:p>
          <w:p w14:paraId="781BEC3F" w14:textId="7B8A87FC" w:rsidR="00C9165A" w:rsidRDefault="00C9165A" w:rsidP="00BF5441">
            <w:r>
              <w:t>3.</w:t>
            </w:r>
          </w:p>
        </w:tc>
        <w:tc>
          <w:tcPr>
            <w:tcW w:w="108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32826B4" w14:textId="77777777" w:rsidR="009F4F03" w:rsidRDefault="009F4F03" w:rsidP="00BF5441"/>
        </w:tc>
        <w:tc>
          <w:tcPr>
            <w:tcW w:w="2425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2431AE1" w14:textId="227AFC27" w:rsidR="009F4F03" w:rsidRDefault="009F4F03" w:rsidP="00BF5441"/>
        </w:tc>
      </w:tr>
    </w:tbl>
    <w:p w14:paraId="4D0506A4" w14:textId="77777777" w:rsidR="004B123B" w:rsidRPr="008C0AE1" w:rsidRDefault="004B123B" w:rsidP="008C0AE1"/>
    <w:sectPr w:rsidR="004B123B" w:rsidRPr="008C0AE1" w:rsidSect="004839FF"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EC37" w14:textId="77777777" w:rsidR="003E2F5A" w:rsidRDefault="003E2F5A" w:rsidP="00DC5D31">
      <w:r>
        <w:separator/>
      </w:r>
    </w:p>
  </w:endnote>
  <w:endnote w:type="continuationSeparator" w:id="0">
    <w:p w14:paraId="57C8DB1F" w14:textId="77777777" w:rsidR="003E2F5A" w:rsidRDefault="003E2F5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8068" w14:textId="77777777" w:rsidR="003E2F5A" w:rsidRDefault="003E2F5A" w:rsidP="00DC5D31">
      <w:r>
        <w:separator/>
      </w:r>
    </w:p>
  </w:footnote>
  <w:footnote w:type="continuationSeparator" w:id="0">
    <w:p w14:paraId="29E0C625" w14:textId="77777777" w:rsidR="003E2F5A" w:rsidRDefault="003E2F5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0"/>
    <w:rsid w:val="00032177"/>
    <w:rsid w:val="00047FD3"/>
    <w:rsid w:val="000B3E71"/>
    <w:rsid w:val="000D7CE5"/>
    <w:rsid w:val="000F23C5"/>
    <w:rsid w:val="000F44BA"/>
    <w:rsid w:val="00115B37"/>
    <w:rsid w:val="001C38FF"/>
    <w:rsid w:val="001E1A76"/>
    <w:rsid w:val="00201AED"/>
    <w:rsid w:val="00245AA2"/>
    <w:rsid w:val="002D0270"/>
    <w:rsid w:val="002D03A2"/>
    <w:rsid w:val="00333781"/>
    <w:rsid w:val="00354439"/>
    <w:rsid w:val="003836D8"/>
    <w:rsid w:val="003B7552"/>
    <w:rsid w:val="003C602C"/>
    <w:rsid w:val="003C6F53"/>
    <w:rsid w:val="003E2F5A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7A5FB4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9F4F03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BF5441"/>
    <w:rsid w:val="00C6523B"/>
    <w:rsid w:val="00C85B00"/>
    <w:rsid w:val="00C9165A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B4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D0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D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mplysensationalfood.com/2013/01/announcing-event-lets-cook-healthy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ggs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C60E4D7D5444C9AAA5F703AA8555C" ma:contentTypeVersion="4" ma:contentTypeDescription="Create a new document." ma:contentTypeScope="" ma:versionID="ffcbb2e08f92e8d421caae3ec2dd9862">
  <xsd:schema xmlns:xsd="http://www.w3.org/2001/XMLSchema" xmlns:xs="http://www.w3.org/2001/XMLSchema" xmlns:p="http://schemas.microsoft.com/office/2006/metadata/properties" xmlns:ns2="ac2afda7-ee5f-47c0-b6a1-c63d5df33d69" xmlns:ns3="8334ff5c-11fa-4551-8b82-386adcbacad4" targetNamespace="http://schemas.microsoft.com/office/2006/metadata/properties" ma:root="true" ma:fieldsID="e48f582fabb10e7140d3913e57b51ff2" ns2:_="" ns3:_="">
    <xsd:import namespace="ac2afda7-ee5f-47c0-b6a1-c63d5df33d69"/>
    <xsd:import namespace="8334ff5c-11fa-4551-8b82-386adcbac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afda7-ee5f-47c0-b6a1-c63d5df33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ff5c-11fa-4551-8b82-386adcbac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7191D-5A55-41F1-ACB4-49B23869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afda7-ee5f-47c0-b6a1-c63d5df33d69"/>
    <ds:schemaRef ds:uri="8334ff5c-11fa-4551-8b82-386adcbac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purl.org/dc/dcmitype/"/>
    <ds:schemaRef ds:uri="8334ff5c-11fa-4551-8b82-386adcbacad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2afda7-ee5f-47c0-b6a1-c63d5df33d6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2021-03-26T13:55:00Z</dcterms:created>
  <dcterms:modified xsi:type="dcterms:W3CDTF">2021-03-26T13:55:00Z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0x01010031DC60E4D7D5444C9AAA5F703AA8555C</vt:lpwstr>
  </property>
</Properties>
</file>