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F8" w:rsidRDefault="00775A9E" w:rsidP="008A1A05">
      <w:pPr>
        <w:ind w:left="180"/>
        <w:jc w:val="center"/>
        <w:rPr>
          <w:rFonts w:ascii="Arial" w:hAnsi="Arial" w:cs="Arial"/>
          <w:sz w:val="28"/>
          <w:szCs w:val="28"/>
          <w:u w:val="single"/>
        </w:rPr>
      </w:pPr>
      <w:r w:rsidRPr="00775A9E">
        <w:rPr>
          <w:rFonts w:ascii="Arial" w:hAnsi="Arial" w:cs="Arial"/>
          <w:sz w:val="28"/>
          <w:szCs w:val="28"/>
          <w:u w:val="single"/>
        </w:rPr>
        <w:t>REQUEST FOR</w:t>
      </w:r>
      <w:r w:rsidR="00DF6E8F" w:rsidRPr="00775A9E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660DF8" w:rsidRDefault="00660DF8" w:rsidP="008A1A05">
      <w:pPr>
        <w:ind w:left="18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CAREER AND TECHNICAL EDUCATION</w:t>
      </w:r>
    </w:p>
    <w:p w:rsidR="00A15980" w:rsidRPr="008A1A05" w:rsidRDefault="008A1A05" w:rsidP="008A1A05">
      <w:pPr>
        <w:ind w:left="18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NON-STANDARD</w:t>
      </w:r>
      <w:r w:rsidR="00A15980" w:rsidRPr="00775A9E">
        <w:rPr>
          <w:rFonts w:ascii="Arial" w:hAnsi="Arial" w:cs="Arial"/>
          <w:sz w:val="28"/>
          <w:szCs w:val="28"/>
          <w:u w:val="single"/>
        </w:rPr>
        <w:t xml:space="preserve"> </w:t>
      </w:r>
      <w:r w:rsidR="004E4853">
        <w:rPr>
          <w:rFonts w:ascii="Arial" w:hAnsi="Arial" w:cs="Arial"/>
          <w:sz w:val="28"/>
          <w:szCs w:val="28"/>
          <w:u w:val="single"/>
        </w:rPr>
        <w:t xml:space="preserve">COURSE </w:t>
      </w:r>
      <w:r w:rsidR="002952A3">
        <w:rPr>
          <w:rFonts w:ascii="Arial" w:hAnsi="Arial" w:cs="Arial"/>
          <w:sz w:val="28"/>
          <w:szCs w:val="28"/>
          <w:u w:val="single"/>
        </w:rPr>
        <w:t>WAIVER</w:t>
      </w:r>
      <w:bookmarkStart w:id="0" w:name="BM_1_"/>
      <w:bookmarkEnd w:id="0"/>
    </w:p>
    <w:p w:rsidR="00306F84" w:rsidRPr="001B74F4" w:rsidRDefault="00306F84">
      <w:pPr>
        <w:rPr>
          <w:rFonts w:ascii="Arial" w:hAnsi="Arial" w:cs="Arial"/>
        </w:rPr>
      </w:pPr>
    </w:p>
    <w:tbl>
      <w:tblPr>
        <w:tblW w:w="105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95"/>
        <w:gridCol w:w="2970"/>
        <w:gridCol w:w="3102"/>
      </w:tblGrid>
      <w:tr w:rsidR="00306F84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3"/>
            <w:shd w:val="clear" w:color="auto" w:fill="F2F2F2" w:themeFill="background1" w:themeFillShade="F2"/>
            <w:vAlign w:val="center"/>
          </w:tcPr>
          <w:p w:rsidR="00306F84" w:rsidRPr="001B74F4" w:rsidRDefault="00306F84" w:rsidP="00BD46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4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 </w:t>
            </w:r>
            <w:r w:rsidR="00BD46EF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</w:p>
        </w:tc>
      </w:tr>
      <w:tr w:rsidR="00B37389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7444" w:type="dxa"/>
            <w:gridSpan w:val="2"/>
            <w:vAlign w:val="center"/>
          </w:tcPr>
          <w:p w:rsidR="00B37389" w:rsidRPr="001B74F4" w:rsidRDefault="00B37389" w:rsidP="00EF66BB">
            <w:pPr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>1. Corporation Name:</w:t>
            </w:r>
          </w:p>
          <w:p w:rsidR="00B37389" w:rsidRPr="001B74F4" w:rsidRDefault="009D3313" w:rsidP="00E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081" w:type="dxa"/>
            <w:vAlign w:val="center"/>
          </w:tcPr>
          <w:p w:rsidR="00B37389" w:rsidRPr="001B74F4" w:rsidRDefault="00B37389" w:rsidP="00EF66BB">
            <w:pPr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>2. Corporation Number:</w:t>
            </w:r>
          </w:p>
          <w:p w:rsidR="00B37389" w:rsidRPr="001B74F4" w:rsidRDefault="009D3313" w:rsidP="00E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C3935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4474" w:type="dxa"/>
            <w:vAlign w:val="center"/>
          </w:tcPr>
          <w:p w:rsidR="00B37389" w:rsidRPr="001B74F4" w:rsidRDefault="00B37389" w:rsidP="00EF66BB">
            <w:pPr>
              <w:rPr>
                <w:rFonts w:ascii="Arial" w:hAnsi="Arial" w:cs="Arial"/>
              </w:rPr>
            </w:pPr>
            <w:r w:rsidRPr="001B74F4">
              <w:rPr>
                <w:rFonts w:ascii="Arial" w:hAnsi="Arial" w:cs="Arial"/>
                <w:b/>
                <w:bCs/>
              </w:rPr>
              <w:t>3. Street Address:</w:t>
            </w:r>
            <w:r w:rsidR="009D3313">
              <w:rPr>
                <w:rFonts w:ascii="Arial" w:hAnsi="Arial" w:cs="Arial"/>
                <w:b/>
                <w:bCs/>
              </w:rPr>
              <w:br/>
            </w:r>
            <w:r w:rsidR="009D331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D331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D3313">
              <w:rPr>
                <w:rFonts w:ascii="Arial" w:hAnsi="Arial" w:cs="Arial"/>
                <w:b/>
                <w:bCs/>
              </w:rPr>
            </w:r>
            <w:r w:rsidR="009D3313">
              <w:rPr>
                <w:rFonts w:ascii="Arial" w:hAnsi="Arial" w:cs="Arial"/>
                <w:b/>
                <w:bCs/>
              </w:rPr>
              <w:fldChar w:fldCharType="separate"/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2956" w:type="dxa"/>
            <w:vAlign w:val="center"/>
          </w:tcPr>
          <w:p w:rsidR="00B37389" w:rsidRPr="001B74F4" w:rsidRDefault="00B37389" w:rsidP="00EF66BB">
            <w:pPr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>4. City:</w:t>
            </w:r>
          </w:p>
          <w:p w:rsidR="00B37389" w:rsidRPr="001B74F4" w:rsidRDefault="009D3313" w:rsidP="00E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081" w:type="dxa"/>
            <w:vAlign w:val="center"/>
          </w:tcPr>
          <w:p w:rsidR="00B37389" w:rsidRPr="001B74F4" w:rsidRDefault="00B37389" w:rsidP="00EF66BB">
            <w:pPr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>5. Zip Code:</w:t>
            </w:r>
          </w:p>
          <w:p w:rsidR="00B37389" w:rsidRPr="001B74F4" w:rsidRDefault="009D3313" w:rsidP="00E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412CD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7444" w:type="dxa"/>
            <w:gridSpan w:val="2"/>
            <w:vAlign w:val="center"/>
          </w:tcPr>
          <w:p w:rsidR="008412CD" w:rsidRPr="001B74F4" w:rsidRDefault="008412CD" w:rsidP="00EF66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 School Name:</w:t>
            </w:r>
            <w:r w:rsidR="009D3313">
              <w:rPr>
                <w:rFonts w:ascii="Arial" w:hAnsi="Arial" w:cs="Arial"/>
                <w:b/>
                <w:bCs/>
              </w:rPr>
              <w:br/>
            </w:r>
            <w:r w:rsidR="009D331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D331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D3313">
              <w:rPr>
                <w:rFonts w:ascii="Arial" w:hAnsi="Arial" w:cs="Arial"/>
                <w:b/>
                <w:bCs/>
              </w:rPr>
            </w:r>
            <w:r w:rsidR="009D3313">
              <w:rPr>
                <w:rFonts w:ascii="Arial" w:hAnsi="Arial" w:cs="Arial"/>
                <w:b/>
                <w:bCs/>
              </w:rPr>
              <w:fldChar w:fldCharType="separate"/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3081" w:type="dxa"/>
            <w:vAlign w:val="center"/>
          </w:tcPr>
          <w:p w:rsidR="008412CD" w:rsidRPr="001B74F4" w:rsidRDefault="008412CD" w:rsidP="00EF66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 School Number:</w:t>
            </w:r>
            <w:r w:rsidR="009D3313">
              <w:rPr>
                <w:rFonts w:ascii="Arial" w:hAnsi="Arial" w:cs="Arial"/>
                <w:b/>
                <w:bCs/>
              </w:rPr>
              <w:br/>
            </w:r>
            <w:r w:rsidR="009D331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D331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D3313">
              <w:rPr>
                <w:rFonts w:ascii="Arial" w:hAnsi="Arial" w:cs="Arial"/>
                <w:b/>
                <w:bCs/>
              </w:rPr>
            </w:r>
            <w:r w:rsidR="009D3313">
              <w:rPr>
                <w:rFonts w:ascii="Arial" w:hAnsi="Arial" w:cs="Arial"/>
                <w:b/>
                <w:bCs/>
              </w:rPr>
              <w:fldChar w:fldCharType="separate"/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  <w:noProof/>
              </w:rPr>
              <w:t> </w:t>
            </w:r>
            <w:r w:rsidR="009D3313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B37389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4474" w:type="dxa"/>
            <w:vAlign w:val="center"/>
          </w:tcPr>
          <w:p w:rsidR="00B37389" w:rsidRPr="001B74F4" w:rsidRDefault="006B0B21" w:rsidP="00EF66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37389" w:rsidRPr="001B74F4">
              <w:rPr>
                <w:rFonts w:ascii="Arial" w:hAnsi="Arial" w:cs="Arial"/>
                <w:b/>
                <w:bCs/>
              </w:rPr>
              <w:t>. Local Contact Person:</w:t>
            </w:r>
          </w:p>
          <w:p w:rsidR="00B37389" w:rsidRPr="001B74F4" w:rsidRDefault="009D3313" w:rsidP="00E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6051" w:type="dxa"/>
            <w:gridSpan w:val="2"/>
            <w:vAlign w:val="center"/>
          </w:tcPr>
          <w:p w:rsidR="00B37389" w:rsidRPr="001B74F4" w:rsidRDefault="006B0B21" w:rsidP="00EF66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B37389" w:rsidRPr="001B74F4">
              <w:rPr>
                <w:rFonts w:ascii="Arial" w:hAnsi="Arial" w:cs="Arial"/>
                <w:b/>
                <w:bCs/>
              </w:rPr>
              <w:t xml:space="preserve">. Title: </w:t>
            </w:r>
          </w:p>
          <w:p w:rsidR="00B37389" w:rsidRPr="001B74F4" w:rsidRDefault="009D3313" w:rsidP="00E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412CD" w:rsidRPr="001B74F4" w:rsidTr="00C239E4">
        <w:trPr>
          <w:cantSplit/>
          <w:trHeight w:val="442"/>
          <w:tblCellSpacing w:w="7" w:type="dxa"/>
          <w:jc w:val="center"/>
        </w:trPr>
        <w:tc>
          <w:tcPr>
            <w:tcW w:w="4474" w:type="dxa"/>
            <w:vAlign w:val="center"/>
          </w:tcPr>
          <w:p w:rsidR="008412CD" w:rsidRPr="001B74F4" w:rsidRDefault="006B0B21" w:rsidP="002E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8412CD" w:rsidRPr="001B74F4">
              <w:rPr>
                <w:rFonts w:ascii="Arial" w:hAnsi="Arial" w:cs="Arial"/>
                <w:b/>
                <w:bCs/>
              </w:rPr>
              <w:t>. Phone #:</w:t>
            </w:r>
          </w:p>
          <w:p w:rsidR="008412CD" w:rsidRPr="001B74F4" w:rsidRDefault="009D3313" w:rsidP="002E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6051" w:type="dxa"/>
            <w:gridSpan w:val="2"/>
            <w:vAlign w:val="center"/>
          </w:tcPr>
          <w:p w:rsidR="008412CD" w:rsidRPr="001B74F4" w:rsidRDefault="006B0B21" w:rsidP="002E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8412CD" w:rsidRPr="001B74F4">
              <w:rPr>
                <w:rFonts w:ascii="Arial" w:hAnsi="Arial" w:cs="Arial"/>
                <w:b/>
                <w:bCs/>
              </w:rPr>
              <w:t>. E-Mail:</w:t>
            </w:r>
          </w:p>
          <w:p w:rsidR="008412CD" w:rsidRPr="001B74F4" w:rsidRDefault="009D3313" w:rsidP="002E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BD46EF" w:rsidRDefault="00BD46EF">
      <w:pPr>
        <w:rPr>
          <w:rFonts w:ascii="Arial" w:hAnsi="Arial" w:cs="Arial"/>
        </w:rPr>
      </w:pPr>
    </w:p>
    <w:tbl>
      <w:tblPr>
        <w:tblW w:w="105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65"/>
        <w:gridCol w:w="3870"/>
        <w:gridCol w:w="3732"/>
      </w:tblGrid>
      <w:tr w:rsidR="00BD46EF" w:rsidRPr="001B74F4" w:rsidTr="00C66602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3"/>
            <w:shd w:val="clear" w:color="auto" w:fill="F2F2F2" w:themeFill="background1" w:themeFillShade="F2"/>
            <w:vAlign w:val="center"/>
          </w:tcPr>
          <w:p w:rsidR="00BD46EF" w:rsidRPr="00BD46EF" w:rsidRDefault="00BD46EF" w:rsidP="00BD46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6EF">
              <w:rPr>
                <w:rFonts w:ascii="Arial" w:hAnsi="Arial" w:cs="Arial"/>
                <w:b/>
                <w:bCs/>
                <w:sz w:val="22"/>
                <w:szCs w:val="22"/>
              </w:rPr>
              <w:t>REQUEST TYPE</w:t>
            </w:r>
          </w:p>
        </w:tc>
      </w:tr>
      <w:tr w:rsidR="008412CD" w:rsidRPr="001B74F4" w:rsidTr="00112A4A">
        <w:trPr>
          <w:cantSplit/>
          <w:trHeight w:val="403"/>
          <w:tblCellSpacing w:w="7" w:type="dxa"/>
          <w:jc w:val="center"/>
        </w:trPr>
        <w:tc>
          <w:tcPr>
            <w:tcW w:w="2944" w:type="dxa"/>
            <w:vAlign w:val="center"/>
          </w:tcPr>
          <w:p w:rsidR="008412CD" w:rsidRPr="001B74F4" w:rsidRDefault="008412CD" w:rsidP="00BD4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Initial Request</w:t>
            </w:r>
          </w:p>
          <w:p w:rsidR="008412CD" w:rsidRPr="001B74F4" w:rsidRDefault="00C66602" w:rsidP="00D96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24262">
              <w:rPr>
                <w:rFonts w:ascii="Arial" w:hAnsi="Arial" w:cs="Arial"/>
                <w:b/>
                <w:bCs/>
              </w:rPr>
            </w:r>
            <w:r w:rsidR="001242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3856" w:type="dxa"/>
            <w:vAlign w:val="center"/>
          </w:tcPr>
          <w:p w:rsidR="008412CD" w:rsidRPr="001B74F4" w:rsidRDefault="008412CD" w:rsidP="00BD4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Extension of a</w:t>
            </w: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Previous</w:t>
            </w: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Approval</w:t>
            </w:r>
          </w:p>
          <w:p w:rsidR="008412CD" w:rsidRPr="001B74F4" w:rsidRDefault="00C66602" w:rsidP="00D96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24262">
              <w:rPr>
                <w:rFonts w:ascii="Arial" w:hAnsi="Arial" w:cs="Arial"/>
                <w:b/>
                <w:bCs/>
              </w:rPr>
            </w:r>
            <w:r w:rsidR="001242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3711" w:type="dxa"/>
            <w:vAlign w:val="center"/>
          </w:tcPr>
          <w:p w:rsidR="008412CD" w:rsidRPr="001B74F4" w:rsidRDefault="008412CD" w:rsidP="00BD4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Amendment to a</w:t>
            </w: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Previous</w:t>
            </w: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Approval</w:t>
            </w:r>
          </w:p>
          <w:p w:rsidR="008412CD" w:rsidRPr="001B74F4" w:rsidRDefault="00C66602" w:rsidP="00D96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24262">
              <w:rPr>
                <w:rFonts w:ascii="Arial" w:hAnsi="Arial" w:cs="Arial"/>
                <w:b/>
                <w:bCs/>
              </w:rPr>
            </w:r>
            <w:r w:rsidR="001242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BD46EF" w:rsidRPr="001B74F4" w:rsidTr="00C66602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3"/>
            <w:shd w:val="clear" w:color="auto" w:fill="F2F2F2" w:themeFill="background1" w:themeFillShade="F2"/>
            <w:vAlign w:val="center"/>
          </w:tcPr>
          <w:p w:rsidR="00BD46EF" w:rsidRPr="00BD46EF" w:rsidRDefault="00BD46EF" w:rsidP="00D963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WAIVER</w:t>
            </w:r>
            <w:r w:rsidRPr="00BD46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TYPE</w:t>
            </w:r>
          </w:p>
        </w:tc>
      </w:tr>
      <w:tr w:rsidR="00BD46EF" w:rsidRPr="001B74F4" w:rsidTr="00112A4A">
        <w:trPr>
          <w:cantSplit/>
          <w:trHeight w:val="403"/>
          <w:tblCellSpacing w:w="7" w:type="dxa"/>
          <w:jc w:val="center"/>
        </w:trPr>
        <w:tc>
          <w:tcPr>
            <w:tcW w:w="2944" w:type="dxa"/>
            <w:vAlign w:val="center"/>
          </w:tcPr>
          <w:p w:rsidR="00BD46EF" w:rsidRPr="001B74F4" w:rsidRDefault="004E4853" w:rsidP="00D96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Pilot </w:t>
            </w:r>
            <w:r w:rsidR="00B61404">
              <w:rPr>
                <w:rFonts w:ascii="Arial" w:hAnsi="Arial" w:cs="Arial"/>
                <w:b/>
                <w:bCs/>
                <w:sz w:val="18"/>
                <w:szCs w:val="18"/>
              </w:rPr>
              <w:t>Course Proposal</w:t>
            </w:r>
          </w:p>
          <w:p w:rsidR="00BD46EF" w:rsidRPr="001B74F4" w:rsidRDefault="00C66602" w:rsidP="00D96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24262">
              <w:rPr>
                <w:rFonts w:ascii="Arial" w:hAnsi="Arial" w:cs="Arial"/>
                <w:b/>
                <w:bCs/>
              </w:rPr>
            </w:r>
            <w:r w:rsidR="001242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3856" w:type="dxa"/>
            <w:vAlign w:val="center"/>
          </w:tcPr>
          <w:p w:rsidR="00BD46EF" w:rsidRPr="001B74F4" w:rsidRDefault="00B61404" w:rsidP="00BD4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Licensure</w:t>
            </w:r>
            <w:r w:rsidR="00BD46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Proposal</w:t>
            </w:r>
          </w:p>
          <w:p w:rsidR="00BD46EF" w:rsidRPr="001B74F4" w:rsidRDefault="00C66602" w:rsidP="00D96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24262">
              <w:rPr>
                <w:rFonts w:ascii="Arial" w:hAnsi="Arial" w:cs="Arial"/>
                <w:b/>
                <w:bCs/>
              </w:rPr>
            </w:r>
            <w:r w:rsidR="001242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3711" w:type="dxa"/>
            <w:vAlign w:val="center"/>
          </w:tcPr>
          <w:p w:rsidR="00BD46EF" w:rsidRPr="001B74F4" w:rsidRDefault="00BD46EF" w:rsidP="00D96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Proposal and Licensure</w:t>
            </w:r>
          </w:p>
          <w:p w:rsidR="00BD46EF" w:rsidRPr="001B74F4" w:rsidRDefault="00C66602" w:rsidP="00D96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24262">
              <w:rPr>
                <w:rFonts w:ascii="Arial" w:hAnsi="Arial" w:cs="Arial"/>
                <w:b/>
                <w:bCs/>
              </w:rPr>
            </w:r>
            <w:r w:rsidR="001242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  <w:tr w:rsidR="004E4853" w:rsidRPr="001B74F4" w:rsidTr="00112A4A">
        <w:trPr>
          <w:cantSplit/>
          <w:trHeight w:val="403"/>
          <w:tblCellSpacing w:w="7" w:type="dxa"/>
          <w:jc w:val="center"/>
        </w:trPr>
        <w:tc>
          <w:tcPr>
            <w:tcW w:w="2944" w:type="dxa"/>
            <w:vAlign w:val="center"/>
          </w:tcPr>
          <w:p w:rsidR="004E4853" w:rsidRPr="001B74F4" w:rsidRDefault="004E4853" w:rsidP="004E4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 Topics Course Proposal</w:t>
            </w:r>
          </w:p>
          <w:p w:rsidR="004E4853" w:rsidRDefault="00C66602" w:rsidP="004E4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24262">
              <w:rPr>
                <w:rFonts w:ascii="Arial" w:hAnsi="Arial" w:cs="Arial"/>
                <w:b/>
                <w:bCs/>
              </w:rPr>
            </w:r>
            <w:r w:rsidR="001242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3856" w:type="dxa"/>
            <w:vAlign w:val="center"/>
          </w:tcPr>
          <w:p w:rsidR="004E4853" w:rsidRPr="001B74F4" w:rsidRDefault="004E4853" w:rsidP="004E4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Advanced CTE: College Credit Proposal</w:t>
            </w:r>
          </w:p>
          <w:p w:rsidR="004E4853" w:rsidRDefault="00C66602" w:rsidP="004E4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24262">
              <w:rPr>
                <w:rFonts w:ascii="Arial" w:hAnsi="Arial" w:cs="Arial"/>
                <w:b/>
                <w:bCs/>
              </w:rPr>
            </w:r>
            <w:r w:rsidR="001242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  <w:tc>
          <w:tcPr>
            <w:tcW w:w="3711" w:type="dxa"/>
            <w:vAlign w:val="center"/>
          </w:tcPr>
          <w:p w:rsidR="004E4853" w:rsidRPr="001B74F4" w:rsidRDefault="004E4853" w:rsidP="004E4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Waiver of CTE Course Requirements</w:t>
            </w:r>
          </w:p>
          <w:p w:rsidR="004E4853" w:rsidRDefault="00C66602" w:rsidP="004E4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24262">
              <w:rPr>
                <w:rFonts w:ascii="Arial" w:hAnsi="Arial" w:cs="Arial"/>
                <w:b/>
                <w:bCs/>
              </w:rPr>
            </w:r>
            <w:r w:rsidR="001242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</w:tr>
    </w:tbl>
    <w:p w:rsidR="00306F84" w:rsidRPr="001B74F4" w:rsidRDefault="00306F84">
      <w:pPr>
        <w:rPr>
          <w:rFonts w:ascii="Arial" w:hAnsi="Arial" w:cs="Arial"/>
        </w:rPr>
      </w:pPr>
    </w:p>
    <w:tbl>
      <w:tblPr>
        <w:tblW w:w="1061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555"/>
        <w:gridCol w:w="3060"/>
      </w:tblGrid>
      <w:tr w:rsidR="00B37389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0587" w:type="dxa"/>
            <w:gridSpan w:val="2"/>
            <w:shd w:val="clear" w:color="auto" w:fill="F2F2F2" w:themeFill="background1" w:themeFillShade="F2"/>
            <w:vAlign w:val="center"/>
          </w:tcPr>
          <w:p w:rsidR="00B37389" w:rsidRPr="001B74F4" w:rsidRDefault="00B37389" w:rsidP="00306F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4F4">
              <w:rPr>
                <w:rFonts w:ascii="Arial" w:hAnsi="Arial" w:cs="Arial"/>
                <w:b/>
                <w:bCs/>
                <w:sz w:val="22"/>
                <w:szCs w:val="22"/>
              </w:rPr>
              <w:t>AUTHORIZATION</w:t>
            </w:r>
          </w:p>
        </w:tc>
      </w:tr>
      <w:tr w:rsidR="00E46789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0587" w:type="dxa"/>
            <w:gridSpan w:val="2"/>
            <w:vAlign w:val="center"/>
          </w:tcPr>
          <w:p w:rsidR="00E46789" w:rsidRPr="001B74F4" w:rsidRDefault="00E46789" w:rsidP="006B0B21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Attach documentation </w:t>
            </w:r>
            <w:r w:rsidRPr="001B74F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(School Board minutes) </w:t>
            </w:r>
            <w:r w:rsidRPr="001B74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of the governing body’s authorization to seek the requested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Approval</w:t>
            </w:r>
            <w:r w:rsidRPr="001B74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of State Board of Education Rules. </w:t>
            </w:r>
          </w:p>
        </w:tc>
      </w:tr>
      <w:tr w:rsidR="00B37389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7534" w:type="dxa"/>
            <w:vAlign w:val="center"/>
          </w:tcPr>
          <w:p w:rsidR="00B37389" w:rsidRPr="006B0B21" w:rsidRDefault="00B37389" w:rsidP="00622BEC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 xml:space="preserve">Superintendent’s Name </w:t>
            </w:r>
          </w:p>
          <w:p w:rsidR="00B37389" w:rsidRPr="00C66602" w:rsidRDefault="00C66602" w:rsidP="00C66602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  <w:bCs/>
                <w:iCs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</w:rPr>
              <w:fldChar w:fldCharType="end"/>
            </w:r>
            <w:bookmarkEnd w:id="22"/>
          </w:p>
        </w:tc>
        <w:tc>
          <w:tcPr>
            <w:tcW w:w="3039" w:type="dxa"/>
            <w:vAlign w:val="center"/>
          </w:tcPr>
          <w:p w:rsidR="00B37389" w:rsidRPr="006B0B21" w:rsidRDefault="009629CC" w:rsidP="0031420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>Date</w:t>
            </w:r>
          </w:p>
          <w:p w:rsidR="00B37389" w:rsidRPr="001B74F4" w:rsidRDefault="00C66602" w:rsidP="0031420A">
            <w:pPr>
              <w:pStyle w:val="1AutoList1"/>
              <w:tabs>
                <w:tab w:val="clear" w:pos="720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629CC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0587" w:type="dxa"/>
            <w:gridSpan w:val="2"/>
            <w:vAlign w:val="center"/>
          </w:tcPr>
          <w:p w:rsidR="009629CC" w:rsidRPr="006B0B21" w:rsidRDefault="009629CC" w:rsidP="00622BE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 xml:space="preserve">Signature </w:t>
            </w:r>
          </w:p>
          <w:p w:rsidR="009629CC" w:rsidRPr="00C66602" w:rsidRDefault="00C66602" w:rsidP="009629C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bCs/>
                <w:iCs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</w:rPr>
              <w:t> </w:t>
            </w:r>
            <w:r>
              <w:rPr>
                <w:rFonts w:ascii="Arial" w:hAnsi="Arial" w:cs="Arial"/>
                <w:bCs/>
                <w:iCs/>
              </w:rPr>
              <w:fldChar w:fldCharType="end"/>
            </w:r>
            <w:bookmarkEnd w:id="24"/>
          </w:p>
        </w:tc>
      </w:tr>
      <w:tr w:rsidR="009629CC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7534" w:type="dxa"/>
            <w:vAlign w:val="center"/>
          </w:tcPr>
          <w:p w:rsidR="009629CC" w:rsidRPr="00C66602" w:rsidRDefault="009629CC" w:rsidP="00622BEC">
            <w:pPr>
              <w:rPr>
                <w:rFonts w:ascii="Arial" w:hAnsi="Arial" w:cs="Arial"/>
                <w:b/>
                <w:bCs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>Area CTE Director’s Name (if applicable)</w:t>
            </w:r>
            <w:r w:rsidR="00C666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C66602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C66602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="00C66602">
              <w:rPr>
                <w:rFonts w:ascii="Arial" w:hAnsi="Arial" w:cs="Arial"/>
                <w:b/>
                <w:bCs/>
                <w:iCs/>
              </w:rPr>
            </w:r>
            <w:r w:rsidR="00C66602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</w:rPr>
              <w:fldChar w:fldCharType="end"/>
            </w:r>
            <w:bookmarkEnd w:id="25"/>
          </w:p>
        </w:tc>
        <w:tc>
          <w:tcPr>
            <w:tcW w:w="3039" w:type="dxa"/>
            <w:vAlign w:val="center"/>
          </w:tcPr>
          <w:p w:rsidR="009629CC" w:rsidRPr="00C66602" w:rsidRDefault="009629CC" w:rsidP="00622BEC">
            <w:pPr>
              <w:rPr>
                <w:rFonts w:ascii="Arial" w:hAnsi="Arial" w:cs="Arial"/>
                <w:b/>
                <w:bCs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>Date</w:t>
            </w:r>
            <w:r w:rsidR="00C666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C66602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C66602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="00C66602">
              <w:rPr>
                <w:rFonts w:ascii="Arial" w:hAnsi="Arial" w:cs="Arial"/>
                <w:b/>
                <w:bCs/>
                <w:iCs/>
              </w:rPr>
            </w:r>
            <w:r w:rsidR="00C66602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</w:rPr>
              <w:fldChar w:fldCharType="end"/>
            </w:r>
            <w:bookmarkEnd w:id="26"/>
          </w:p>
        </w:tc>
      </w:tr>
      <w:tr w:rsidR="009629CC" w:rsidRPr="001B74F4" w:rsidTr="00C239E4">
        <w:trPr>
          <w:cantSplit/>
          <w:trHeight w:val="595"/>
          <w:tblCellSpacing w:w="7" w:type="dxa"/>
          <w:jc w:val="center"/>
        </w:trPr>
        <w:tc>
          <w:tcPr>
            <w:tcW w:w="10587" w:type="dxa"/>
            <w:gridSpan w:val="2"/>
            <w:vAlign w:val="center"/>
          </w:tcPr>
          <w:p w:rsidR="009629CC" w:rsidRPr="00C66602" w:rsidRDefault="009629CC" w:rsidP="00622BEC">
            <w:pPr>
              <w:rPr>
                <w:rFonts w:ascii="Arial" w:hAnsi="Arial" w:cs="Arial"/>
                <w:b/>
                <w:bCs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lastRenderedPageBreak/>
              <w:t>Signature</w:t>
            </w:r>
            <w:r w:rsidR="00C666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C66602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C66602">
              <w:rPr>
                <w:rFonts w:ascii="Arial" w:hAnsi="Arial" w:cs="Arial"/>
                <w:b/>
                <w:bCs/>
                <w:iCs/>
              </w:rPr>
              <w:instrText xml:space="preserve"> FORMTEXT </w:instrText>
            </w:r>
            <w:r w:rsidR="00C66602">
              <w:rPr>
                <w:rFonts w:ascii="Arial" w:hAnsi="Arial" w:cs="Arial"/>
                <w:b/>
                <w:bCs/>
                <w:iCs/>
              </w:rPr>
            </w:r>
            <w:r w:rsidR="00C66602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  <w:noProof/>
              </w:rPr>
              <w:t> </w:t>
            </w:r>
            <w:r w:rsidR="00C66602">
              <w:rPr>
                <w:rFonts w:ascii="Arial" w:hAnsi="Arial" w:cs="Arial"/>
                <w:b/>
                <w:bCs/>
                <w:iCs/>
              </w:rPr>
              <w:fldChar w:fldCharType="end"/>
            </w:r>
            <w:bookmarkEnd w:id="27"/>
          </w:p>
        </w:tc>
      </w:tr>
    </w:tbl>
    <w:p w:rsidR="00072B60" w:rsidRDefault="00072B60" w:rsidP="00D35D71">
      <w:pPr>
        <w:rPr>
          <w:rFonts w:ascii="Arial" w:hAnsi="Arial" w:cs="Arial"/>
        </w:rPr>
      </w:pPr>
    </w:p>
    <w:p w:rsidR="00112A4A" w:rsidRDefault="001D355F" w:rsidP="00D35D71">
      <w:pPr>
        <w:rPr>
          <w:rFonts w:ascii="Arial" w:hAnsi="Arial" w:cs="Arial"/>
        </w:rPr>
      </w:pPr>
      <w:r>
        <w:rPr>
          <w:rFonts w:ascii="Arial" w:hAnsi="Arial" w:cs="Arial"/>
        </w:rPr>
        <w:t>If you are only request</w:t>
      </w:r>
      <w:r w:rsidR="00660DF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licensure waiver, only the Licensure Waiver Information section needs to be completed.</w:t>
      </w:r>
      <w:r w:rsidR="006B0B21">
        <w:rPr>
          <w:rFonts w:ascii="Arial" w:hAnsi="Arial" w:cs="Arial"/>
        </w:rPr>
        <w:t xml:space="preserve">   </w:t>
      </w:r>
    </w:p>
    <w:p w:rsidR="00112A4A" w:rsidRDefault="00112A4A" w:rsidP="00D35D71">
      <w:pPr>
        <w:rPr>
          <w:rFonts w:ascii="Arial" w:hAnsi="Arial" w:cs="Arial"/>
        </w:rPr>
      </w:pPr>
    </w:p>
    <w:p w:rsidR="001D355F" w:rsidRDefault="00C054B6" w:rsidP="00D3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 regarding </w:t>
      </w:r>
      <w:r w:rsidR="00112A4A">
        <w:rPr>
          <w:rFonts w:ascii="Arial" w:hAnsi="Arial" w:cs="Arial"/>
        </w:rPr>
        <w:t xml:space="preserve">CTE </w:t>
      </w:r>
      <w:r w:rsidR="00660DF8">
        <w:rPr>
          <w:rFonts w:ascii="Arial" w:hAnsi="Arial" w:cs="Arial"/>
        </w:rPr>
        <w:t>Non</w:t>
      </w:r>
      <w:r>
        <w:rPr>
          <w:rFonts w:ascii="Arial" w:hAnsi="Arial" w:cs="Arial"/>
        </w:rPr>
        <w:t>-</w:t>
      </w:r>
      <w:r w:rsidR="00660DF8">
        <w:rPr>
          <w:rFonts w:ascii="Arial" w:hAnsi="Arial" w:cs="Arial"/>
        </w:rPr>
        <w:t xml:space="preserve">standard Course Waivers may be </w:t>
      </w:r>
      <w:r w:rsidR="00112A4A">
        <w:rPr>
          <w:rFonts w:ascii="Arial" w:hAnsi="Arial" w:cs="Arial"/>
        </w:rPr>
        <w:t xml:space="preserve">directed to Anthony Harl: </w:t>
      </w:r>
      <w:hyperlink r:id="rId8" w:history="1">
        <w:r w:rsidR="00112A4A" w:rsidRPr="006E2181">
          <w:rPr>
            <w:rStyle w:val="Hyperlink"/>
            <w:rFonts w:ascii="Arial" w:hAnsi="Arial" w:cs="Arial"/>
          </w:rPr>
          <w:t>aharl1@gov.in.gov</w:t>
        </w:r>
      </w:hyperlink>
      <w:r w:rsidR="00112A4A">
        <w:rPr>
          <w:rFonts w:ascii="Arial" w:hAnsi="Arial" w:cs="Arial"/>
        </w:rPr>
        <w:t>.</w:t>
      </w:r>
    </w:p>
    <w:p w:rsidR="00660DF8" w:rsidRDefault="00660DF8" w:rsidP="00D35D71">
      <w:pPr>
        <w:rPr>
          <w:rFonts w:ascii="Arial" w:hAnsi="Arial" w:cs="Arial"/>
        </w:rPr>
      </w:pPr>
    </w:p>
    <w:p w:rsidR="00660DF8" w:rsidRDefault="00660DF8" w:rsidP="00D3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Office of CTE may take up to 21 days to review and to approve or deny waiver requests.  A denied waiver request may be appealed to the Governor’s Workforce Cabinet.  </w:t>
      </w:r>
    </w:p>
    <w:p w:rsidR="00660DF8" w:rsidRDefault="00660DF8">
      <w:pPr>
        <w:rPr>
          <w:rFonts w:ascii="Arial" w:hAnsi="Arial" w:cs="Arial"/>
        </w:rPr>
      </w:pPr>
    </w:p>
    <w:p w:rsidR="00C054B6" w:rsidRDefault="00C054B6">
      <w:pPr>
        <w:rPr>
          <w:rFonts w:ascii="Arial" w:hAnsi="Arial" w:cs="Arial"/>
        </w:rPr>
      </w:pPr>
    </w:p>
    <w:p w:rsidR="00660DF8" w:rsidRDefault="00660DF8">
      <w:pPr>
        <w:rPr>
          <w:rFonts w:ascii="Arial" w:hAnsi="Arial" w:cs="Arial"/>
        </w:rPr>
      </w:pPr>
    </w:p>
    <w:p w:rsidR="005B384E" w:rsidRPr="00067B55" w:rsidRDefault="005B384E">
      <w:pPr>
        <w:rPr>
          <w:rFonts w:ascii="Arial" w:hAnsi="Arial" w:cs="Arial"/>
        </w:rPr>
      </w:pPr>
    </w:p>
    <w:tbl>
      <w:tblPr>
        <w:tblW w:w="105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2"/>
        <w:gridCol w:w="683"/>
        <w:gridCol w:w="1689"/>
        <w:gridCol w:w="2790"/>
        <w:gridCol w:w="3033"/>
      </w:tblGrid>
      <w:tr w:rsidR="00B37389" w:rsidRPr="001B74F4" w:rsidTr="00C239E4">
        <w:trPr>
          <w:cantSplit/>
          <w:trHeight w:val="388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B37389" w:rsidRPr="001B74F4" w:rsidRDefault="00C054B6" w:rsidP="009757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CTE </w:t>
            </w:r>
            <w:r w:rsidR="005B384E">
              <w:rPr>
                <w:rFonts w:ascii="Arial" w:hAnsi="Arial" w:cs="Arial"/>
                <w:b/>
                <w:bCs/>
                <w:sz w:val="22"/>
                <w:szCs w:val="22"/>
              </w:rPr>
              <w:t>COURSE PROPOSAL</w:t>
            </w:r>
            <w:r w:rsidR="00B37389" w:rsidRPr="001B74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5B384E" w:rsidRPr="001B74F4" w:rsidTr="0005134B">
        <w:trPr>
          <w:cantSplit/>
          <w:trHeight w:val="622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05134B" w:rsidRPr="00306E31" w:rsidRDefault="00306E31" w:rsidP="00C05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31">
              <w:rPr>
                <w:rFonts w:ascii="Arial" w:hAnsi="Arial" w:cs="Arial"/>
                <w:b/>
                <w:bCs/>
                <w:i/>
              </w:rPr>
              <w:t>By submitting this application, you are requesting a waiver from</w:t>
            </w:r>
            <w:r w:rsidRPr="00306E31">
              <w:rPr>
                <w:rFonts w:ascii="Arial" w:hAnsi="Arial" w:cs="Arial"/>
                <w:b/>
                <w:bCs/>
              </w:rPr>
              <w:t xml:space="preserve">  511 IAC 6.1-5-4.5</w:t>
            </w:r>
            <w:r w:rsidR="0005134B">
              <w:rPr>
                <w:rFonts w:ascii="Arial" w:hAnsi="Arial" w:cs="Arial"/>
                <w:b/>
                <w:bCs/>
              </w:rPr>
              <w:t xml:space="preserve"> </w:t>
            </w:r>
            <w:r w:rsidR="00C054B6" w:rsidRPr="00C054B6">
              <w:rPr>
                <w:rFonts w:ascii="Arial" w:hAnsi="Arial" w:cs="Arial"/>
                <w:b/>
                <w:bCs/>
                <w:i/>
              </w:rPr>
              <w:t>for a CTE related course.</w:t>
            </w:r>
          </w:p>
        </w:tc>
      </w:tr>
      <w:tr w:rsidR="00B37389" w:rsidRPr="001B74F4" w:rsidTr="00C239E4">
        <w:trPr>
          <w:cantSplit/>
          <w:trHeight w:val="576"/>
          <w:tblCellSpacing w:w="7" w:type="dxa"/>
          <w:jc w:val="center"/>
        </w:trPr>
        <w:tc>
          <w:tcPr>
            <w:tcW w:w="3034" w:type="dxa"/>
            <w:gridSpan w:val="2"/>
            <w:shd w:val="clear" w:color="auto" w:fill="F2F2F2" w:themeFill="background1" w:themeFillShade="F2"/>
            <w:vAlign w:val="center"/>
          </w:tcPr>
          <w:p w:rsidR="00B37389" w:rsidRPr="001B74F4" w:rsidRDefault="005B384E" w:rsidP="00C054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of </w:t>
            </w:r>
            <w:r w:rsidR="00C054B6">
              <w:rPr>
                <w:rFonts w:ascii="Arial" w:hAnsi="Arial" w:cs="Arial"/>
                <w:b/>
                <w:bCs/>
              </w:rPr>
              <w:t xml:space="preserve">Proposed </w:t>
            </w:r>
            <w:r>
              <w:rPr>
                <w:rFonts w:ascii="Arial" w:hAnsi="Arial" w:cs="Arial"/>
                <w:b/>
                <w:bCs/>
              </w:rPr>
              <w:t>Course(s)</w:t>
            </w:r>
            <w:r w:rsidR="00B37389" w:rsidRPr="001B74F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491" w:type="dxa"/>
            <w:gridSpan w:val="3"/>
            <w:vAlign w:val="center"/>
          </w:tcPr>
          <w:p w:rsidR="00B37389" w:rsidRPr="001B74F4" w:rsidRDefault="00D963AD" w:rsidP="00A829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8"/>
          </w:p>
        </w:tc>
      </w:tr>
      <w:tr w:rsidR="00E80785" w:rsidRPr="001B74F4" w:rsidTr="00C239E4">
        <w:trPr>
          <w:cantSplit/>
          <w:trHeight w:val="432"/>
          <w:tblCellSpacing w:w="7" w:type="dxa"/>
          <w:jc w:val="center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E80785" w:rsidRPr="001B74F4" w:rsidRDefault="00E80785" w:rsidP="00E80785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Grade(s) to be served:</w:t>
            </w:r>
          </w:p>
        </w:tc>
        <w:tc>
          <w:tcPr>
            <w:tcW w:w="2358" w:type="dxa"/>
            <w:gridSpan w:val="2"/>
            <w:vAlign w:val="center"/>
          </w:tcPr>
          <w:p w:rsidR="00E80785" w:rsidRPr="001B74F4" w:rsidRDefault="00D963AD" w:rsidP="00E80785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E80785" w:rsidRPr="001B74F4" w:rsidRDefault="00E80785" w:rsidP="00481AFB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students participating</w:t>
            </w:r>
          </w:p>
        </w:tc>
        <w:tc>
          <w:tcPr>
            <w:tcW w:w="3012" w:type="dxa"/>
            <w:vAlign w:val="center"/>
          </w:tcPr>
          <w:p w:rsidR="00E80785" w:rsidRPr="001B74F4" w:rsidRDefault="00D963AD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0"/>
          </w:p>
        </w:tc>
      </w:tr>
      <w:tr w:rsidR="00B37389" w:rsidRPr="001B74F4" w:rsidTr="00C239E4">
        <w:trPr>
          <w:cantSplit/>
          <w:trHeight w:val="432"/>
          <w:tblCellSpacing w:w="7" w:type="dxa"/>
          <w:jc w:val="center"/>
        </w:trPr>
        <w:tc>
          <w:tcPr>
            <w:tcW w:w="472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37389" w:rsidRPr="001B74F4" w:rsidRDefault="00502518" w:rsidP="00E80785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If a single course, give length of course in s</w:t>
            </w:r>
            <w:r w:rsidR="00B37389"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emesters/</w:t>
            </w:r>
            <w:r w:rsidR="00E9045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B37389"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rimesters with minutes of Instruction:</w:t>
            </w: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B37389" w:rsidRPr="001B74F4" w:rsidRDefault="00B37389" w:rsidP="00481AFB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Number of Semesters/Trimesters</w:t>
            </w:r>
          </w:p>
        </w:tc>
        <w:tc>
          <w:tcPr>
            <w:tcW w:w="3012" w:type="dxa"/>
            <w:vAlign w:val="center"/>
          </w:tcPr>
          <w:p w:rsidR="00B37389" w:rsidRPr="001B74F4" w:rsidRDefault="00D963AD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1"/>
          </w:p>
        </w:tc>
      </w:tr>
      <w:tr w:rsidR="00B37389" w:rsidRPr="001B74F4" w:rsidTr="00C239E4">
        <w:trPr>
          <w:cantSplit/>
          <w:trHeight w:val="432"/>
          <w:tblCellSpacing w:w="7" w:type="dxa"/>
          <w:jc w:val="center"/>
        </w:trPr>
        <w:tc>
          <w:tcPr>
            <w:tcW w:w="4723" w:type="dxa"/>
            <w:gridSpan w:val="3"/>
            <w:vMerge/>
            <w:shd w:val="clear" w:color="auto" w:fill="F2F2F2" w:themeFill="background1" w:themeFillShade="F2"/>
            <w:vAlign w:val="center"/>
          </w:tcPr>
          <w:p w:rsidR="00B37389" w:rsidRPr="001B74F4" w:rsidRDefault="00B37389" w:rsidP="00641BD8">
            <w:pPr>
              <w:pStyle w:val="1AutoList1"/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B37389" w:rsidRPr="001B74F4" w:rsidRDefault="00B37389" w:rsidP="000C1030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Minutes per Course</w:t>
            </w:r>
          </w:p>
        </w:tc>
        <w:tc>
          <w:tcPr>
            <w:tcW w:w="3012" w:type="dxa"/>
            <w:vAlign w:val="center"/>
          </w:tcPr>
          <w:p w:rsidR="00B37389" w:rsidRPr="001B74F4" w:rsidRDefault="00D963AD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2"/>
          </w:p>
        </w:tc>
      </w:tr>
      <w:tr w:rsidR="00B37389" w:rsidRPr="001B74F4" w:rsidTr="00C239E4">
        <w:trPr>
          <w:cantSplit/>
          <w:trHeight w:val="432"/>
          <w:tblCellSpacing w:w="7" w:type="dxa"/>
          <w:jc w:val="center"/>
        </w:trPr>
        <w:tc>
          <w:tcPr>
            <w:tcW w:w="4723" w:type="dxa"/>
            <w:gridSpan w:val="3"/>
            <w:vMerge/>
            <w:shd w:val="clear" w:color="auto" w:fill="F2F2F2" w:themeFill="background1" w:themeFillShade="F2"/>
            <w:vAlign w:val="center"/>
          </w:tcPr>
          <w:p w:rsidR="00B37389" w:rsidRPr="001B74F4" w:rsidRDefault="00B37389" w:rsidP="00641BD8">
            <w:pPr>
              <w:pStyle w:val="1AutoList1"/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B37389" w:rsidRPr="001B74F4" w:rsidRDefault="00B37389" w:rsidP="000C1030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Minutes per Week</w:t>
            </w:r>
          </w:p>
        </w:tc>
        <w:tc>
          <w:tcPr>
            <w:tcW w:w="3012" w:type="dxa"/>
            <w:vAlign w:val="center"/>
          </w:tcPr>
          <w:p w:rsidR="00B37389" w:rsidRPr="001B74F4" w:rsidRDefault="00D963AD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3"/>
          </w:p>
        </w:tc>
      </w:tr>
      <w:tr w:rsidR="00B37389" w:rsidRPr="001B74F4" w:rsidTr="00C239E4">
        <w:trPr>
          <w:cantSplit/>
          <w:trHeight w:val="514"/>
          <w:tblCellSpacing w:w="7" w:type="dxa"/>
          <w:jc w:val="center"/>
        </w:trPr>
        <w:tc>
          <w:tcPr>
            <w:tcW w:w="4723" w:type="dxa"/>
            <w:gridSpan w:val="3"/>
            <w:shd w:val="clear" w:color="auto" w:fill="F2F2F2" w:themeFill="background1" w:themeFillShade="F2"/>
            <w:vAlign w:val="center"/>
          </w:tcPr>
          <w:p w:rsidR="00B37389" w:rsidRPr="001B74F4" w:rsidRDefault="00B37389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If High School Course, Give Number of Credits Offered:</w:t>
            </w: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B37389" w:rsidRPr="001B74F4" w:rsidRDefault="00B37389" w:rsidP="000C1030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Number of Credits</w:t>
            </w:r>
          </w:p>
        </w:tc>
        <w:tc>
          <w:tcPr>
            <w:tcW w:w="3012" w:type="dxa"/>
            <w:vAlign w:val="center"/>
          </w:tcPr>
          <w:p w:rsidR="00B37389" w:rsidRPr="001B74F4" w:rsidRDefault="00D963AD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4"/>
          </w:p>
        </w:tc>
      </w:tr>
      <w:tr w:rsidR="00E80785" w:rsidRPr="001B74F4" w:rsidTr="00C239E4">
        <w:trPr>
          <w:cantSplit/>
          <w:trHeight w:val="721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E80785" w:rsidRPr="0005134B" w:rsidRDefault="00E80785" w:rsidP="00C054B6">
            <w:pPr>
              <w:pStyle w:val="1AutoList1"/>
              <w:tabs>
                <w:tab w:val="clear" w:pos="720"/>
              </w:tabs>
              <w:ind w:left="-11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the purpos</w:t>
            </w:r>
            <w:r w:rsidR="0005134B">
              <w:rPr>
                <w:rFonts w:ascii="Arial" w:hAnsi="Arial" w:cs="Arial"/>
                <w:b/>
              </w:rPr>
              <w:t>e of the proposed course</w:t>
            </w:r>
            <w:r w:rsidR="00C054B6">
              <w:rPr>
                <w:rFonts w:ascii="Arial" w:hAnsi="Arial" w:cs="Arial"/>
                <w:b/>
              </w:rPr>
              <w:t xml:space="preserve"> and/or </w:t>
            </w:r>
            <w:r w:rsidRPr="006B0B21">
              <w:rPr>
                <w:rFonts w:ascii="Arial" w:hAnsi="Arial" w:cs="Arial"/>
                <w:b/>
              </w:rPr>
              <w:t>curriculum program</w:t>
            </w:r>
            <w:r w:rsidR="00C054B6">
              <w:rPr>
                <w:rFonts w:ascii="Arial" w:hAnsi="Arial" w:cs="Arial"/>
                <w:b/>
              </w:rPr>
              <w:t xml:space="preserve">.  </w:t>
            </w:r>
            <w:r w:rsidRPr="006B0B21">
              <w:rPr>
                <w:rFonts w:ascii="Arial" w:hAnsi="Arial" w:cs="Arial"/>
                <w:b/>
              </w:rPr>
              <w:t>Inc</w:t>
            </w:r>
            <w:r w:rsidR="0005134B">
              <w:rPr>
                <w:rFonts w:ascii="Arial" w:hAnsi="Arial" w:cs="Arial"/>
                <w:b/>
              </w:rPr>
              <w:t>lude how the proposed course</w:t>
            </w:r>
            <w:r w:rsidR="00C054B6">
              <w:rPr>
                <w:rFonts w:ascii="Arial" w:hAnsi="Arial" w:cs="Arial"/>
                <w:b/>
              </w:rPr>
              <w:t xml:space="preserve"> or </w:t>
            </w:r>
            <w:r w:rsidRPr="006B0B21">
              <w:rPr>
                <w:rFonts w:ascii="Arial" w:hAnsi="Arial" w:cs="Arial"/>
                <w:b/>
              </w:rPr>
              <w:t>curriculum program</w:t>
            </w:r>
            <w:r w:rsidR="0005134B">
              <w:rPr>
                <w:rFonts w:ascii="Arial" w:hAnsi="Arial" w:cs="Arial"/>
                <w:b/>
              </w:rPr>
              <w:t xml:space="preserve"> </w:t>
            </w:r>
            <w:r w:rsidRPr="006B0B21">
              <w:rPr>
                <w:rFonts w:ascii="Arial" w:hAnsi="Arial" w:cs="Arial"/>
                <w:b/>
              </w:rPr>
              <w:t>will more effectively serve the needs of the students.</w:t>
            </w:r>
            <w:r w:rsidR="00112A4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80785" w:rsidRPr="001B74F4" w:rsidTr="00D0527E">
        <w:trPr>
          <w:cantSplit/>
          <w:trHeight w:val="1657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E80785" w:rsidRPr="001B74F4" w:rsidRDefault="00D963AD" w:rsidP="00D963AD">
            <w:pPr>
              <w:pStyle w:val="1AutoList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E80785" w:rsidRPr="001B74F4" w:rsidTr="00C239E4">
        <w:trPr>
          <w:cantSplit/>
          <w:trHeight w:val="586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E80785" w:rsidRPr="006B0B21" w:rsidRDefault="00D0527E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</w:t>
            </w:r>
            <w:r w:rsidR="00E80785" w:rsidRPr="006B0B21">
              <w:rPr>
                <w:rFonts w:ascii="Arial" w:hAnsi="Arial" w:cs="Arial"/>
                <w:b/>
              </w:rPr>
              <w:t xml:space="preserve"> the content </w:t>
            </w:r>
            <w:r w:rsidRPr="006B0B21">
              <w:rPr>
                <w:rFonts w:ascii="Arial" w:hAnsi="Arial" w:cs="Arial"/>
                <w:b/>
              </w:rPr>
              <w:t>of the proposed course.  Attach any supporting materials, including course outlines. No more than 5 pages.</w:t>
            </w:r>
          </w:p>
        </w:tc>
      </w:tr>
      <w:tr w:rsidR="00E80785" w:rsidRPr="001B74F4" w:rsidTr="0005134B">
        <w:trPr>
          <w:cantSplit/>
          <w:trHeight w:val="1954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E80785" w:rsidRPr="001B74F4" w:rsidRDefault="00D963AD" w:rsidP="00D963AD">
            <w:pPr>
              <w:pStyle w:val="1AutoList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633650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633650" w:rsidRPr="006B0B21" w:rsidRDefault="00633650" w:rsidP="006B0B21">
            <w:pPr>
              <w:pStyle w:val="1AutoList1"/>
              <w:tabs>
                <w:tab w:val="clear" w:pos="720"/>
              </w:tabs>
              <w:ind w:left="0" w:hanging="11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the planning process.  Include the extent of community, staff, and student involvement</w:t>
            </w:r>
            <w:r w:rsidRPr="006B0B21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633650" w:rsidRPr="001B74F4" w:rsidTr="00D963AD">
        <w:trPr>
          <w:cantSplit/>
          <w:trHeight w:val="576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633650" w:rsidRPr="006B0B21" w:rsidRDefault="00D963AD" w:rsidP="00D963AD">
            <w:pPr>
              <w:widowControl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  <w:tr w:rsidR="00633650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633650" w:rsidRPr="006B0B21" w:rsidRDefault="00633650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how the effectiveness of the program will be evaluated. Especially the effects on learning outcomes. Evaluation of student progress, e.g., SAT, ISTEP+</w:t>
            </w:r>
            <w:r w:rsidR="00624ADC">
              <w:rPr>
                <w:rFonts w:ascii="Arial" w:hAnsi="Arial" w:cs="Arial"/>
                <w:b/>
              </w:rPr>
              <w:t>, iLearn</w:t>
            </w:r>
            <w:r w:rsidRPr="006B0B21">
              <w:rPr>
                <w:rFonts w:ascii="Arial" w:hAnsi="Arial" w:cs="Arial"/>
                <w:b/>
              </w:rPr>
              <w:t>, other norm referenced or criterion referenced scores, performance based assessment, informal type assessments, portfolios, etc.</w:t>
            </w:r>
          </w:p>
        </w:tc>
      </w:tr>
      <w:tr w:rsidR="00633650" w:rsidRPr="001B74F4" w:rsidTr="006B0B21">
        <w:trPr>
          <w:cantSplit/>
          <w:trHeight w:val="576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633650" w:rsidRPr="006B0B21" w:rsidRDefault="00D963AD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</w:tbl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tbl>
      <w:tblPr>
        <w:tblW w:w="105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2"/>
        <w:gridCol w:w="683"/>
        <w:gridCol w:w="1689"/>
        <w:gridCol w:w="2790"/>
        <w:gridCol w:w="3033"/>
      </w:tblGrid>
      <w:tr w:rsidR="00C054B6" w:rsidRPr="001B74F4" w:rsidTr="00C239E4">
        <w:trPr>
          <w:cantSplit/>
          <w:trHeight w:val="388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C054B6" w:rsidRPr="001B74F4" w:rsidRDefault="00C054B6" w:rsidP="009757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COURSE </w:t>
            </w:r>
            <w:r w:rsidR="00975728">
              <w:rPr>
                <w:rFonts w:ascii="Arial" w:hAnsi="Arial" w:cs="Arial"/>
                <w:b/>
                <w:bCs/>
                <w:sz w:val="22"/>
                <w:szCs w:val="22"/>
              </w:rPr>
              <w:t>REQUIREMENT INFORMATION</w:t>
            </w:r>
          </w:p>
        </w:tc>
      </w:tr>
      <w:tr w:rsidR="00C054B6" w:rsidRPr="00306E31" w:rsidTr="00C239E4">
        <w:trPr>
          <w:cantSplit/>
          <w:trHeight w:val="622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C054B6" w:rsidRPr="00306E31" w:rsidRDefault="00C054B6" w:rsidP="0097572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31">
              <w:rPr>
                <w:rFonts w:ascii="Arial" w:hAnsi="Arial" w:cs="Arial"/>
                <w:b/>
                <w:bCs/>
                <w:i/>
              </w:rPr>
              <w:t xml:space="preserve">By submitting this application, you are requesting a waiver </w:t>
            </w:r>
            <w:r w:rsidRPr="0005134B">
              <w:rPr>
                <w:rFonts w:ascii="Arial" w:hAnsi="Arial" w:cs="Arial"/>
                <w:b/>
                <w:bCs/>
                <w:i/>
              </w:rPr>
              <w:t>to offer a CTE course without meeting course requirements</w:t>
            </w:r>
            <w:r w:rsidR="00975728">
              <w:rPr>
                <w:rFonts w:ascii="Arial" w:hAnsi="Arial" w:cs="Arial"/>
                <w:b/>
                <w:bCs/>
                <w:i/>
              </w:rPr>
              <w:t xml:space="preserve"> as listed in the state-approved Course Titles and Descriptions</w:t>
            </w:r>
            <w:r w:rsidRPr="0005134B">
              <w:rPr>
                <w:rFonts w:ascii="Arial" w:hAnsi="Arial" w:cs="Arial"/>
                <w:b/>
                <w:bCs/>
                <w:i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C054B6" w:rsidRPr="001B74F4" w:rsidTr="00C239E4">
        <w:trPr>
          <w:cantSplit/>
          <w:trHeight w:val="576"/>
          <w:tblCellSpacing w:w="7" w:type="dxa"/>
          <w:jc w:val="center"/>
        </w:trPr>
        <w:tc>
          <w:tcPr>
            <w:tcW w:w="3034" w:type="dxa"/>
            <w:gridSpan w:val="2"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Course(s)</w:t>
            </w:r>
            <w:r w:rsidRPr="001B74F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491" w:type="dxa"/>
            <w:gridSpan w:val="3"/>
            <w:vAlign w:val="center"/>
          </w:tcPr>
          <w:p w:rsidR="00C054B6" w:rsidRPr="001B74F4" w:rsidRDefault="00D963AD" w:rsidP="00D96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9"/>
          </w:p>
        </w:tc>
      </w:tr>
      <w:tr w:rsidR="00C054B6" w:rsidRPr="001B74F4" w:rsidTr="00C239E4">
        <w:trPr>
          <w:cantSplit/>
          <w:trHeight w:val="432"/>
          <w:tblCellSpacing w:w="7" w:type="dxa"/>
          <w:jc w:val="center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Grade(s) to be served:</w:t>
            </w:r>
          </w:p>
        </w:tc>
        <w:tc>
          <w:tcPr>
            <w:tcW w:w="2358" w:type="dxa"/>
            <w:gridSpan w:val="2"/>
            <w:vAlign w:val="center"/>
          </w:tcPr>
          <w:p w:rsidR="00C054B6" w:rsidRPr="001B74F4" w:rsidRDefault="00D963AD" w:rsidP="00D963AD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students participating</w:t>
            </w:r>
          </w:p>
        </w:tc>
        <w:tc>
          <w:tcPr>
            <w:tcW w:w="3012" w:type="dxa"/>
            <w:vAlign w:val="center"/>
          </w:tcPr>
          <w:p w:rsidR="00C054B6" w:rsidRPr="001B74F4" w:rsidRDefault="00D963AD" w:rsidP="00D96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1"/>
          </w:p>
        </w:tc>
      </w:tr>
      <w:tr w:rsidR="00C054B6" w:rsidRPr="001B74F4" w:rsidTr="00C239E4">
        <w:trPr>
          <w:cantSplit/>
          <w:trHeight w:val="432"/>
          <w:tblCellSpacing w:w="7" w:type="dxa"/>
          <w:jc w:val="center"/>
        </w:trPr>
        <w:tc>
          <w:tcPr>
            <w:tcW w:w="472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If a single course, give length of course in semesters/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rimesters with minutes of Instruction:</w:t>
            </w: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Number of Semesters/Trimesters</w:t>
            </w:r>
          </w:p>
        </w:tc>
        <w:tc>
          <w:tcPr>
            <w:tcW w:w="3012" w:type="dxa"/>
            <w:vAlign w:val="center"/>
          </w:tcPr>
          <w:p w:rsidR="00C054B6" w:rsidRPr="001B74F4" w:rsidRDefault="00D963AD" w:rsidP="00D96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2"/>
          </w:p>
        </w:tc>
      </w:tr>
      <w:tr w:rsidR="00C054B6" w:rsidRPr="001B74F4" w:rsidTr="00C239E4">
        <w:trPr>
          <w:cantSplit/>
          <w:trHeight w:val="432"/>
          <w:tblCellSpacing w:w="7" w:type="dxa"/>
          <w:jc w:val="center"/>
        </w:trPr>
        <w:tc>
          <w:tcPr>
            <w:tcW w:w="4723" w:type="dxa"/>
            <w:gridSpan w:val="3"/>
            <w:vMerge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Minutes per Course</w:t>
            </w:r>
          </w:p>
        </w:tc>
        <w:tc>
          <w:tcPr>
            <w:tcW w:w="3012" w:type="dxa"/>
            <w:vAlign w:val="center"/>
          </w:tcPr>
          <w:p w:rsidR="00C054B6" w:rsidRPr="001B74F4" w:rsidRDefault="00D963AD" w:rsidP="00D96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3"/>
          </w:p>
        </w:tc>
      </w:tr>
      <w:tr w:rsidR="00C054B6" w:rsidRPr="001B74F4" w:rsidTr="00C239E4">
        <w:trPr>
          <w:cantSplit/>
          <w:trHeight w:val="432"/>
          <w:tblCellSpacing w:w="7" w:type="dxa"/>
          <w:jc w:val="center"/>
        </w:trPr>
        <w:tc>
          <w:tcPr>
            <w:tcW w:w="4723" w:type="dxa"/>
            <w:gridSpan w:val="3"/>
            <w:vMerge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Minutes per Week</w:t>
            </w:r>
          </w:p>
        </w:tc>
        <w:tc>
          <w:tcPr>
            <w:tcW w:w="3012" w:type="dxa"/>
            <w:vAlign w:val="center"/>
          </w:tcPr>
          <w:p w:rsidR="00C054B6" w:rsidRPr="001B74F4" w:rsidRDefault="00D963AD" w:rsidP="00D96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4"/>
          </w:p>
        </w:tc>
      </w:tr>
      <w:tr w:rsidR="00C054B6" w:rsidRPr="001B74F4" w:rsidTr="00C239E4">
        <w:trPr>
          <w:cantSplit/>
          <w:trHeight w:val="514"/>
          <w:tblCellSpacing w:w="7" w:type="dxa"/>
          <w:jc w:val="center"/>
        </w:trPr>
        <w:tc>
          <w:tcPr>
            <w:tcW w:w="4723" w:type="dxa"/>
            <w:gridSpan w:val="3"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If High School Course, Give Number of Credits Offered:</w:t>
            </w: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C054B6" w:rsidRPr="001B74F4" w:rsidRDefault="00C054B6" w:rsidP="00D963AD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Number of Credits</w:t>
            </w:r>
          </w:p>
        </w:tc>
        <w:tc>
          <w:tcPr>
            <w:tcW w:w="3012" w:type="dxa"/>
            <w:vAlign w:val="center"/>
          </w:tcPr>
          <w:p w:rsidR="00C054B6" w:rsidRPr="001B74F4" w:rsidRDefault="00D963AD" w:rsidP="00D96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5"/>
          </w:p>
        </w:tc>
      </w:tr>
      <w:tr w:rsidR="00C054B6" w:rsidRPr="0005134B" w:rsidTr="00C239E4">
        <w:trPr>
          <w:cantSplit/>
          <w:trHeight w:val="721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C054B6" w:rsidRPr="0005134B" w:rsidRDefault="00C054B6" w:rsidP="00975728">
            <w:pPr>
              <w:pStyle w:val="1AutoList1"/>
              <w:tabs>
                <w:tab w:val="clear" w:pos="720"/>
              </w:tabs>
              <w:ind w:left="-11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 xml:space="preserve">Describe the </w:t>
            </w:r>
            <w:r w:rsidR="00975728">
              <w:rPr>
                <w:rFonts w:ascii="Arial" w:hAnsi="Arial" w:cs="Arial"/>
                <w:b/>
              </w:rPr>
              <w:t>course requirement that would be waived and the reason for the waiver request.</w:t>
            </w:r>
            <w:r w:rsidRPr="006B0B21">
              <w:rPr>
                <w:rFonts w:ascii="Arial" w:hAnsi="Arial" w:cs="Arial"/>
                <w:b/>
              </w:rPr>
              <w:t xml:space="preserve">  Inc</w:t>
            </w:r>
            <w:r>
              <w:rPr>
                <w:rFonts w:ascii="Arial" w:hAnsi="Arial" w:cs="Arial"/>
                <w:b/>
              </w:rPr>
              <w:t>lude how the waiver to CTE course requirements</w:t>
            </w:r>
            <w:r w:rsidRPr="006B0B21">
              <w:rPr>
                <w:rFonts w:ascii="Arial" w:hAnsi="Arial" w:cs="Arial"/>
                <w:b/>
              </w:rPr>
              <w:t xml:space="preserve"> will more effectively serve the needs of the students.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054B6" w:rsidRPr="001B74F4" w:rsidTr="00D963AD">
        <w:trPr>
          <w:cantSplit/>
          <w:trHeight w:val="1657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C054B6" w:rsidRPr="001B74F4" w:rsidRDefault="00D963AD" w:rsidP="00D963AD">
            <w:pPr>
              <w:pStyle w:val="1AutoList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C054B6" w:rsidRPr="006B0B21" w:rsidTr="00C239E4">
        <w:trPr>
          <w:cantSplit/>
          <w:trHeight w:val="586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C054B6" w:rsidRPr="006B0B21" w:rsidRDefault="00975728" w:rsidP="00975728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the steps that will be taken in order to meet course requirements in future years.   </w:t>
            </w:r>
          </w:p>
        </w:tc>
      </w:tr>
      <w:tr w:rsidR="00C054B6" w:rsidRPr="001B74F4" w:rsidTr="00D963AD">
        <w:trPr>
          <w:cantSplit/>
          <w:trHeight w:val="1954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C054B6" w:rsidRPr="001B74F4" w:rsidRDefault="00D963AD" w:rsidP="00D963AD">
            <w:pPr>
              <w:pStyle w:val="1AutoList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C054B6" w:rsidRPr="006B0B21" w:rsidTr="00C239E4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C054B6" w:rsidRPr="006B0B21" w:rsidRDefault="00C054B6" w:rsidP="00975728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 xml:space="preserve">Describe how the </w:t>
            </w:r>
            <w:r w:rsidR="00975728">
              <w:rPr>
                <w:rFonts w:ascii="Arial" w:hAnsi="Arial" w:cs="Arial"/>
                <w:b/>
              </w:rPr>
              <w:t>impact of this waiver</w:t>
            </w:r>
            <w:r w:rsidRPr="006B0B21">
              <w:rPr>
                <w:rFonts w:ascii="Arial" w:hAnsi="Arial" w:cs="Arial"/>
                <w:b/>
              </w:rPr>
              <w:t xml:space="preserve"> will be evaluated. Especially the effects on learning outcomes. </w:t>
            </w:r>
          </w:p>
        </w:tc>
      </w:tr>
      <w:tr w:rsidR="00C054B6" w:rsidRPr="006B0B21" w:rsidTr="00D963AD">
        <w:trPr>
          <w:cantSplit/>
          <w:trHeight w:val="576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C054B6" w:rsidRDefault="00C054B6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75728" w:rsidRDefault="00975728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75728" w:rsidRDefault="00975728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75728" w:rsidRDefault="00D963AD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  <w:p w:rsidR="00975728" w:rsidRDefault="00975728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75728" w:rsidRDefault="00975728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75728" w:rsidRDefault="00975728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75728" w:rsidRDefault="00975728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975728" w:rsidRPr="006B0B21" w:rsidRDefault="00975728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C054B6" w:rsidRDefault="00C054B6"/>
    <w:p w:rsidR="00C054B6" w:rsidRDefault="00C054B6"/>
    <w:p w:rsidR="00C054B6" w:rsidRDefault="00C054B6"/>
    <w:p w:rsidR="00C054B6" w:rsidRDefault="00C054B6"/>
    <w:p w:rsidR="00C054B6" w:rsidRDefault="00C054B6"/>
    <w:p w:rsidR="00C054B6" w:rsidRDefault="00C054B6"/>
    <w:tbl>
      <w:tblPr>
        <w:tblW w:w="105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5"/>
        <w:gridCol w:w="1080"/>
        <w:gridCol w:w="720"/>
        <w:gridCol w:w="1080"/>
        <w:gridCol w:w="2160"/>
        <w:gridCol w:w="1890"/>
        <w:gridCol w:w="1932"/>
      </w:tblGrid>
      <w:tr w:rsidR="00872D99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7"/>
            <w:shd w:val="clear" w:color="auto" w:fill="F2F2F2" w:themeFill="background1" w:themeFillShade="F2"/>
            <w:vAlign w:val="center"/>
          </w:tcPr>
          <w:p w:rsidR="00872D99" w:rsidRPr="00872D99" w:rsidRDefault="00872D99" w:rsidP="006B0B21">
            <w:pPr>
              <w:pStyle w:val="1AutoList1"/>
              <w:tabs>
                <w:tab w:val="clear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LICENSURE WAIVER INFORMATION</w:t>
            </w:r>
          </w:p>
        </w:tc>
      </w:tr>
      <w:tr w:rsidR="00B96DC0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7"/>
            <w:shd w:val="clear" w:color="auto" w:fill="F2F2F2" w:themeFill="background1" w:themeFillShade="F2"/>
            <w:vAlign w:val="center"/>
          </w:tcPr>
          <w:p w:rsidR="00B96DC0" w:rsidRPr="00306E31" w:rsidRDefault="00306E31" w:rsidP="00306E31">
            <w:pPr>
              <w:pStyle w:val="1AutoList1"/>
              <w:tabs>
                <w:tab w:val="clear" w:pos="720"/>
              </w:tabs>
              <w:jc w:val="center"/>
              <w:rPr>
                <w:rFonts w:ascii="Arial" w:hAnsi="Arial" w:cs="Arial"/>
                <w:i/>
              </w:rPr>
            </w:pPr>
            <w:r w:rsidRPr="00306E31">
              <w:rPr>
                <w:rFonts w:ascii="Arial" w:hAnsi="Arial" w:cs="Arial"/>
                <w:b/>
                <w:bCs/>
                <w:i/>
              </w:rPr>
              <w:t xml:space="preserve">By submitting this application, you are requesting a waiver from </w:t>
            </w:r>
            <w:r w:rsidRPr="00306E31">
              <w:rPr>
                <w:rFonts w:ascii="Arial" w:hAnsi="Arial" w:cs="Arial"/>
                <w:b/>
                <w:bCs/>
              </w:rPr>
              <w:t>515 IAC 8-1</w:t>
            </w:r>
          </w:p>
        </w:tc>
      </w:tr>
      <w:tr w:rsidR="00B96DC0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B96DC0" w:rsidRPr="006B0B21" w:rsidRDefault="00B96DC0" w:rsidP="006B0B21">
            <w:pPr>
              <w:pStyle w:val="1AutoList1"/>
              <w:tabs>
                <w:tab w:val="clear" w:pos="720"/>
              </w:tabs>
              <w:ind w:left="79" w:hanging="79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Teacher Name</w:t>
            </w:r>
          </w:p>
        </w:tc>
        <w:tc>
          <w:tcPr>
            <w:tcW w:w="5026" w:type="dxa"/>
            <w:gridSpan w:val="4"/>
            <w:shd w:val="clear" w:color="auto" w:fill="auto"/>
            <w:vAlign w:val="center"/>
          </w:tcPr>
          <w:p w:rsidR="00B96DC0" w:rsidRPr="001B74F4" w:rsidRDefault="00C239E4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B96DC0" w:rsidRPr="006B0B21" w:rsidRDefault="00B96DC0" w:rsidP="006B0B21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License Number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96DC0" w:rsidRPr="001B74F4" w:rsidRDefault="00C239E4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EF76B1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3484" w:type="dxa"/>
            <w:gridSpan w:val="3"/>
            <w:shd w:val="clear" w:color="auto" w:fill="F2F2F2" w:themeFill="background1" w:themeFillShade="F2"/>
            <w:vAlign w:val="center"/>
          </w:tcPr>
          <w:p w:rsidR="00EF76B1" w:rsidRPr="006B0B21" w:rsidRDefault="00EF76B1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Currently Content Areas on License</w:t>
            </w:r>
          </w:p>
        </w:tc>
        <w:tc>
          <w:tcPr>
            <w:tcW w:w="7041" w:type="dxa"/>
            <w:gridSpan w:val="4"/>
            <w:shd w:val="clear" w:color="auto" w:fill="auto"/>
            <w:vAlign w:val="center"/>
          </w:tcPr>
          <w:p w:rsidR="00EF76B1" w:rsidRPr="001B74F4" w:rsidRDefault="00C239E4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EF76B1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:rsidR="00EF76B1" w:rsidRPr="006B0B21" w:rsidRDefault="00EF76B1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Requested Course Number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EF76B1" w:rsidRPr="001B74F4" w:rsidRDefault="00C239E4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036" w:type="dxa"/>
            <w:gridSpan w:val="2"/>
            <w:shd w:val="clear" w:color="auto" w:fill="F2F2F2" w:themeFill="background1" w:themeFillShade="F2"/>
            <w:vAlign w:val="center"/>
          </w:tcPr>
          <w:p w:rsidR="00EF76B1" w:rsidRPr="006B0B21" w:rsidRDefault="00EF76B1" w:rsidP="006B0B21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Requested Course Title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F76B1" w:rsidRPr="001B74F4" w:rsidRDefault="00C239E4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E80785" w:rsidRPr="001B74F4" w:rsidTr="00C239E4">
        <w:trPr>
          <w:cantSplit/>
          <w:trHeight w:val="144"/>
          <w:tblCellSpacing w:w="7" w:type="dxa"/>
          <w:jc w:val="center"/>
        </w:trPr>
        <w:tc>
          <w:tcPr>
            <w:tcW w:w="10539" w:type="dxa"/>
            <w:gridSpan w:val="7"/>
            <w:shd w:val="clear" w:color="auto" w:fill="F2F2F2" w:themeFill="background1" w:themeFillShade="F2"/>
            <w:vAlign w:val="center"/>
          </w:tcPr>
          <w:p w:rsidR="00E80785" w:rsidRPr="006B0B21" w:rsidRDefault="00E80785" w:rsidP="00E63DB3">
            <w:pPr>
              <w:pStyle w:val="1AutoList1"/>
              <w:tabs>
                <w:tab w:val="clear" w:pos="720"/>
              </w:tabs>
              <w:ind w:left="-11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education, work experience, and/or training that qualifies the teacher to teach outside the licensed area.</w:t>
            </w:r>
          </w:p>
        </w:tc>
      </w:tr>
      <w:tr w:rsidR="00E80785" w:rsidRPr="001B74F4" w:rsidTr="00C239E4">
        <w:trPr>
          <w:cantSplit/>
          <w:trHeight w:val="1909"/>
          <w:tblCellSpacing w:w="7" w:type="dxa"/>
          <w:jc w:val="center"/>
        </w:trPr>
        <w:tc>
          <w:tcPr>
            <w:tcW w:w="10539" w:type="dxa"/>
            <w:gridSpan w:val="7"/>
            <w:vAlign w:val="center"/>
          </w:tcPr>
          <w:p w:rsidR="00E80785" w:rsidRDefault="00C239E4" w:rsidP="00633650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E80785" w:rsidRPr="001B74F4" w:rsidTr="00C239E4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7"/>
            <w:shd w:val="clear" w:color="auto" w:fill="F2F2F2" w:themeFill="background1" w:themeFillShade="F2"/>
            <w:vAlign w:val="center"/>
          </w:tcPr>
          <w:p w:rsidR="00E80785" w:rsidRPr="006B0B21" w:rsidRDefault="00C948CD" w:rsidP="006B0B21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efforts to find a properly licensed teacher.  Why was the above teacher chosen?</w:t>
            </w:r>
          </w:p>
        </w:tc>
      </w:tr>
      <w:tr w:rsidR="00E80785" w:rsidRPr="001B74F4" w:rsidTr="00C239E4">
        <w:trPr>
          <w:cantSplit/>
          <w:trHeight w:val="1189"/>
          <w:tblCellSpacing w:w="7" w:type="dxa"/>
          <w:jc w:val="center"/>
        </w:trPr>
        <w:tc>
          <w:tcPr>
            <w:tcW w:w="10539" w:type="dxa"/>
            <w:gridSpan w:val="7"/>
            <w:vAlign w:val="center"/>
          </w:tcPr>
          <w:p w:rsidR="00E80785" w:rsidRPr="001B74F4" w:rsidRDefault="00C239E4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C948CD" w:rsidRPr="001B74F4" w:rsidTr="00C239E4">
        <w:trPr>
          <w:cantSplit/>
          <w:trHeight w:val="576"/>
          <w:tblCellSpacing w:w="7" w:type="dxa"/>
          <w:jc w:val="center"/>
        </w:trPr>
        <w:tc>
          <w:tcPr>
            <w:tcW w:w="10539" w:type="dxa"/>
            <w:gridSpan w:val="7"/>
            <w:shd w:val="clear" w:color="auto" w:fill="F2F2F2" w:themeFill="background1" w:themeFillShade="F2"/>
            <w:vAlign w:val="center"/>
          </w:tcPr>
          <w:p w:rsidR="00C948CD" w:rsidRPr="006B0B21" w:rsidRDefault="00C948CD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 xml:space="preserve">If this is a renewal of a previously approved wavier, what efforts have been made to </w:t>
            </w:r>
            <w:r w:rsidR="001D355F" w:rsidRPr="006B0B21">
              <w:rPr>
                <w:rFonts w:ascii="Arial" w:hAnsi="Arial" w:cs="Arial"/>
                <w:b/>
              </w:rPr>
              <w:t>obtain appropriate licensure?</w:t>
            </w:r>
          </w:p>
        </w:tc>
      </w:tr>
      <w:tr w:rsidR="001D355F" w:rsidRPr="001B74F4" w:rsidTr="00C239E4">
        <w:trPr>
          <w:cantSplit/>
          <w:trHeight w:val="1324"/>
          <w:tblCellSpacing w:w="7" w:type="dxa"/>
          <w:jc w:val="center"/>
        </w:trPr>
        <w:tc>
          <w:tcPr>
            <w:tcW w:w="10539" w:type="dxa"/>
            <w:gridSpan w:val="7"/>
            <w:vAlign w:val="center"/>
          </w:tcPr>
          <w:p w:rsidR="001D355F" w:rsidRDefault="00C239E4" w:rsidP="00D963AD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</w:tbl>
    <w:p w:rsidR="00E80785" w:rsidRDefault="00E80785" w:rsidP="002E3276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B96DC0" w:rsidRDefault="00B96DC0" w:rsidP="002E3276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B96DC0" w:rsidRDefault="00B96DC0" w:rsidP="002E3276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B96DC0" w:rsidRDefault="00B96DC0" w:rsidP="002E3276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6328ED" w:rsidRPr="00C92CB6" w:rsidRDefault="006328ED" w:rsidP="00FA3890">
      <w:pPr>
        <w:pStyle w:val="1AutoList1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C92CB6">
        <w:rPr>
          <w:rFonts w:ascii="Arial" w:hAnsi="Arial" w:cs="Arial"/>
          <w:bCs/>
          <w:sz w:val="22"/>
          <w:szCs w:val="22"/>
        </w:rPr>
        <w:t>Submit application by email to:</w:t>
      </w:r>
      <w:r w:rsidR="00FA3890">
        <w:rPr>
          <w:rFonts w:ascii="Arial" w:hAnsi="Arial" w:cs="Arial"/>
          <w:bCs/>
          <w:sz w:val="22"/>
          <w:szCs w:val="22"/>
        </w:rPr>
        <w:t xml:space="preserve"> </w:t>
      </w:r>
      <w:r w:rsidRPr="00C92CB6">
        <w:rPr>
          <w:rFonts w:ascii="Arial" w:hAnsi="Arial" w:cs="Arial"/>
          <w:bCs/>
          <w:sz w:val="22"/>
          <w:szCs w:val="22"/>
        </w:rPr>
        <w:t xml:space="preserve"> </w:t>
      </w:r>
      <w:r w:rsidR="00427979">
        <w:rPr>
          <w:rFonts w:ascii="Arial" w:hAnsi="Arial" w:cs="Arial"/>
          <w:bCs/>
          <w:sz w:val="22"/>
          <w:szCs w:val="22"/>
        </w:rPr>
        <w:t xml:space="preserve">Anthony Harl: </w:t>
      </w:r>
      <w:hyperlink r:id="rId9" w:history="1">
        <w:r w:rsidR="00427979" w:rsidRPr="006E2181">
          <w:rPr>
            <w:rStyle w:val="Hyperlink"/>
            <w:rFonts w:ascii="Arial" w:hAnsi="Arial" w:cs="Arial"/>
            <w:bCs/>
            <w:sz w:val="22"/>
            <w:szCs w:val="22"/>
          </w:rPr>
          <w:t>aharl1@gov.in.gov</w:t>
        </w:r>
      </w:hyperlink>
      <w:r w:rsidR="00427979">
        <w:rPr>
          <w:rFonts w:ascii="Arial" w:hAnsi="Arial" w:cs="Arial"/>
          <w:bCs/>
          <w:sz w:val="22"/>
          <w:szCs w:val="22"/>
        </w:rPr>
        <w:t xml:space="preserve"> </w:t>
      </w:r>
    </w:p>
    <w:p w:rsidR="006328ED" w:rsidRPr="0044656E" w:rsidRDefault="006328ED" w:rsidP="002952A3">
      <w:pPr>
        <w:pStyle w:val="1AutoList1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</w:p>
    <w:sectPr w:rsidR="006328ED" w:rsidRPr="0044656E" w:rsidSect="006328ED">
      <w:footerReference w:type="even" r:id="rId10"/>
      <w:footerReference w:type="default" r:id="rId11"/>
      <w:pgSz w:w="12240" w:h="15840" w:code="1"/>
      <w:pgMar w:top="1296" w:right="1296" w:bottom="720" w:left="1296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62" w:rsidRDefault="00124262">
      <w:r>
        <w:separator/>
      </w:r>
    </w:p>
  </w:endnote>
  <w:endnote w:type="continuationSeparator" w:id="0">
    <w:p w:rsidR="00124262" w:rsidRDefault="0012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AD" w:rsidRDefault="00D963AD" w:rsidP="001E3D7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gNum/>
    </w:r>
  </w:p>
  <w:p w:rsidR="00D963AD" w:rsidRDefault="00D963AD" w:rsidP="001E3D7C">
    <w:pPr>
      <w:pStyle w:val="Footer"/>
      <w:jc w:val="right"/>
    </w:pPr>
    <w:r>
      <w:rPr>
        <w:sz w:val="16"/>
        <w:szCs w:val="16"/>
      </w:rPr>
      <w:t>Nonstandard Courses and Curriculum Approval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AD" w:rsidRDefault="00D963AD" w:rsidP="00D35D71">
    <w:pPr>
      <w:pStyle w:val="Footer"/>
      <w:jc w:val="center"/>
    </w:pPr>
    <w:r>
      <w:t>Indiana Government Center – North, N800 ■ 100 N. Senate Avenue ■ Indianapolis, Indiana 46204</w:t>
    </w:r>
    <w:r>
      <w:br/>
    </w:r>
    <w:r w:rsidRPr="00D963AD">
      <w:rPr>
        <w:highlight w:val="yellow"/>
      </w:rPr>
      <w:t>317.232.6610</w:t>
    </w:r>
    <w:r>
      <w:t xml:space="preserve"> ■ </w:t>
    </w:r>
    <w:r w:rsidRPr="00D963AD">
      <w:rPr>
        <w:highlight w:val="yellow"/>
      </w:rPr>
      <w:t>www.doe.in.gov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62" w:rsidRDefault="00124262">
      <w:r>
        <w:separator/>
      </w:r>
    </w:p>
  </w:footnote>
  <w:footnote w:type="continuationSeparator" w:id="0">
    <w:p w:rsidR="00124262" w:rsidRDefault="0012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057"/>
    <w:multiLevelType w:val="hybridMultilevel"/>
    <w:tmpl w:val="8F14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B145E"/>
    <w:multiLevelType w:val="hybridMultilevel"/>
    <w:tmpl w:val="55262808"/>
    <w:lvl w:ilvl="0" w:tplc="4AAE5F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17BEB"/>
    <w:multiLevelType w:val="hybridMultilevel"/>
    <w:tmpl w:val="64A6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0D1B"/>
    <w:multiLevelType w:val="hybridMultilevel"/>
    <w:tmpl w:val="83ACE0D6"/>
    <w:lvl w:ilvl="0" w:tplc="071C3222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A6F4794"/>
    <w:multiLevelType w:val="hybridMultilevel"/>
    <w:tmpl w:val="714E5E2E"/>
    <w:lvl w:ilvl="0" w:tplc="246ED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99288E"/>
    <w:multiLevelType w:val="hybridMultilevel"/>
    <w:tmpl w:val="1806E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F16B8E"/>
    <w:multiLevelType w:val="hybridMultilevel"/>
    <w:tmpl w:val="E7043B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00732D"/>
    <w:multiLevelType w:val="hybridMultilevel"/>
    <w:tmpl w:val="884C2F80"/>
    <w:lvl w:ilvl="0" w:tplc="4AAE5F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622866"/>
    <w:multiLevelType w:val="hybridMultilevel"/>
    <w:tmpl w:val="103C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46D3"/>
    <w:multiLevelType w:val="hybridMultilevel"/>
    <w:tmpl w:val="6BC4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32DCC"/>
    <w:multiLevelType w:val="hybridMultilevel"/>
    <w:tmpl w:val="544418E8"/>
    <w:lvl w:ilvl="0" w:tplc="4AAE5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EB05DA"/>
    <w:multiLevelType w:val="hybridMultilevel"/>
    <w:tmpl w:val="6F6CF2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3D1BB2"/>
    <w:multiLevelType w:val="hybridMultilevel"/>
    <w:tmpl w:val="E562949A"/>
    <w:lvl w:ilvl="0" w:tplc="5F141EA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B25933"/>
    <w:multiLevelType w:val="hybridMultilevel"/>
    <w:tmpl w:val="AD6E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CD346C"/>
    <w:multiLevelType w:val="hybridMultilevel"/>
    <w:tmpl w:val="94866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F7605B"/>
    <w:multiLevelType w:val="hybridMultilevel"/>
    <w:tmpl w:val="55E0FB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35F45D5"/>
    <w:multiLevelType w:val="hybridMultilevel"/>
    <w:tmpl w:val="338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94FCC"/>
    <w:multiLevelType w:val="hybridMultilevel"/>
    <w:tmpl w:val="35C2E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6"/>
  </w:num>
  <w:num w:numId="9">
    <w:abstractNumId w:val="9"/>
  </w:num>
  <w:num w:numId="10">
    <w:abstractNumId w:val="15"/>
  </w:num>
  <w:num w:numId="11">
    <w:abstractNumId w:val="1"/>
  </w:num>
  <w:num w:numId="12">
    <w:abstractNumId w:val="10"/>
  </w:num>
  <w:num w:numId="13">
    <w:abstractNumId w:val="17"/>
  </w:num>
  <w:num w:numId="14">
    <w:abstractNumId w:val="2"/>
  </w:num>
  <w:num w:numId="15">
    <w:abstractNumId w:val="11"/>
  </w:num>
  <w:num w:numId="16">
    <w:abstractNumId w:val="0"/>
  </w:num>
  <w:num w:numId="17">
    <w:abstractNumId w:val="8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DfuZWR5hlGb3nGseimQ7XHO9CqF1BBHfTQ7Y7fvBYu+sbKaznHF1eVjmL/vAM1wsOdTZnWr+ypqCK4NliUg2w==" w:salt="tdjQtX4xZWJXQrQPu6CmCQ==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FC"/>
    <w:rsid w:val="00003574"/>
    <w:rsid w:val="00003ABD"/>
    <w:rsid w:val="00007931"/>
    <w:rsid w:val="00007B4B"/>
    <w:rsid w:val="0001308D"/>
    <w:rsid w:val="000152E6"/>
    <w:rsid w:val="00034A86"/>
    <w:rsid w:val="0004075B"/>
    <w:rsid w:val="0004282C"/>
    <w:rsid w:val="0005134B"/>
    <w:rsid w:val="00054607"/>
    <w:rsid w:val="00056D49"/>
    <w:rsid w:val="00067B55"/>
    <w:rsid w:val="00072B60"/>
    <w:rsid w:val="00084E54"/>
    <w:rsid w:val="000860D3"/>
    <w:rsid w:val="00090FDE"/>
    <w:rsid w:val="000C1030"/>
    <w:rsid w:val="000D0655"/>
    <w:rsid w:val="000D7997"/>
    <w:rsid w:val="000E5A2B"/>
    <w:rsid w:val="000F6E12"/>
    <w:rsid w:val="000F7FCD"/>
    <w:rsid w:val="00112A4A"/>
    <w:rsid w:val="00122B35"/>
    <w:rsid w:val="00124262"/>
    <w:rsid w:val="001525FA"/>
    <w:rsid w:val="00162AB1"/>
    <w:rsid w:val="00167257"/>
    <w:rsid w:val="001A7315"/>
    <w:rsid w:val="001A7E1D"/>
    <w:rsid w:val="001B57A3"/>
    <w:rsid w:val="001B74F4"/>
    <w:rsid w:val="001C6358"/>
    <w:rsid w:val="001C7145"/>
    <w:rsid w:val="001C787B"/>
    <w:rsid w:val="001D355F"/>
    <w:rsid w:val="001E3D7C"/>
    <w:rsid w:val="001F0342"/>
    <w:rsid w:val="0020473D"/>
    <w:rsid w:val="002114EF"/>
    <w:rsid w:val="00215BD3"/>
    <w:rsid w:val="00226D1F"/>
    <w:rsid w:val="00233D18"/>
    <w:rsid w:val="00234422"/>
    <w:rsid w:val="00236879"/>
    <w:rsid w:val="00244A4C"/>
    <w:rsid w:val="00246B77"/>
    <w:rsid w:val="00246DE8"/>
    <w:rsid w:val="00253F64"/>
    <w:rsid w:val="00263558"/>
    <w:rsid w:val="0026644F"/>
    <w:rsid w:val="00274A12"/>
    <w:rsid w:val="002952A3"/>
    <w:rsid w:val="002D171B"/>
    <w:rsid w:val="002E3276"/>
    <w:rsid w:val="002F2CCD"/>
    <w:rsid w:val="00306E31"/>
    <w:rsid w:val="00306F84"/>
    <w:rsid w:val="0030721B"/>
    <w:rsid w:val="0031420A"/>
    <w:rsid w:val="00320179"/>
    <w:rsid w:val="003250E5"/>
    <w:rsid w:val="00325B1B"/>
    <w:rsid w:val="00332864"/>
    <w:rsid w:val="00347739"/>
    <w:rsid w:val="0035181A"/>
    <w:rsid w:val="00366519"/>
    <w:rsid w:val="00376D54"/>
    <w:rsid w:val="00383982"/>
    <w:rsid w:val="003A16D6"/>
    <w:rsid w:val="003B4020"/>
    <w:rsid w:val="003C3D3B"/>
    <w:rsid w:val="003E29AA"/>
    <w:rsid w:val="003E3341"/>
    <w:rsid w:val="003E4168"/>
    <w:rsid w:val="003F1281"/>
    <w:rsid w:val="003F7245"/>
    <w:rsid w:val="004049AB"/>
    <w:rsid w:val="00404B5E"/>
    <w:rsid w:val="00416500"/>
    <w:rsid w:val="00422110"/>
    <w:rsid w:val="00427979"/>
    <w:rsid w:val="00427BD2"/>
    <w:rsid w:val="004342BF"/>
    <w:rsid w:val="0044005D"/>
    <w:rsid w:val="0044656E"/>
    <w:rsid w:val="00452AA6"/>
    <w:rsid w:val="00466BF1"/>
    <w:rsid w:val="004673CB"/>
    <w:rsid w:val="00477749"/>
    <w:rsid w:val="00481AFB"/>
    <w:rsid w:val="0049340C"/>
    <w:rsid w:val="004A77E4"/>
    <w:rsid w:val="004B1BBF"/>
    <w:rsid w:val="004B5B6C"/>
    <w:rsid w:val="004B788A"/>
    <w:rsid w:val="004C38BB"/>
    <w:rsid w:val="004D0D09"/>
    <w:rsid w:val="004D1655"/>
    <w:rsid w:val="004D3E35"/>
    <w:rsid w:val="004E31FB"/>
    <w:rsid w:val="004E4853"/>
    <w:rsid w:val="0050105B"/>
    <w:rsid w:val="00502518"/>
    <w:rsid w:val="00502B9F"/>
    <w:rsid w:val="0051391D"/>
    <w:rsid w:val="005154C9"/>
    <w:rsid w:val="005173BD"/>
    <w:rsid w:val="00540628"/>
    <w:rsid w:val="00544FAD"/>
    <w:rsid w:val="00547042"/>
    <w:rsid w:val="005507C4"/>
    <w:rsid w:val="00554B4A"/>
    <w:rsid w:val="00571320"/>
    <w:rsid w:val="00581895"/>
    <w:rsid w:val="00584CD3"/>
    <w:rsid w:val="005857A0"/>
    <w:rsid w:val="005A1303"/>
    <w:rsid w:val="005B384E"/>
    <w:rsid w:val="005B63E7"/>
    <w:rsid w:val="005B7F33"/>
    <w:rsid w:val="005C1CDF"/>
    <w:rsid w:val="005D3CCE"/>
    <w:rsid w:val="005E1510"/>
    <w:rsid w:val="005E7780"/>
    <w:rsid w:val="00602810"/>
    <w:rsid w:val="0061457B"/>
    <w:rsid w:val="00622BA7"/>
    <w:rsid w:val="00622BEC"/>
    <w:rsid w:val="00624ADC"/>
    <w:rsid w:val="006328ED"/>
    <w:rsid w:val="00633650"/>
    <w:rsid w:val="0063465B"/>
    <w:rsid w:val="0063784A"/>
    <w:rsid w:val="00641BD8"/>
    <w:rsid w:val="006549AF"/>
    <w:rsid w:val="00655625"/>
    <w:rsid w:val="00660DF8"/>
    <w:rsid w:val="00661B08"/>
    <w:rsid w:val="00691AE7"/>
    <w:rsid w:val="006A6AD2"/>
    <w:rsid w:val="006B0B21"/>
    <w:rsid w:val="006B2319"/>
    <w:rsid w:val="006D4804"/>
    <w:rsid w:val="006E0792"/>
    <w:rsid w:val="006E0BEB"/>
    <w:rsid w:val="006E4B54"/>
    <w:rsid w:val="006E5DD2"/>
    <w:rsid w:val="006F1962"/>
    <w:rsid w:val="006F2216"/>
    <w:rsid w:val="00715408"/>
    <w:rsid w:val="0073368E"/>
    <w:rsid w:val="00754D06"/>
    <w:rsid w:val="00766134"/>
    <w:rsid w:val="0076650E"/>
    <w:rsid w:val="00775A9E"/>
    <w:rsid w:val="00781DBA"/>
    <w:rsid w:val="0078583A"/>
    <w:rsid w:val="007D192E"/>
    <w:rsid w:val="007D5D2A"/>
    <w:rsid w:val="007E2217"/>
    <w:rsid w:val="007E234D"/>
    <w:rsid w:val="007E7485"/>
    <w:rsid w:val="007F4086"/>
    <w:rsid w:val="007F5A71"/>
    <w:rsid w:val="00816C2C"/>
    <w:rsid w:val="00824944"/>
    <w:rsid w:val="008272A7"/>
    <w:rsid w:val="00831F7F"/>
    <w:rsid w:val="008412CD"/>
    <w:rsid w:val="00862FF2"/>
    <w:rsid w:val="00872D99"/>
    <w:rsid w:val="00875620"/>
    <w:rsid w:val="00876B36"/>
    <w:rsid w:val="00887ADE"/>
    <w:rsid w:val="008A1A05"/>
    <w:rsid w:val="008A2DE0"/>
    <w:rsid w:val="008C6645"/>
    <w:rsid w:val="008E01E8"/>
    <w:rsid w:val="008E0AD1"/>
    <w:rsid w:val="008E3E0E"/>
    <w:rsid w:val="008E57F7"/>
    <w:rsid w:val="008F427B"/>
    <w:rsid w:val="008F7C28"/>
    <w:rsid w:val="00902A2C"/>
    <w:rsid w:val="00910A5D"/>
    <w:rsid w:val="009145CB"/>
    <w:rsid w:val="00915BE5"/>
    <w:rsid w:val="009629CC"/>
    <w:rsid w:val="009721FE"/>
    <w:rsid w:val="00973E17"/>
    <w:rsid w:val="00975728"/>
    <w:rsid w:val="00980444"/>
    <w:rsid w:val="0098658D"/>
    <w:rsid w:val="0099772E"/>
    <w:rsid w:val="009B1755"/>
    <w:rsid w:val="009B21D4"/>
    <w:rsid w:val="009B21E1"/>
    <w:rsid w:val="009D3313"/>
    <w:rsid w:val="00A030DA"/>
    <w:rsid w:val="00A15980"/>
    <w:rsid w:val="00A17587"/>
    <w:rsid w:val="00A460A3"/>
    <w:rsid w:val="00A8295D"/>
    <w:rsid w:val="00A84C18"/>
    <w:rsid w:val="00A94735"/>
    <w:rsid w:val="00AD220D"/>
    <w:rsid w:val="00AE33AB"/>
    <w:rsid w:val="00AF3912"/>
    <w:rsid w:val="00B05B75"/>
    <w:rsid w:val="00B31A37"/>
    <w:rsid w:val="00B37389"/>
    <w:rsid w:val="00B42F7E"/>
    <w:rsid w:val="00B4453B"/>
    <w:rsid w:val="00B51D74"/>
    <w:rsid w:val="00B563A3"/>
    <w:rsid w:val="00B61404"/>
    <w:rsid w:val="00B63284"/>
    <w:rsid w:val="00B94857"/>
    <w:rsid w:val="00B96DC0"/>
    <w:rsid w:val="00BA1355"/>
    <w:rsid w:val="00BC3EB9"/>
    <w:rsid w:val="00BD1F2C"/>
    <w:rsid w:val="00BD2F80"/>
    <w:rsid w:val="00BD3BEF"/>
    <w:rsid w:val="00BD46EF"/>
    <w:rsid w:val="00BD4873"/>
    <w:rsid w:val="00BD4A49"/>
    <w:rsid w:val="00BE3866"/>
    <w:rsid w:val="00BF124D"/>
    <w:rsid w:val="00C054B6"/>
    <w:rsid w:val="00C129B3"/>
    <w:rsid w:val="00C1462A"/>
    <w:rsid w:val="00C239E4"/>
    <w:rsid w:val="00C31E94"/>
    <w:rsid w:val="00C35BF0"/>
    <w:rsid w:val="00C66602"/>
    <w:rsid w:val="00C70B9F"/>
    <w:rsid w:val="00C72A0A"/>
    <w:rsid w:val="00C80970"/>
    <w:rsid w:val="00C948CD"/>
    <w:rsid w:val="00C96014"/>
    <w:rsid w:val="00CC1BCF"/>
    <w:rsid w:val="00CC3935"/>
    <w:rsid w:val="00CD64EB"/>
    <w:rsid w:val="00CE4BA3"/>
    <w:rsid w:val="00CF7937"/>
    <w:rsid w:val="00D0527E"/>
    <w:rsid w:val="00D1320C"/>
    <w:rsid w:val="00D15DAA"/>
    <w:rsid w:val="00D278A1"/>
    <w:rsid w:val="00D27D89"/>
    <w:rsid w:val="00D307CA"/>
    <w:rsid w:val="00D35D71"/>
    <w:rsid w:val="00D45840"/>
    <w:rsid w:val="00D70F5E"/>
    <w:rsid w:val="00D7232D"/>
    <w:rsid w:val="00D755FC"/>
    <w:rsid w:val="00D8799D"/>
    <w:rsid w:val="00D963AD"/>
    <w:rsid w:val="00D97BA8"/>
    <w:rsid w:val="00DB3D13"/>
    <w:rsid w:val="00DC78A9"/>
    <w:rsid w:val="00DE1B03"/>
    <w:rsid w:val="00DE7010"/>
    <w:rsid w:val="00DF4F25"/>
    <w:rsid w:val="00DF5B11"/>
    <w:rsid w:val="00DF6E8F"/>
    <w:rsid w:val="00E10B20"/>
    <w:rsid w:val="00E16E07"/>
    <w:rsid w:val="00E21206"/>
    <w:rsid w:val="00E36B71"/>
    <w:rsid w:val="00E46789"/>
    <w:rsid w:val="00E63DB3"/>
    <w:rsid w:val="00E64003"/>
    <w:rsid w:val="00E67565"/>
    <w:rsid w:val="00E70405"/>
    <w:rsid w:val="00E71A96"/>
    <w:rsid w:val="00E8012E"/>
    <w:rsid w:val="00E80785"/>
    <w:rsid w:val="00E9045F"/>
    <w:rsid w:val="00E9127D"/>
    <w:rsid w:val="00EA1224"/>
    <w:rsid w:val="00EA5EC6"/>
    <w:rsid w:val="00ED4164"/>
    <w:rsid w:val="00EF66BB"/>
    <w:rsid w:val="00EF76B1"/>
    <w:rsid w:val="00EF7FE4"/>
    <w:rsid w:val="00F155D0"/>
    <w:rsid w:val="00F159E8"/>
    <w:rsid w:val="00F22353"/>
    <w:rsid w:val="00F40C69"/>
    <w:rsid w:val="00F47386"/>
    <w:rsid w:val="00F5483E"/>
    <w:rsid w:val="00F622DE"/>
    <w:rsid w:val="00F7621A"/>
    <w:rsid w:val="00F766BA"/>
    <w:rsid w:val="00F824DA"/>
    <w:rsid w:val="00FA3890"/>
    <w:rsid w:val="00FA44B2"/>
    <w:rsid w:val="00FA6C62"/>
    <w:rsid w:val="00FB6A11"/>
    <w:rsid w:val="00FC5EA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04DDA6-4228-4C19-838C-17DA4709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C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1BCF"/>
    <w:pPr>
      <w:keepNext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BCF"/>
    <w:pPr>
      <w:keepNext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tabs>
        <w:tab w:val="left" w:pos="-888"/>
        <w:tab w:val="left" w:pos="-720"/>
        <w:tab w:val="left" w:pos="0"/>
        <w:tab w:val="left" w:pos="312"/>
        <w:tab w:val="left" w:pos="600"/>
        <w:tab w:val="left" w:pos="2160"/>
        <w:tab w:val="left" w:pos="2880"/>
        <w:tab w:val="left" w:pos="3600"/>
        <w:tab w:val="left" w:pos="4320"/>
        <w:tab w:val="left" w:pos="5040"/>
        <w:tab w:val="left" w:pos="535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1B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C1BC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AutoList8">
    <w:name w:val="1AutoList8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8">
    <w:name w:val="2AutoList8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8">
    <w:name w:val="3AutoList8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8">
    <w:name w:val="4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8">
    <w:name w:val="5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8">
    <w:name w:val="6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8">
    <w:name w:val="7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8">
    <w:name w:val="8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7">
    <w:name w:val="1AutoList7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7">
    <w:name w:val="2AutoList7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7">
    <w:name w:val="3AutoList7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7">
    <w:name w:val="4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7">
    <w:name w:val="5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7">
    <w:name w:val="6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7">
    <w:name w:val="7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7">
    <w:name w:val="8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6">
    <w:name w:val="1AutoList6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6">
    <w:name w:val="2AutoList6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6">
    <w:name w:val="3AutoList6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6">
    <w:name w:val="4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6">
    <w:name w:val="5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6">
    <w:name w:val="6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6">
    <w:name w:val="7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6">
    <w:name w:val="8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5">
    <w:name w:val="1AutoList5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5">
    <w:name w:val="2AutoList5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5">
    <w:name w:val="3AutoList5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5">
    <w:name w:val="4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5">
    <w:name w:val="5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5">
    <w:name w:val="6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5">
    <w:name w:val="7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5">
    <w:name w:val="8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4">
    <w:name w:val="1AutoList4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4">
    <w:name w:val="2AutoList4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4">
    <w:name w:val="3AutoList4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4">
    <w:name w:val="4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4">
    <w:name w:val="5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4">
    <w:name w:val="6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4">
    <w:name w:val="7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4">
    <w:name w:val="8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3">
    <w:name w:val="1AutoList3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3">
    <w:name w:val="2AutoList3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3">
    <w:name w:val="3AutoList3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3">
    <w:name w:val="4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3">
    <w:name w:val="5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3">
    <w:name w:val="6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3">
    <w:name w:val="7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3">
    <w:name w:val="8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LargeBullet">
    <w:name w:val="1Large Bullet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LargeBullet">
    <w:name w:val="2Large Bullet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LargeBullet">
    <w:name w:val="3Large Bullet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LargeBullet">
    <w:name w:val="4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LargeBullet">
    <w:name w:val="5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LargeBullet">
    <w:name w:val="6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LargeBullet">
    <w:name w:val="7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LargeBullet">
    <w:name w:val="8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2">
    <w:name w:val="1AutoList2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">
    <w:name w:val="2AutoList2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">
    <w:name w:val="3AutoList2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">
    <w:name w:val="4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">
    <w:name w:val="5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2">
    <w:name w:val="6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2">
    <w:name w:val="7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2">
    <w:name w:val="8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1">
    <w:name w:val="1AutoList1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">
    <w:name w:val="2AutoList1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">
    <w:name w:val="3AutoList1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">
    <w:name w:val="4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">
    <w:name w:val="5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1">
    <w:name w:val="6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1">
    <w:name w:val="7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1">
    <w:name w:val="8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styleId="Header">
    <w:name w:val="header"/>
    <w:basedOn w:val="Normal"/>
    <w:link w:val="HeaderChar"/>
    <w:uiPriority w:val="99"/>
    <w:rsid w:val="00CC1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1B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1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BC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1598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C66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D171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rl1@gov.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arl1@gov.i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oughty\AppData\Local\Microsoft\Windows\Temporary%20Internet%20Files\Content.Outlook\SARVLU8X\Non-standard%20course%20appro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ECC6-8412-4E8F-A1A9-FDC53288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Non-standard course approval</Template>
  <TotalTime>1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I.D.O.E.</Company>
  <LinksUpToDate>false</LinksUpToDate>
  <CharactersWithSpaces>5163</CharactersWithSpaces>
  <SharedDoc>false</SharedDoc>
  <HLinks>
    <vt:vector size="24" baseType="variant">
      <vt:variant>
        <vt:i4>2949246</vt:i4>
      </vt:variant>
      <vt:variant>
        <vt:i4>9</vt:i4>
      </vt:variant>
      <vt:variant>
        <vt:i4>0</vt:i4>
      </vt:variant>
      <vt:variant>
        <vt:i4>5</vt:i4>
      </vt:variant>
      <vt:variant>
        <vt:lpwstr>http://www.doe.in.gov/data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http://www.doe.in.gov/dps/licensing/assignmentcode/pdf/Assignment_Codes_full.pdf</vt:lpwstr>
      </vt:variant>
      <vt:variant>
        <vt:lpwstr/>
      </vt:variant>
      <vt:variant>
        <vt:i4>3801177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http://www.in.gov/legislative/iac/iac_title?iact=511</vt:lpwstr>
      </vt:variant>
      <vt:variant>
        <vt:lpwstr/>
      </vt:variant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http://www.in.gov/legislative/ic/code/title20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zfoughty</dc:creator>
  <cp:lastModifiedBy>Rourke, Sam</cp:lastModifiedBy>
  <cp:revision>2</cp:revision>
  <cp:lastPrinted>2009-07-20T19:26:00Z</cp:lastPrinted>
  <dcterms:created xsi:type="dcterms:W3CDTF">2020-02-11T18:09:00Z</dcterms:created>
  <dcterms:modified xsi:type="dcterms:W3CDTF">2020-02-11T18:09:00Z</dcterms:modified>
</cp:coreProperties>
</file>