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</w:tblGrid>
      <w:tr w:rsidR="00B85E70" w14:paraId="5976B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3372" w:type="dxa"/>
          </w:tcPr>
          <w:p w14:paraId="4FA3C984" w14:textId="77777777" w:rsidR="00B85E70" w:rsidRDefault="007C6FD6">
            <w:pPr>
              <w:pStyle w:val="Heading1"/>
              <w:rPr>
                <w:sz w:val="20"/>
              </w:rPr>
            </w:pPr>
            <w:r>
              <w:rPr>
                <w:b w:val="0"/>
              </w:rPr>
              <w:pict w14:anchorId="5A638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31.95pt;margin-top:-17.8pt;width:51.6pt;height:52.2pt;z-index:1;mso-position-horizontal-relative:page;mso-position-vertical-relative:page" fillcolor="window">
                  <v:imagedata r:id="rId6" o:title="seal"/>
                  <w10:wrap anchorx="page" anchory="page"/>
                </v:shape>
              </w:pict>
            </w:r>
            <w:r w:rsidR="00B85E70">
              <w:rPr>
                <w:b w:val="0"/>
              </w:rPr>
              <w:pict w14:anchorId="36DBAE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0.8pt;margin-top:57.6pt;width:208.8pt;height:21.6pt;z-index:2;mso-position-horizontal-relative:page;mso-position-vertical-relative:page" o:allowincell="f" filled="f" stroked="f">
                  <v:textbox style="mso-next-textbox:#_x0000_s1027" inset="0,0,0,0">
                    <w:txbxContent>
                      <w:p w14:paraId="0FA08213" w14:textId="77777777" w:rsidR="00B85E70" w:rsidRDefault="00BB377B">
                        <w:pPr>
                          <w:pStyle w:val="BodyText"/>
                          <w:spacing w:before="0"/>
                          <w:ind w:left="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STATEMENT</w:t>
                        </w:r>
                      </w:p>
                      <w:p w14:paraId="1BAADDE8" w14:textId="77777777" w:rsidR="00B85E70" w:rsidRDefault="00BB377B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State Form 46642 (R / 7-95) / CS 0001</w:t>
                        </w:r>
                      </w:p>
                      <w:p w14:paraId="050FE04E" w14:textId="77777777" w:rsidR="00B85E70" w:rsidRDefault="00B85E70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85E70">
              <w:rPr>
                <w:b w:val="0"/>
                <w:sz w:val="16"/>
              </w:rPr>
              <w:t xml:space="preserve"> </w:t>
            </w:r>
          </w:p>
        </w:tc>
      </w:tr>
    </w:tbl>
    <w:p w14:paraId="3AD4E9CB" w14:textId="77777777" w:rsidR="00B85E70" w:rsidRDefault="00B85E70">
      <w:pPr>
        <w:tabs>
          <w:tab w:val="left" w:pos="6240"/>
        </w:tabs>
        <w:rPr>
          <w:sz w:val="24"/>
        </w:rPr>
      </w:pPr>
    </w:p>
    <w:p w14:paraId="1519ECD6" w14:textId="77777777" w:rsidR="00B85E70" w:rsidRDefault="00B85E70">
      <w:pPr>
        <w:tabs>
          <w:tab w:val="left" w:pos="6240"/>
        </w:tabs>
        <w:rPr>
          <w:sz w:val="24"/>
        </w:rPr>
      </w:pP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52"/>
        <w:gridCol w:w="1817"/>
        <w:gridCol w:w="1802"/>
        <w:gridCol w:w="16"/>
        <w:gridCol w:w="3581"/>
      </w:tblGrid>
      <w:tr w:rsidR="00BB377B" w14:paraId="4387669D" w14:textId="77777777">
        <w:trPr>
          <w:trHeight w:hRule="exact" w:val="450"/>
        </w:trPr>
        <w:tc>
          <w:tcPr>
            <w:tcW w:w="10942" w:type="dxa"/>
            <w:gridSpan w:val="6"/>
            <w:shd w:val="clear" w:color="auto" w:fill="auto"/>
          </w:tcPr>
          <w:p w14:paraId="1E9F8A49" w14:textId="77777777" w:rsidR="00BB377B" w:rsidRDefault="00290628">
            <w:pPr>
              <w:tabs>
                <w:tab w:val="left" w:pos="6240"/>
              </w:tabs>
              <w:ind w:left="43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noProof/>
                <w:sz w:val="14"/>
                <w:szCs w:val="14"/>
              </w:rPr>
              <w:pict w14:anchorId="24CF9A98">
                <v:line id="_x0000_s1143" style="position:absolute;left:0;text-align:left;z-index:4" from="-6.05pt,134.05pt" to="542.95pt,134.05pt"/>
              </w:pict>
            </w:r>
            <w:r w:rsidR="00BB377B">
              <w:rPr>
                <w:rFonts w:ascii="Arial" w:hAnsi="Arial"/>
                <w:b/>
                <w:sz w:val="14"/>
                <w:szCs w:val="14"/>
              </w:rPr>
              <w:t>Name of facility</w:t>
            </w:r>
          </w:p>
          <w:p w14:paraId="6988E35D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BB377B" w14:paraId="2451AA91" w14:textId="77777777">
        <w:trPr>
          <w:trHeight w:hRule="exact" w:val="450"/>
        </w:trPr>
        <w:tc>
          <w:tcPr>
            <w:tcW w:w="5543" w:type="dxa"/>
            <w:gridSpan w:val="3"/>
            <w:shd w:val="clear" w:color="auto" w:fill="auto"/>
          </w:tcPr>
          <w:p w14:paraId="3C786A3B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Name</w:t>
            </w:r>
          </w:p>
          <w:p w14:paraId="72902110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5399" w:type="dxa"/>
            <w:gridSpan w:val="3"/>
            <w:shd w:val="clear" w:color="auto" w:fill="auto"/>
          </w:tcPr>
          <w:p w14:paraId="1E515588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Title / Classification</w:t>
            </w:r>
          </w:p>
          <w:p w14:paraId="314AF97B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B377B" w14:paraId="22DD5BEB" w14:textId="77777777">
        <w:trPr>
          <w:trHeight w:hRule="exact" w:val="450"/>
        </w:trPr>
        <w:tc>
          <w:tcPr>
            <w:tcW w:w="10942" w:type="dxa"/>
            <w:gridSpan w:val="6"/>
            <w:shd w:val="clear" w:color="auto" w:fill="auto"/>
          </w:tcPr>
          <w:p w14:paraId="6C095012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Address (number and street, city, state, ZIP code)</w:t>
            </w:r>
          </w:p>
          <w:p w14:paraId="3C51A2BF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B377B" w14:paraId="6CE1423E" w14:textId="77777777">
        <w:trPr>
          <w:trHeight w:hRule="exact" w:val="450"/>
        </w:trPr>
        <w:tc>
          <w:tcPr>
            <w:tcW w:w="3726" w:type="dxa"/>
            <w:gridSpan w:val="2"/>
            <w:shd w:val="clear" w:color="auto" w:fill="auto"/>
          </w:tcPr>
          <w:p w14:paraId="211C1ABE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Telephone number (work)</w:t>
            </w:r>
          </w:p>
          <w:p w14:paraId="4E3AB2BB" w14:textId="77777777" w:rsidR="00BB377B" w:rsidRDefault="00EE11D2">
            <w:pPr>
              <w:tabs>
                <w:tab w:val="left" w:pos="6240"/>
              </w:tabs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/>
              </w:rPr>
              <w:instrText xml:space="preserve"> FORMTEXT </w:instrText>
            </w:r>
            <w:r w:rsidR="00A61F6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BB377B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BB377B">
              <w:rPr>
                <w:rFonts w:ascii="Arial" w:hAnsi="Arial"/>
              </w:rPr>
              <w:instrText xml:space="preserve"> FORMTEXT </w:instrText>
            </w:r>
            <w:r w:rsidR="00B85E70">
              <w:rPr>
                <w:rFonts w:ascii="Arial" w:hAnsi="Arial"/>
              </w:rPr>
            </w:r>
            <w:r w:rsidR="00BB377B"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BB377B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635" w:type="dxa"/>
            <w:gridSpan w:val="3"/>
            <w:shd w:val="clear" w:color="auto" w:fill="auto"/>
          </w:tcPr>
          <w:p w14:paraId="3CE78341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Department / Extension</w:t>
            </w:r>
          </w:p>
          <w:p w14:paraId="18A32DDB" w14:textId="77777777" w:rsidR="00BB377B" w:rsidRDefault="00EE11D2">
            <w:pPr>
              <w:tabs>
                <w:tab w:val="left" w:pos="6240"/>
              </w:tabs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/>
              </w:rPr>
              <w:instrText xml:space="preserve"> FORMTEXT </w:instrText>
            </w:r>
            <w:r w:rsidR="00A61F6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581" w:type="dxa"/>
            <w:shd w:val="clear" w:color="auto" w:fill="auto"/>
          </w:tcPr>
          <w:p w14:paraId="4722EAD9" w14:textId="77777777" w:rsidR="00BB377B" w:rsidRDefault="00BB377B">
            <w:pPr>
              <w:tabs>
                <w:tab w:val="left" w:pos="6240"/>
              </w:tabs>
              <w:ind w:left="43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Telephone number (home)</w:t>
            </w:r>
          </w:p>
          <w:p w14:paraId="21985AD4" w14:textId="77777777" w:rsidR="00BB377B" w:rsidRDefault="00EE11D2">
            <w:pPr>
              <w:tabs>
                <w:tab w:val="left" w:pos="6240"/>
              </w:tabs>
              <w:ind w:left="4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/>
              </w:rPr>
              <w:instrText xml:space="preserve"> FORMTEXT </w:instrText>
            </w:r>
            <w:r w:rsidR="00A61F6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 w:rsidR="00A61F6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B377B" w14:paraId="46310F38" w14:textId="77777777">
        <w:trPr>
          <w:trHeight w:hRule="exact" w:val="10699"/>
        </w:trPr>
        <w:tc>
          <w:tcPr>
            <w:tcW w:w="109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B72C74" w14:textId="77777777" w:rsidR="00E87ACA" w:rsidRDefault="00A61F6F">
            <w:pPr>
              <w:tabs>
                <w:tab w:val="left" w:pos="6240"/>
              </w:tabs>
              <w:spacing w:before="120" w:after="120" w:line="480" w:lineRule="auto"/>
              <w:rPr>
                <w:rFonts w:ascii="Arial" w:hAnsi="Arial"/>
                <w:position w:val="-12"/>
              </w:rPr>
            </w:pPr>
            <w:r>
              <w:rPr>
                <w:rFonts w:ascii="Arial" w:hAnsi="Arial"/>
                <w:position w:val="-1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Arial" w:hAnsi="Arial"/>
                <w:position w:val="-12"/>
              </w:rPr>
              <w:instrText xml:space="preserve"> FORMTEXT </w:instrText>
            </w:r>
            <w:r>
              <w:rPr>
                <w:rFonts w:ascii="Arial" w:hAnsi="Arial"/>
                <w:position w:val="-12"/>
              </w:rPr>
            </w:r>
            <w:r>
              <w:rPr>
                <w:rFonts w:ascii="Arial" w:hAnsi="Arial"/>
                <w:position w:val="-12"/>
              </w:rPr>
              <w:fldChar w:fldCharType="separate"/>
            </w:r>
            <w:r>
              <w:rPr>
                <w:rFonts w:ascii="Arial" w:hAnsi="Arial"/>
                <w:noProof/>
                <w:position w:val="-12"/>
              </w:rPr>
              <w:t> </w:t>
            </w:r>
            <w:r>
              <w:rPr>
                <w:rFonts w:ascii="Arial" w:hAnsi="Arial"/>
                <w:noProof/>
                <w:position w:val="-12"/>
              </w:rPr>
              <w:t> </w:t>
            </w:r>
            <w:r>
              <w:rPr>
                <w:rFonts w:ascii="Arial" w:hAnsi="Arial"/>
                <w:noProof/>
                <w:position w:val="-12"/>
              </w:rPr>
              <w:t> </w:t>
            </w:r>
            <w:r>
              <w:rPr>
                <w:rFonts w:ascii="Arial" w:hAnsi="Arial"/>
                <w:noProof/>
                <w:position w:val="-12"/>
              </w:rPr>
              <w:t> </w:t>
            </w:r>
            <w:r>
              <w:rPr>
                <w:rFonts w:ascii="Arial" w:hAnsi="Arial"/>
                <w:noProof/>
                <w:position w:val="-12"/>
              </w:rPr>
              <w:t> </w:t>
            </w:r>
            <w:r>
              <w:rPr>
                <w:rFonts w:ascii="Arial" w:hAnsi="Arial"/>
                <w:position w:val="-12"/>
              </w:rPr>
              <w:fldChar w:fldCharType="end"/>
            </w:r>
            <w:bookmarkEnd w:id="8"/>
            <w:r w:rsidR="00E35A5A">
              <w:rPr>
                <w:rFonts w:ascii="Arial" w:hAnsi="Arial"/>
                <w:noProof/>
                <w:position w:val="-12"/>
              </w:rPr>
              <w:pict w14:anchorId="4B6A71F0">
                <v:line id="_x0000_s1173" style="position:absolute;z-index:25;mso-position-horizontal-relative:text;mso-position-vertical-relative:text" from="-4.95pt,507.25pt" to="544.05pt,507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4DA1F148">
                <v:line id="_x0000_s1172" style="position:absolute;z-index:24;mso-position-horizontal-relative:text;mso-position-vertical-relative:text" from="-4.95pt,480.25pt" to="544.05pt,480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58B242FA">
                <v:line id="_x0000_s1171" style="position:absolute;z-index:23;mso-position-horizontal-relative:text;mso-position-vertical-relative:text" from="-4.95pt,453.25pt" to="544.05pt,453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49C05945">
                <v:line id="_x0000_s1170" style="position:absolute;z-index:22;mso-position-horizontal-relative:text;mso-position-vertical-relative:text" from="-4.95pt,435.25pt" to="544.05pt,435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732D8DD8">
                <v:line id="_x0000_s1169" style="position:absolute;z-index:21;mso-position-horizontal-relative:text;mso-position-vertical-relative:text" from="-4.95pt,408.25pt" to="544.05pt,408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35A7993F">
                <v:line id="_x0000_s1168" style="position:absolute;z-index:20;mso-position-horizontal-relative:text;mso-position-vertical-relative:text" from="-4.95pt,390.25pt" to="544.05pt,390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79AED070">
                <v:line id="_x0000_s1167" style="position:absolute;z-index:19;mso-position-horizontal-relative:text;mso-position-vertical-relative:text" from="-4.95pt,363.25pt" to="544.05pt,363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427F4EA0">
                <v:line id="_x0000_s1166" style="position:absolute;z-index:18;mso-position-horizontal-relative:text;mso-position-vertical-relative:text" from="-4.95pt,345.25pt" to="544.05pt,345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28F8265F">
                <v:line id="_x0000_s1165" style="position:absolute;z-index:17;mso-position-horizontal-relative:text;mso-position-vertical-relative:text" from="-4.95pt,318.25pt" to="544.05pt,318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52E4C09C">
                <v:line id="_x0000_s1164" style="position:absolute;z-index:16;mso-position-horizontal-relative:text;mso-position-vertical-relative:text" from="-4.95pt,300.25pt" to="544.05pt,300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2CBE000F">
                <v:line id="_x0000_s1163" style="position:absolute;z-index:15;mso-position-horizontal-relative:text;mso-position-vertical-relative:text" from="-4.95pt,273.25pt" to="544.05pt,273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1014FBB2">
                <v:line id="_x0000_s1162" style="position:absolute;z-index:14;mso-position-horizontal-relative:text;mso-position-vertical-relative:text" from="-4.95pt,246.25pt" to="544.05pt,246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100890A4">
                <v:line id="_x0000_s1161" style="position:absolute;z-index:13;mso-position-horizontal-relative:text;mso-position-vertical-relative:text" from="-4.95pt,228.25pt" to="544.05pt,228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33A1A72A">
                <v:line id="_x0000_s1160" style="position:absolute;z-index:12;mso-position-horizontal-relative:text;mso-position-vertical-relative:text" from="-4.95pt,201.25pt" to="544.05pt,201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5B96C9F4">
                <v:line id="_x0000_s1159" style="position:absolute;z-index:11;mso-position-horizontal-relative:text;mso-position-vertical-relative:text" from="-4.95pt,183.25pt" to="544.05pt,183.25pt"/>
              </w:pict>
            </w:r>
            <w:r w:rsidR="00E35A5A">
              <w:rPr>
                <w:rFonts w:ascii="Arial" w:hAnsi="Arial"/>
                <w:noProof/>
                <w:position w:val="-12"/>
              </w:rPr>
              <w:pict w14:anchorId="42CE6B5C">
                <v:line id="_x0000_s1158" style="position:absolute;z-index:10;mso-position-horizontal-relative:text;mso-position-vertical-relative:text" from="-4.95pt,156.25pt" to="544.05pt,156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03F97A79">
                <v:line id="_x0000_s1157" style="position:absolute;z-index:9;mso-position-horizontal-relative:text;mso-position-vertical-relative:text" from="-4.95pt,156.25pt" to="544.05pt,156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14DC2377">
                <v:line id="_x0000_s1156" style="position:absolute;z-index:8;mso-position-horizontal-relative:text;mso-position-vertical-relative:text" from="-4.95pt,138.25pt" to="544.05pt,138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5C4945D9">
                <v:line id="_x0000_s1155" style="position:absolute;z-index:7;mso-position-horizontal-relative:text;mso-position-vertical-relative:text" from="-4.95pt,111.25pt" to="544.05pt,111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020989D3">
                <v:line id="_x0000_s1154" style="position:absolute;z-index:6;mso-position-horizontal-relative:text;mso-position-vertical-relative:text" from="-4.95pt,93.25pt" to="544.05pt,93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42F91E06">
                <v:line id="_x0000_s1144" style="position:absolute;z-index:5;mso-position-horizontal-relative:text;mso-position-vertical-relative:text" from="-4.95pt,66.25pt" to="544.05pt,66.25pt"/>
              </w:pict>
            </w:r>
            <w:r w:rsidR="00290628">
              <w:rPr>
                <w:rFonts w:ascii="Arial" w:hAnsi="Arial"/>
                <w:noProof/>
                <w:position w:val="-12"/>
              </w:rPr>
              <w:pict w14:anchorId="6A0192C3">
                <v:line id="_x0000_s1140" style="position:absolute;z-index:3;mso-position-horizontal-relative:text;mso-position-vertical-relative:text" from="-4.7pt,20.4pt" to="544.3pt,20.4pt"/>
              </w:pict>
            </w:r>
          </w:p>
        </w:tc>
      </w:tr>
      <w:tr w:rsidR="00B920FA" w14:paraId="1E71CB6E" w14:textId="77777777">
        <w:tc>
          <w:tcPr>
            <w:tcW w:w="10942" w:type="dxa"/>
            <w:gridSpan w:val="6"/>
            <w:shd w:val="clear" w:color="auto" w:fill="E0E0E0"/>
          </w:tcPr>
          <w:p w14:paraId="6321B035" w14:textId="77777777" w:rsidR="00B920FA" w:rsidRDefault="00B920FA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920FA" w14:paraId="2B1F56E2" w14:textId="77777777">
        <w:tc>
          <w:tcPr>
            <w:tcW w:w="10942" w:type="dxa"/>
            <w:gridSpan w:val="6"/>
            <w:shd w:val="clear" w:color="auto" w:fill="E0E0E0"/>
          </w:tcPr>
          <w:p w14:paraId="0E95FD33" w14:textId="77777777" w:rsidR="00B920FA" w:rsidRDefault="00B920FA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A82C1A" w14:paraId="116C1BBC" w14:textId="77777777">
        <w:trPr>
          <w:trHeight w:val="10801"/>
        </w:trPr>
        <w:tc>
          <w:tcPr>
            <w:tcW w:w="10942" w:type="dxa"/>
            <w:gridSpan w:val="6"/>
            <w:shd w:val="clear" w:color="auto" w:fill="auto"/>
          </w:tcPr>
          <w:p w14:paraId="6C54EF45" w14:textId="77777777" w:rsidR="00A82C1A" w:rsidRDefault="00EE11D2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120" w:after="120" w:line="48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pict w14:anchorId="596837BA">
                <v:line id="_x0000_s1257" style="position:absolute;z-index:48;mso-position-horizontal-relative:text;mso-position-vertical-relative:text" from="-4.95pt,503.35pt" to="544.05pt,503.35pt"/>
              </w:pict>
            </w:r>
            <w:r>
              <w:rPr>
                <w:rFonts w:ascii="Arial" w:hAnsi="Arial" w:cs="Arial"/>
                <w:noProof/>
              </w:rPr>
              <w:pict w14:anchorId="0E2EC233">
                <v:line id="_x0000_s1256" style="position:absolute;z-index:47;mso-position-horizontal-relative:text;mso-position-vertical-relative:text" from="-4.95pt,485.35pt" to="544.05pt,485.35pt"/>
              </w:pict>
            </w:r>
            <w:r>
              <w:rPr>
                <w:rFonts w:ascii="Arial" w:hAnsi="Arial" w:cs="Arial"/>
                <w:noProof/>
              </w:rPr>
              <w:pict w14:anchorId="32DCDA06">
                <v:line id="_x0000_s1255" style="position:absolute;z-index:46;mso-position-horizontal-relative:text;mso-position-vertical-relative:text" from="-4.95pt,458.35pt" to="544.05pt,458.35pt"/>
              </w:pict>
            </w:r>
            <w:r>
              <w:rPr>
                <w:rFonts w:ascii="Arial" w:hAnsi="Arial" w:cs="Arial"/>
                <w:noProof/>
              </w:rPr>
              <w:pict w14:anchorId="5DA4D432">
                <v:line id="_x0000_s1254" style="position:absolute;z-index:45;mso-position-horizontal-relative:text;mso-position-vertical-relative:text" from="-4.95pt,440.35pt" to="544.05pt,440.35pt"/>
              </w:pict>
            </w:r>
            <w:r>
              <w:rPr>
                <w:rFonts w:ascii="Arial" w:hAnsi="Arial" w:cs="Arial"/>
                <w:noProof/>
              </w:rPr>
              <w:pict w14:anchorId="176D6EF6">
                <v:line id="_x0000_s1253" style="position:absolute;z-index:44;mso-position-horizontal-relative:text;mso-position-vertical-relative:text" from="-4.95pt,413.35pt" to="544.05pt,413.35pt"/>
              </w:pict>
            </w:r>
            <w:r>
              <w:rPr>
                <w:rFonts w:ascii="Arial" w:hAnsi="Arial" w:cs="Arial"/>
                <w:noProof/>
              </w:rPr>
              <w:pict w14:anchorId="5C46A350">
                <v:line id="_x0000_s1252" style="position:absolute;z-index:43;mso-position-horizontal-relative:text;mso-position-vertical-relative:text" from="-4.95pt,395.35pt" to="544.05pt,395.35pt"/>
              </w:pict>
            </w:r>
            <w:r>
              <w:rPr>
                <w:rFonts w:ascii="Arial" w:hAnsi="Arial" w:cs="Arial"/>
                <w:noProof/>
              </w:rPr>
              <w:pict w14:anchorId="1CF42D00">
                <v:line id="_x0000_s1251" style="position:absolute;z-index:42;mso-position-horizontal-relative:text;mso-position-vertical-relative:text" from="-4.95pt,368.35pt" to="544.05pt,368.35pt"/>
              </w:pict>
            </w:r>
            <w:r>
              <w:rPr>
                <w:rFonts w:ascii="Arial" w:hAnsi="Arial" w:cs="Arial"/>
                <w:noProof/>
              </w:rPr>
              <w:pict w14:anchorId="5E6F12EB">
                <v:line id="_x0000_s1250" style="position:absolute;z-index:41;mso-position-horizontal-relative:text;mso-position-vertical-relative:text" from="-4.95pt,341.35pt" to="544.05pt,341.35pt"/>
              </w:pict>
            </w:r>
            <w:r>
              <w:rPr>
                <w:rFonts w:ascii="Arial" w:hAnsi="Arial" w:cs="Arial"/>
                <w:noProof/>
              </w:rPr>
              <w:pict w14:anchorId="6635AADE">
                <v:line id="_x0000_s1249" style="position:absolute;z-index:40;mso-position-horizontal-relative:text;mso-position-vertical-relative:text" from="-4.95pt,323.35pt" to="544.05pt,323.35pt"/>
              </w:pict>
            </w:r>
            <w:r>
              <w:rPr>
                <w:rFonts w:ascii="Arial" w:hAnsi="Arial" w:cs="Arial"/>
                <w:noProof/>
              </w:rPr>
              <w:pict w14:anchorId="33E8FD43">
                <v:line id="_x0000_s1248" style="position:absolute;z-index:39;mso-position-horizontal-relative:text;mso-position-vertical-relative:text" from="-4.95pt,296.35pt" to="544.05pt,296.35pt"/>
              </w:pict>
            </w:r>
            <w:r>
              <w:rPr>
                <w:rFonts w:ascii="Arial" w:hAnsi="Arial" w:cs="Arial"/>
                <w:noProof/>
              </w:rPr>
              <w:pict w14:anchorId="0C48BB6D">
                <v:line id="_x0000_s1247" style="position:absolute;z-index:38;mso-position-horizontal-relative:text;mso-position-vertical-relative:text" from="-4.95pt,278.35pt" to="544.05pt,278.35pt"/>
              </w:pict>
            </w:r>
            <w:r>
              <w:rPr>
                <w:rFonts w:ascii="Arial" w:hAnsi="Arial" w:cs="Arial"/>
                <w:noProof/>
              </w:rPr>
              <w:pict w14:anchorId="5D4AEE08">
                <v:line id="_x0000_s1246" style="position:absolute;z-index:37;mso-position-horizontal-relative:text;mso-position-vertical-relative:text" from="-4.95pt,251.35pt" to="544.05pt,251.35pt"/>
              </w:pict>
            </w:r>
            <w:r>
              <w:rPr>
                <w:rFonts w:ascii="Arial" w:hAnsi="Arial" w:cs="Arial"/>
                <w:noProof/>
              </w:rPr>
              <w:pict w14:anchorId="1E9A93E8">
                <v:line id="_x0000_s1245" style="position:absolute;z-index:36;mso-position-horizontal-relative:text;mso-position-vertical-relative:text" from="-4.95pt,206.35pt" to="544.05pt,206.35pt"/>
              </w:pict>
            </w:r>
            <w:r>
              <w:rPr>
                <w:rFonts w:ascii="Arial" w:hAnsi="Arial" w:cs="Arial"/>
                <w:noProof/>
              </w:rPr>
              <w:pict w14:anchorId="2B28ED72">
                <v:line id="_x0000_s1244" style="position:absolute;z-index:35;mso-position-horizontal-relative:text;mso-position-vertical-relative:text" from="-4.95pt,179.35pt" to="544.05pt,179.35pt"/>
              </w:pict>
            </w:r>
            <w:r>
              <w:rPr>
                <w:rFonts w:ascii="Arial" w:hAnsi="Arial" w:cs="Arial"/>
                <w:noProof/>
              </w:rPr>
              <w:pict w14:anchorId="5C29F0CD">
                <v:line id="_x0000_s1243" style="position:absolute;z-index:34;mso-position-horizontal-relative:text;mso-position-vertical-relative:text" from="-4.95pt,161.35pt" to="544.05pt,161.35pt"/>
              </w:pict>
            </w:r>
            <w:r>
              <w:rPr>
                <w:rFonts w:ascii="Arial" w:hAnsi="Arial" w:cs="Arial"/>
                <w:noProof/>
              </w:rPr>
              <w:pict w14:anchorId="5007BFC3">
                <v:line id="_x0000_s1242" style="position:absolute;z-index:33;mso-position-horizontal-relative:text;mso-position-vertical-relative:text" from="-9pt,225pt" to="540pt,225pt"/>
              </w:pict>
            </w:r>
            <w:r w:rsidR="00F41C36">
              <w:rPr>
                <w:rFonts w:ascii="Arial" w:hAnsi="Arial" w:cs="Arial"/>
                <w:noProof/>
              </w:rPr>
              <w:pict w14:anchorId="54548D21">
                <v:line id="_x0000_s1239" style="position:absolute;z-index:32;mso-position-horizontal-relative:text;mso-position-vertical-relative:text" from="-4.95pt,134.35pt" to="544.05pt,134.35pt"/>
              </w:pict>
            </w:r>
            <w:r w:rsidR="00F41C36">
              <w:rPr>
                <w:rFonts w:ascii="Arial" w:hAnsi="Arial" w:cs="Arial"/>
                <w:noProof/>
              </w:rPr>
              <w:pict w14:anchorId="4AB71D67">
                <v:line id="_x0000_s1238" style="position:absolute;z-index:31;mso-position-horizontal-relative:text;mso-position-vertical-relative:text" from="-4.95pt,89.35pt" to="544.05pt,89.35pt"/>
              </w:pict>
            </w:r>
            <w:r w:rsidR="00F41C36">
              <w:rPr>
                <w:rFonts w:ascii="Arial" w:hAnsi="Arial" w:cs="Arial"/>
                <w:noProof/>
              </w:rPr>
              <w:pict w14:anchorId="6DEFE044">
                <v:line id="_x0000_s1237" style="position:absolute;z-index:30;mso-position-horizontal-relative:text;mso-position-vertical-relative:text" from="-4.95pt,71.35pt" to="544.05pt,71.35pt"/>
              </w:pict>
            </w:r>
            <w:r w:rsidR="00F41C36">
              <w:rPr>
                <w:rFonts w:ascii="Arial" w:hAnsi="Arial" w:cs="Arial"/>
                <w:noProof/>
              </w:rPr>
              <w:pict w14:anchorId="267B8777">
                <v:line id="_x0000_s1236" style="position:absolute;z-index:29;mso-position-horizontal-relative:text;mso-position-vertical-relative:text" from="-4.95pt,17.35pt" to="544.05pt,17.35pt"/>
              </w:pict>
            </w:r>
            <w:r w:rsidR="00F41C36">
              <w:rPr>
                <w:rFonts w:ascii="Arial" w:hAnsi="Arial" w:cs="Arial"/>
                <w:noProof/>
              </w:rPr>
              <w:pict w14:anchorId="6C08B652">
                <v:line id="_x0000_s1235" style="position:absolute;z-index:28;mso-position-horizontal-relative:text;mso-position-vertical-relative:text" from="-4.85pt,44.5pt" to="544.15pt,44.5pt"/>
              </w:pict>
            </w:r>
            <w:r w:rsidR="00F41C36">
              <w:rPr>
                <w:rFonts w:ascii="Arial" w:hAnsi="Arial" w:cs="Arial"/>
                <w:noProof/>
              </w:rPr>
              <w:pict w14:anchorId="25475CAE">
                <v:line id="_x0000_s1230" style="position:absolute;z-index:27;mso-position-horizontal-relative:text;mso-position-vertical-relative:text" from="-4.95pt,107.35pt" to="544.05pt,107.35pt"/>
              </w:pict>
            </w:r>
            <w:r w:rsidR="00F41C36">
              <w:rPr>
                <w:rFonts w:ascii="Arial" w:hAnsi="Arial" w:cs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F41C36">
              <w:rPr>
                <w:rFonts w:ascii="Arial" w:hAnsi="Arial" w:cs="Arial"/>
                <w:noProof/>
              </w:rPr>
              <w:instrText xml:space="preserve"> FORMTEXT </w:instrText>
            </w:r>
            <w:r w:rsidR="00087793">
              <w:rPr>
                <w:rFonts w:ascii="Arial" w:hAnsi="Arial" w:cs="Arial"/>
                <w:noProof/>
              </w:rPr>
            </w:r>
            <w:r w:rsidR="00F41C36">
              <w:rPr>
                <w:rFonts w:ascii="Arial" w:hAnsi="Arial" w:cs="Arial"/>
                <w:noProof/>
              </w:rPr>
              <w:fldChar w:fldCharType="separate"/>
            </w:r>
            <w:r w:rsidR="00A61F6F">
              <w:rPr>
                <w:rFonts w:ascii="Arial" w:hAnsi="Arial" w:cs="Arial"/>
                <w:noProof/>
              </w:rPr>
              <w:t> </w:t>
            </w:r>
            <w:r w:rsidR="00A61F6F">
              <w:rPr>
                <w:rFonts w:ascii="Arial" w:hAnsi="Arial" w:cs="Arial"/>
                <w:noProof/>
              </w:rPr>
              <w:t> </w:t>
            </w:r>
            <w:r w:rsidR="00A61F6F">
              <w:rPr>
                <w:rFonts w:ascii="Arial" w:hAnsi="Arial" w:cs="Arial"/>
                <w:noProof/>
              </w:rPr>
              <w:t> </w:t>
            </w:r>
            <w:r w:rsidR="00A61F6F">
              <w:rPr>
                <w:rFonts w:ascii="Arial" w:hAnsi="Arial" w:cs="Arial"/>
                <w:noProof/>
              </w:rPr>
              <w:t> </w:t>
            </w:r>
            <w:r w:rsidR="00A61F6F">
              <w:rPr>
                <w:rFonts w:ascii="Arial" w:hAnsi="Arial" w:cs="Arial"/>
                <w:noProof/>
              </w:rPr>
              <w:t> </w:t>
            </w:r>
            <w:r w:rsidR="00F41C36">
              <w:rPr>
                <w:rFonts w:ascii="Arial" w:hAnsi="Arial" w:cs="Arial"/>
                <w:noProof/>
              </w:rPr>
              <w:fldChar w:fldCharType="end"/>
            </w:r>
            <w:bookmarkEnd w:id="9"/>
          </w:p>
        </w:tc>
      </w:tr>
      <w:tr w:rsidR="001269C7" w14:paraId="30184F22" w14:textId="77777777">
        <w:tc>
          <w:tcPr>
            <w:tcW w:w="10942" w:type="dxa"/>
            <w:gridSpan w:val="6"/>
            <w:shd w:val="clear" w:color="auto" w:fill="auto"/>
          </w:tcPr>
          <w:p w14:paraId="7B70C3E6" w14:textId="77777777" w:rsidR="001269C7" w:rsidRDefault="00FC10E0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DBB4079">
                <v:line id="_x0000_s1176" style="position:absolute;z-index:26;mso-position-horizontal-relative:text;mso-position-vertical-relative:text" from="4in,47pt" to="4in,47pt"/>
              </w:pict>
            </w:r>
            <w:r w:rsidR="001269C7">
              <w:rPr>
                <w:rFonts w:ascii="Arial" w:hAnsi="Arial" w:cs="Arial"/>
                <w:sz w:val="18"/>
                <w:szCs w:val="18"/>
              </w:rPr>
              <w:t xml:space="preserve">I further state that I have read this entire statement, consisting of        </w:t>
            </w:r>
            <w:r w:rsidR="001269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1269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40CA3">
              <w:rPr>
                <w:rFonts w:ascii="Arial" w:hAnsi="Arial" w:cs="Arial"/>
                <w:sz w:val="18"/>
                <w:szCs w:val="18"/>
              </w:rPr>
            </w:r>
            <w:r w:rsidR="001269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1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1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1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1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1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269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269C7">
              <w:rPr>
                <w:rFonts w:ascii="Arial" w:hAnsi="Arial" w:cs="Arial"/>
                <w:sz w:val="18"/>
                <w:szCs w:val="18"/>
              </w:rPr>
              <w:t xml:space="preserve">   pages, made by me, without threat or coercion and have initialed all pages and corrections.  I affirm that this statement is true and correct as written.</w:t>
            </w:r>
          </w:p>
        </w:tc>
      </w:tr>
      <w:tr w:rsidR="001269C7" w14:paraId="3640DDED" w14:textId="77777777">
        <w:trPr>
          <w:trHeight w:val="613"/>
        </w:trPr>
        <w:tc>
          <w:tcPr>
            <w:tcW w:w="3674" w:type="dxa"/>
            <w:shd w:val="clear" w:color="auto" w:fill="auto"/>
          </w:tcPr>
          <w:p w14:paraId="2FA09981" w14:textId="77777777" w:rsidR="001269C7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Printed name of person making statement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3F2DAEA6" w14:textId="77777777" w:rsidR="001269C7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person making statement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5691E667" w14:textId="77777777" w:rsidR="001269C7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(month, day year)</w:t>
            </w:r>
          </w:p>
        </w:tc>
      </w:tr>
      <w:tr w:rsidR="00530CC5" w14:paraId="086219F8" w14:textId="77777777">
        <w:trPr>
          <w:trHeight w:val="271"/>
        </w:trPr>
        <w:tc>
          <w:tcPr>
            <w:tcW w:w="10942" w:type="dxa"/>
            <w:gridSpan w:val="6"/>
            <w:shd w:val="clear" w:color="auto" w:fill="auto"/>
          </w:tcPr>
          <w:p w14:paraId="718EA523" w14:textId="77777777" w:rsidR="00530CC5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WITNESS</w:t>
            </w:r>
          </w:p>
        </w:tc>
      </w:tr>
      <w:tr w:rsidR="00530CC5" w14:paraId="65271BD7" w14:textId="77777777">
        <w:trPr>
          <w:trHeight w:val="703"/>
        </w:trPr>
        <w:tc>
          <w:tcPr>
            <w:tcW w:w="3674" w:type="dxa"/>
            <w:shd w:val="clear" w:color="auto" w:fill="auto"/>
          </w:tcPr>
          <w:p w14:paraId="368AE216" w14:textId="77777777" w:rsidR="00530CC5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Printed name of witness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0910392B" w14:textId="77777777" w:rsidR="00530CC5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witness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4E6DCB8F" w14:textId="77777777" w:rsidR="00530CC5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(month, day, year)</w:t>
            </w:r>
          </w:p>
        </w:tc>
      </w:tr>
      <w:tr w:rsidR="00530CC5" w14:paraId="1F7C3EC1" w14:textId="77777777">
        <w:trPr>
          <w:trHeight w:val="253"/>
        </w:trPr>
        <w:tc>
          <w:tcPr>
            <w:tcW w:w="10942" w:type="dxa"/>
            <w:gridSpan w:val="6"/>
            <w:shd w:val="clear" w:color="auto" w:fill="auto"/>
          </w:tcPr>
          <w:p w14:paraId="286400B7" w14:textId="77777777" w:rsidR="00530CC5" w:rsidRDefault="00530CC5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TAKING STATEMENT</w:t>
            </w:r>
          </w:p>
        </w:tc>
      </w:tr>
      <w:tr w:rsidR="00834D56" w14:paraId="0982B6A8" w14:textId="77777777">
        <w:trPr>
          <w:trHeight w:val="253"/>
        </w:trPr>
        <w:tc>
          <w:tcPr>
            <w:tcW w:w="3674" w:type="dxa"/>
            <w:shd w:val="clear" w:color="auto" w:fill="auto"/>
          </w:tcPr>
          <w:p w14:paraId="7C803685" w14:textId="77777777" w:rsidR="00834D56" w:rsidRDefault="00834D56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Printed name of person taking statement</w:t>
            </w:r>
          </w:p>
        </w:tc>
        <w:tc>
          <w:tcPr>
            <w:tcW w:w="3671" w:type="dxa"/>
            <w:gridSpan w:val="3"/>
            <w:shd w:val="clear" w:color="auto" w:fill="auto"/>
          </w:tcPr>
          <w:p w14:paraId="5DB8864C" w14:textId="77777777" w:rsidR="00834D56" w:rsidRDefault="00834D56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Signature of person taking statement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0B0506BA" w14:textId="77777777" w:rsidR="00834D56" w:rsidRDefault="00834D56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Date (month, day, year)</w:t>
            </w:r>
          </w:p>
          <w:p w14:paraId="5ADFBD60" w14:textId="77777777" w:rsidR="00834D56" w:rsidRDefault="00834D56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470E15E" w14:textId="77777777" w:rsidR="00834D56" w:rsidRDefault="00834D56">
            <w:pPr>
              <w:pStyle w:val="Header"/>
              <w:tabs>
                <w:tab w:val="clear" w:pos="4320"/>
                <w:tab w:val="clear" w:pos="8640"/>
                <w:tab w:val="left" w:pos="8280"/>
              </w:tabs>
              <w:spacing w:before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6A606E5" w14:textId="77777777" w:rsidR="00B85E70" w:rsidRDefault="00B85E70">
      <w:pPr>
        <w:pStyle w:val="Header"/>
        <w:tabs>
          <w:tab w:val="clear" w:pos="4320"/>
          <w:tab w:val="clear" w:pos="8640"/>
          <w:tab w:val="left" w:pos="8280"/>
        </w:tabs>
        <w:spacing w:before="40"/>
      </w:pPr>
    </w:p>
    <w:sectPr w:rsidR="00B85E70" w:rsidSect="00B920FA">
      <w:headerReference w:type="default" r:id="rId7"/>
      <w:footerReference w:type="default" r:id="rId8"/>
      <w:pgSz w:w="12240" w:h="15840" w:code="1"/>
      <w:pgMar w:top="907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152F" w14:textId="77777777" w:rsidR="006C263C" w:rsidRDefault="006C263C">
      <w:r>
        <w:separator/>
      </w:r>
    </w:p>
  </w:endnote>
  <w:endnote w:type="continuationSeparator" w:id="0">
    <w:p w14:paraId="7BF0FFE4" w14:textId="77777777" w:rsidR="006C263C" w:rsidRDefault="006C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A92B" w14:textId="77777777" w:rsidR="00462621" w:rsidRPr="009B6BF7" w:rsidRDefault="00462621" w:rsidP="009B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6A54" w14:textId="77777777" w:rsidR="006C263C" w:rsidRDefault="006C263C">
      <w:r>
        <w:separator/>
      </w:r>
    </w:p>
  </w:footnote>
  <w:footnote w:type="continuationSeparator" w:id="0">
    <w:p w14:paraId="3C8E7398" w14:textId="77777777" w:rsidR="006C263C" w:rsidRDefault="006C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8C17" w14:textId="77777777" w:rsidR="00B85E70" w:rsidRDefault="00B85E70">
    <w:pPr>
      <w:pStyle w:val="Header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A61F6F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JaLvnzlUQTI+I3EqrBildlNFoa35a3HUE/+PX+hQDd6QEr3tHBSb74IEPKFp6ryNoqlARXjubRcOfDVDUrAGg==" w:salt="COxM3qY9NczKFiNzQCYAV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56"/>
    <w:rsid w:val="00087793"/>
    <w:rsid w:val="001269C7"/>
    <w:rsid w:val="001928DC"/>
    <w:rsid w:val="001E5CE0"/>
    <w:rsid w:val="00290628"/>
    <w:rsid w:val="002E0AAA"/>
    <w:rsid w:val="003C6CA0"/>
    <w:rsid w:val="00462621"/>
    <w:rsid w:val="004B2887"/>
    <w:rsid w:val="004D3FF2"/>
    <w:rsid w:val="004E0814"/>
    <w:rsid w:val="00530CC5"/>
    <w:rsid w:val="00625CFF"/>
    <w:rsid w:val="006C263C"/>
    <w:rsid w:val="007C6FD6"/>
    <w:rsid w:val="007F04D4"/>
    <w:rsid w:val="00834D56"/>
    <w:rsid w:val="009B6BF7"/>
    <w:rsid w:val="00A213D4"/>
    <w:rsid w:val="00A61F6F"/>
    <w:rsid w:val="00A82C1A"/>
    <w:rsid w:val="00B21887"/>
    <w:rsid w:val="00B85E70"/>
    <w:rsid w:val="00B920FA"/>
    <w:rsid w:val="00BB377B"/>
    <w:rsid w:val="00C32121"/>
    <w:rsid w:val="00D16A0C"/>
    <w:rsid w:val="00D26D0C"/>
    <w:rsid w:val="00E35A5A"/>
    <w:rsid w:val="00E40CA3"/>
    <w:rsid w:val="00E74A15"/>
    <w:rsid w:val="00E87ACA"/>
    <w:rsid w:val="00EA323F"/>
    <w:rsid w:val="00EE11D2"/>
    <w:rsid w:val="00EF19DE"/>
    <w:rsid w:val="00F41C36"/>
    <w:rsid w:val="00FC10E0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."/>
  <w:listSeparator w:val=","/>
  <w14:docId w14:val="2880E96E"/>
  <w15:chartTrackingRefBased/>
  <w15:docId w15:val="{AE13197C-7545-47FD-A7F9-F4FB0E4E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240"/>
      </w:tabs>
      <w:spacing w:before="40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6240"/>
      </w:tabs>
      <w:spacing w:before="80"/>
      <w:jc w:val="center"/>
      <w:outlineLvl w:val="1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40"/>
      <w:ind w:left="58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40"/>
        <w:tab w:val="left" w:pos="1800"/>
        <w:tab w:val="left" w:pos="2160"/>
        <w:tab w:val="left" w:pos="6240"/>
      </w:tabs>
    </w:pPr>
    <w:rPr>
      <w:rFonts w:ascii="Arial" w:hAnsi="Arial"/>
      <w:sz w:val="14"/>
    </w:rPr>
  </w:style>
  <w:style w:type="table" w:styleId="TableGrid">
    <w:name w:val="Table Grid"/>
    <w:basedOn w:val="TableNormal"/>
    <w:rsid w:val="001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dley\Desktop\State-Form4664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State-Form46642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Appraisal Comment Sheet</vt:lpstr>
    </vt:vector>
  </TitlesOfParts>
  <Company>ISDH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Appraisal Comment Sheet</dc:title>
  <dc:subject/>
  <dc:creator>Bradley, Anna</dc:creator>
  <cp:keywords/>
  <dc:description/>
  <cp:lastModifiedBy>Bradley, Anna</cp:lastModifiedBy>
  <cp:revision>2</cp:revision>
  <cp:lastPrinted>2004-01-28T21:16:00Z</cp:lastPrinted>
  <dcterms:created xsi:type="dcterms:W3CDTF">2022-11-16T18:07:00Z</dcterms:created>
  <dcterms:modified xsi:type="dcterms:W3CDTF">2022-11-16T18:07:00Z</dcterms:modified>
</cp:coreProperties>
</file>