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2B41C" w14:textId="399FCC34" w:rsidR="0095100C" w:rsidRPr="00D221EE" w:rsidRDefault="00305253" w:rsidP="00835058">
      <w:pPr>
        <w:pStyle w:val="Title"/>
        <w:pBdr>
          <w:left w:val="none" w:sz="0" w:space="0" w:color="auto"/>
        </w:pBdr>
        <w:spacing w:after="240" w:line="240" w:lineRule="auto"/>
        <w:rPr>
          <w:sz w:val="32"/>
        </w:rPr>
      </w:pPr>
      <w:r>
        <w:rPr>
          <w:sz w:val="32"/>
        </w:rPr>
        <w:t>Work</w:t>
      </w:r>
      <w:r w:rsidR="005828A1" w:rsidRPr="00D221EE">
        <w:rPr>
          <w:sz w:val="32"/>
        </w:rPr>
        <w:t xml:space="preserve"> </w:t>
      </w:r>
      <w:r w:rsidR="00663FA1" w:rsidRPr="00D221EE">
        <w:rPr>
          <w:sz w:val="32"/>
        </w:rPr>
        <w:t xml:space="preserve">Order request </w:t>
      </w:r>
      <w:r w:rsidR="005828A1" w:rsidRPr="00D221EE">
        <w:rPr>
          <w:sz w:val="32"/>
        </w:rPr>
        <w:t>Form</w:t>
      </w:r>
    </w:p>
    <w:tbl>
      <w:tblPr>
        <w:tblStyle w:val="ProjectTable"/>
        <w:tblW w:w="10800" w:type="dxa"/>
        <w:jc w:val="center"/>
        <w:tblLook w:val="04A0" w:firstRow="1" w:lastRow="0" w:firstColumn="1" w:lastColumn="0" w:noHBand="0" w:noVBand="1"/>
      </w:tblPr>
      <w:tblGrid>
        <w:gridCol w:w="1710"/>
        <w:gridCol w:w="2070"/>
        <w:gridCol w:w="2430"/>
        <w:gridCol w:w="2610"/>
        <w:gridCol w:w="1980"/>
      </w:tblGrid>
      <w:tr w:rsidR="00D221EE" w14:paraId="40DE9A75" w14:textId="77777777" w:rsidTr="009E1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B491CE" w14:textId="77777777" w:rsidR="00D221EE" w:rsidRPr="00835058" w:rsidRDefault="00D221EE" w:rsidP="00D221EE">
            <w:pPr>
              <w:tabs>
                <w:tab w:val="left" w:pos="5760"/>
                <w:tab w:val="right" w:leader="underscore" w:pos="10800"/>
              </w:tabs>
              <w:ind w:left="-144"/>
              <w:rPr>
                <w:rFonts w:ascii="Calibri" w:hAnsi="Calibri"/>
                <w:color w:val="000000" w:themeColor="text1"/>
                <w:sz w:val="24"/>
              </w:rPr>
            </w:pPr>
            <w:r w:rsidRPr="00835058">
              <w:rPr>
                <w:rFonts w:ascii="Calibri" w:hAnsi="Calibri"/>
                <w:color w:val="000000" w:themeColor="text1"/>
                <w:sz w:val="24"/>
              </w:rPr>
              <w:t xml:space="preserve">CONTRACT NO. </w:t>
            </w:r>
          </w:p>
        </w:tc>
        <w:sdt>
          <w:sdtPr>
            <w:rPr>
              <w:color w:val="000000" w:themeColor="text1"/>
              <w:sz w:val="24"/>
            </w:rPr>
            <w:id w:val="616498856"/>
            <w:placeholder>
              <w:docPart w:val="6CBBE7112376423A931F1226F84E3465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234A5A70" w14:textId="77777777" w:rsidR="00D221EE" w:rsidRDefault="006B0A60" w:rsidP="006B0A60">
                <w:pPr>
                  <w:tabs>
                    <w:tab w:val="left" w:pos="5760"/>
                    <w:tab w:val="right" w:leader="underscore" w:pos="10800"/>
                  </w:tabs>
                  <w:rPr>
                    <w:b w:val="0"/>
                    <w:color w:val="000000" w:themeColor="text1"/>
                    <w:sz w:val="24"/>
                  </w:rPr>
                </w:pPr>
                <w:r w:rsidRPr="007724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7C42EA" w14:textId="77777777" w:rsidR="00D221EE" w:rsidRPr="00715A7E" w:rsidRDefault="00D221EE" w:rsidP="00CE7FC0">
            <w:pPr>
              <w:tabs>
                <w:tab w:val="left" w:pos="5760"/>
                <w:tab w:val="right" w:leader="underscore" w:pos="10800"/>
              </w:tabs>
              <w:rPr>
                <w:color w:val="000000" w:themeColor="text1"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shd w:val="clear" w:color="auto" w:fill="auto"/>
          </w:tcPr>
          <w:p w14:paraId="18200F1C" w14:textId="77777777" w:rsidR="00D221EE" w:rsidRPr="00835058" w:rsidRDefault="00403FFC" w:rsidP="00D221EE">
            <w:pPr>
              <w:tabs>
                <w:tab w:val="left" w:pos="5760"/>
                <w:tab w:val="right" w:leader="underscore" w:pos="10800"/>
              </w:tabs>
              <w:ind w:right="-54"/>
              <w:rPr>
                <w:rFonts w:ascii="Calibri" w:hAnsi="Calibri"/>
                <w:color w:val="000000" w:themeColor="text1"/>
                <w:sz w:val="22"/>
              </w:rPr>
            </w:pPr>
            <w:r w:rsidRPr="00835058">
              <w:rPr>
                <w:rFonts w:ascii="Calibri" w:hAnsi="Calibri"/>
                <w:color w:val="000000" w:themeColor="text1"/>
                <w:sz w:val="24"/>
              </w:rPr>
              <w:t>DATE OF SUBMISSION</w:t>
            </w:r>
          </w:p>
        </w:tc>
        <w:tc>
          <w:tcPr>
            <w:tcW w:w="1980" w:type="dxa"/>
            <w:tcBorders>
              <w:left w:val="single" w:sz="4" w:space="0" w:color="5B9BD5" w:themeColor="accent1"/>
            </w:tcBorders>
            <w:vAlign w:val="center"/>
          </w:tcPr>
          <w:p w14:paraId="20F061A4" w14:textId="77777777" w:rsidR="00D221EE" w:rsidRPr="00D221EE" w:rsidRDefault="003A24D8" w:rsidP="00835058">
            <w:pPr>
              <w:tabs>
                <w:tab w:val="left" w:pos="5760"/>
                <w:tab w:val="right" w:leader="underscore" w:pos="10800"/>
              </w:tabs>
              <w:ind w:right="-54"/>
              <w:jc w:val="center"/>
              <w:rPr>
                <w:b w:val="0"/>
                <w:color w:val="000000" w:themeColor="text1"/>
                <w:sz w:val="22"/>
              </w:rPr>
            </w:pPr>
            <w:sdt>
              <w:sdtPr>
                <w:rPr>
                  <w:sz w:val="22"/>
                </w:rPr>
                <w:id w:val="216403978"/>
                <w:placeholder>
                  <w:docPart w:val="225C78A6F40742529F2D9DEB0B21F60C"/>
                </w:placeholder>
                <w:showingPlcHdr/>
                <w:date w:fullDate="2017-06-0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35058" w:rsidRPr="00456F7E">
                  <w:rPr>
                    <w:color w:val="808080" w:themeColor="background1" w:themeShade="80"/>
                  </w:rPr>
                  <w:t>[Select Date]</w:t>
                </w:r>
              </w:sdtContent>
            </w:sdt>
          </w:p>
        </w:tc>
      </w:tr>
    </w:tbl>
    <w:p w14:paraId="36D85817" w14:textId="77777777" w:rsidR="00715A7E" w:rsidRPr="00772366" w:rsidRDefault="00715A7E" w:rsidP="00C65A89">
      <w:pPr>
        <w:tabs>
          <w:tab w:val="left" w:pos="5760"/>
          <w:tab w:val="right" w:leader="underscore" w:pos="10800"/>
        </w:tabs>
        <w:spacing w:after="0"/>
        <w:rPr>
          <w:b/>
          <w:color w:val="000000" w:themeColor="text1"/>
          <w:sz w:val="10"/>
        </w:rPr>
      </w:pPr>
    </w:p>
    <w:tbl>
      <w:tblPr>
        <w:tblStyle w:val="ProjectTable"/>
        <w:tblpPr w:leftFromText="180" w:rightFromText="180" w:vertAnchor="text" w:tblpY="1"/>
        <w:tblOverlap w:val="never"/>
        <w:tblW w:w="6467" w:type="pct"/>
        <w:tblLayout w:type="fixed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604"/>
        <w:gridCol w:w="1169"/>
        <w:gridCol w:w="1532"/>
        <w:gridCol w:w="2340"/>
        <w:gridCol w:w="3150"/>
        <w:gridCol w:w="3161"/>
      </w:tblGrid>
      <w:tr w:rsidR="00772366" w14:paraId="334AA2FE" w14:textId="77777777" w:rsidTr="00D40592">
        <w:trPr>
          <w:gridAfter w:val="1"/>
          <w:wAfter w:w="3161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3" w:type="dxa"/>
            <w:gridSpan w:val="2"/>
            <w:shd w:val="clear" w:color="auto" w:fill="auto"/>
          </w:tcPr>
          <w:p w14:paraId="24B83F2D" w14:textId="77777777" w:rsidR="00772366" w:rsidRPr="00791050" w:rsidRDefault="00772366" w:rsidP="006508BD">
            <w:pPr>
              <w:rPr>
                <w:rFonts w:ascii="Calibri" w:hAnsi="Calibri"/>
                <w:sz w:val="22"/>
                <w:szCs w:val="24"/>
              </w:rPr>
            </w:pPr>
            <w:r w:rsidRPr="00791050">
              <w:rPr>
                <w:rFonts w:ascii="Calibri" w:hAnsi="Calibri"/>
                <w:sz w:val="22"/>
                <w:szCs w:val="24"/>
              </w:rPr>
              <w:t xml:space="preserve">PROJECT DESCRIPTION </w:t>
            </w:r>
          </w:p>
          <w:p w14:paraId="4B5C6C80" w14:textId="77777777" w:rsidR="00772366" w:rsidRPr="00E82FE3" w:rsidRDefault="00772366" w:rsidP="006508BD">
            <w:pPr>
              <w:rPr>
                <w:rFonts w:ascii="Calibri" w:hAnsi="Calibri"/>
                <w:i/>
                <w:sz w:val="24"/>
                <w:szCs w:val="24"/>
              </w:rPr>
            </w:pPr>
            <w:r w:rsidRPr="00791050">
              <w:rPr>
                <w:rFonts w:ascii="Calibri" w:hAnsi="Calibri"/>
                <w:i/>
                <w:szCs w:val="24"/>
              </w:rPr>
              <w:t>(route / intersection / bridge no(s).)</w:t>
            </w:r>
          </w:p>
        </w:tc>
        <w:sdt>
          <w:sdtPr>
            <w:rPr>
              <w:sz w:val="20"/>
            </w:rPr>
            <w:id w:val="-1893882498"/>
            <w:placeholder>
              <w:docPart w:val="E92782B7934F4D9FA683373AD5DE5324"/>
            </w:placeholder>
            <w:showingPlcHdr/>
          </w:sdtPr>
          <w:sdtEndPr/>
          <w:sdtContent>
            <w:tc>
              <w:tcPr>
                <w:tcW w:w="7022" w:type="dxa"/>
                <w:gridSpan w:val="3"/>
                <w:shd w:val="clear" w:color="auto" w:fill="DEEAF6" w:themeFill="accent1" w:themeFillTint="33"/>
              </w:tcPr>
              <w:p w14:paraId="33BB4B75" w14:textId="77777777" w:rsidR="00772366" w:rsidRPr="003D0DCA" w:rsidRDefault="003E388F" w:rsidP="00785DCD">
                <w:pPr>
                  <w:tabs>
                    <w:tab w:val="left" w:pos="249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7724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2366" w:rsidRPr="00855443" w14:paraId="08C606C9" w14:textId="77777777" w:rsidTr="00D40592">
        <w:trPr>
          <w:gridAfter w:val="1"/>
          <w:wAfter w:w="3161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3" w:type="dxa"/>
            <w:gridSpan w:val="2"/>
            <w:shd w:val="clear" w:color="auto" w:fill="auto"/>
          </w:tcPr>
          <w:p w14:paraId="515BBBCB" w14:textId="61D6062F" w:rsidR="00772366" w:rsidRPr="005C4274" w:rsidRDefault="00305253" w:rsidP="006508B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WORK</w:t>
            </w:r>
            <w:r w:rsidR="00772366" w:rsidRPr="00791050">
              <w:rPr>
                <w:rFonts w:ascii="Calibri" w:hAnsi="Calibri"/>
                <w:sz w:val="22"/>
                <w:szCs w:val="24"/>
              </w:rPr>
              <w:t xml:space="preserve"> ORDER REQUEST SUMMARY DESCRIPTION </w:t>
            </w:r>
          </w:p>
        </w:tc>
        <w:sdt>
          <w:sdtPr>
            <w:rPr>
              <w:sz w:val="20"/>
            </w:rPr>
            <w:id w:val="607549478"/>
            <w:placeholder>
              <w:docPart w:val="A560B8D0D6C04C0380025C7047166799"/>
            </w:placeholder>
            <w:showingPlcHdr/>
          </w:sdtPr>
          <w:sdtEndPr/>
          <w:sdtContent>
            <w:tc>
              <w:tcPr>
                <w:tcW w:w="7022" w:type="dxa"/>
                <w:gridSpan w:val="3"/>
                <w:shd w:val="clear" w:color="auto" w:fill="DEEAF6" w:themeFill="accent1" w:themeFillTint="33"/>
              </w:tcPr>
              <w:p w14:paraId="47404C90" w14:textId="77777777" w:rsidR="00772366" w:rsidRPr="00855443" w:rsidRDefault="00456F7E" w:rsidP="006508BD">
                <w:pPr>
                  <w:tabs>
                    <w:tab w:val="left" w:pos="202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456F7E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</w:tr>
      <w:tr w:rsidR="005C4274" w:rsidRPr="00855443" w14:paraId="57B4CD3C" w14:textId="77777777" w:rsidTr="00CE1F01">
        <w:trPr>
          <w:gridAfter w:val="1"/>
          <w:wAfter w:w="3161" w:type="dxa"/>
          <w:trHeight w:val="6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3" w:type="dxa"/>
            <w:gridSpan w:val="2"/>
            <w:tcBorders>
              <w:bottom w:val="single" w:sz="4" w:space="0" w:color="5B9BD5" w:themeColor="accent1"/>
            </w:tcBorders>
            <w:shd w:val="clear" w:color="auto" w:fill="auto"/>
          </w:tcPr>
          <w:p w14:paraId="2FFEF1A9" w14:textId="77777777" w:rsidR="005C4274" w:rsidRPr="00E82FE3" w:rsidRDefault="00791050" w:rsidP="006508B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PROPOSED SOLUTION SUMMARY</w:t>
            </w:r>
          </w:p>
        </w:tc>
        <w:sdt>
          <w:sdtPr>
            <w:rPr>
              <w:sz w:val="20"/>
            </w:rPr>
            <w:id w:val="-1215045374"/>
            <w:placeholder>
              <w:docPart w:val="8B13CF54559243BD86C322FF0F8BA110"/>
            </w:placeholder>
            <w:showingPlcHdr/>
          </w:sdtPr>
          <w:sdtEndPr/>
          <w:sdtContent>
            <w:tc>
              <w:tcPr>
                <w:tcW w:w="7022" w:type="dxa"/>
                <w:gridSpan w:val="3"/>
                <w:tcBorders>
                  <w:bottom w:val="single" w:sz="4" w:space="0" w:color="5B9BD5" w:themeColor="accent1"/>
                </w:tcBorders>
                <w:shd w:val="clear" w:color="auto" w:fill="DEEAF6" w:themeFill="accent1" w:themeFillTint="33"/>
              </w:tcPr>
              <w:p w14:paraId="6289B36A" w14:textId="77777777" w:rsidR="005C4274" w:rsidRPr="00855443" w:rsidRDefault="00456F7E" w:rsidP="006508BD">
                <w:pPr>
                  <w:tabs>
                    <w:tab w:val="left" w:pos="202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456F7E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</w:tr>
      <w:tr w:rsidR="005C4274" w:rsidRPr="00855443" w14:paraId="7FB03C51" w14:textId="77777777" w:rsidTr="006508B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5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326DEF" w14:textId="77777777" w:rsidR="005C4274" w:rsidRPr="005C4274" w:rsidRDefault="005C4274" w:rsidP="006508BD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5C4274">
              <w:rPr>
                <w:rFonts w:ascii="Calibri" w:hAnsi="Calibri"/>
                <w:b w:val="0"/>
                <w:i/>
                <w:sz w:val="20"/>
                <w:szCs w:val="24"/>
              </w:rPr>
              <w:t>NOTE: Upo</w:t>
            </w:r>
            <w:r w:rsidR="00A67A42">
              <w:rPr>
                <w:rFonts w:ascii="Calibri" w:hAnsi="Calibri"/>
                <w:b w:val="0"/>
                <w:i/>
                <w:sz w:val="20"/>
                <w:szCs w:val="24"/>
              </w:rPr>
              <w:t>n request from Engineer, enter</w:t>
            </w:r>
            <w:r w:rsidRPr="005C4274">
              <w:rPr>
                <w:rFonts w:ascii="Calibri" w:hAnsi="Calibri"/>
                <w:b w:val="0"/>
                <w:i/>
                <w:sz w:val="20"/>
                <w:szCs w:val="24"/>
              </w:rPr>
              <w:t xml:space="preserve"> detailed description on page 2.</w:t>
            </w:r>
          </w:p>
        </w:tc>
      </w:tr>
      <w:tr w:rsidR="006508BD" w:rsidRPr="00855443" w14:paraId="75A1D48E" w14:textId="77777777" w:rsidTr="00245CD9">
        <w:trPr>
          <w:gridAfter w:val="1"/>
          <w:wAfter w:w="3161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4" w:type="dxa"/>
            <w:shd w:val="clear" w:color="auto" w:fill="auto"/>
            <w:vAlign w:val="center"/>
          </w:tcPr>
          <w:p w14:paraId="2706EF1B" w14:textId="77777777" w:rsidR="006508BD" w:rsidRPr="005B3665" w:rsidRDefault="006508BD" w:rsidP="006508BD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5B3665">
              <w:rPr>
                <w:rFonts w:ascii="Calibri" w:hAnsi="Calibri"/>
                <w:sz w:val="20"/>
                <w:szCs w:val="20"/>
              </w:rPr>
              <w:t>ONSET DATE OF CHANGE</w:t>
            </w:r>
          </w:p>
        </w:tc>
        <w:tc>
          <w:tcPr>
            <w:tcW w:w="2701" w:type="dxa"/>
            <w:gridSpan w:val="2"/>
            <w:shd w:val="clear" w:color="auto" w:fill="DEEAF6" w:themeFill="accent1" w:themeFillTint="33"/>
            <w:vAlign w:val="center"/>
          </w:tcPr>
          <w:p w14:paraId="500FA611" w14:textId="77777777" w:rsidR="006508BD" w:rsidRPr="005B3665" w:rsidRDefault="003A24D8" w:rsidP="00D4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b/>
                  <w:sz w:val="22"/>
                </w:rPr>
                <w:id w:val="-1807306472"/>
                <w:placeholder>
                  <w:docPart w:val="05510EA2389043B2AA4F49EBEE00A29A"/>
                </w:placeholder>
                <w:showingPlcHdr/>
                <w:date w:fullDate="2017-06-0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508BD" w:rsidRPr="00456F7E">
                  <w:rPr>
                    <w:b/>
                    <w:color w:val="808080" w:themeColor="background1" w:themeShade="80"/>
                  </w:rPr>
                  <w:t>[Select Date]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14:paraId="0362AA0E" w14:textId="77777777" w:rsidR="006508BD" w:rsidRPr="005B3665" w:rsidRDefault="006508BD" w:rsidP="006508BD">
            <w:pPr>
              <w:tabs>
                <w:tab w:val="left" w:pos="202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  <w:t>CHANGE ORDER TYPE</w:t>
            </w:r>
          </w:p>
        </w:tc>
        <w:tc>
          <w:tcPr>
            <w:tcW w:w="3150" w:type="dxa"/>
            <w:shd w:val="clear" w:color="auto" w:fill="DEEAF6" w:themeFill="accent1" w:themeFillTint="33"/>
            <w:vAlign w:val="center"/>
          </w:tcPr>
          <w:p w14:paraId="7B228052" w14:textId="77777777" w:rsidR="006508BD" w:rsidRPr="005B3665" w:rsidRDefault="003A24D8" w:rsidP="00D40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alias w:val="Change Order Type"/>
                <w:tag w:val="Change Order Type"/>
                <w:id w:val="-195320634"/>
                <w:placeholder>
                  <w:docPart w:val="A8897B9FEB5F47FEB881CE319B2ED0E1"/>
                </w:placeholder>
                <w:showingPlcHdr/>
                <w:dropDownList>
                  <w:listItem w:value="Choose an item."/>
                  <w:listItem w:displayText="104.02 Changed Conditions" w:value="104.02 Changed Conditions"/>
                  <w:listItem w:displayText="104.03 Extra Work" w:value="104.03 Extra Work"/>
                  <w:listItem w:displayText="109.03 Quanty Increase/Decrease" w:value="109.03 Quanty Increase/Decrease"/>
                </w:dropDownList>
              </w:sdtPr>
              <w:sdtEndPr/>
              <w:sdtContent>
                <w:r w:rsidR="006508BD" w:rsidRPr="00456F7E">
                  <w:rPr>
                    <w:rStyle w:val="PlaceholderText"/>
                    <w:rFonts w:ascii="Calibri" w:hAnsi="Calibri"/>
                    <w:b/>
                    <w:color w:val="808080" w:themeColor="background1" w:themeShade="80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5C6434B5" w14:textId="6AB831B5" w:rsidR="0095100C" w:rsidRDefault="007178A0" w:rsidP="00416398">
      <w:pPr>
        <w:pStyle w:val="Heading1"/>
        <w:tabs>
          <w:tab w:val="center" w:pos="5220"/>
        </w:tabs>
        <w:spacing w:before="360" w:after="120"/>
      </w:pPr>
      <w:r>
        <w:t xml:space="preserve">pROPOSED COST AND </w:t>
      </w:r>
      <w:r w:rsidR="00B82259">
        <w:t>TIME</w:t>
      </w:r>
      <w:r w:rsidR="009D7699">
        <w:t xml:space="preserve"> </w:t>
      </w:r>
    </w:p>
    <w:tbl>
      <w:tblPr>
        <w:tblStyle w:val="ProjectTable"/>
        <w:tblW w:w="0" w:type="auto"/>
        <w:tblLook w:val="04A0" w:firstRow="1" w:lastRow="0" w:firstColumn="1" w:lastColumn="0" w:noHBand="0" w:noVBand="1"/>
      </w:tblPr>
      <w:tblGrid>
        <w:gridCol w:w="3420"/>
        <w:gridCol w:w="4859"/>
        <w:gridCol w:w="428"/>
        <w:gridCol w:w="1817"/>
      </w:tblGrid>
      <w:tr w:rsidR="00332517" w14:paraId="46C2CF33" w14:textId="77777777" w:rsidTr="007B3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6FDF7" w14:textId="77777777" w:rsidR="00332517" w:rsidRPr="000D2482" w:rsidRDefault="00332517" w:rsidP="00C8527B">
            <w:pPr>
              <w:rPr>
                <w:sz w:val="24"/>
                <w:u w:val="single"/>
              </w:rPr>
            </w:pPr>
            <w:r w:rsidRPr="000D2482">
              <w:rPr>
                <w:rFonts w:ascii="Calibri" w:hAnsi="Calibri"/>
                <w:color w:val="000000" w:themeColor="text1"/>
                <w:sz w:val="24"/>
                <w:u w:val="single"/>
              </w:rPr>
              <w:t>COST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9AA06" w14:textId="3757D787" w:rsidR="00332517" w:rsidRDefault="00332517" w:rsidP="007B3EA3">
            <w:pPr>
              <w:tabs>
                <w:tab w:val="left" w:leader="dot" w:pos="7200"/>
                <w:tab w:val="right" w:leader="underscore" w:pos="10440"/>
              </w:tabs>
              <w:spacing w:before="60" w:line="276" w:lineRule="auto"/>
              <w:rPr>
                <w:rFonts w:ascii="Calibri" w:eastAsia="Calibri" w:hAnsi="Calibri" w:cs="Times New Roman"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shd w:val="clear" w:color="auto" w:fill="auto"/>
          </w:tcPr>
          <w:p w14:paraId="654C71FB" w14:textId="77777777" w:rsidR="00332517" w:rsidRPr="00784D9F" w:rsidRDefault="00332517" w:rsidP="00C8527B">
            <w:pPr>
              <w:tabs>
                <w:tab w:val="left" w:leader="dot" w:pos="7200"/>
                <w:tab w:val="right" w:leader="underscore" w:pos="10440"/>
              </w:tabs>
              <w:spacing w:before="60" w:line="276" w:lineRule="auto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CC24C3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$</w:t>
            </w:r>
          </w:p>
        </w:tc>
        <w:sdt>
          <w:sdtPr>
            <w:rPr>
              <w:rFonts w:ascii="Calibri" w:eastAsia="Calibri" w:hAnsi="Calibri" w:cs="Times New Roman"/>
              <w:color w:val="auto"/>
              <w:sz w:val="22"/>
              <w:szCs w:val="22"/>
              <w:lang w:eastAsia="en-US"/>
            </w:rPr>
            <w:id w:val="1803117578"/>
            <w:placeholder>
              <w:docPart w:val="043663E2B2FD4872912016FD9AEBFB9E"/>
            </w:placeholder>
            <w:showingPlcHdr/>
          </w:sdtPr>
          <w:sdtEndPr/>
          <w:sdtContent>
            <w:tc>
              <w:tcPr>
                <w:tcW w:w="1817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</w:tcBorders>
              </w:tcPr>
              <w:p w14:paraId="40BDA72A" w14:textId="77777777" w:rsidR="00332517" w:rsidRPr="00784D9F" w:rsidRDefault="009E1CC8" w:rsidP="009E1CC8">
                <w:pPr>
                  <w:tabs>
                    <w:tab w:val="left" w:leader="dot" w:pos="7200"/>
                    <w:tab w:val="right" w:leader="underscore" w:pos="10440"/>
                  </w:tabs>
                  <w:spacing w:before="60" w:line="276" w:lineRule="auto"/>
                  <w:jc w:val="righ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eastAsia="en-US"/>
                  </w:rPr>
                </w:pPr>
                <w:r w:rsidRPr="007724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A93A24E" w14:textId="14EF2D83" w:rsidR="002D45DD" w:rsidRPr="00500D96" w:rsidRDefault="00305253" w:rsidP="0005561D">
      <w:pPr>
        <w:spacing w:before="120"/>
        <w:rPr>
          <w:color w:val="000000" w:themeColor="text1"/>
        </w:rPr>
      </w:pPr>
      <w:r>
        <w:rPr>
          <w:color w:val="000000" w:themeColor="text1"/>
        </w:rPr>
        <w:t xml:space="preserve">The cost </w:t>
      </w:r>
      <w:r w:rsidR="002D45DD" w:rsidRPr="00500D96">
        <w:rPr>
          <w:color w:val="000000" w:themeColor="text1"/>
        </w:rPr>
        <w:t>shall include lump</w:t>
      </w:r>
      <w:r w:rsidR="00D9392C">
        <w:rPr>
          <w:color w:val="000000" w:themeColor="text1"/>
        </w:rPr>
        <w:t xml:space="preserve"> sum and</w:t>
      </w:r>
      <w:r w:rsidR="005758EE">
        <w:rPr>
          <w:color w:val="000000" w:themeColor="text1"/>
        </w:rPr>
        <w:t>/or</w:t>
      </w:r>
      <w:r w:rsidR="00D9392C">
        <w:rPr>
          <w:color w:val="000000" w:themeColor="text1"/>
        </w:rPr>
        <w:t xml:space="preserve"> estimated totaled unit-</w:t>
      </w:r>
      <w:r w:rsidR="002D45DD" w:rsidRPr="00500D96">
        <w:rPr>
          <w:color w:val="000000" w:themeColor="text1"/>
        </w:rPr>
        <w:t xml:space="preserve">priced item costs. Attach a separate sheet of unit price items including </w:t>
      </w:r>
      <w:r w:rsidR="00AA261B" w:rsidRPr="00500D96">
        <w:rPr>
          <w:color w:val="000000" w:themeColor="text1"/>
        </w:rPr>
        <w:t xml:space="preserve">item </w:t>
      </w:r>
      <w:r w:rsidR="002D45DD" w:rsidRPr="00500D96">
        <w:rPr>
          <w:color w:val="000000" w:themeColor="text1"/>
        </w:rPr>
        <w:t>description, unit</w:t>
      </w:r>
      <w:r w:rsidR="00AB6524" w:rsidRPr="00500D96">
        <w:rPr>
          <w:color w:val="000000" w:themeColor="text1"/>
        </w:rPr>
        <w:t xml:space="preserve"> of measurement</w:t>
      </w:r>
      <w:r w:rsidR="00D9392C">
        <w:rPr>
          <w:color w:val="000000" w:themeColor="text1"/>
        </w:rPr>
        <w:t>, estimated quantity</w:t>
      </w:r>
      <w:r w:rsidR="002D45DD" w:rsidRPr="00500D96">
        <w:rPr>
          <w:color w:val="000000" w:themeColor="text1"/>
        </w:rPr>
        <w:t xml:space="preserve"> and unit price</w:t>
      </w:r>
      <w:r w:rsidR="008218A2" w:rsidRPr="00500D96">
        <w:rPr>
          <w:color w:val="000000" w:themeColor="text1"/>
        </w:rPr>
        <w:t>.</w:t>
      </w:r>
      <w:r w:rsidR="002D45DD" w:rsidRPr="00500D96">
        <w:rPr>
          <w:color w:val="000000" w:themeColor="text1"/>
        </w:rPr>
        <w:t xml:space="preserve"> </w:t>
      </w:r>
    </w:p>
    <w:p w14:paraId="5F3029AE" w14:textId="77777777" w:rsidR="00CD3B46" w:rsidRPr="00CD3B46" w:rsidRDefault="00CD3B46" w:rsidP="00E6142F">
      <w:pPr>
        <w:spacing w:before="120" w:after="240" w:line="259" w:lineRule="auto"/>
        <w:ind w:left="86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ED009C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 xml:space="preserve">PROPOSED </w:t>
      </w:r>
      <w:r w:rsidR="00913400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COST CHANGE</w:t>
      </w:r>
      <w:r w:rsidRPr="00ED009C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 xml:space="preserve"> INCLUDES:</w:t>
      </w:r>
      <w:r w:rsidR="008B7C57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 xml:space="preserve"> </w:t>
      </w:r>
      <w:r w:rsidR="00CA044F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 xml:space="preserve">  </w:t>
      </w:r>
      <w:sdt>
        <w:sdtPr>
          <w:rPr>
            <w:rFonts w:ascii="Calibri" w:eastAsia="Calibri" w:hAnsi="Calibri" w:cs="Times New Roman"/>
            <w:color w:val="auto"/>
            <w:sz w:val="22"/>
            <w:szCs w:val="22"/>
            <w:shd w:val="clear" w:color="auto" w:fill="DEEAF6" w:themeFill="accent1" w:themeFillTint="33"/>
            <w:lang w:eastAsia="en-US"/>
          </w:rPr>
          <w:id w:val="-143243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09C" w:rsidRPr="000D5C0A">
            <w:rPr>
              <w:rFonts w:ascii="MS Gothic" w:eastAsia="MS Gothic" w:hAnsi="MS Gothic" w:cs="Times New Roman" w:hint="eastAsia"/>
              <w:color w:val="auto"/>
              <w:sz w:val="22"/>
              <w:szCs w:val="22"/>
              <w:shd w:val="clear" w:color="auto" w:fill="DEEAF6" w:themeFill="accent1" w:themeFillTint="33"/>
              <w:lang w:eastAsia="en-US"/>
            </w:rPr>
            <w:t>☐</w:t>
          </w:r>
        </w:sdtContent>
      </w:sdt>
      <w:r w:rsidRPr="000D5C0A">
        <w:rPr>
          <w:rFonts w:ascii="Calibri" w:eastAsia="Calibri" w:hAnsi="Calibri" w:cs="Times New Roman"/>
          <w:color w:val="auto"/>
          <w:sz w:val="22"/>
          <w:szCs w:val="22"/>
          <w:shd w:val="clear" w:color="auto" w:fill="DEEAF6" w:themeFill="accent1" w:themeFillTint="33"/>
          <w:lang w:eastAsia="en-US"/>
        </w:rPr>
        <w:t xml:space="preserve"> Labor</w:t>
      </w:r>
      <w:r w:rsidR="00443762">
        <w:rPr>
          <w:rFonts w:ascii="Calibri" w:eastAsia="Calibri" w:hAnsi="Calibri" w:cs="Times New Roman"/>
          <w:color w:val="auto"/>
          <w:sz w:val="22"/>
          <w:szCs w:val="22"/>
          <w:shd w:val="clear" w:color="auto" w:fill="DEEAF6" w:themeFill="accent1" w:themeFillTint="33"/>
          <w:lang w:eastAsia="en-US"/>
        </w:rPr>
        <w:t xml:space="preserve">  </w:t>
      </w:r>
      <w:r w:rsidRPr="000D5C0A">
        <w:rPr>
          <w:rFonts w:ascii="Calibri" w:eastAsia="Calibri" w:hAnsi="Calibri" w:cs="Times New Roman"/>
          <w:color w:val="auto"/>
          <w:sz w:val="22"/>
          <w:szCs w:val="22"/>
          <w:shd w:val="clear" w:color="auto" w:fill="DEEAF6" w:themeFill="accent1" w:themeFillTint="33"/>
          <w:lang w:eastAsia="en-US"/>
        </w:rPr>
        <w:t xml:space="preserve"> </w:t>
      </w:r>
      <w:sdt>
        <w:sdtPr>
          <w:rPr>
            <w:rFonts w:ascii="Calibri" w:eastAsia="Calibri" w:hAnsi="Calibri" w:cs="Times New Roman"/>
            <w:color w:val="auto"/>
            <w:sz w:val="22"/>
            <w:szCs w:val="22"/>
            <w:shd w:val="clear" w:color="auto" w:fill="DEEAF6" w:themeFill="accent1" w:themeFillTint="33"/>
            <w:lang w:eastAsia="en-US"/>
          </w:rPr>
          <w:id w:val="2329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5C0A">
            <w:rPr>
              <w:rFonts w:ascii="Segoe UI Symbol" w:eastAsia="Calibri" w:hAnsi="Segoe UI Symbol" w:cs="Segoe UI Symbol"/>
              <w:color w:val="auto"/>
              <w:sz w:val="22"/>
              <w:szCs w:val="22"/>
              <w:shd w:val="clear" w:color="auto" w:fill="DEEAF6" w:themeFill="accent1" w:themeFillTint="33"/>
              <w:lang w:eastAsia="en-US"/>
            </w:rPr>
            <w:t>☐</w:t>
          </w:r>
        </w:sdtContent>
      </w:sdt>
      <w:r w:rsidRPr="000D5C0A">
        <w:rPr>
          <w:rFonts w:ascii="Calibri" w:eastAsia="Calibri" w:hAnsi="Calibri" w:cs="Times New Roman"/>
          <w:color w:val="auto"/>
          <w:sz w:val="22"/>
          <w:szCs w:val="22"/>
          <w:shd w:val="clear" w:color="auto" w:fill="DEEAF6" w:themeFill="accent1" w:themeFillTint="33"/>
          <w:lang w:eastAsia="en-US"/>
        </w:rPr>
        <w:t xml:space="preserve"> Material</w:t>
      </w:r>
      <w:r w:rsidR="00EC2DF5" w:rsidRPr="000D5C0A">
        <w:rPr>
          <w:rFonts w:ascii="Calibri" w:eastAsia="Calibri" w:hAnsi="Calibri" w:cs="Times New Roman"/>
          <w:color w:val="auto"/>
          <w:sz w:val="22"/>
          <w:szCs w:val="22"/>
          <w:shd w:val="clear" w:color="auto" w:fill="DEEAF6" w:themeFill="accent1" w:themeFillTint="33"/>
          <w:lang w:eastAsia="en-US"/>
        </w:rPr>
        <w:t xml:space="preserve">  </w:t>
      </w:r>
      <w:r w:rsidR="00443762">
        <w:rPr>
          <w:rFonts w:ascii="Calibri" w:eastAsia="Calibri" w:hAnsi="Calibri" w:cs="Times New Roman"/>
          <w:color w:val="auto"/>
          <w:sz w:val="22"/>
          <w:szCs w:val="22"/>
          <w:shd w:val="clear" w:color="auto" w:fill="DEEAF6" w:themeFill="accent1" w:themeFillTint="33"/>
          <w:lang w:eastAsia="en-US"/>
        </w:rPr>
        <w:t xml:space="preserve"> </w:t>
      </w:r>
      <w:r w:rsidR="00EC2DF5" w:rsidRPr="000D5C0A">
        <w:rPr>
          <w:rFonts w:ascii="Calibri" w:eastAsia="Calibri" w:hAnsi="Calibri" w:cs="Times New Roman"/>
          <w:color w:val="auto"/>
          <w:sz w:val="22"/>
          <w:szCs w:val="22"/>
          <w:shd w:val="clear" w:color="auto" w:fill="DEEAF6" w:themeFill="accent1" w:themeFillTint="33"/>
          <w:lang w:eastAsia="en-US"/>
        </w:rPr>
        <w:t xml:space="preserve"> </w:t>
      </w:r>
      <w:sdt>
        <w:sdtPr>
          <w:rPr>
            <w:rFonts w:ascii="Calibri" w:eastAsia="Calibri" w:hAnsi="Calibri" w:cs="Times New Roman"/>
            <w:color w:val="auto"/>
            <w:sz w:val="22"/>
            <w:szCs w:val="22"/>
            <w:shd w:val="clear" w:color="auto" w:fill="DEEAF6" w:themeFill="accent1" w:themeFillTint="33"/>
            <w:lang w:eastAsia="en-US"/>
          </w:rPr>
          <w:id w:val="-37192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5C0A">
            <w:rPr>
              <w:rFonts w:ascii="Segoe UI Symbol" w:eastAsia="Calibri" w:hAnsi="Segoe UI Symbol" w:cs="Segoe UI Symbol"/>
              <w:color w:val="auto"/>
              <w:sz w:val="22"/>
              <w:szCs w:val="22"/>
              <w:shd w:val="clear" w:color="auto" w:fill="DEEAF6" w:themeFill="accent1" w:themeFillTint="33"/>
              <w:lang w:eastAsia="en-US"/>
            </w:rPr>
            <w:t>☐</w:t>
          </w:r>
        </w:sdtContent>
      </w:sdt>
      <w:r w:rsidRPr="000D5C0A">
        <w:rPr>
          <w:rFonts w:ascii="Calibri" w:eastAsia="Calibri" w:hAnsi="Calibri" w:cs="Times New Roman"/>
          <w:color w:val="auto"/>
          <w:sz w:val="22"/>
          <w:szCs w:val="22"/>
          <w:shd w:val="clear" w:color="auto" w:fill="DEEAF6" w:themeFill="accent1" w:themeFillTint="33"/>
          <w:lang w:eastAsia="en-US"/>
        </w:rPr>
        <w:t xml:space="preserve"> Equipment  </w:t>
      </w:r>
      <w:r w:rsidR="00443762">
        <w:rPr>
          <w:rFonts w:ascii="Calibri" w:eastAsia="Calibri" w:hAnsi="Calibri" w:cs="Times New Roman"/>
          <w:color w:val="auto"/>
          <w:sz w:val="22"/>
          <w:szCs w:val="22"/>
          <w:shd w:val="clear" w:color="auto" w:fill="DEEAF6" w:themeFill="accent1" w:themeFillTint="33"/>
          <w:lang w:eastAsia="en-US"/>
        </w:rPr>
        <w:t xml:space="preserve"> </w:t>
      </w:r>
      <w:r w:rsidR="00EC2DF5" w:rsidRPr="000D5C0A">
        <w:rPr>
          <w:rFonts w:ascii="Calibri" w:eastAsia="Calibri" w:hAnsi="Calibri" w:cs="Times New Roman"/>
          <w:color w:val="auto"/>
          <w:sz w:val="22"/>
          <w:szCs w:val="22"/>
          <w:shd w:val="clear" w:color="auto" w:fill="DEEAF6" w:themeFill="accent1" w:themeFillTint="33"/>
          <w:lang w:eastAsia="en-US"/>
        </w:rPr>
        <w:t xml:space="preserve"> </w:t>
      </w:r>
      <w:sdt>
        <w:sdtPr>
          <w:rPr>
            <w:rFonts w:ascii="Calibri" w:eastAsia="Calibri" w:hAnsi="Calibri" w:cs="Times New Roman"/>
            <w:color w:val="auto"/>
            <w:sz w:val="22"/>
            <w:szCs w:val="22"/>
            <w:shd w:val="clear" w:color="auto" w:fill="DEEAF6" w:themeFill="accent1" w:themeFillTint="33"/>
            <w:lang w:eastAsia="en-US"/>
          </w:rPr>
          <w:id w:val="-13835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5C0A">
            <w:rPr>
              <w:rFonts w:ascii="Segoe UI Symbol" w:eastAsia="Calibri" w:hAnsi="Segoe UI Symbol" w:cs="Segoe UI Symbol"/>
              <w:color w:val="auto"/>
              <w:sz w:val="22"/>
              <w:szCs w:val="22"/>
              <w:shd w:val="clear" w:color="auto" w:fill="DEEAF6" w:themeFill="accent1" w:themeFillTint="33"/>
              <w:lang w:eastAsia="en-US"/>
            </w:rPr>
            <w:t>☐</w:t>
          </w:r>
        </w:sdtContent>
      </w:sdt>
      <w:r w:rsidRPr="000D5C0A">
        <w:rPr>
          <w:rFonts w:ascii="Calibri" w:eastAsia="Calibri" w:hAnsi="Calibri" w:cs="Times New Roman"/>
          <w:color w:val="auto"/>
          <w:sz w:val="22"/>
          <w:szCs w:val="22"/>
          <w:shd w:val="clear" w:color="auto" w:fill="DEEAF6" w:themeFill="accent1" w:themeFillTint="33"/>
          <w:lang w:eastAsia="en-US"/>
        </w:rPr>
        <w:t xml:space="preserve">  Lease Agreement  </w:t>
      </w:r>
      <w:r w:rsidR="00443762">
        <w:rPr>
          <w:rFonts w:ascii="Calibri" w:eastAsia="Calibri" w:hAnsi="Calibri" w:cs="Times New Roman"/>
          <w:color w:val="auto"/>
          <w:sz w:val="22"/>
          <w:szCs w:val="22"/>
          <w:shd w:val="clear" w:color="auto" w:fill="DEEAF6" w:themeFill="accent1" w:themeFillTint="33"/>
          <w:lang w:eastAsia="en-US"/>
        </w:rPr>
        <w:t xml:space="preserve"> </w:t>
      </w:r>
      <w:r w:rsidR="00EC2DF5" w:rsidRPr="000D5C0A">
        <w:rPr>
          <w:rFonts w:ascii="Calibri" w:eastAsia="Calibri" w:hAnsi="Calibri" w:cs="Times New Roman"/>
          <w:color w:val="auto"/>
          <w:sz w:val="22"/>
          <w:szCs w:val="22"/>
          <w:shd w:val="clear" w:color="auto" w:fill="DEEAF6" w:themeFill="accent1" w:themeFillTint="33"/>
          <w:lang w:eastAsia="en-US"/>
        </w:rPr>
        <w:t xml:space="preserve"> </w:t>
      </w:r>
      <w:sdt>
        <w:sdtPr>
          <w:rPr>
            <w:rFonts w:ascii="Calibri" w:eastAsia="Calibri" w:hAnsi="Calibri" w:cs="Times New Roman"/>
            <w:color w:val="auto"/>
            <w:sz w:val="22"/>
            <w:szCs w:val="22"/>
            <w:shd w:val="clear" w:color="auto" w:fill="DEEAF6" w:themeFill="accent1" w:themeFillTint="33"/>
            <w:lang w:eastAsia="en-US"/>
          </w:rPr>
          <w:id w:val="52537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28F">
            <w:rPr>
              <w:rFonts w:ascii="MS Gothic" w:eastAsia="MS Gothic" w:hAnsi="MS Gothic" w:cs="Times New Roman" w:hint="eastAsia"/>
              <w:color w:val="auto"/>
              <w:sz w:val="22"/>
              <w:szCs w:val="22"/>
              <w:shd w:val="clear" w:color="auto" w:fill="DEEAF6" w:themeFill="accent1" w:themeFillTint="33"/>
              <w:lang w:eastAsia="en-US"/>
            </w:rPr>
            <w:t>☐</w:t>
          </w:r>
        </w:sdtContent>
      </w:sdt>
      <w:r w:rsidRPr="000D5C0A">
        <w:rPr>
          <w:rFonts w:ascii="Calibri" w:eastAsia="Calibri" w:hAnsi="Calibri" w:cs="Times New Roman"/>
          <w:color w:val="auto"/>
          <w:sz w:val="22"/>
          <w:szCs w:val="22"/>
          <w:shd w:val="clear" w:color="auto" w:fill="DEEAF6" w:themeFill="accent1" w:themeFillTint="33"/>
          <w:lang w:eastAsia="en-US"/>
        </w:rPr>
        <w:t xml:space="preserve">  Subcontractor</w:t>
      </w:r>
      <w:r w:rsidRPr="00CD3B4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ab/>
      </w:r>
    </w:p>
    <w:tbl>
      <w:tblPr>
        <w:tblStyle w:val="ProjectTable"/>
        <w:tblW w:w="10530" w:type="dxa"/>
        <w:tblLook w:val="04A0" w:firstRow="1" w:lastRow="0" w:firstColumn="1" w:lastColumn="0" w:noHBand="0" w:noVBand="1"/>
      </w:tblPr>
      <w:tblGrid>
        <w:gridCol w:w="3510"/>
        <w:gridCol w:w="3420"/>
        <w:gridCol w:w="1800"/>
        <w:gridCol w:w="1800"/>
      </w:tblGrid>
      <w:tr w:rsidR="00332517" w14:paraId="53F30A8C" w14:textId="77777777" w:rsidTr="00913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BD559" w14:textId="5A0A8FFF" w:rsidR="00332517" w:rsidRPr="000D2482" w:rsidRDefault="007607DF" w:rsidP="00305253">
            <w:pPr>
              <w:tabs>
                <w:tab w:val="left" w:leader="dot" w:pos="7200"/>
                <w:tab w:val="right" w:leader="underscore" w:pos="10440"/>
              </w:tabs>
              <w:spacing w:before="60" w:line="276" w:lineRule="auto"/>
              <w:rPr>
                <w:rFonts w:ascii="Calibri" w:eastAsia="Calibri" w:hAnsi="Calibri" w:cs="Times New Roman"/>
                <w:color w:val="auto"/>
                <w:sz w:val="20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4"/>
                <w:szCs w:val="22"/>
                <w:u w:val="single"/>
                <w:lang w:eastAsia="en-US"/>
              </w:rPr>
              <w:t xml:space="preserve">TIME </w:t>
            </w:r>
            <w:r w:rsidR="00305253">
              <w:rPr>
                <w:rFonts w:ascii="Calibri" w:eastAsia="Calibri" w:hAnsi="Calibri" w:cs="Times New Roman"/>
                <w:color w:val="auto"/>
                <w:sz w:val="24"/>
                <w:szCs w:val="22"/>
                <w:u w:val="single"/>
                <w:lang w:eastAsia="en-US"/>
              </w:rPr>
              <w:t>PROPOSED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488B5" w14:textId="36B1AA65" w:rsidR="00332517" w:rsidRPr="00DA2C0E" w:rsidRDefault="00332517" w:rsidP="007B3EA3">
            <w:pPr>
              <w:tabs>
                <w:tab w:val="left" w:leader="dot" w:pos="7200"/>
                <w:tab w:val="right" w:leader="underscore" w:pos="10440"/>
              </w:tabs>
              <w:spacing w:before="60" w:line="276" w:lineRule="auto"/>
              <w:ind w:left="-54"/>
              <w:rPr>
                <w:rFonts w:ascii="Calibri" w:eastAsia="Calibri" w:hAnsi="Calibri" w:cs="Times New Roman"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shd w:val="clear" w:color="auto" w:fill="auto"/>
          </w:tcPr>
          <w:p w14:paraId="3D2D4545" w14:textId="77777777" w:rsidR="00332517" w:rsidRPr="00784D9F" w:rsidRDefault="00332517" w:rsidP="000F4526">
            <w:pPr>
              <w:tabs>
                <w:tab w:val="left" w:leader="dot" w:pos="7200"/>
                <w:tab w:val="right" w:leader="underscore" w:pos="10440"/>
              </w:tabs>
              <w:spacing w:before="60" w:line="276" w:lineRule="auto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(</w:t>
            </w:r>
            <w:r w:rsidR="000F452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work days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)</w:t>
            </w:r>
          </w:p>
        </w:tc>
        <w:sdt>
          <w:sdtPr>
            <w:rPr>
              <w:rFonts w:ascii="Calibri" w:eastAsia="Calibri" w:hAnsi="Calibri" w:cs="Times New Roman"/>
              <w:color w:val="auto"/>
              <w:sz w:val="22"/>
              <w:szCs w:val="22"/>
              <w:lang w:eastAsia="en-US"/>
            </w:rPr>
            <w:id w:val="577411607"/>
            <w:placeholder>
              <w:docPart w:val="3C99702C57C64A78ACE5C3D53FEB7D74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</w:tcBorders>
              </w:tcPr>
              <w:p w14:paraId="0CC746C7" w14:textId="77777777" w:rsidR="00332517" w:rsidRPr="00784D9F" w:rsidRDefault="00156B0F" w:rsidP="00156B0F">
                <w:pPr>
                  <w:tabs>
                    <w:tab w:val="left" w:leader="dot" w:pos="7200"/>
                    <w:tab w:val="right" w:leader="underscore" w:pos="10440"/>
                  </w:tabs>
                  <w:spacing w:before="60" w:line="276" w:lineRule="auto"/>
                  <w:jc w:val="center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eastAsia="en-US"/>
                  </w:rPr>
                </w:pPr>
                <w:r w:rsidRPr="007724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A5C2416" w14:textId="6243087F" w:rsidR="0023276C" w:rsidRPr="0023276C" w:rsidRDefault="0023276C" w:rsidP="005D628F">
      <w:pPr>
        <w:spacing w:after="240"/>
        <w:ind w:left="720"/>
      </w:pPr>
      <w:r w:rsidRPr="00CD3B46">
        <w:rPr>
          <w:rFonts w:ascii="Calibri" w:eastAsia="Calibri" w:hAnsi="Calibri" w:cs="Times New Roman"/>
          <w:i/>
          <w:color w:val="auto"/>
          <w:sz w:val="20"/>
          <w:szCs w:val="22"/>
          <w:lang w:eastAsia="en-US"/>
        </w:rPr>
        <w:tab/>
      </w:r>
    </w:p>
    <w:p w14:paraId="1BE155B5" w14:textId="77777777" w:rsidR="00CB231F" w:rsidRDefault="005B4955" w:rsidP="00CE1F01">
      <w:pPr>
        <w:pStyle w:val="Heading1"/>
        <w:spacing w:before="240" w:after="0"/>
      </w:pPr>
      <w:r>
        <w:t xml:space="preserve">supplemental </w:t>
      </w:r>
      <w:r w:rsidR="00A76E23">
        <w:t>information</w:t>
      </w:r>
      <w:r w:rsidR="00CB231F">
        <w:t xml:space="preserve">  </w:t>
      </w:r>
    </w:p>
    <w:p w14:paraId="2EA1C1F1" w14:textId="77777777" w:rsidR="00A76E23" w:rsidRPr="003560A8" w:rsidRDefault="00A76E23" w:rsidP="00704438">
      <w:pPr>
        <w:pStyle w:val="Heading1"/>
        <w:spacing w:before="0" w:after="0"/>
        <w:rPr>
          <w:b w:val="0"/>
          <w:caps w:val="0"/>
          <w:color w:val="000000" w:themeColor="text1"/>
          <w:sz w:val="20"/>
        </w:rPr>
      </w:pPr>
      <w:r w:rsidRPr="003560A8">
        <w:rPr>
          <w:b w:val="0"/>
          <w:caps w:val="0"/>
          <w:color w:val="000000" w:themeColor="text1"/>
          <w:sz w:val="20"/>
        </w:rPr>
        <w:t>Additional information</w:t>
      </w:r>
      <w:r w:rsidR="002572A6">
        <w:rPr>
          <w:b w:val="0"/>
          <w:caps w:val="0"/>
          <w:color w:val="000000" w:themeColor="text1"/>
          <w:sz w:val="20"/>
        </w:rPr>
        <w:t>.</w:t>
      </w:r>
    </w:p>
    <w:tbl>
      <w:tblPr>
        <w:tblStyle w:val="ProjectTable"/>
        <w:tblW w:w="5002" w:type="pct"/>
        <w:tblLayout w:type="fixed"/>
        <w:tblLook w:val="0280" w:firstRow="0" w:lastRow="0" w:firstColumn="1" w:lastColumn="0" w:noHBand="1" w:noVBand="0"/>
      </w:tblPr>
      <w:tblGrid>
        <w:gridCol w:w="4676"/>
        <w:gridCol w:w="6118"/>
      </w:tblGrid>
      <w:tr w:rsidR="0099723F" w:rsidRPr="00855443" w14:paraId="3E89EE46" w14:textId="77777777" w:rsidTr="00CE1F01">
        <w:trPr>
          <w:trHeight w:hRule="exact"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pct"/>
            <w:shd w:val="clear" w:color="auto" w:fill="auto"/>
            <w:vAlign w:val="center"/>
          </w:tcPr>
          <w:p w14:paraId="2BB62465" w14:textId="77777777" w:rsidR="0099723F" w:rsidRPr="00A76E23" w:rsidRDefault="0099723F" w:rsidP="00CE1F01">
            <w:pPr>
              <w:tabs>
                <w:tab w:val="left" w:pos="2430"/>
                <w:tab w:val="right" w:leader="underscore" w:pos="10800"/>
              </w:tabs>
              <w:spacing w:before="60" w:after="0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  <w:r w:rsidRPr="00A76E23"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  <w:t>DOCUMENTS AFFECTED:</w:t>
            </w:r>
          </w:p>
        </w:tc>
        <w:tc>
          <w:tcPr>
            <w:tcW w:w="2834" w:type="pct"/>
            <w:shd w:val="clear" w:color="auto" w:fill="auto"/>
            <w:vAlign w:val="center"/>
          </w:tcPr>
          <w:p w14:paraId="059EF782" w14:textId="77777777" w:rsidR="0099723F" w:rsidRPr="00153CCA" w:rsidRDefault="0099723F" w:rsidP="00CE1F01">
            <w:pPr>
              <w:tabs>
                <w:tab w:val="left" w:pos="20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9723F" w:rsidRPr="00855443" w14:paraId="25FE887D" w14:textId="77777777" w:rsidTr="002572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pct"/>
            <w:shd w:val="clear" w:color="auto" w:fill="auto"/>
          </w:tcPr>
          <w:p w14:paraId="4C86C82C" w14:textId="77777777" w:rsidR="0099723F" w:rsidRPr="00A76E23" w:rsidRDefault="0002776D" w:rsidP="004503DE">
            <w:pP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  <w:t xml:space="preserve">    </w:t>
            </w:r>
            <w:sdt>
              <w:sdtPr>
                <w:rPr>
                  <w:rFonts w:ascii="Calibri" w:eastAsia="Calibri" w:hAnsi="Calibri" w:cs="Times New Roman"/>
                  <w:color w:val="auto"/>
                  <w:sz w:val="20"/>
                  <w:szCs w:val="20"/>
                  <w:lang w:eastAsia="en-US"/>
                </w:rPr>
                <w:id w:val="-150597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23F" w:rsidRPr="00A76E23">
                  <w:rPr>
                    <w:rFonts w:ascii="Segoe UI Symbol" w:eastAsia="Calibri" w:hAnsi="Segoe UI Symbol" w:cs="Segoe UI Symbol"/>
                    <w:color w:val="auto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9723F" w:rsidRPr="00A76E23"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  <w:t xml:space="preserve"> Contract Specifications (ref. doc name/no.)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1310330250"/>
            <w:placeholder>
              <w:docPart w:val="FA0A683BC85A48169DCEC30E8EFAE886"/>
            </w:placeholder>
            <w:showingPlcHdr/>
          </w:sdtPr>
          <w:sdtEndPr/>
          <w:sdtContent>
            <w:tc>
              <w:tcPr>
                <w:tcW w:w="2834" w:type="pct"/>
                <w:shd w:val="clear" w:color="auto" w:fill="DEEAF6" w:themeFill="accent1" w:themeFillTint="33"/>
              </w:tcPr>
              <w:p w14:paraId="69BA2A88" w14:textId="77777777" w:rsidR="0099723F" w:rsidRPr="00153CCA" w:rsidRDefault="00456F7E" w:rsidP="004503DE">
                <w:pPr>
                  <w:tabs>
                    <w:tab w:val="left" w:pos="202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20"/>
                    <w:szCs w:val="20"/>
                  </w:rPr>
                </w:pPr>
                <w:r w:rsidRPr="007724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723F" w:rsidRPr="00855443" w14:paraId="03A2E440" w14:textId="77777777" w:rsidTr="002572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pct"/>
            <w:shd w:val="clear" w:color="auto" w:fill="auto"/>
          </w:tcPr>
          <w:p w14:paraId="30C6D829" w14:textId="77777777" w:rsidR="0099723F" w:rsidRPr="00A76E23" w:rsidRDefault="0002776D" w:rsidP="004503DE">
            <w:pP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  <w:t xml:space="preserve">    </w:t>
            </w:r>
            <w:sdt>
              <w:sdtPr>
                <w:rPr>
                  <w:rFonts w:ascii="Calibri" w:eastAsia="Calibri" w:hAnsi="Calibri" w:cs="Times New Roman"/>
                  <w:color w:val="auto"/>
                  <w:sz w:val="20"/>
                  <w:szCs w:val="20"/>
                  <w:lang w:eastAsia="en-US"/>
                </w:rPr>
                <w:id w:val="78777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0A2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9723F" w:rsidRPr="00A76E23"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  <w:t xml:space="preserve"> Contract Plans (ref. doc name/no.)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76106975"/>
            <w:placeholder>
              <w:docPart w:val="AA607C12F22A410A8BF76C678B2F6171"/>
            </w:placeholder>
            <w:showingPlcHdr/>
          </w:sdtPr>
          <w:sdtEndPr/>
          <w:sdtContent>
            <w:tc>
              <w:tcPr>
                <w:tcW w:w="2834" w:type="pct"/>
                <w:shd w:val="clear" w:color="auto" w:fill="DEEAF6" w:themeFill="accent1" w:themeFillTint="33"/>
              </w:tcPr>
              <w:p w14:paraId="575F71F0" w14:textId="77777777" w:rsidR="0099723F" w:rsidRPr="00153CCA" w:rsidRDefault="00456F7E" w:rsidP="004503DE">
                <w:pPr>
                  <w:tabs>
                    <w:tab w:val="left" w:pos="202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20"/>
                    <w:szCs w:val="20"/>
                  </w:rPr>
                </w:pPr>
                <w:r w:rsidRPr="007724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0909" w:rsidRPr="00855443" w14:paraId="0B540A92" w14:textId="77777777" w:rsidTr="002572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pct"/>
            <w:shd w:val="clear" w:color="auto" w:fill="auto"/>
          </w:tcPr>
          <w:p w14:paraId="1B1B197C" w14:textId="389CCF3E" w:rsidR="00870909" w:rsidRDefault="001D6781" w:rsidP="004503DE">
            <w:pP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aps/>
                <w:color w:val="000000"/>
                <w:sz w:val="20"/>
                <w:szCs w:val="26"/>
                <w:lang w:eastAsia="en-US"/>
              </w:rPr>
              <w:t xml:space="preserve">WORK </w:t>
            </w:r>
            <w:r w:rsidR="00870909" w:rsidRPr="00A76E23">
              <w:rPr>
                <w:rFonts w:ascii="Calibri" w:eastAsia="Calibri" w:hAnsi="Calibri" w:cs="Times New Roman"/>
                <w:caps/>
                <w:color w:val="000000"/>
                <w:sz w:val="20"/>
                <w:szCs w:val="26"/>
                <w:lang w:eastAsia="en-US"/>
              </w:rPr>
              <w:t xml:space="preserve">order Affects dbe participation:  </w:t>
            </w:r>
          </w:p>
        </w:tc>
        <w:tc>
          <w:tcPr>
            <w:tcW w:w="2834" w:type="pct"/>
            <w:shd w:val="clear" w:color="auto" w:fill="DEEAF6" w:themeFill="accent1" w:themeFillTint="33"/>
          </w:tcPr>
          <w:p w14:paraId="79AD604B" w14:textId="77777777" w:rsidR="00870909" w:rsidRDefault="003A24D8" w:rsidP="00870909">
            <w:pPr>
              <w:tabs>
                <w:tab w:val="left" w:pos="20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sz w:val="20"/>
                  <w:szCs w:val="22"/>
                  <w:lang w:eastAsia="en-US"/>
                </w:rPr>
                <w:id w:val="-177663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09" w:rsidRPr="00A76E23">
                  <w:rPr>
                    <w:rFonts w:ascii="Segoe UI Symbol" w:eastAsia="Calibri" w:hAnsi="Segoe UI Symbol" w:cs="Segoe UI Symbol"/>
                    <w:color w:val="auto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870909" w:rsidRPr="00A76E23">
              <w:rPr>
                <w:rFonts w:ascii="Calibri" w:eastAsia="Calibri" w:hAnsi="Calibri" w:cs="Times New Roman"/>
                <w:color w:val="auto"/>
                <w:sz w:val="20"/>
                <w:szCs w:val="22"/>
                <w:lang w:eastAsia="en-US"/>
              </w:rPr>
              <w:t xml:space="preserve"> yes  </w:t>
            </w:r>
            <w:sdt>
              <w:sdtPr>
                <w:rPr>
                  <w:rFonts w:ascii="Calibri" w:eastAsia="Calibri" w:hAnsi="Calibri" w:cs="Times New Roman"/>
                  <w:color w:val="auto"/>
                  <w:sz w:val="20"/>
                  <w:szCs w:val="22"/>
                  <w:lang w:eastAsia="en-US"/>
                </w:rPr>
                <w:id w:val="48073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09" w:rsidRPr="00A76E23">
                  <w:rPr>
                    <w:rFonts w:ascii="Segoe UI Symbol" w:eastAsia="Calibri" w:hAnsi="Segoe UI Symbol" w:cs="Segoe UI Symbol"/>
                    <w:color w:val="auto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870909" w:rsidRPr="00A76E23">
              <w:rPr>
                <w:rFonts w:ascii="Calibri" w:eastAsia="Calibri" w:hAnsi="Calibri" w:cs="Times New Roman"/>
                <w:color w:val="auto"/>
                <w:sz w:val="20"/>
                <w:szCs w:val="22"/>
                <w:lang w:eastAsia="en-US"/>
              </w:rPr>
              <w:t xml:space="preserve"> no    (if yes, attach details)</w:t>
            </w:r>
          </w:p>
        </w:tc>
      </w:tr>
    </w:tbl>
    <w:p w14:paraId="3226371E" w14:textId="77777777" w:rsidR="00E60ECD" w:rsidRDefault="00E60ECD" w:rsidP="00E60ECD">
      <w:pPr>
        <w:pStyle w:val="Heading1"/>
        <w:spacing w:before="240" w:after="120"/>
        <w:rPr>
          <w:sz w:val="24"/>
        </w:rPr>
      </w:pPr>
    </w:p>
    <w:p w14:paraId="40A9C854" w14:textId="77777777" w:rsidR="00305253" w:rsidRDefault="00305253" w:rsidP="00305253"/>
    <w:p w14:paraId="74C58FE0" w14:textId="77777777" w:rsidR="007C6916" w:rsidRDefault="007C6916" w:rsidP="00305253"/>
    <w:p w14:paraId="4C771056" w14:textId="77777777" w:rsidR="00305253" w:rsidRDefault="00305253" w:rsidP="00305253"/>
    <w:p w14:paraId="0EBA9A92" w14:textId="77777777" w:rsidR="00305253" w:rsidRPr="00305253" w:rsidRDefault="00305253" w:rsidP="00305253"/>
    <w:tbl>
      <w:tblPr>
        <w:tblStyle w:val="ProjectTable"/>
        <w:tblW w:w="0" w:type="auto"/>
        <w:tblLook w:val="04A0" w:firstRow="1" w:lastRow="0" w:firstColumn="1" w:lastColumn="0" w:noHBand="0" w:noVBand="1"/>
      </w:tblPr>
      <w:tblGrid>
        <w:gridCol w:w="2160"/>
        <w:gridCol w:w="2340"/>
      </w:tblGrid>
      <w:tr w:rsidR="00462297" w14:paraId="64B1EDE0" w14:textId="77777777" w:rsidTr="00676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1D3696" w14:textId="77777777" w:rsidR="00462297" w:rsidRPr="00835058" w:rsidRDefault="00462297" w:rsidP="00676D20">
            <w:pPr>
              <w:tabs>
                <w:tab w:val="left" w:pos="5760"/>
                <w:tab w:val="right" w:leader="underscore" w:pos="10800"/>
              </w:tabs>
              <w:rPr>
                <w:rFonts w:ascii="Calibri" w:hAnsi="Calibri"/>
                <w:color w:val="000000" w:themeColor="text1"/>
                <w:sz w:val="24"/>
              </w:rPr>
            </w:pPr>
            <w:r w:rsidRPr="00835058">
              <w:rPr>
                <w:rFonts w:ascii="Calibri" w:hAnsi="Calibri"/>
                <w:color w:val="000000" w:themeColor="text1"/>
                <w:sz w:val="24"/>
              </w:rPr>
              <w:lastRenderedPageBreak/>
              <w:t xml:space="preserve">CONTRACT NO. </w:t>
            </w:r>
          </w:p>
        </w:tc>
        <w:sdt>
          <w:sdtPr>
            <w:rPr>
              <w:color w:val="000000" w:themeColor="text1"/>
              <w:sz w:val="24"/>
            </w:rPr>
            <w:id w:val="-1383322094"/>
            <w:placeholder>
              <w:docPart w:val="53893F7160754060936312E6A0EDAE8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340" w:type="dxa"/>
              </w:tcPr>
              <w:p w14:paraId="1EC41DA4" w14:textId="77777777" w:rsidR="00462297" w:rsidRDefault="00462297" w:rsidP="00D1544E">
                <w:pPr>
                  <w:tabs>
                    <w:tab w:val="left" w:pos="5760"/>
                    <w:tab w:val="right" w:leader="underscore" w:pos="10800"/>
                  </w:tabs>
                  <w:rPr>
                    <w:b w:val="0"/>
                    <w:color w:val="000000" w:themeColor="text1"/>
                    <w:sz w:val="24"/>
                  </w:rPr>
                </w:pPr>
                <w:r w:rsidRPr="00772456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14:paraId="18FF874A" w14:textId="77777777" w:rsidR="00462297" w:rsidRPr="00462297" w:rsidRDefault="00462297" w:rsidP="00462297"/>
    <w:p w14:paraId="1DF5DE5A" w14:textId="77777777" w:rsidR="00D436DB" w:rsidRPr="00664997" w:rsidRDefault="00664997" w:rsidP="00E60ECD">
      <w:pPr>
        <w:pStyle w:val="Heading1"/>
        <w:spacing w:before="0" w:after="120"/>
        <w:rPr>
          <w:rFonts w:eastAsia="Calibri" w:cstheme="minorHAnsi"/>
          <w:b w:val="0"/>
          <w:color w:val="0070C0"/>
          <w:sz w:val="24"/>
          <w:szCs w:val="22"/>
          <w:lang w:eastAsia="en-US"/>
        </w:rPr>
      </w:pPr>
      <w:r w:rsidRPr="00664997">
        <w:rPr>
          <w:sz w:val="24"/>
        </w:rPr>
        <w:t xml:space="preserve">UPON WRITTEN REQUEST FROM THE ENGINEER, PROVIDE ADDITIONAL DETAIL  </w:t>
      </w:r>
    </w:p>
    <w:tbl>
      <w:tblPr>
        <w:tblStyle w:val="ProjectTable"/>
        <w:tblpPr w:leftFromText="180" w:rightFromText="180" w:vertAnchor="text" w:tblpY="1"/>
        <w:tblOverlap w:val="never"/>
        <w:tblW w:w="5044" w:type="pct"/>
        <w:tblLayout w:type="fixed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3325"/>
        <w:gridCol w:w="2250"/>
        <w:gridCol w:w="3150"/>
        <w:gridCol w:w="2160"/>
      </w:tblGrid>
      <w:tr w:rsidR="00D436DB" w:rsidRPr="00D436DB" w14:paraId="615FD1D7" w14:textId="77777777" w:rsidTr="009E27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5" w:type="dxa"/>
            <w:shd w:val="clear" w:color="auto" w:fill="auto"/>
            <w:vAlign w:val="center"/>
          </w:tcPr>
          <w:p w14:paraId="7C5FEC92" w14:textId="77777777" w:rsidR="00D436DB" w:rsidRPr="00D436DB" w:rsidRDefault="00D436DB" w:rsidP="00D436DB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D436DB">
              <w:rPr>
                <w:rFonts w:ascii="Calibri" w:hAnsi="Calibri"/>
                <w:color w:val="000000" w:themeColor="text1"/>
                <w:sz w:val="22"/>
                <w:szCs w:val="22"/>
              </w:rPr>
              <w:t>DATE RECEIVED REQUEST FOR ADDITIONAL DETAIL</w:t>
            </w:r>
          </w:p>
        </w:tc>
        <w:tc>
          <w:tcPr>
            <w:tcW w:w="2250" w:type="dxa"/>
            <w:shd w:val="clear" w:color="auto" w:fill="DEEAF6" w:themeFill="accent1" w:themeFillTint="33"/>
            <w:vAlign w:val="center"/>
          </w:tcPr>
          <w:p w14:paraId="0703A0FE" w14:textId="77777777" w:rsidR="00D436DB" w:rsidRPr="00D436DB" w:rsidRDefault="003A24D8" w:rsidP="00C85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476806189"/>
                <w:placeholder>
                  <w:docPart w:val="F41F00C8454242B7990035435B3487C6"/>
                </w:placeholder>
                <w:showingPlcHdr/>
                <w:date w:fullDate="2017-06-0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436DB" w:rsidRPr="00D436DB">
                  <w:rPr>
                    <w:rFonts w:ascii="Calibri" w:hAnsi="Calibri"/>
                    <w:sz w:val="22"/>
                    <w:szCs w:val="22"/>
                  </w:rPr>
                  <w:t>[Select Date]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shd w:val="clear" w:color="auto" w:fill="auto"/>
          </w:tcPr>
          <w:p w14:paraId="3143DECE" w14:textId="77777777" w:rsidR="00D436DB" w:rsidRPr="00D436DB" w:rsidRDefault="00D436DB" w:rsidP="00C8527B">
            <w:pPr>
              <w:tabs>
                <w:tab w:val="left" w:pos="2025"/>
              </w:tabs>
              <w:rPr>
                <w:rFonts w:ascii="Calibri" w:hAnsi="Calibri"/>
                <w:sz w:val="22"/>
                <w:szCs w:val="22"/>
              </w:rPr>
            </w:pPr>
            <w:r w:rsidRPr="00D436DB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SUBMITTAL DATE OF ADDITIONAL DETAIL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13C756F6" w14:textId="77777777" w:rsidR="00D436DB" w:rsidRPr="00D436DB" w:rsidRDefault="003A24D8" w:rsidP="00C85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511527683"/>
                <w:placeholder>
                  <w:docPart w:val="AAC6507DF5E1479885522C6306D74F68"/>
                </w:placeholder>
                <w:showingPlcHdr/>
                <w:date w:fullDate="2017-06-0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436DB" w:rsidRPr="00D436DB">
                  <w:rPr>
                    <w:rFonts w:ascii="Calibri" w:hAnsi="Calibri"/>
                    <w:sz w:val="22"/>
                    <w:szCs w:val="22"/>
                  </w:rPr>
                  <w:t>[Select Date]</w:t>
                </w:r>
              </w:sdtContent>
            </w:sdt>
          </w:p>
        </w:tc>
      </w:tr>
    </w:tbl>
    <w:p w14:paraId="340200F8" w14:textId="77777777" w:rsidR="00516222" w:rsidRDefault="00516222" w:rsidP="007B0656">
      <w:pPr>
        <w:spacing w:after="0"/>
        <w:rPr>
          <w:rFonts w:ascii="Calibri" w:eastAsia="Calibri" w:hAnsi="Calibri" w:cs="Times New Roman"/>
          <w:b/>
          <w:color w:val="auto"/>
          <w:sz w:val="24"/>
          <w:szCs w:val="22"/>
          <w:lang w:eastAsia="en-US"/>
        </w:rPr>
      </w:pPr>
      <w:r>
        <w:rPr>
          <w:rFonts w:ascii="Calibri" w:eastAsia="Calibri" w:hAnsi="Calibri" w:cs="Times New Roman"/>
          <w:b/>
          <w:color w:val="auto"/>
          <w:sz w:val="24"/>
          <w:szCs w:val="22"/>
          <w:lang w:eastAsia="en-US"/>
        </w:rPr>
        <w:t xml:space="preserve"> </w:t>
      </w:r>
    </w:p>
    <w:p w14:paraId="4BEBF818" w14:textId="544681F3" w:rsidR="00406AD6" w:rsidRPr="00406AD6" w:rsidRDefault="00594BB1" w:rsidP="004838D8">
      <w:pPr>
        <w:spacing w:after="0"/>
        <w:rPr>
          <w:rFonts w:ascii="Calibri" w:eastAsia="Calibri" w:hAnsi="Calibri" w:cs="Times New Roman"/>
          <w:b/>
          <w:color w:val="auto"/>
          <w:sz w:val="24"/>
          <w:szCs w:val="22"/>
          <w:lang w:eastAsia="en-US"/>
        </w:rPr>
      </w:pPr>
      <w:r>
        <w:rPr>
          <w:rFonts w:ascii="Calibri" w:eastAsia="Calibri" w:hAnsi="Calibri" w:cs="Times New Roman"/>
          <w:b/>
          <w:color w:val="auto"/>
          <w:sz w:val="24"/>
          <w:szCs w:val="22"/>
          <w:lang w:eastAsia="en-US"/>
        </w:rPr>
        <w:t xml:space="preserve">DETAILED </w:t>
      </w:r>
      <w:r w:rsidR="00406AD6" w:rsidRPr="00406AD6">
        <w:rPr>
          <w:rFonts w:ascii="Calibri" w:eastAsia="Calibri" w:hAnsi="Calibri" w:cs="Times New Roman"/>
          <w:b/>
          <w:color w:val="auto"/>
          <w:sz w:val="24"/>
          <w:szCs w:val="22"/>
          <w:lang w:eastAsia="en-US"/>
        </w:rPr>
        <w:t xml:space="preserve">DESCRIPTION: </w:t>
      </w:r>
    </w:p>
    <w:p w14:paraId="36998DEE" w14:textId="317F70CD" w:rsidR="00406AD6" w:rsidRPr="00000D11" w:rsidRDefault="00406AD6" w:rsidP="00406AD6">
      <w:pPr>
        <w:tabs>
          <w:tab w:val="left" w:pos="2340"/>
          <w:tab w:val="right" w:leader="underscore" w:pos="10800"/>
        </w:tabs>
        <w:spacing w:after="0" w:line="240" w:lineRule="auto"/>
        <w:rPr>
          <w:rFonts w:ascii="Calibri" w:eastAsia="Calibri" w:hAnsi="Calibri" w:cs="Times New Roman"/>
          <w:i/>
          <w:color w:val="auto"/>
          <w:sz w:val="22"/>
          <w:szCs w:val="22"/>
          <w:lang w:eastAsia="en-US"/>
        </w:rPr>
      </w:pPr>
      <w:r w:rsidRPr="00000D11">
        <w:rPr>
          <w:rFonts w:ascii="Calibri" w:eastAsia="Calibri" w:hAnsi="Calibri" w:cs="Times New Roman"/>
          <w:i/>
          <w:color w:val="auto"/>
          <w:sz w:val="22"/>
          <w:szCs w:val="22"/>
          <w:lang w:eastAsia="en-US"/>
        </w:rPr>
        <w:t xml:space="preserve">(Include location(s), actions of contractor, owner, and other stakeholders, key events, discoveries, discussions, meetings. Also include references to key documents attached or available to support this </w:t>
      </w:r>
      <w:r w:rsidR="00305253">
        <w:rPr>
          <w:rFonts w:ascii="Calibri" w:eastAsia="Calibri" w:hAnsi="Calibri" w:cs="Times New Roman"/>
          <w:i/>
          <w:color w:val="auto"/>
          <w:sz w:val="22"/>
          <w:szCs w:val="22"/>
          <w:lang w:eastAsia="en-US"/>
        </w:rPr>
        <w:t xml:space="preserve">work </w:t>
      </w:r>
      <w:r w:rsidRPr="00000D11">
        <w:rPr>
          <w:rFonts w:ascii="Calibri" w:eastAsia="Calibri" w:hAnsi="Calibri" w:cs="Times New Roman"/>
          <w:i/>
          <w:color w:val="auto"/>
          <w:sz w:val="22"/>
          <w:szCs w:val="22"/>
          <w:lang w:eastAsia="en-US"/>
        </w:rPr>
        <w:t>change order request.)</w:t>
      </w:r>
    </w:p>
    <w:p w14:paraId="3BE6BBCD" w14:textId="77777777" w:rsidR="00A13362" w:rsidRPr="00406AD6" w:rsidRDefault="00A13362" w:rsidP="00406AD6">
      <w:pPr>
        <w:tabs>
          <w:tab w:val="left" w:pos="2340"/>
          <w:tab w:val="right" w:leader="underscore" w:pos="10800"/>
        </w:tabs>
        <w:spacing w:after="0" w:line="240" w:lineRule="auto"/>
        <w:rPr>
          <w:rFonts w:ascii="Calibri" w:eastAsia="Calibri" w:hAnsi="Calibri" w:cs="Times New Roman"/>
          <w:color w:val="auto"/>
          <w:sz w:val="20"/>
          <w:szCs w:val="22"/>
          <w:lang w:eastAsia="en-US"/>
        </w:rPr>
      </w:pPr>
    </w:p>
    <w:tbl>
      <w:tblPr>
        <w:tblStyle w:val="ProjectTabl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0E49" w14:paraId="57B3C184" w14:textId="77777777" w:rsidTr="00096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sdt>
          <w:sdtPr>
            <w:rPr>
              <w:rFonts w:ascii="Calibri" w:eastAsia="Calibri" w:hAnsi="Calibri" w:cs="Times New Roman"/>
              <w:color w:val="auto"/>
              <w:sz w:val="24"/>
              <w:szCs w:val="22"/>
              <w:lang w:eastAsia="en-US"/>
            </w:rPr>
            <w:id w:val="1307050589"/>
            <w:placeholder>
              <w:docPart w:val="3B62422158EA4A849365DC4B5EA47095"/>
            </w:placeholder>
            <w:showingPlcHdr/>
          </w:sdtPr>
          <w:sdtEndPr/>
          <w:sdtContent>
            <w:tc>
              <w:tcPr>
                <w:tcW w:w="10790" w:type="dxa"/>
                <w:vAlign w:val="top"/>
              </w:tcPr>
              <w:p w14:paraId="1DBF873C" w14:textId="77777777" w:rsidR="001B0E49" w:rsidRPr="007C48BC" w:rsidRDefault="00462297" w:rsidP="00462297">
                <w:pPr>
                  <w:tabs>
                    <w:tab w:val="left" w:pos="0"/>
                    <w:tab w:val="right" w:leader="underscore" w:pos="10800"/>
                  </w:tabs>
                  <w:spacing w:before="60" w:after="0" w:line="276" w:lineRule="auto"/>
                  <w:rPr>
                    <w:rFonts w:ascii="Calibri" w:eastAsia="Calibri" w:hAnsi="Calibri" w:cs="Times New Roman"/>
                    <w:color w:val="auto"/>
                    <w:sz w:val="24"/>
                    <w:szCs w:val="22"/>
                    <w:lang w:eastAsia="en-US"/>
                  </w:rPr>
                </w:pPr>
                <w:r w:rsidRPr="007724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613D20D" w14:textId="77777777" w:rsidR="003071CF" w:rsidRDefault="003071CF" w:rsidP="004838D8">
      <w:pPr>
        <w:tabs>
          <w:tab w:val="left" w:pos="1980"/>
          <w:tab w:val="right" w:leader="underscore" w:pos="10800"/>
        </w:tabs>
        <w:spacing w:after="0" w:line="240" w:lineRule="auto"/>
        <w:rPr>
          <w:rFonts w:ascii="Calibri" w:eastAsia="Calibri" w:hAnsi="Calibri" w:cs="Times New Roman"/>
          <w:b/>
          <w:color w:val="auto"/>
          <w:sz w:val="24"/>
          <w:szCs w:val="22"/>
          <w:lang w:eastAsia="en-US"/>
        </w:rPr>
      </w:pPr>
    </w:p>
    <w:p w14:paraId="616E022E" w14:textId="77777777" w:rsidR="00C7221F" w:rsidRDefault="00C7221F" w:rsidP="004838D8">
      <w:pPr>
        <w:tabs>
          <w:tab w:val="left" w:pos="1980"/>
          <w:tab w:val="right" w:leader="underscore" w:pos="10800"/>
        </w:tabs>
        <w:spacing w:after="0" w:line="240" w:lineRule="auto"/>
        <w:rPr>
          <w:rFonts w:ascii="Calibri" w:eastAsia="Calibri" w:hAnsi="Calibri" w:cs="Times New Roman"/>
          <w:b/>
          <w:color w:val="auto"/>
          <w:sz w:val="24"/>
          <w:szCs w:val="22"/>
          <w:lang w:eastAsia="en-US"/>
        </w:rPr>
      </w:pPr>
    </w:p>
    <w:p w14:paraId="54568729" w14:textId="77777777" w:rsidR="00406AD6" w:rsidRPr="00406AD6" w:rsidRDefault="00406AD6" w:rsidP="004838D8">
      <w:pPr>
        <w:tabs>
          <w:tab w:val="left" w:pos="1980"/>
          <w:tab w:val="right" w:leader="underscore" w:pos="10800"/>
        </w:tabs>
        <w:spacing w:after="0" w:line="240" w:lineRule="auto"/>
        <w:rPr>
          <w:rFonts w:ascii="Calibri" w:eastAsia="Calibri" w:hAnsi="Calibri" w:cs="Times New Roman"/>
          <w:color w:val="auto"/>
          <w:sz w:val="24"/>
          <w:szCs w:val="22"/>
          <w:lang w:eastAsia="en-US"/>
        </w:rPr>
      </w:pPr>
      <w:r w:rsidRPr="00406AD6">
        <w:rPr>
          <w:rFonts w:ascii="Calibri" w:eastAsia="Calibri" w:hAnsi="Calibri" w:cs="Times New Roman"/>
          <w:b/>
          <w:color w:val="auto"/>
          <w:sz w:val="24"/>
          <w:szCs w:val="22"/>
          <w:lang w:eastAsia="en-US"/>
        </w:rPr>
        <w:t>PROPOSED SOLUTION</w:t>
      </w:r>
      <w:r w:rsidR="00250A41">
        <w:rPr>
          <w:rFonts w:ascii="Calibri" w:eastAsia="Calibri" w:hAnsi="Calibri" w:cs="Times New Roman"/>
          <w:b/>
          <w:color w:val="auto"/>
          <w:sz w:val="24"/>
          <w:szCs w:val="22"/>
          <w:lang w:eastAsia="en-US"/>
        </w:rPr>
        <w:t xml:space="preserve"> – ADDITIONAL DETAILS</w:t>
      </w:r>
      <w:r w:rsidRPr="00406AD6">
        <w:rPr>
          <w:rFonts w:ascii="Calibri" w:eastAsia="Calibri" w:hAnsi="Calibri" w:cs="Times New Roman"/>
          <w:b/>
          <w:color w:val="auto"/>
          <w:sz w:val="24"/>
          <w:szCs w:val="22"/>
          <w:lang w:eastAsia="en-US"/>
        </w:rPr>
        <w:t>:</w:t>
      </w:r>
    </w:p>
    <w:p w14:paraId="168C11AE" w14:textId="01710179" w:rsidR="00406AD6" w:rsidRPr="00000D11" w:rsidRDefault="00406AD6" w:rsidP="00406AD6">
      <w:pPr>
        <w:tabs>
          <w:tab w:val="left" w:pos="1980"/>
          <w:tab w:val="right" w:leader="underscore" w:pos="10800"/>
        </w:tabs>
        <w:spacing w:after="0" w:line="240" w:lineRule="auto"/>
        <w:rPr>
          <w:rFonts w:ascii="Calibri" w:eastAsia="Calibri" w:hAnsi="Calibri" w:cs="Times New Roman"/>
          <w:i/>
          <w:color w:val="auto"/>
          <w:sz w:val="22"/>
          <w:szCs w:val="22"/>
          <w:lang w:eastAsia="en-US"/>
        </w:rPr>
      </w:pPr>
      <w:r w:rsidRPr="00000D11">
        <w:rPr>
          <w:rFonts w:ascii="Calibri" w:eastAsia="Calibri" w:hAnsi="Calibri" w:cs="Times New Roman"/>
          <w:i/>
          <w:color w:val="auto"/>
          <w:sz w:val="22"/>
          <w:szCs w:val="22"/>
          <w:lang w:eastAsia="en-US"/>
        </w:rPr>
        <w:t xml:space="preserve">(Include proposed scope of work, means &amp; methods, materials, equipment, subcontracted scope and the </w:t>
      </w:r>
      <w:r w:rsidR="00305253">
        <w:rPr>
          <w:rFonts w:ascii="Calibri" w:eastAsia="Calibri" w:hAnsi="Calibri" w:cs="Times New Roman"/>
          <w:i/>
          <w:color w:val="auto"/>
          <w:sz w:val="22"/>
          <w:szCs w:val="22"/>
          <w:lang w:eastAsia="en-US"/>
        </w:rPr>
        <w:t xml:space="preserve">work order </w:t>
      </w:r>
      <w:r w:rsidRPr="00000D11">
        <w:rPr>
          <w:rFonts w:ascii="Calibri" w:eastAsia="Calibri" w:hAnsi="Calibri" w:cs="Times New Roman"/>
          <w:i/>
          <w:color w:val="auto"/>
          <w:sz w:val="22"/>
          <w:szCs w:val="22"/>
          <w:lang w:eastAsia="en-US"/>
        </w:rPr>
        <w:t xml:space="preserve">schedule. Also include references to attached documents including, but not limited to, sketches, calculations, photos, material information, </w:t>
      </w:r>
      <w:r w:rsidR="000A62A2" w:rsidRPr="00000D11">
        <w:rPr>
          <w:rFonts w:ascii="Calibri" w:eastAsia="Calibri" w:hAnsi="Calibri" w:cs="Times New Roman"/>
          <w:i/>
          <w:color w:val="auto"/>
          <w:sz w:val="22"/>
          <w:szCs w:val="22"/>
          <w:lang w:eastAsia="en-US"/>
        </w:rPr>
        <w:t xml:space="preserve">and </w:t>
      </w:r>
      <w:r w:rsidRPr="00000D11">
        <w:rPr>
          <w:rFonts w:ascii="Calibri" w:eastAsia="Calibri" w:hAnsi="Calibri" w:cs="Times New Roman"/>
          <w:i/>
          <w:color w:val="auto"/>
          <w:sz w:val="22"/>
          <w:szCs w:val="22"/>
          <w:lang w:eastAsia="en-US"/>
        </w:rPr>
        <w:t>submittals and meeting minutes.)</w:t>
      </w:r>
    </w:p>
    <w:p w14:paraId="168EF543" w14:textId="77777777" w:rsidR="00A13362" w:rsidRPr="00406AD6" w:rsidRDefault="00A13362" w:rsidP="00406AD6">
      <w:pPr>
        <w:tabs>
          <w:tab w:val="left" w:pos="1980"/>
          <w:tab w:val="right" w:leader="underscore" w:pos="10800"/>
        </w:tabs>
        <w:spacing w:after="0" w:line="240" w:lineRule="auto"/>
        <w:rPr>
          <w:rFonts w:ascii="Calibri" w:eastAsia="Calibri" w:hAnsi="Calibri" w:cs="Times New Roman"/>
          <w:color w:val="auto"/>
          <w:sz w:val="20"/>
          <w:szCs w:val="22"/>
          <w:lang w:eastAsia="en-US"/>
        </w:rPr>
      </w:pPr>
    </w:p>
    <w:tbl>
      <w:tblPr>
        <w:tblStyle w:val="ProjectTabl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0E49" w14:paraId="621181C3" w14:textId="77777777" w:rsidTr="00096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sdt>
          <w:sdtPr>
            <w:rPr>
              <w:rFonts w:ascii="Calibri" w:eastAsia="Calibri" w:hAnsi="Calibri" w:cs="Times New Roman"/>
              <w:color w:val="auto"/>
              <w:sz w:val="24"/>
              <w:szCs w:val="22"/>
              <w:lang w:eastAsia="en-US"/>
            </w:rPr>
            <w:id w:val="58216373"/>
            <w:placeholder>
              <w:docPart w:val="BD8B23DCD79A4469BA02F68266C2D15C"/>
            </w:placeholder>
            <w:showingPlcHdr/>
          </w:sdtPr>
          <w:sdtEndPr/>
          <w:sdtContent>
            <w:tc>
              <w:tcPr>
                <w:tcW w:w="10790" w:type="dxa"/>
                <w:vAlign w:val="top"/>
              </w:tcPr>
              <w:p w14:paraId="0563D5E6" w14:textId="77777777" w:rsidR="001B0E49" w:rsidRPr="007C48BC" w:rsidRDefault="00456F7E" w:rsidP="00406AD6">
                <w:pPr>
                  <w:tabs>
                    <w:tab w:val="left" w:pos="0"/>
                    <w:tab w:val="right" w:leader="underscore" w:pos="10800"/>
                  </w:tabs>
                  <w:spacing w:before="60" w:after="0"/>
                  <w:rPr>
                    <w:rFonts w:ascii="Calibri" w:eastAsia="Calibri" w:hAnsi="Calibri" w:cs="Times New Roman"/>
                    <w:color w:val="auto"/>
                    <w:sz w:val="24"/>
                    <w:szCs w:val="22"/>
                    <w:lang w:eastAsia="en-US"/>
                  </w:rPr>
                </w:pPr>
                <w:r w:rsidRPr="007724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8EB97AC" w14:textId="77777777" w:rsidR="00462297" w:rsidRPr="00462297" w:rsidRDefault="00462297" w:rsidP="00462297"/>
    <w:p w14:paraId="0126AA62" w14:textId="77777777" w:rsidR="00301DDD" w:rsidRDefault="00301DDD" w:rsidP="00576276">
      <w:pPr>
        <w:pStyle w:val="Heading1"/>
        <w:spacing w:before="360" w:after="120"/>
      </w:pPr>
      <w:r>
        <w:t>Signature</w:t>
      </w:r>
    </w:p>
    <w:p w14:paraId="43631FAF" w14:textId="77777777" w:rsidR="00406AD6" w:rsidRPr="00406AD6" w:rsidRDefault="00406AD6" w:rsidP="00406AD6">
      <w:pPr>
        <w:tabs>
          <w:tab w:val="right" w:leader="underscore" w:pos="10800"/>
        </w:tabs>
        <w:spacing w:before="60" w:after="0" w:line="240" w:lineRule="auto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406AD6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Contractor:</w:t>
      </w:r>
    </w:p>
    <w:p w14:paraId="4CC34B40" w14:textId="77777777" w:rsidR="008E7A94" w:rsidRDefault="00406AD6" w:rsidP="008E7A94">
      <w:pPr>
        <w:tabs>
          <w:tab w:val="left" w:leader="underscore" w:pos="7200"/>
          <w:tab w:val="right" w:leader="underscore" w:pos="10800"/>
        </w:tabs>
        <w:spacing w:before="120" w:after="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406AD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Name: (print) </w:t>
      </w:r>
      <w:r w:rsidRPr="00406AD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ab/>
      </w:r>
    </w:p>
    <w:p w14:paraId="7B2AB0E9" w14:textId="77777777" w:rsidR="00406AD6" w:rsidRPr="00406AD6" w:rsidRDefault="00406AD6" w:rsidP="008E7A94">
      <w:pPr>
        <w:tabs>
          <w:tab w:val="left" w:leader="underscore" w:pos="7200"/>
          <w:tab w:val="right" w:leader="underscore" w:pos="10800"/>
        </w:tabs>
        <w:spacing w:before="120" w:after="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406AD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(signature)</w:t>
      </w:r>
      <w:r w:rsidRPr="00406AD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ab/>
        <w:t>Date:</w:t>
      </w:r>
      <w:r w:rsidRPr="00406AD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ab/>
      </w:r>
    </w:p>
    <w:p w14:paraId="2FD1D29B" w14:textId="77777777" w:rsidR="00AC774E" w:rsidRDefault="00AC774E" w:rsidP="00406AD6">
      <w:pPr>
        <w:tabs>
          <w:tab w:val="right" w:leader="underscore" w:pos="10800"/>
        </w:tabs>
        <w:spacing w:before="60" w:after="0" w:line="259" w:lineRule="auto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</w:p>
    <w:p w14:paraId="1E2F37A1" w14:textId="77777777" w:rsidR="000C0960" w:rsidRDefault="000C0960" w:rsidP="000C0960">
      <w:pPr>
        <w:tabs>
          <w:tab w:val="right" w:leader="underscore" w:pos="10800"/>
        </w:tabs>
        <w:spacing w:before="60" w:after="0" w:line="256" w:lineRule="auto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 xml:space="preserve">Project Engineer/Supervisor: </w:t>
      </w:r>
      <w:r>
        <w:rPr>
          <w:rFonts w:ascii="Calibri" w:eastAsia="Calibri" w:hAnsi="Calibri" w:cs="Times New Roman"/>
          <w:i/>
          <w:color w:val="auto"/>
          <w:szCs w:val="22"/>
          <w:lang w:eastAsia="en-US"/>
        </w:rPr>
        <w:t>(signature is to acknowledge receipt of the document and does not signify agreement of the change order)</w:t>
      </w:r>
    </w:p>
    <w:p w14:paraId="33D32693" w14:textId="77777777" w:rsidR="000C0960" w:rsidRDefault="000C0960" w:rsidP="000C0960">
      <w:pPr>
        <w:tabs>
          <w:tab w:val="left" w:leader="underscore" w:pos="7200"/>
          <w:tab w:val="right" w:leader="underscore" w:pos="10800"/>
        </w:tabs>
        <w:spacing w:before="120" w:after="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406AD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Name: (print) </w:t>
      </w:r>
      <w:r w:rsidRPr="00406AD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ab/>
      </w:r>
    </w:p>
    <w:p w14:paraId="4796829E" w14:textId="467BA20E" w:rsidR="000C0960" w:rsidRDefault="000C0960" w:rsidP="000C0960">
      <w:pPr>
        <w:tabs>
          <w:tab w:val="right" w:leader="underscore" w:pos="10800"/>
        </w:tabs>
        <w:spacing w:before="60" w:after="0" w:line="259" w:lineRule="auto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406AD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</w:t>
      </w:r>
      <w:proofErr w:type="gramStart"/>
      <w:r w:rsidRPr="00406AD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signature</w:t>
      </w:r>
      <w:proofErr w:type="gramEnd"/>
      <w:r w:rsidRPr="00406AD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)</w:t>
      </w:r>
      <w:r w:rsidRPr="00406AD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ab/>
        <w:t>Date:</w:t>
      </w:r>
      <w:r w:rsidRPr="00406AD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ab/>
      </w:r>
    </w:p>
    <w:p w14:paraId="1F8956CF" w14:textId="1475D184" w:rsidR="0095100C" w:rsidRPr="00636D1C" w:rsidRDefault="00406AD6" w:rsidP="000371C1">
      <w:pPr>
        <w:tabs>
          <w:tab w:val="left" w:leader="underscore" w:pos="4320"/>
          <w:tab w:val="left" w:leader="underscore" w:pos="8640"/>
          <w:tab w:val="right" w:leader="underscore" w:pos="10800"/>
        </w:tabs>
        <w:spacing w:before="120" w:after="0" w:line="259" w:lineRule="auto"/>
        <w:rPr>
          <w:i/>
        </w:rPr>
      </w:pPr>
      <w:r w:rsidRPr="00636D1C">
        <w:rPr>
          <w:rFonts w:ascii="Calibri" w:eastAsia="Calibri" w:hAnsi="Calibri" w:cs="Times New Roman"/>
          <w:i/>
          <w:color w:val="auto"/>
          <w:szCs w:val="22"/>
          <w:lang w:eastAsia="en-US"/>
        </w:rPr>
        <w:t xml:space="preserve">NOTE:  The Contractor </w:t>
      </w:r>
      <w:r w:rsidR="000C0960">
        <w:rPr>
          <w:rFonts w:ascii="Calibri" w:eastAsia="Calibri" w:hAnsi="Calibri" w:cs="Times New Roman"/>
          <w:i/>
          <w:color w:val="auto"/>
          <w:szCs w:val="22"/>
          <w:lang w:eastAsia="en-US"/>
        </w:rPr>
        <w:t xml:space="preserve">and PE/S </w:t>
      </w:r>
      <w:r w:rsidRPr="00636D1C">
        <w:rPr>
          <w:rFonts w:ascii="Calibri" w:eastAsia="Calibri" w:hAnsi="Calibri" w:cs="Times New Roman"/>
          <w:i/>
          <w:color w:val="auto"/>
          <w:szCs w:val="22"/>
          <w:lang w:eastAsia="en-US"/>
        </w:rPr>
        <w:t xml:space="preserve">should retain a signed copy of this document for record. </w:t>
      </w:r>
    </w:p>
    <w:p w14:paraId="72D3F626" w14:textId="77777777" w:rsidR="00BB3288" w:rsidRDefault="00BB3288"/>
    <w:p w14:paraId="67521D9A" w14:textId="77777777" w:rsidR="00305253" w:rsidRDefault="00305253"/>
    <w:p w14:paraId="5A2D7C7C" w14:textId="77777777" w:rsidR="007C6916" w:rsidRDefault="007C6916"/>
    <w:p w14:paraId="1E0D817B" w14:textId="77777777" w:rsidR="007C6916" w:rsidRDefault="007C6916"/>
    <w:tbl>
      <w:tblPr>
        <w:tblStyle w:val="ProjectTable"/>
        <w:tblW w:w="0" w:type="auto"/>
        <w:tblLook w:val="04A0" w:firstRow="1" w:lastRow="0" w:firstColumn="1" w:lastColumn="0" w:noHBand="0" w:noVBand="1"/>
      </w:tblPr>
      <w:tblGrid>
        <w:gridCol w:w="2160"/>
        <w:gridCol w:w="2340"/>
      </w:tblGrid>
      <w:tr w:rsidR="009A07B5" w14:paraId="028BE36F" w14:textId="77777777" w:rsidTr="00D15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96FD6D" w14:textId="77777777" w:rsidR="009A07B5" w:rsidRPr="00835058" w:rsidRDefault="009A07B5" w:rsidP="00D1544E">
            <w:pPr>
              <w:tabs>
                <w:tab w:val="left" w:pos="5760"/>
                <w:tab w:val="right" w:leader="underscore" w:pos="10800"/>
              </w:tabs>
              <w:rPr>
                <w:rFonts w:ascii="Calibri" w:hAnsi="Calibri"/>
                <w:color w:val="000000" w:themeColor="text1"/>
                <w:sz w:val="24"/>
              </w:rPr>
            </w:pPr>
            <w:r w:rsidRPr="00835058">
              <w:rPr>
                <w:rFonts w:ascii="Calibri" w:hAnsi="Calibri"/>
                <w:color w:val="000000" w:themeColor="text1"/>
                <w:sz w:val="24"/>
              </w:rPr>
              <w:lastRenderedPageBreak/>
              <w:t xml:space="preserve">CONTRACT NO. </w:t>
            </w:r>
          </w:p>
        </w:tc>
        <w:sdt>
          <w:sdtPr>
            <w:rPr>
              <w:color w:val="000000" w:themeColor="text1"/>
              <w:sz w:val="24"/>
            </w:rPr>
            <w:id w:val="1067836643"/>
            <w:placeholder>
              <w:docPart w:val="E52B1B35F8DB47928C21DC64B5534926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63850E8B" w14:textId="77777777" w:rsidR="009A07B5" w:rsidRDefault="009A07B5" w:rsidP="00D1544E">
                <w:pPr>
                  <w:tabs>
                    <w:tab w:val="left" w:pos="5760"/>
                    <w:tab w:val="right" w:leader="underscore" w:pos="10800"/>
                  </w:tabs>
                  <w:rPr>
                    <w:b w:val="0"/>
                    <w:color w:val="000000" w:themeColor="text1"/>
                    <w:sz w:val="24"/>
                  </w:rPr>
                </w:pPr>
                <w:r w:rsidRPr="007724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BA0D33E" w14:textId="77777777" w:rsidR="009A07B5" w:rsidRDefault="009A07B5" w:rsidP="001D3870">
      <w:pPr>
        <w:spacing w:after="60"/>
        <w:rPr>
          <w:b/>
          <w:sz w:val="24"/>
        </w:rPr>
      </w:pPr>
    </w:p>
    <w:p w14:paraId="73D4DB06" w14:textId="77777777" w:rsidR="00BB3288" w:rsidRDefault="005A5711" w:rsidP="001D3870">
      <w:pPr>
        <w:spacing w:after="60"/>
        <w:rPr>
          <w:b/>
          <w:sz w:val="24"/>
        </w:rPr>
      </w:pPr>
      <w:r w:rsidRPr="00BB3288">
        <w:rPr>
          <w:b/>
          <w:sz w:val="24"/>
        </w:rPr>
        <w:t>ATTACHMENT: UNIT PRICE ITEMS DETAIL</w:t>
      </w:r>
      <w:r w:rsidR="001D3870">
        <w:rPr>
          <w:b/>
          <w:sz w:val="24"/>
        </w:rPr>
        <w:t xml:space="preserve"> </w:t>
      </w:r>
    </w:p>
    <w:p w14:paraId="47E35C6E" w14:textId="77777777" w:rsidR="001D3870" w:rsidRDefault="00C7221F" w:rsidP="001D3870">
      <w:pPr>
        <w:spacing w:after="120"/>
        <w:rPr>
          <w:sz w:val="20"/>
        </w:rPr>
      </w:pPr>
      <w:r>
        <w:rPr>
          <w:sz w:val="20"/>
        </w:rPr>
        <w:t>A</w:t>
      </w:r>
      <w:r w:rsidR="001D3870" w:rsidRPr="001D3870">
        <w:rPr>
          <w:sz w:val="20"/>
        </w:rPr>
        <w:t xml:space="preserve">ttach </w:t>
      </w:r>
      <w:r>
        <w:rPr>
          <w:sz w:val="20"/>
        </w:rPr>
        <w:t xml:space="preserve">or paste a </w:t>
      </w:r>
      <w:r w:rsidR="001D3870" w:rsidRPr="001D3870">
        <w:rPr>
          <w:sz w:val="20"/>
        </w:rPr>
        <w:t>unit price item detail</w:t>
      </w:r>
      <w:r>
        <w:rPr>
          <w:sz w:val="20"/>
        </w:rPr>
        <w:t xml:space="preserve">. </w:t>
      </w:r>
    </w:p>
    <w:p w14:paraId="785DCD7C" w14:textId="77777777" w:rsidR="00CF3E89" w:rsidRPr="001D3870" w:rsidRDefault="00CF3E89" w:rsidP="001D3870">
      <w:pPr>
        <w:spacing w:after="120"/>
        <w:rPr>
          <w:sz w:val="20"/>
        </w:rPr>
      </w:pPr>
    </w:p>
    <w:p w14:paraId="41A112F8" w14:textId="77777777" w:rsidR="00EA5623" w:rsidRDefault="00EA5623">
      <w:pPr>
        <w:rPr>
          <w:b/>
          <w:sz w:val="24"/>
        </w:rPr>
      </w:pPr>
    </w:p>
    <w:p w14:paraId="5B6196EC" w14:textId="77777777" w:rsidR="00EA5623" w:rsidRDefault="00EA5623">
      <w:pPr>
        <w:rPr>
          <w:b/>
          <w:sz w:val="24"/>
        </w:rPr>
      </w:pPr>
    </w:p>
    <w:p w14:paraId="49E7CBFA" w14:textId="77777777" w:rsidR="00BB3288" w:rsidRPr="00BB3288" w:rsidRDefault="00BB3288">
      <w:pPr>
        <w:rPr>
          <w:b/>
          <w:sz w:val="24"/>
        </w:rPr>
      </w:pPr>
    </w:p>
    <w:p w14:paraId="5C891368" w14:textId="77777777" w:rsidR="0095100C" w:rsidRDefault="0095100C"/>
    <w:sectPr w:rsidR="0095100C" w:rsidSect="00462297">
      <w:headerReference w:type="default" r:id="rId9"/>
      <w:footerReference w:type="default" r:id="rId10"/>
      <w:footerReference w:type="first" r:id="rId11"/>
      <w:pgSz w:w="12240" w:h="15840" w:code="1"/>
      <w:pgMar w:top="360" w:right="720" w:bottom="720" w:left="720" w:header="576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9EEE9" w14:textId="77777777" w:rsidR="00E01691" w:rsidRDefault="00E01691">
      <w:pPr>
        <w:spacing w:after="0" w:line="240" w:lineRule="auto"/>
      </w:pPr>
      <w:r>
        <w:separator/>
      </w:r>
    </w:p>
  </w:endnote>
  <w:endnote w:type="continuationSeparator" w:id="0">
    <w:p w14:paraId="0546FA7B" w14:textId="77777777" w:rsidR="00E01691" w:rsidRDefault="00E0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FD3C9" w14:textId="77777777" w:rsidR="002F6468" w:rsidRDefault="00462297">
    <w:pPr>
      <w:pStyle w:val="Footer"/>
    </w:pPr>
    <w:r>
      <w:rPr>
        <w:color w:val="5B9BD5" w:themeColor="accent1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500F2" wp14:editId="1DA225C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EADEF7F" id="Rectangle 452" o:spid="_x0000_s1026" style="position:absolute;margin-left:0;margin-top:0;width:579.9pt;height:750.3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66b54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 pg. </w:t>
    </w:r>
    <w:r>
      <w:rPr>
        <w:rFonts w:asciiTheme="minorHAnsi" w:eastAsiaTheme="minorEastAsia" w:hAnsiTheme="minorHAnsi" w:cstheme="minorBidi"/>
        <w:noProof w:val="0"/>
        <w:color w:val="5B9BD5" w:themeColor="accent1"/>
      </w:rPr>
      <w:fldChar w:fldCharType="begin"/>
    </w:r>
    <w:r>
      <w:rPr>
        <w:color w:val="5B9BD5" w:themeColor="accent1"/>
      </w:rPr>
      <w:instrText xml:space="preserve"> PAGE    \* MERGEFORMAT </w:instrText>
    </w:r>
    <w:r>
      <w:rPr>
        <w:rFonts w:asciiTheme="minorHAnsi" w:eastAsiaTheme="minorEastAsia" w:hAnsiTheme="minorHAnsi" w:cstheme="minorBidi"/>
        <w:noProof w:val="0"/>
        <w:color w:val="5B9BD5" w:themeColor="accent1"/>
      </w:rPr>
      <w:fldChar w:fldCharType="separate"/>
    </w:r>
    <w:r w:rsidR="003A24D8">
      <w:rPr>
        <w:color w:val="5B9BD5" w:themeColor="accent1"/>
      </w:rPr>
      <w:t>3</w:t>
    </w:r>
    <w:r>
      <w:rPr>
        <w:color w:val="5B9BD5" w:themeColor="accen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93170" w14:textId="67122A39" w:rsidR="00EA6682" w:rsidRPr="00EA6682" w:rsidRDefault="00EA6682">
    <w:pPr>
      <w:pStyle w:val="Footer"/>
      <w:rPr>
        <w:rFonts w:asciiTheme="minorHAnsi" w:hAnsiTheme="minorHAnsi" w:cstheme="minorHAnsi"/>
        <w:sz w:val="16"/>
        <w:szCs w:val="16"/>
      </w:rPr>
    </w:pPr>
    <w:r w:rsidRPr="00EA6682">
      <w:rPr>
        <w:rFonts w:asciiTheme="minorHAnsi" w:hAnsiTheme="minorHAnsi" w:cstheme="minorHAnsi"/>
        <w:sz w:val="16"/>
        <w:szCs w:val="16"/>
      </w:rPr>
      <w:t xml:space="preserve">Ver. </w:t>
    </w:r>
    <w:r w:rsidR="00E1327D">
      <w:rPr>
        <w:rFonts w:asciiTheme="minorHAnsi" w:hAnsiTheme="minorHAnsi" w:cstheme="minorHAnsi"/>
        <w:sz w:val="16"/>
        <w:szCs w:val="16"/>
      </w:rPr>
      <w:t>0</w:t>
    </w:r>
    <w:r w:rsidRPr="00EA6682">
      <w:rPr>
        <w:rFonts w:asciiTheme="minorHAnsi" w:hAnsiTheme="minorHAnsi" w:cstheme="minorHAnsi"/>
        <w:sz w:val="16"/>
        <w:szCs w:val="16"/>
      </w:rPr>
      <w:t>1.</w:t>
    </w:r>
    <w:r w:rsidR="003E388F">
      <w:rPr>
        <w:rFonts w:asciiTheme="minorHAnsi" w:hAnsiTheme="minorHAnsi" w:cstheme="minorHAnsi"/>
        <w:sz w:val="16"/>
        <w:szCs w:val="16"/>
      </w:rPr>
      <w:t>2</w:t>
    </w:r>
    <w:r w:rsidR="00E1327D">
      <w:rPr>
        <w:rFonts w:asciiTheme="minorHAnsi" w:hAnsiTheme="minorHAnsi" w:cstheme="minorHAnsi"/>
        <w:sz w:val="16"/>
        <w:szCs w:val="16"/>
      </w:rPr>
      <w:t>5</w:t>
    </w:r>
    <w:r w:rsidRPr="00EA6682">
      <w:rPr>
        <w:rFonts w:asciiTheme="minorHAnsi" w:hAnsiTheme="minorHAnsi" w:cstheme="minorHAnsi"/>
        <w:sz w:val="16"/>
        <w:szCs w:val="16"/>
      </w:rPr>
      <w:t>.1</w:t>
    </w:r>
    <w:r w:rsidR="00E1327D">
      <w:rPr>
        <w:rFonts w:asciiTheme="minorHAnsi" w:hAnsiTheme="minorHAnsi" w:cstheme="minorHAnsi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D580D" w14:textId="77777777" w:rsidR="00E01691" w:rsidRDefault="00E01691">
      <w:pPr>
        <w:spacing w:after="0" w:line="240" w:lineRule="auto"/>
      </w:pPr>
      <w:r>
        <w:separator/>
      </w:r>
    </w:p>
  </w:footnote>
  <w:footnote w:type="continuationSeparator" w:id="0">
    <w:p w14:paraId="7E953371" w14:textId="77777777" w:rsidR="00E01691" w:rsidRDefault="00E0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E01B5" w14:textId="6CCD4CDF" w:rsidR="0095100C" w:rsidRDefault="00305253" w:rsidP="00A34984">
    <w:pPr>
      <w:pStyle w:val="Header"/>
      <w:tabs>
        <w:tab w:val="clear" w:pos="9360"/>
        <w:tab w:val="right" w:pos="10710"/>
      </w:tabs>
    </w:pPr>
    <w:r>
      <w:t>WORK</w:t>
    </w:r>
    <w:r w:rsidR="00187C64">
      <w:t xml:space="preserve"> ORDER REQUEST FORM</w:t>
    </w:r>
    <w:r w:rsidR="007B0656">
      <w:tab/>
    </w:r>
    <w:r w:rsidR="007B065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CA"/>
    <w:rsid w:val="00000D11"/>
    <w:rsid w:val="00016C9D"/>
    <w:rsid w:val="0002776D"/>
    <w:rsid w:val="00030D2B"/>
    <w:rsid w:val="0003141E"/>
    <w:rsid w:val="000371C1"/>
    <w:rsid w:val="0004054E"/>
    <w:rsid w:val="0005561D"/>
    <w:rsid w:val="00063EC9"/>
    <w:rsid w:val="00083E4F"/>
    <w:rsid w:val="00096D55"/>
    <w:rsid w:val="000A5BF4"/>
    <w:rsid w:val="000A62A2"/>
    <w:rsid w:val="000C0960"/>
    <w:rsid w:val="000D2482"/>
    <w:rsid w:val="000D5C0A"/>
    <w:rsid w:val="000E3592"/>
    <w:rsid w:val="000E7EB4"/>
    <w:rsid w:val="000F4526"/>
    <w:rsid w:val="00116F1C"/>
    <w:rsid w:val="0012116B"/>
    <w:rsid w:val="00125732"/>
    <w:rsid w:val="001445BF"/>
    <w:rsid w:val="00153CCA"/>
    <w:rsid w:val="00156B0F"/>
    <w:rsid w:val="001835C3"/>
    <w:rsid w:val="00187C64"/>
    <w:rsid w:val="00195139"/>
    <w:rsid w:val="001A3517"/>
    <w:rsid w:val="001B0E49"/>
    <w:rsid w:val="001C429A"/>
    <w:rsid w:val="001D3870"/>
    <w:rsid w:val="001D6781"/>
    <w:rsid w:val="001E1002"/>
    <w:rsid w:val="001F0B8E"/>
    <w:rsid w:val="00212A3A"/>
    <w:rsid w:val="002300A2"/>
    <w:rsid w:val="0023276C"/>
    <w:rsid w:val="002431F1"/>
    <w:rsid w:val="00245CD9"/>
    <w:rsid w:val="00250A41"/>
    <w:rsid w:val="002517E0"/>
    <w:rsid w:val="002572A6"/>
    <w:rsid w:val="00273FA3"/>
    <w:rsid w:val="00291724"/>
    <w:rsid w:val="002B06C4"/>
    <w:rsid w:val="002D45DD"/>
    <w:rsid w:val="002F6468"/>
    <w:rsid w:val="00301DDD"/>
    <w:rsid w:val="00305253"/>
    <w:rsid w:val="003071CF"/>
    <w:rsid w:val="0031694B"/>
    <w:rsid w:val="00332517"/>
    <w:rsid w:val="003435C3"/>
    <w:rsid w:val="00352FC2"/>
    <w:rsid w:val="00354B0C"/>
    <w:rsid w:val="003560A8"/>
    <w:rsid w:val="003675F3"/>
    <w:rsid w:val="00383000"/>
    <w:rsid w:val="00392D92"/>
    <w:rsid w:val="00394C85"/>
    <w:rsid w:val="00396A0C"/>
    <w:rsid w:val="003A24D8"/>
    <w:rsid w:val="003A2C13"/>
    <w:rsid w:val="003A4304"/>
    <w:rsid w:val="003B491B"/>
    <w:rsid w:val="003B5617"/>
    <w:rsid w:val="003D0DCA"/>
    <w:rsid w:val="003E388F"/>
    <w:rsid w:val="003E5A17"/>
    <w:rsid w:val="003E5FEB"/>
    <w:rsid w:val="003F2913"/>
    <w:rsid w:val="003F600A"/>
    <w:rsid w:val="00403FFC"/>
    <w:rsid w:val="00406AD6"/>
    <w:rsid w:val="00410699"/>
    <w:rsid w:val="00416398"/>
    <w:rsid w:val="004219AB"/>
    <w:rsid w:val="00443762"/>
    <w:rsid w:val="00454A48"/>
    <w:rsid w:val="00456506"/>
    <w:rsid w:val="00456F7E"/>
    <w:rsid w:val="004603F9"/>
    <w:rsid w:val="00462297"/>
    <w:rsid w:val="00466671"/>
    <w:rsid w:val="00474B5C"/>
    <w:rsid w:val="004838D8"/>
    <w:rsid w:val="00484292"/>
    <w:rsid w:val="0048705E"/>
    <w:rsid w:val="00492A1D"/>
    <w:rsid w:val="004B4D91"/>
    <w:rsid w:val="004B5FEE"/>
    <w:rsid w:val="004C4F52"/>
    <w:rsid w:val="004D4C98"/>
    <w:rsid w:val="004E2F71"/>
    <w:rsid w:val="00500D96"/>
    <w:rsid w:val="005122A7"/>
    <w:rsid w:val="00516222"/>
    <w:rsid w:val="00527F14"/>
    <w:rsid w:val="00531E1F"/>
    <w:rsid w:val="00555357"/>
    <w:rsid w:val="005646D1"/>
    <w:rsid w:val="005707C3"/>
    <w:rsid w:val="00574544"/>
    <w:rsid w:val="005758EE"/>
    <w:rsid w:val="00575960"/>
    <w:rsid w:val="00576276"/>
    <w:rsid w:val="005775F2"/>
    <w:rsid w:val="005828A1"/>
    <w:rsid w:val="00594BB1"/>
    <w:rsid w:val="005A5711"/>
    <w:rsid w:val="005B0374"/>
    <w:rsid w:val="005B3665"/>
    <w:rsid w:val="005B4955"/>
    <w:rsid w:val="005C255A"/>
    <w:rsid w:val="005C4274"/>
    <w:rsid w:val="005D628F"/>
    <w:rsid w:val="005E2685"/>
    <w:rsid w:val="00611873"/>
    <w:rsid w:val="006133B1"/>
    <w:rsid w:val="006163B9"/>
    <w:rsid w:val="00620139"/>
    <w:rsid w:val="00627281"/>
    <w:rsid w:val="00636D1C"/>
    <w:rsid w:val="00637C11"/>
    <w:rsid w:val="00640473"/>
    <w:rsid w:val="0064079D"/>
    <w:rsid w:val="00642799"/>
    <w:rsid w:val="006508BD"/>
    <w:rsid w:val="00653F7C"/>
    <w:rsid w:val="00663441"/>
    <w:rsid w:val="00663FA1"/>
    <w:rsid w:val="00664997"/>
    <w:rsid w:val="00670CAB"/>
    <w:rsid w:val="00676D20"/>
    <w:rsid w:val="00677ABA"/>
    <w:rsid w:val="00690311"/>
    <w:rsid w:val="006A6FCD"/>
    <w:rsid w:val="006B0A60"/>
    <w:rsid w:val="006E1544"/>
    <w:rsid w:val="006E6BCF"/>
    <w:rsid w:val="006F1754"/>
    <w:rsid w:val="006F57F1"/>
    <w:rsid w:val="00704438"/>
    <w:rsid w:val="00711658"/>
    <w:rsid w:val="00715A7E"/>
    <w:rsid w:val="00716BE9"/>
    <w:rsid w:val="007178A0"/>
    <w:rsid w:val="00726ECB"/>
    <w:rsid w:val="0072740E"/>
    <w:rsid w:val="00751E21"/>
    <w:rsid w:val="007607DF"/>
    <w:rsid w:val="007627F1"/>
    <w:rsid w:val="00770BF6"/>
    <w:rsid w:val="00772366"/>
    <w:rsid w:val="00784D9F"/>
    <w:rsid w:val="00785DCD"/>
    <w:rsid w:val="0078677C"/>
    <w:rsid w:val="00791050"/>
    <w:rsid w:val="007A3D91"/>
    <w:rsid w:val="007B0656"/>
    <w:rsid w:val="007B3EA3"/>
    <w:rsid w:val="007C48BC"/>
    <w:rsid w:val="007C6916"/>
    <w:rsid w:val="007F5EB5"/>
    <w:rsid w:val="00806EE0"/>
    <w:rsid w:val="008172CE"/>
    <w:rsid w:val="008218A2"/>
    <w:rsid w:val="00835058"/>
    <w:rsid w:val="00843C36"/>
    <w:rsid w:val="00851100"/>
    <w:rsid w:val="00855443"/>
    <w:rsid w:val="0086479C"/>
    <w:rsid w:val="00870909"/>
    <w:rsid w:val="00875DC9"/>
    <w:rsid w:val="008A01EC"/>
    <w:rsid w:val="008B1061"/>
    <w:rsid w:val="008B7C57"/>
    <w:rsid w:val="008C4FA7"/>
    <w:rsid w:val="008D52A2"/>
    <w:rsid w:val="008E7A94"/>
    <w:rsid w:val="00907BAE"/>
    <w:rsid w:val="00913400"/>
    <w:rsid w:val="00913E08"/>
    <w:rsid w:val="009141B7"/>
    <w:rsid w:val="00915C86"/>
    <w:rsid w:val="00920A04"/>
    <w:rsid w:val="0093599C"/>
    <w:rsid w:val="0093717D"/>
    <w:rsid w:val="009429EF"/>
    <w:rsid w:val="009437A8"/>
    <w:rsid w:val="0095100C"/>
    <w:rsid w:val="00952DD9"/>
    <w:rsid w:val="00953503"/>
    <w:rsid w:val="00954A89"/>
    <w:rsid w:val="00960BE2"/>
    <w:rsid w:val="00980BD2"/>
    <w:rsid w:val="00990000"/>
    <w:rsid w:val="0099723F"/>
    <w:rsid w:val="009A07B5"/>
    <w:rsid w:val="009B698D"/>
    <w:rsid w:val="009D7699"/>
    <w:rsid w:val="009E1C3E"/>
    <w:rsid w:val="009E1CC8"/>
    <w:rsid w:val="009E27E8"/>
    <w:rsid w:val="009E6FF9"/>
    <w:rsid w:val="009F031E"/>
    <w:rsid w:val="00A13362"/>
    <w:rsid w:val="00A13B58"/>
    <w:rsid w:val="00A14FE5"/>
    <w:rsid w:val="00A327E6"/>
    <w:rsid w:val="00A33EB0"/>
    <w:rsid w:val="00A34984"/>
    <w:rsid w:val="00A54FEA"/>
    <w:rsid w:val="00A67197"/>
    <w:rsid w:val="00A6746E"/>
    <w:rsid w:val="00A67A42"/>
    <w:rsid w:val="00A76E23"/>
    <w:rsid w:val="00A9041B"/>
    <w:rsid w:val="00AA261B"/>
    <w:rsid w:val="00AA47FB"/>
    <w:rsid w:val="00AB1C5A"/>
    <w:rsid w:val="00AB6524"/>
    <w:rsid w:val="00AC1443"/>
    <w:rsid w:val="00AC774E"/>
    <w:rsid w:val="00AF3815"/>
    <w:rsid w:val="00B17BE0"/>
    <w:rsid w:val="00B2009C"/>
    <w:rsid w:val="00B22A8D"/>
    <w:rsid w:val="00B2751B"/>
    <w:rsid w:val="00B41138"/>
    <w:rsid w:val="00B4643A"/>
    <w:rsid w:val="00B6457B"/>
    <w:rsid w:val="00B82259"/>
    <w:rsid w:val="00B82F04"/>
    <w:rsid w:val="00B83E1E"/>
    <w:rsid w:val="00B944EC"/>
    <w:rsid w:val="00B9687A"/>
    <w:rsid w:val="00BA0E2F"/>
    <w:rsid w:val="00BA5D62"/>
    <w:rsid w:val="00BA7307"/>
    <w:rsid w:val="00BB3288"/>
    <w:rsid w:val="00BB44CA"/>
    <w:rsid w:val="00BB65B7"/>
    <w:rsid w:val="00BC00CB"/>
    <w:rsid w:val="00BC2183"/>
    <w:rsid w:val="00BF0133"/>
    <w:rsid w:val="00C03830"/>
    <w:rsid w:val="00C21417"/>
    <w:rsid w:val="00C22F8F"/>
    <w:rsid w:val="00C26C23"/>
    <w:rsid w:val="00C41163"/>
    <w:rsid w:val="00C45222"/>
    <w:rsid w:val="00C63CA9"/>
    <w:rsid w:val="00C65A89"/>
    <w:rsid w:val="00C662BA"/>
    <w:rsid w:val="00C7221F"/>
    <w:rsid w:val="00C7343D"/>
    <w:rsid w:val="00C757A0"/>
    <w:rsid w:val="00C76D2C"/>
    <w:rsid w:val="00CA044F"/>
    <w:rsid w:val="00CB231F"/>
    <w:rsid w:val="00CC24C3"/>
    <w:rsid w:val="00CD3B46"/>
    <w:rsid w:val="00CE1F01"/>
    <w:rsid w:val="00CE7FC0"/>
    <w:rsid w:val="00CF3E89"/>
    <w:rsid w:val="00D0258D"/>
    <w:rsid w:val="00D035B1"/>
    <w:rsid w:val="00D104E3"/>
    <w:rsid w:val="00D221EE"/>
    <w:rsid w:val="00D35D17"/>
    <w:rsid w:val="00D40592"/>
    <w:rsid w:val="00D436DB"/>
    <w:rsid w:val="00D63F83"/>
    <w:rsid w:val="00D9392C"/>
    <w:rsid w:val="00DA012F"/>
    <w:rsid w:val="00DA2C0E"/>
    <w:rsid w:val="00DD3EFD"/>
    <w:rsid w:val="00E00C69"/>
    <w:rsid w:val="00E01691"/>
    <w:rsid w:val="00E1327D"/>
    <w:rsid w:val="00E47838"/>
    <w:rsid w:val="00E60ECD"/>
    <w:rsid w:val="00E6142F"/>
    <w:rsid w:val="00E82D8F"/>
    <w:rsid w:val="00E82FE3"/>
    <w:rsid w:val="00E93D82"/>
    <w:rsid w:val="00EA5623"/>
    <w:rsid w:val="00EA6682"/>
    <w:rsid w:val="00EB0977"/>
    <w:rsid w:val="00EB1645"/>
    <w:rsid w:val="00EC298B"/>
    <w:rsid w:val="00EC2DF5"/>
    <w:rsid w:val="00EC7EB0"/>
    <w:rsid w:val="00ED009C"/>
    <w:rsid w:val="00EE792E"/>
    <w:rsid w:val="00F06959"/>
    <w:rsid w:val="00F53277"/>
    <w:rsid w:val="00F61E1A"/>
    <w:rsid w:val="00F70C32"/>
    <w:rsid w:val="00F715FC"/>
    <w:rsid w:val="00F8629F"/>
    <w:rsid w:val="00F86CF4"/>
    <w:rsid w:val="00FB3C58"/>
    <w:rsid w:val="00FC3BAC"/>
    <w:rsid w:val="00FD14B8"/>
    <w:rsid w:val="00FE284A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82A8B5"/>
  <w15:chartTrackingRefBased/>
  <w15:docId w15:val="{5F3C95AE-2B6C-42CD-BD67-47221D0D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29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23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6A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character" w:styleId="Hyperlink">
    <w:name w:val="Hyperlink"/>
    <w:basedOn w:val="DefaultParagraphFont"/>
    <w:uiPriority w:val="99"/>
    <w:unhideWhenUsed/>
    <w:rsid w:val="00456506"/>
    <w:rPr>
      <w:color w:val="40ACD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6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06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06"/>
    <w:rPr>
      <w:rFonts w:ascii="Segoe UI" w:hAnsi="Segoe UI" w:cs="Segoe UI"/>
    </w:rPr>
  </w:style>
  <w:style w:type="character" w:customStyle="1" w:styleId="Heading3Char">
    <w:name w:val="Heading 3 Char"/>
    <w:basedOn w:val="DefaultParagraphFont"/>
    <w:link w:val="Heading3"/>
    <w:uiPriority w:val="9"/>
    <w:rsid w:val="00CB23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AD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14FE5"/>
    <w:rPr>
      <w:color w:val="92588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sborn\AppData\Roaming\Microsoft\Templates\Project%20change%20authorization%20form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5C78A6F40742529F2D9DEB0B21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118D-FC2A-4B3B-9CD6-4D976562DB8A}"/>
      </w:docPartPr>
      <w:docPartBody>
        <w:p w:rsidR="00AE3A30" w:rsidRDefault="003C0EE0" w:rsidP="003C0EE0">
          <w:pPr>
            <w:pStyle w:val="225C78A6F40742529F2D9DEB0B21F60C3"/>
          </w:pPr>
          <w:r w:rsidRPr="00456F7E">
            <w:rPr>
              <w:color w:val="808080" w:themeColor="background1" w:themeShade="80"/>
            </w:rPr>
            <w:t>[Select Date]</w:t>
          </w:r>
        </w:p>
      </w:docPartBody>
    </w:docPart>
    <w:docPart>
      <w:docPartPr>
        <w:name w:val="A8897B9FEB5F47FEB881CE319B2ED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86BD6-7424-46D1-A763-F15C9DD39B64}"/>
      </w:docPartPr>
      <w:docPartBody>
        <w:p w:rsidR="00AE3A30" w:rsidRDefault="003C0EE0" w:rsidP="003C0EE0">
          <w:pPr>
            <w:pStyle w:val="A8897B9FEB5F47FEB881CE319B2ED0E13"/>
          </w:pPr>
          <w:r w:rsidRPr="00456F7E">
            <w:rPr>
              <w:rStyle w:val="PlaceholderText"/>
              <w:rFonts w:ascii="Calibri" w:hAnsi="Calibri"/>
              <w:b/>
              <w:color w:val="808080" w:themeColor="background1" w:themeShade="80"/>
              <w:sz w:val="20"/>
              <w:szCs w:val="20"/>
            </w:rPr>
            <w:t>Choose an item.</w:t>
          </w:r>
        </w:p>
      </w:docPartBody>
    </w:docPart>
    <w:docPart>
      <w:docPartPr>
        <w:name w:val="05510EA2389043B2AA4F49EBEE00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E4B56-7CA5-45E7-B329-66C21A50A9EC}"/>
      </w:docPartPr>
      <w:docPartBody>
        <w:p w:rsidR="00AE3A30" w:rsidRDefault="003C0EE0" w:rsidP="003C0EE0">
          <w:pPr>
            <w:pStyle w:val="05510EA2389043B2AA4F49EBEE00A29A3"/>
          </w:pPr>
          <w:r w:rsidRPr="00456F7E">
            <w:rPr>
              <w:b/>
              <w:color w:val="808080" w:themeColor="background1" w:themeShade="80"/>
            </w:rPr>
            <w:t>[Select Date]</w:t>
          </w:r>
        </w:p>
      </w:docPartBody>
    </w:docPart>
    <w:docPart>
      <w:docPartPr>
        <w:name w:val="F41F00C8454242B7990035435B348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9940-CC55-4711-8E3A-D61A703F73C9}"/>
      </w:docPartPr>
      <w:docPartBody>
        <w:p w:rsidR="00AE3A30" w:rsidRDefault="003C0EE0" w:rsidP="003C0EE0">
          <w:pPr>
            <w:pStyle w:val="F41F00C8454242B7990035435B3487C63"/>
          </w:pPr>
          <w:r w:rsidRPr="00D436DB">
            <w:rPr>
              <w:rFonts w:ascii="Calibri" w:hAnsi="Calibri"/>
              <w:sz w:val="22"/>
              <w:szCs w:val="22"/>
            </w:rPr>
            <w:t>[Select Date]</w:t>
          </w:r>
        </w:p>
      </w:docPartBody>
    </w:docPart>
    <w:docPart>
      <w:docPartPr>
        <w:name w:val="AAC6507DF5E1479885522C6306D74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A701-F5DB-4105-8D6C-C21362E9768F}"/>
      </w:docPartPr>
      <w:docPartBody>
        <w:p w:rsidR="00AE3A30" w:rsidRDefault="003C0EE0" w:rsidP="003C0EE0">
          <w:pPr>
            <w:pStyle w:val="AAC6507DF5E1479885522C6306D74F683"/>
          </w:pPr>
          <w:r w:rsidRPr="00D436DB">
            <w:rPr>
              <w:rFonts w:ascii="Calibri" w:hAnsi="Calibri"/>
              <w:sz w:val="22"/>
              <w:szCs w:val="22"/>
            </w:rPr>
            <w:t>[Select Date]</w:t>
          </w:r>
        </w:p>
      </w:docPartBody>
    </w:docPart>
    <w:docPart>
      <w:docPartPr>
        <w:name w:val="6CBBE7112376423A931F1226F84E3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94486-72F7-4494-ABAA-37A64A03CDA9}"/>
      </w:docPartPr>
      <w:docPartBody>
        <w:p w:rsidR="00DB7AA3" w:rsidRDefault="003C0EE0" w:rsidP="003C0EE0">
          <w:pPr>
            <w:pStyle w:val="6CBBE7112376423A931F1226F84E34652"/>
          </w:pPr>
          <w:r w:rsidRPr="00772456">
            <w:rPr>
              <w:rStyle w:val="PlaceholderText"/>
            </w:rPr>
            <w:t>Click here to enter text.</w:t>
          </w:r>
        </w:p>
      </w:docPartBody>
    </w:docPart>
    <w:docPart>
      <w:docPartPr>
        <w:name w:val="E92782B7934F4D9FA683373AD5DE5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8EDA5-89A1-4528-8480-678D1CEFFB77}"/>
      </w:docPartPr>
      <w:docPartBody>
        <w:p w:rsidR="00DB7AA3" w:rsidRDefault="003C0EE0" w:rsidP="003C0EE0">
          <w:pPr>
            <w:pStyle w:val="E92782B7934F4D9FA683373AD5DE53242"/>
          </w:pPr>
          <w:r w:rsidRPr="00772456">
            <w:rPr>
              <w:rStyle w:val="PlaceholderText"/>
            </w:rPr>
            <w:t>Click here to enter text.</w:t>
          </w:r>
        </w:p>
      </w:docPartBody>
    </w:docPart>
    <w:docPart>
      <w:docPartPr>
        <w:name w:val="A560B8D0D6C04C0380025C704716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3BEA2-27D3-4210-B26F-50A538A77BFF}"/>
      </w:docPartPr>
      <w:docPartBody>
        <w:p w:rsidR="00DB7AA3" w:rsidRDefault="003C0EE0" w:rsidP="003C0EE0">
          <w:pPr>
            <w:pStyle w:val="A560B8D0D6C04C0380025C70471667992"/>
          </w:pPr>
          <w:r w:rsidRPr="00456F7E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8B13CF54559243BD86C322FF0F8BA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4E40-ED15-4AA1-A20E-6CD554AAE7F6}"/>
      </w:docPartPr>
      <w:docPartBody>
        <w:p w:rsidR="00DB7AA3" w:rsidRDefault="003C0EE0" w:rsidP="003C0EE0">
          <w:pPr>
            <w:pStyle w:val="8B13CF54559243BD86C322FF0F8BA1102"/>
          </w:pPr>
          <w:r w:rsidRPr="00456F7E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043663E2B2FD4872912016FD9AEBF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369F3-186B-4958-A361-784382BE2922}"/>
      </w:docPartPr>
      <w:docPartBody>
        <w:p w:rsidR="00DB7AA3" w:rsidRDefault="003C0EE0" w:rsidP="003C0EE0">
          <w:pPr>
            <w:pStyle w:val="043663E2B2FD4872912016FD9AEBFB9E2"/>
          </w:pPr>
          <w:r w:rsidRPr="00772456">
            <w:rPr>
              <w:rStyle w:val="PlaceholderText"/>
            </w:rPr>
            <w:t>Click here to enter text.</w:t>
          </w:r>
        </w:p>
      </w:docPartBody>
    </w:docPart>
    <w:docPart>
      <w:docPartPr>
        <w:name w:val="3C99702C57C64A78ACE5C3D53FEB7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F124-E65C-410A-A834-585F78B49E1D}"/>
      </w:docPartPr>
      <w:docPartBody>
        <w:p w:rsidR="00DB7AA3" w:rsidRDefault="003C0EE0" w:rsidP="003C0EE0">
          <w:pPr>
            <w:pStyle w:val="3C99702C57C64A78ACE5C3D53FEB7D742"/>
          </w:pPr>
          <w:r w:rsidRPr="00772456">
            <w:rPr>
              <w:rStyle w:val="PlaceholderText"/>
            </w:rPr>
            <w:t>Click here to enter text.</w:t>
          </w:r>
        </w:p>
      </w:docPartBody>
    </w:docPart>
    <w:docPart>
      <w:docPartPr>
        <w:name w:val="FA0A683BC85A48169DCEC30E8EFAE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74216-927D-4B9A-B3C0-8F7DB32FF470}"/>
      </w:docPartPr>
      <w:docPartBody>
        <w:p w:rsidR="00DB7AA3" w:rsidRDefault="003C0EE0" w:rsidP="003C0EE0">
          <w:pPr>
            <w:pStyle w:val="FA0A683BC85A48169DCEC30E8EFAE8862"/>
          </w:pPr>
          <w:r w:rsidRPr="00772456">
            <w:rPr>
              <w:rStyle w:val="PlaceholderText"/>
            </w:rPr>
            <w:t>Click here to enter text.</w:t>
          </w:r>
        </w:p>
      </w:docPartBody>
    </w:docPart>
    <w:docPart>
      <w:docPartPr>
        <w:name w:val="AA607C12F22A410A8BF76C678B2F6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1E596-08BD-416B-9276-79BFEF9A0307}"/>
      </w:docPartPr>
      <w:docPartBody>
        <w:p w:rsidR="00DB7AA3" w:rsidRDefault="003C0EE0" w:rsidP="003C0EE0">
          <w:pPr>
            <w:pStyle w:val="AA607C12F22A410A8BF76C678B2F61712"/>
          </w:pPr>
          <w:r w:rsidRPr="00772456">
            <w:rPr>
              <w:rStyle w:val="PlaceholderText"/>
            </w:rPr>
            <w:t>Click here to enter text.</w:t>
          </w:r>
        </w:p>
      </w:docPartBody>
    </w:docPart>
    <w:docPart>
      <w:docPartPr>
        <w:name w:val="3B62422158EA4A849365DC4B5EA47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AC819-BEF1-414A-B75A-3D715A866FC7}"/>
      </w:docPartPr>
      <w:docPartBody>
        <w:p w:rsidR="00DB7AA3" w:rsidRDefault="003C0EE0" w:rsidP="003C0EE0">
          <w:pPr>
            <w:pStyle w:val="3B62422158EA4A849365DC4B5EA470952"/>
          </w:pPr>
          <w:r w:rsidRPr="00772456">
            <w:rPr>
              <w:rStyle w:val="PlaceholderText"/>
            </w:rPr>
            <w:t>Click here to enter text.</w:t>
          </w:r>
        </w:p>
      </w:docPartBody>
    </w:docPart>
    <w:docPart>
      <w:docPartPr>
        <w:name w:val="BD8B23DCD79A4469BA02F68266C2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15D49-153F-48F7-8132-E078F44F0E74}"/>
      </w:docPartPr>
      <w:docPartBody>
        <w:p w:rsidR="00DB7AA3" w:rsidRDefault="003C0EE0" w:rsidP="003C0EE0">
          <w:pPr>
            <w:pStyle w:val="BD8B23DCD79A4469BA02F68266C2D15C2"/>
          </w:pPr>
          <w:r w:rsidRPr="00772456">
            <w:rPr>
              <w:rStyle w:val="PlaceholderText"/>
            </w:rPr>
            <w:t>Click here to enter text.</w:t>
          </w:r>
        </w:p>
      </w:docPartBody>
    </w:docPart>
    <w:docPart>
      <w:docPartPr>
        <w:name w:val="53893F7160754060936312E6A0EDA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641D5-9F4B-429C-A269-ECF1C49C45DA}"/>
      </w:docPartPr>
      <w:docPartBody>
        <w:p w:rsidR="00780A05" w:rsidRDefault="00A012E6" w:rsidP="00A012E6">
          <w:pPr>
            <w:pStyle w:val="53893F7160754060936312E6A0EDAE8E"/>
          </w:pPr>
          <w:r w:rsidRPr="00772456">
            <w:rPr>
              <w:rStyle w:val="PlaceholderText"/>
            </w:rPr>
            <w:t>Click here to enter text.</w:t>
          </w:r>
        </w:p>
      </w:docPartBody>
    </w:docPart>
    <w:docPart>
      <w:docPartPr>
        <w:name w:val="E52B1B35F8DB47928C21DC64B5534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4CF3E-0E61-40F3-A268-0B939B212CB4}"/>
      </w:docPartPr>
      <w:docPartBody>
        <w:p w:rsidR="00780A05" w:rsidRDefault="00A012E6" w:rsidP="00A012E6">
          <w:pPr>
            <w:pStyle w:val="E52B1B35F8DB47928C21DC64B5534926"/>
          </w:pPr>
          <w:r w:rsidRPr="0077245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AF"/>
    <w:rsid w:val="00032658"/>
    <w:rsid w:val="002D5F80"/>
    <w:rsid w:val="003C0EE0"/>
    <w:rsid w:val="00474E19"/>
    <w:rsid w:val="005067EF"/>
    <w:rsid w:val="005521AF"/>
    <w:rsid w:val="00602E5C"/>
    <w:rsid w:val="00780A05"/>
    <w:rsid w:val="00882E8E"/>
    <w:rsid w:val="00912821"/>
    <w:rsid w:val="00A012E6"/>
    <w:rsid w:val="00AE3A30"/>
    <w:rsid w:val="00DB7AA3"/>
    <w:rsid w:val="00E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7A81AD452249C5938EB2546B945667">
    <w:name w:val="D67A81AD452249C5938EB2546B945667"/>
  </w:style>
  <w:style w:type="paragraph" w:customStyle="1" w:styleId="78DED43F60D34FE18312A394CFEA2022">
    <w:name w:val="78DED43F60D34FE18312A394CFEA2022"/>
  </w:style>
  <w:style w:type="character" w:styleId="PlaceholderText">
    <w:name w:val="Placeholder Text"/>
    <w:basedOn w:val="DefaultParagraphFont"/>
    <w:uiPriority w:val="99"/>
    <w:semiHidden/>
    <w:rsid w:val="00A012E6"/>
    <w:rPr>
      <w:color w:val="808080"/>
    </w:rPr>
  </w:style>
  <w:style w:type="paragraph" w:customStyle="1" w:styleId="07A90C8603F34B99B6B487F4DAAAA83E">
    <w:name w:val="07A90C8603F34B99B6B487F4DAAAA83E"/>
  </w:style>
  <w:style w:type="paragraph" w:customStyle="1" w:styleId="29C4030115D740A88633A8B3556018EA">
    <w:name w:val="29C4030115D740A88633A8B3556018EA"/>
  </w:style>
  <w:style w:type="paragraph" w:customStyle="1" w:styleId="31DFB61131C8468DAEF0642FF2D4537F">
    <w:name w:val="31DFB61131C8468DAEF0642FF2D4537F"/>
  </w:style>
  <w:style w:type="paragraph" w:customStyle="1" w:styleId="77C15CD0282249DDAFBE253614C4FA10">
    <w:name w:val="77C15CD0282249DDAFBE253614C4FA10"/>
  </w:style>
  <w:style w:type="paragraph" w:customStyle="1" w:styleId="21981F219088463AB4BF9D0DFC9283EA">
    <w:name w:val="21981F219088463AB4BF9D0DFC9283EA"/>
    <w:rsid w:val="005521AF"/>
  </w:style>
  <w:style w:type="paragraph" w:customStyle="1" w:styleId="F6B5AA4120C3414BA7B8553C18F7846D">
    <w:name w:val="F6B5AA4120C3414BA7B8553C18F7846D"/>
    <w:rsid w:val="005521AF"/>
  </w:style>
  <w:style w:type="paragraph" w:customStyle="1" w:styleId="FA83A836892841C9ADEC66736C64681A">
    <w:name w:val="FA83A836892841C9ADEC66736C64681A"/>
    <w:rsid w:val="005521AF"/>
  </w:style>
  <w:style w:type="paragraph" w:customStyle="1" w:styleId="7C6F014EC16F4729AE131CF3C05B8175">
    <w:name w:val="7C6F014EC16F4729AE131CF3C05B8175"/>
    <w:rsid w:val="005521AF"/>
  </w:style>
  <w:style w:type="paragraph" w:customStyle="1" w:styleId="50D100D3EC5D4EB6AA4E21ACDCA4608F">
    <w:name w:val="50D100D3EC5D4EB6AA4E21ACDCA4608F"/>
    <w:rsid w:val="005521AF"/>
  </w:style>
  <w:style w:type="paragraph" w:customStyle="1" w:styleId="EF53DB1A414F4FD7AEDF6B8977779BC2">
    <w:name w:val="EF53DB1A414F4FD7AEDF6B8977779BC2"/>
    <w:rsid w:val="005521AF"/>
  </w:style>
  <w:style w:type="paragraph" w:customStyle="1" w:styleId="0E084F47C2DD4A9DAD7DEABA746D35F5">
    <w:name w:val="0E084F47C2DD4A9DAD7DEABA746D35F5"/>
    <w:rsid w:val="005521AF"/>
  </w:style>
  <w:style w:type="paragraph" w:customStyle="1" w:styleId="32583A0D03EF4B849D554EB9E293C820">
    <w:name w:val="32583A0D03EF4B849D554EB9E293C820"/>
    <w:rsid w:val="005521AF"/>
  </w:style>
  <w:style w:type="paragraph" w:customStyle="1" w:styleId="EF4F90C7A12A490DBE4E7CA361E18B6C">
    <w:name w:val="EF4F90C7A12A490DBE4E7CA361E18B6C"/>
    <w:rsid w:val="005521AF"/>
  </w:style>
  <w:style w:type="paragraph" w:customStyle="1" w:styleId="D0169D0ACE8C41E2907741B276B6EC75">
    <w:name w:val="D0169D0ACE8C41E2907741B276B6EC75"/>
    <w:rsid w:val="005521AF"/>
  </w:style>
  <w:style w:type="paragraph" w:customStyle="1" w:styleId="12AB37F8699A4077B9E3058E4C4C6677">
    <w:name w:val="12AB37F8699A4077B9E3058E4C4C6677"/>
    <w:rsid w:val="005521AF"/>
  </w:style>
  <w:style w:type="paragraph" w:customStyle="1" w:styleId="75F0AA9621884DF5BE3FE0722BFF0497">
    <w:name w:val="75F0AA9621884DF5BE3FE0722BFF0497"/>
    <w:rsid w:val="00474E19"/>
  </w:style>
  <w:style w:type="paragraph" w:customStyle="1" w:styleId="DEE0172C1C4247F39B10E6A53B312C8D">
    <w:name w:val="DEE0172C1C4247F39B10E6A53B312C8D"/>
    <w:rsid w:val="00474E19"/>
  </w:style>
  <w:style w:type="paragraph" w:customStyle="1" w:styleId="9088E5AF04F4463FA62ED547A930F7E5">
    <w:name w:val="9088E5AF04F4463FA62ED547A930F7E5"/>
    <w:rsid w:val="00474E19"/>
  </w:style>
  <w:style w:type="paragraph" w:customStyle="1" w:styleId="2E92661710764A1E8DE0569C80FA2273">
    <w:name w:val="2E92661710764A1E8DE0569C80FA2273"/>
    <w:rsid w:val="00474E19"/>
  </w:style>
  <w:style w:type="paragraph" w:customStyle="1" w:styleId="50D0674567574B77812881C093379B8D">
    <w:name w:val="50D0674567574B77812881C093379B8D"/>
    <w:rsid w:val="00474E19"/>
  </w:style>
  <w:style w:type="paragraph" w:customStyle="1" w:styleId="B70CEE19DEF04555A21F64813231D7FA">
    <w:name w:val="B70CEE19DEF04555A21F64813231D7FA"/>
    <w:rsid w:val="00474E19"/>
  </w:style>
  <w:style w:type="paragraph" w:customStyle="1" w:styleId="19720996ACA141C6AAB9DE93CCF2FD2C">
    <w:name w:val="19720996ACA141C6AAB9DE93CCF2FD2C"/>
    <w:rsid w:val="00474E19"/>
  </w:style>
  <w:style w:type="paragraph" w:customStyle="1" w:styleId="702B6D7ED38049B1B3D243CCB800871C">
    <w:name w:val="702B6D7ED38049B1B3D243CCB800871C"/>
    <w:rsid w:val="005067EF"/>
  </w:style>
  <w:style w:type="paragraph" w:customStyle="1" w:styleId="225C78A6F40742529F2D9DEB0B21F60C">
    <w:name w:val="225C78A6F40742529F2D9DEB0B21F60C"/>
    <w:rsid w:val="005067EF"/>
  </w:style>
  <w:style w:type="paragraph" w:customStyle="1" w:styleId="4CAE2C77439548299C34AB12CB6E9DF3">
    <w:name w:val="4CAE2C77439548299C34AB12CB6E9DF3"/>
    <w:rsid w:val="005067EF"/>
  </w:style>
  <w:style w:type="paragraph" w:customStyle="1" w:styleId="C0F9A9763BA843E493126588B1070475">
    <w:name w:val="C0F9A9763BA843E493126588B1070475"/>
    <w:rsid w:val="005067EF"/>
  </w:style>
  <w:style w:type="paragraph" w:customStyle="1" w:styleId="B45F5FBFFD334FFC86478009CD543AA2">
    <w:name w:val="B45F5FBFFD334FFC86478009CD543AA2"/>
    <w:rsid w:val="005067EF"/>
  </w:style>
  <w:style w:type="paragraph" w:customStyle="1" w:styleId="D831B3A5BF9F41E1B2C0CA88DBFDE353">
    <w:name w:val="D831B3A5BF9F41E1B2C0CA88DBFDE353"/>
    <w:rsid w:val="005067EF"/>
  </w:style>
  <w:style w:type="paragraph" w:customStyle="1" w:styleId="A4EE1FDDDBB549249E5FE7BD6D8E7D11">
    <w:name w:val="A4EE1FDDDBB549249E5FE7BD6D8E7D11"/>
    <w:rsid w:val="005067EF"/>
  </w:style>
  <w:style w:type="paragraph" w:customStyle="1" w:styleId="C9B33E83C35747FFB3D5F1FB41C69DC0">
    <w:name w:val="C9B33E83C35747FFB3D5F1FB41C69DC0"/>
    <w:rsid w:val="005067EF"/>
  </w:style>
  <w:style w:type="paragraph" w:customStyle="1" w:styleId="A8897B9FEB5F47FEB881CE319B2ED0E1">
    <w:name w:val="A8897B9FEB5F47FEB881CE319B2ED0E1"/>
    <w:rsid w:val="005067EF"/>
  </w:style>
  <w:style w:type="paragraph" w:customStyle="1" w:styleId="05510EA2389043B2AA4F49EBEE00A29A">
    <w:name w:val="05510EA2389043B2AA4F49EBEE00A29A"/>
    <w:rsid w:val="005067EF"/>
  </w:style>
  <w:style w:type="paragraph" w:customStyle="1" w:styleId="F41F00C8454242B7990035435B3487C6">
    <w:name w:val="F41F00C8454242B7990035435B3487C6"/>
    <w:rsid w:val="005067EF"/>
  </w:style>
  <w:style w:type="paragraph" w:customStyle="1" w:styleId="C0013950D18F4DCB94DD9B84EA74FCC7">
    <w:name w:val="C0013950D18F4DCB94DD9B84EA74FCC7"/>
    <w:rsid w:val="005067EF"/>
  </w:style>
  <w:style w:type="paragraph" w:customStyle="1" w:styleId="AAC6507DF5E1479885522C6306D74F68">
    <w:name w:val="AAC6507DF5E1479885522C6306D74F68"/>
    <w:rsid w:val="005067EF"/>
  </w:style>
  <w:style w:type="paragraph" w:customStyle="1" w:styleId="6CBBE7112376423A931F1226F84E3465">
    <w:name w:val="6CBBE7112376423A931F1226F84E3465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25C78A6F40742529F2D9DEB0B21F60C1">
    <w:name w:val="225C78A6F40742529F2D9DEB0B21F60C1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E92782B7934F4D9FA683373AD5DE5324">
    <w:name w:val="E92782B7934F4D9FA683373AD5DE5324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A560B8D0D6C04C0380025C7047166799">
    <w:name w:val="A560B8D0D6C04C0380025C7047166799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8B13CF54559243BD86C322FF0F8BA110">
    <w:name w:val="8B13CF54559243BD86C322FF0F8BA110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05510EA2389043B2AA4F49EBEE00A29A1">
    <w:name w:val="05510EA2389043B2AA4F49EBEE00A29A1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A8897B9FEB5F47FEB881CE319B2ED0E11">
    <w:name w:val="A8897B9FEB5F47FEB881CE319B2ED0E11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043663E2B2FD4872912016FD9AEBFB9E">
    <w:name w:val="043663E2B2FD4872912016FD9AEBFB9E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C99702C57C64A78ACE5C3D53FEB7D74">
    <w:name w:val="3C99702C57C64A78ACE5C3D53FEB7D74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A0A683BC85A48169DCEC30E8EFAE886">
    <w:name w:val="FA0A683BC85A48169DCEC30E8EFAE886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AA607C12F22A410A8BF76C678B2F6171">
    <w:name w:val="AA607C12F22A410A8BF76C678B2F6171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41F00C8454242B7990035435B3487C61">
    <w:name w:val="F41F00C8454242B7990035435B3487C61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AAC6507DF5E1479885522C6306D74F681">
    <w:name w:val="AAC6507DF5E1479885522C6306D74F681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B62422158EA4A849365DC4B5EA47095">
    <w:name w:val="3B62422158EA4A849365DC4B5EA47095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D8B23DCD79A4469BA02F68266C2D15C">
    <w:name w:val="BD8B23DCD79A4469BA02F68266C2D15C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CBBE7112376423A931F1226F84E34651">
    <w:name w:val="6CBBE7112376423A931F1226F84E34651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25C78A6F40742529F2D9DEB0B21F60C2">
    <w:name w:val="225C78A6F40742529F2D9DEB0B21F60C2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E92782B7934F4D9FA683373AD5DE53241">
    <w:name w:val="E92782B7934F4D9FA683373AD5DE53241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A560B8D0D6C04C0380025C70471667991">
    <w:name w:val="A560B8D0D6C04C0380025C70471667991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8B13CF54559243BD86C322FF0F8BA1101">
    <w:name w:val="8B13CF54559243BD86C322FF0F8BA1101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05510EA2389043B2AA4F49EBEE00A29A2">
    <w:name w:val="05510EA2389043B2AA4F49EBEE00A29A2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A8897B9FEB5F47FEB881CE319B2ED0E12">
    <w:name w:val="A8897B9FEB5F47FEB881CE319B2ED0E12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043663E2B2FD4872912016FD9AEBFB9E1">
    <w:name w:val="043663E2B2FD4872912016FD9AEBFB9E1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C99702C57C64A78ACE5C3D53FEB7D741">
    <w:name w:val="3C99702C57C64A78ACE5C3D53FEB7D741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A0A683BC85A48169DCEC30E8EFAE8861">
    <w:name w:val="FA0A683BC85A48169DCEC30E8EFAE8861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AA607C12F22A410A8BF76C678B2F61711">
    <w:name w:val="AA607C12F22A410A8BF76C678B2F61711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41F00C8454242B7990035435B3487C62">
    <w:name w:val="F41F00C8454242B7990035435B3487C62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AAC6507DF5E1479885522C6306D74F682">
    <w:name w:val="AAC6507DF5E1479885522C6306D74F682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B62422158EA4A849365DC4B5EA470951">
    <w:name w:val="3B62422158EA4A849365DC4B5EA470951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D8B23DCD79A4469BA02F68266C2D15C1">
    <w:name w:val="BD8B23DCD79A4469BA02F68266C2D15C1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C07A90B1C5549EA95138F6AF08CE03E">
    <w:name w:val="1C07A90B1C5549EA95138F6AF08CE03E"/>
    <w:rsid w:val="003C0EE0"/>
  </w:style>
  <w:style w:type="paragraph" w:customStyle="1" w:styleId="6CBBE7112376423A931F1226F84E34652">
    <w:name w:val="6CBBE7112376423A931F1226F84E34652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25C78A6F40742529F2D9DEB0B21F60C3">
    <w:name w:val="225C78A6F40742529F2D9DEB0B21F60C3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E92782B7934F4D9FA683373AD5DE53242">
    <w:name w:val="E92782B7934F4D9FA683373AD5DE53242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A560B8D0D6C04C0380025C70471667992">
    <w:name w:val="A560B8D0D6C04C0380025C70471667992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8B13CF54559243BD86C322FF0F8BA1102">
    <w:name w:val="8B13CF54559243BD86C322FF0F8BA1102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05510EA2389043B2AA4F49EBEE00A29A3">
    <w:name w:val="05510EA2389043B2AA4F49EBEE00A29A3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A8897B9FEB5F47FEB881CE319B2ED0E13">
    <w:name w:val="A8897B9FEB5F47FEB881CE319B2ED0E13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043663E2B2FD4872912016FD9AEBFB9E2">
    <w:name w:val="043663E2B2FD4872912016FD9AEBFB9E2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C99702C57C64A78ACE5C3D53FEB7D742">
    <w:name w:val="3C99702C57C64A78ACE5C3D53FEB7D742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A0A683BC85A48169DCEC30E8EFAE8862">
    <w:name w:val="FA0A683BC85A48169DCEC30E8EFAE8862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AA607C12F22A410A8BF76C678B2F61712">
    <w:name w:val="AA607C12F22A410A8BF76C678B2F61712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41F00C8454242B7990035435B3487C63">
    <w:name w:val="F41F00C8454242B7990035435B3487C63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AAC6507DF5E1479885522C6306D74F683">
    <w:name w:val="AAC6507DF5E1479885522C6306D74F683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B62422158EA4A849365DC4B5EA470952">
    <w:name w:val="3B62422158EA4A849365DC4B5EA470952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D8B23DCD79A4469BA02F68266C2D15C2">
    <w:name w:val="BD8B23DCD79A4469BA02F68266C2D15C2"/>
    <w:rsid w:val="003C0EE0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CD10DFA2E794038AF6F35E495428CFF">
    <w:name w:val="BCD10DFA2E794038AF6F35E495428CFF"/>
    <w:rsid w:val="00A012E6"/>
  </w:style>
  <w:style w:type="paragraph" w:customStyle="1" w:styleId="53893F7160754060936312E6A0EDAE8E">
    <w:name w:val="53893F7160754060936312E6A0EDAE8E"/>
    <w:rsid w:val="00A012E6"/>
  </w:style>
  <w:style w:type="paragraph" w:customStyle="1" w:styleId="E52B1B35F8DB47928C21DC64B5534926">
    <w:name w:val="E52B1B35F8DB47928C21DC64B5534926"/>
    <w:rsid w:val="00A012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36A704-3036-4A28-A52B-85520EA5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design).dotx</Template>
  <TotalTime>1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Dan Osborn</Manager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Osborn</dc:creator>
  <cp:keywords/>
  <cp:lastModifiedBy>Podorvanova, Lana</cp:lastModifiedBy>
  <cp:revision>2</cp:revision>
  <cp:lastPrinted>2017-08-24T20:34:00Z</cp:lastPrinted>
  <dcterms:created xsi:type="dcterms:W3CDTF">2019-01-25T16:17:00Z</dcterms:created>
  <dcterms:modified xsi:type="dcterms:W3CDTF">2019-01-25T16:17:00Z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