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0C50" w14:textId="5E791BAE" w:rsidR="005E192A" w:rsidRDefault="00D70136" w:rsidP="005E192A">
      <w:pPr>
        <w:pStyle w:val="Title"/>
      </w:pPr>
      <w:r w:rsidRPr="00D048E4">
        <w:rPr>
          <w:noProof/>
          <w:lang w:val="en-GB" w:eastAsia="en-GB"/>
        </w:rPr>
        <mc:AlternateContent>
          <mc:Choice Requires="wps">
            <w:drawing>
              <wp:anchor distT="0" distB="0" distL="114300" distR="114300" simplePos="0" relativeHeight="251658240" behindDoc="1" locked="1" layoutInCell="1" allowOverlap="1" wp14:anchorId="73F2FB7C" wp14:editId="1192E204">
                <wp:simplePos x="0" y="0"/>
                <wp:positionH relativeFrom="page">
                  <wp:align>right</wp:align>
                </wp:positionH>
                <wp:positionV relativeFrom="page">
                  <wp:posOffset>352425</wp:posOffset>
                </wp:positionV>
                <wp:extent cx="8001000" cy="762000"/>
                <wp:effectExtent l="0" t="0" r="0" b="0"/>
                <wp:wrapNone/>
                <wp:docPr id="3" name="Rectangle 6"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2000"/>
                        </a:xfrm>
                        <a:prstGeom prst="rect">
                          <a:avLst/>
                        </a:prstGeom>
                        <a:solidFill>
                          <a:schemeClr val="accent1"/>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6AC7" id="Rectangle 6" o:spid="_x0000_s1026" alt="Title: Colored background" style="position:absolute;margin-left:578.8pt;margin-top:27.75pt;width:630pt;height:6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" fillcolor="#00b0f0 [3204]" stroked="f">
                <v:textbox inset=",7.2pt,,7.2pt"/>
                <w10:wrap anchorx="page" anchory="page"/>
                <w10:anchorlock/>
              </v:rect>
            </w:pict>
          </mc:Fallback>
        </mc:AlternateContent>
      </w:r>
      <w:r w:rsidR="00111F79">
        <w:t xml:space="preserve">SFA </w:t>
      </w:r>
      <w:r w:rsidR="00F67AB3">
        <w:t xml:space="preserve">with FSMC </w:t>
      </w:r>
      <w:r w:rsidR="00111F79">
        <w:t>Responsibility Contact List</w:t>
      </w:r>
      <w:r w:rsidR="00AD1126" w:rsidRPr="00D048E4">
        <w:t xml:space="preserve"> </w:t>
      </w:r>
    </w:p>
    <w:p w14:paraId="65561017" w14:textId="1FBD0235" w:rsidR="00B86409" w:rsidRPr="008E1C1C" w:rsidRDefault="00170D2B" w:rsidP="00C4792A">
      <w:pPr>
        <w:ind w:right="1260"/>
        <w:rPr>
          <w:color w:val="FF0000"/>
          <w:sz w:val="24"/>
          <w:szCs w:val="24"/>
        </w:rPr>
      </w:pPr>
      <w:r w:rsidRPr="005E192A">
        <w:rPr>
          <w:sz w:val="24"/>
          <w:szCs w:val="24"/>
        </w:rPr>
        <w:t xml:space="preserve">If the </w:t>
      </w:r>
      <w:r w:rsidR="00B50CC9">
        <w:rPr>
          <w:sz w:val="24"/>
          <w:szCs w:val="24"/>
        </w:rPr>
        <w:t>School Food Authority (</w:t>
      </w:r>
      <w:r w:rsidRPr="005E192A">
        <w:rPr>
          <w:sz w:val="24"/>
          <w:szCs w:val="24"/>
        </w:rPr>
        <w:t>SFA</w:t>
      </w:r>
      <w:r w:rsidR="00B50CC9">
        <w:rPr>
          <w:sz w:val="24"/>
          <w:szCs w:val="24"/>
        </w:rPr>
        <w:t>)</w:t>
      </w:r>
      <w:r w:rsidRPr="005E192A">
        <w:rPr>
          <w:sz w:val="24"/>
          <w:szCs w:val="24"/>
        </w:rPr>
        <w:t xml:space="preserve"> contracts the management of </w:t>
      </w:r>
      <w:r w:rsidR="00637527">
        <w:rPr>
          <w:sz w:val="24"/>
          <w:szCs w:val="24"/>
        </w:rPr>
        <w:t xml:space="preserve">Child Nutrition </w:t>
      </w:r>
      <w:r w:rsidRPr="005E192A">
        <w:rPr>
          <w:sz w:val="24"/>
          <w:szCs w:val="24"/>
        </w:rPr>
        <w:t>Program operations with a</w:t>
      </w:r>
      <w:r w:rsidR="00637527">
        <w:rPr>
          <w:sz w:val="24"/>
          <w:szCs w:val="24"/>
        </w:rPr>
        <w:t xml:space="preserve"> Food Service Management Company (</w:t>
      </w:r>
      <w:r w:rsidRPr="005E192A">
        <w:rPr>
          <w:sz w:val="24"/>
          <w:szCs w:val="24"/>
        </w:rPr>
        <w:t>FSMC</w:t>
      </w:r>
      <w:r w:rsidR="00637527">
        <w:rPr>
          <w:sz w:val="24"/>
          <w:szCs w:val="24"/>
        </w:rPr>
        <w:t>)</w:t>
      </w:r>
      <w:r w:rsidRPr="005E192A">
        <w:rPr>
          <w:sz w:val="24"/>
          <w:szCs w:val="24"/>
        </w:rPr>
        <w:t xml:space="preserve">, the SFA remains responsible for the overall operation of the Program.  This responsibility requires that the SFA retain and maintain direct involvement in the operations and cannot delegate certain responsibilities to the FSMC.  </w:t>
      </w:r>
      <w:r w:rsidR="00AD1126" w:rsidRPr="005E192A">
        <w:rPr>
          <w:sz w:val="24"/>
          <w:szCs w:val="24"/>
        </w:rPr>
        <w:t xml:space="preserve">This </w:t>
      </w:r>
      <w:r w:rsidR="00111F79" w:rsidRPr="005E192A">
        <w:rPr>
          <w:sz w:val="24"/>
          <w:szCs w:val="24"/>
        </w:rPr>
        <w:t xml:space="preserve">Responsibility Contact List must be maintained for all SFAs that have a contract with a FSMC.  </w:t>
      </w:r>
      <w:r w:rsidR="00111F79" w:rsidRPr="008E1C1C">
        <w:rPr>
          <w:color w:val="FF0000"/>
          <w:sz w:val="24"/>
          <w:szCs w:val="24"/>
        </w:rPr>
        <w:t xml:space="preserve">It is the responsibility of the </w:t>
      </w:r>
      <w:r w:rsidR="008E1C1C" w:rsidRPr="008E1C1C">
        <w:rPr>
          <w:color w:val="FF0000"/>
          <w:sz w:val="24"/>
          <w:szCs w:val="24"/>
        </w:rPr>
        <w:t>SFA</w:t>
      </w:r>
      <w:r w:rsidR="00111F79" w:rsidRPr="008E1C1C">
        <w:rPr>
          <w:color w:val="FF0000"/>
          <w:sz w:val="24"/>
          <w:szCs w:val="24"/>
        </w:rPr>
        <w:t xml:space="preserve"> to keep the contact </w:t>
      </w:r>
      <w:r w:rsidR="00C53194" w:rsidRPr="008E1C1C">
        <w:rPr>
          <w:color w:val="FF0000"/>
          <w:sz w:val="24"/>
          <w:szCs w:val="24"/>
        </w:rPr>
        <w:t xml:space="preserve">list </w:t>
      </w:r>
      <w:r w:rsidR="00111F79" w:rsidRPr="008E1C1C">
        <w:rPr>
          <w:color w:val="FF0000"/>
          <w:sz w:val="24"/>
          <w:szCs w:val="24"/>
        </w:rPr>
        <w:t>current and it will be required at renewals, reviews, and audits.</w:t>
      </w:r>
    </w:p>
    <w:p w14:paraId="0E7BBFBB" w14:textId="2825D960" w:rsidR="005E192A" w:rsidRPr="005E192A" w:rsidRDefault="005E192A" w:rsidP="00637527">
      <w:pPr>
        <w:spacing w:before="120" w:after="240" w:line="240" w:lineRule="auto"/>
        <w:ind w:right="1267"/>
        <w:rPr>
          <w:sz w:val="28"/>
          <w:szCs w:val="28"/>
        </w:rPr>
      </w:pPr>
      <w:r w:rsidRPr="005E192A">
        <w:rPr>
          <w:sz w:val="28"/>
          <w:szCs w:val="28"/>
        </w:rPr>
        <w:t>Name of SFA ____________________________________________</w:t>
      </w:r>
    </w:p>
    <w:p w14:paraId="33DAC058" w14:textId="509837F9" w:rsidR="005E192A" w:rsidRPr="005E192A" w:rsidRDefault="005E192A" w:rsidP="00637527">
      <w:pPr>
        <w:spacing w:before="0" w:after="240" w:line="240" w:lineRule="auto"/>
        <w:ind w:right="1267"/>
        <w:rPr>
          <w:sz w:val="28"/>
          <w:szCs w:val="28"/>
        </w:rPr>
      </w:pPr>
      <w:r w:rsidRPr="005E192A">
        <w:rPr>
          <w:sz w:val="28"/>
          <w:szCs w:val="28"/>
        </w:rPr>
        <w:t>Sponsor Number ______________</w:t>
      </w:r>
    </w:p>
    <w:tbl>
      <w:tblPr>
        <w:tblStyle w:val="TableGrid"/>
        <w:tblW w:w="0" w:type="auto"/>
        <w:tblInd w:w="-720"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763"/>
        <w:gridCol w:w="5037"/>
      </w:tblGrid>
      <w:tr w:rsidR="006B0DC0" w:rsidRPr="00275D7E" w14:paraId="7402C672" w14:textId="77777777" w:rsidTr="00E13B7A">
        <w:trPr>
          <w:tblHeader/>
        </w:trPr>
        <w:tc>
          <w:tcPr>
            <w:tcW w:w="5763" w:type="dxa"/>
            <w:tcBorders>
              <w:top w:val="single" w:sz="18" w:space="0" w:color="00759E" w:themeColor="accent2"/>
              <w:bottom w:val="single" w:sz="18" w:space="0" w:color="00759E" w:themeColor="accent2"/>
            </w:tcBorders>
          </w:tcPr>
          <w:p w14:paraId="66A1C7B7" w14:textId="58239315" w:rsidR="00B86409" w:rsidRPr="00275D7E" w:rsidRDefault="008F0693" w:rsidP="00275D7E">
            <w:pPr>
              <w:pStyle w:val="Tablehead"/>
            </w:pPr>
            <w:r>
              <w:t>SFA Responsibility Activity</w:t>
            </w:r>
          </w:p>
        </w:tc>
        <w:tc>
          <w:tcPr>
            <w:tcW w:w="5037" w:type="dxa"/>
            <w:tcBorders>
              <w:top w:val="single" w:sz="18" w:space="0" w:color="00759E" w:themeColor="accent2"/>
              <w:bottom w:val="single" w:sz="18" w:space="0" w:color="00759E" w:themeColor="accent2"/>
            </w:tcBorders>
          </w:tcPr>
          <w:p w14:paraId="6777A506" w14:textId="454F34F8" w:rsidR="00B86409" w:rsidRPr="00275D7E" w:rsidRDefault="008F0693" w:rsidP="00275D7E">
            <w:pPr>
              <w:pStyle w:val="Tablehead"/>
            </w:pPr>
            <w:r>
              <w:t xml:space="preserve">Name of </w:t>
            </w:r>
            <w:r w:rsidR="00B86409" w:rsidRPr="00275D7E">
              <w:t>S</w:t>
            </w:r>
            <w:r>
              <w:t>FA Staff Responsible</w:t>
            </w:r>
          </w:p>
        </w:tc>
      </w:tr>
      <w:tr w:rsidR="00B86409" w14:paraId="06E732B1" w14:textId="77777777" w:rsidTr="00E13B7A">
        <w:tc>
          <w:tcPr>
            <w:tcW w:w="5763" w:type="dxa"/>
            <w:tcBorders>
              <w:top w:val="single" w:sz="18" w:space="0" w:color="00759E" w:themeColor="accent2"/>
            </w:tcBorders>
          </w:tcPr>
          <w:p w14:paraId="2983F981" w14:textId="72905F8E" w:rsidR="00B86409" w:rsidRDefault="006243A2">
            <w:sdt>
              <w:sdtPr>
                <w:id w:val="-1466507084"/>
                <w14:checkbox>
                  <w14:checked w14:val="0"/>
                  <w14:checkedState w14:val="2612" w14:font="MS Gothic"/>
                  <w14:uncheckedState w14:val="2610" w14:font="MS Gothic"/>
                </w14:checkbox>
              </w:sdtPr>
              <w:sdtEndPr/>
              <w:sdtContent>
                <w:r w:rsidR="00C62309">
                  <w:rPr>
                    <w:rFonts w:ascii="MS Gothic" w:eastAsia="MS Gothic" w:hAnsi="MS Gothic" w:hint="eastAsia"/>
                  </w:rPr>
                  <w:t>☐</w:t>
                </w:r>
              </w:sdtContent>
            </w:sdt>
            <w:r w:rsidR="00490D8F">
              <w:t xml:space="preserve"> </w:t>
            </w:r>
            <w:r w:rsidR="008F0693">
              <w:t xml:space="preserve">CNP Web </w:t>
            </w:r>
            <w:r w:rsidR="004F7561">
              <w:t xml:space="preserve">Contact </w:t>
            </w:r>
            <w:r w:rsidR="008F0693">
              <w:t>Updates</w:t>
            </w:r>
          </w:p>
        </w:tc>
        <w:tc>
          <w:tcPr>
            <w:tcW w:w="5037" w:type="dxa"/>
            <w:tcBorders>
              <w:top w:val="single" w:sz="18" w:space="0" w:color="00759E" w:themeColor="accent2"/>
            </w:tcBorders>
          </w:tcPr>
          <w:sdt>
            <w:sdtPr>
              <w:id w:val="-1427879979"/>
              <w15:repeatingSection/>
            </w:sdtPr>
            <w:sdtEndPr/>
            <w:sdtContent>
              <w:sdt>
                <w:sdtPr>
                  <w:id w:val="1043484500"/>
                  <w:placeholder>
                    <w:docPart w:val="41BA9312526E4BD7AE048A8F3733FF24"/>
                  </w:placeholder>
                  <w15:repeatingSectionItem/>
                </w:sdtPr>
                <w:sdtEndPr/>
                <w:sdtContent>
                  <w:p w14:paraId="27C53197" w14:textId="30D03265" w:rsidR="0013629A" w:rsidRDefault="008F0693">
                    <w:r>
                      <w:t>Add name(s)</w:t>
                    </w:r>
                  </w:p>
                </w:sdtContent>
              </w:sdt>
              <w:sdt>
                <w:sdtPr>
                  <w:id w:val="-1508430556"/>
                  <w:placeholder>
                    <w:docPart w:val="14A88FD26C614699979E2AFF5458C09A"/>
                  </w:placeholder>
                  <w15:repeatingSectionItem/>
                </w:sdtPr>
                <w:sdtEndPr/>
                <w:sdtContent>
                  <w:p w14:paraId="47078787" w14:textId="444413B8" w:rsidR="00B86409" w:rsidRDefault="0013629A">
                    <w:r>
                      <w:t>Add contact number</w:t>
                    </w:r>
                  </w:p>
                </w:sdtContent>
              </w:sdt>
            </w:sdtContent>
          </w:sdt>
        </w:tc>
      </w:tr>
      <w:tr w:rsidR="00B86409" w14:paraId="24B20DE9" w14:textId="77777777" w:rsidTr="00E13B7A">
        <w:tc>
          <w:tcPr>
            <w:tcW w:w="5763" w:type="dxa"/>
          </w:tcPr>
          <w:p w14:paraId="6E90724F" w14:textId="121CF72F" w:rsidR="00B86409" w:rsidRDefault="006243A2">
            <w:sdt>
              <w:sdtPr>
                <w:id w:val="-1341853532"/>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8F0693">
              <w:t>Claims</w:t>
            </w:r>
            <w:r w:rsidR="00B50CC9">
              <w:t xml:space="preserve"> – Edit Checks</w:t>
            </w:r>
          </w:p>
        </w:tc>
        <w:tc>
          <w:tcPr>
            <w:tcW w:w="5037" w:type="dxa"/>
          </w:tcPr>
          <w:sdt>
            <w:sdtPr>
              <w:id w:val="-283347789"/>
              <w15:repeatingSection/>
            </w:sdtPr>
            <w:sdtEndPr/>
            <w:sdtContent>
              <w:sdt>
                <w:sdtPr>
                  <w:id w:val="1371184739"/>
                  <w:placeholder>
                    <w:docPart w:val="01492E1262C946C390C74D85759E128C"/>
                  </w:placeholder>
                  <w15:repeatingSectionItem/>
                </w:sdtPr>
                <w:sdtEndPr/>
                <w:sdtContent>
                  <w:p w14:paraId="1864DB04" w14:textId="77777777" w:rsidR="0013629A" w:rsidRPr="0013629A" w:rsidRDefault="0013629A" w:rsidP="0013629A">
                    <w:r w:rsidRPr="0013629A">
                      <w:t>Add name(s)</w:t>
                    </w:r>
                  </w:p>
                </w:sdtContent>
              </w:sdt>
              <w:sdt>
                <w:sdtPr>
                  <w:id w:val="-1654972621"/>
                  <w:placeholder>
                    <w:docPart w:val="B13E7C2201984898991FFC8D04690755"/>
                  </w:placeholder>
                  <w15:repeatingSectionItem/>
                </w:sdtPr>
                <w:sdtEndPr/>
                <w:sdtContent>
                  <w:p w14:paraId="367E41E0" w14:textId="5C324967" w:rsidR="0013629A" w:rsidRDefault="0013629A">
                    <w:r w:rsidRPr="0013629A">
                      <w:t>Add contact number</w:t>
                    </w:r>
                  </w:p>
                </w:sdtContent>
              </w:sdt>
            </w:sdtContent>
          </w:sdt>
        </w:tc>
      </w:tr>
      <w:tr w:rsidR="00B86409" w14:paraId="780F2C15" w14:textId="77777777" w:rsidTr="00E13B7A">
        <w:tc>
          <w:tcPr>
            <w:tcW w:w="5763" w:type="dxa"/>
          </w:tcPr>
          <w:p w14:paraId="5DCC6DD2" w14:textId="3CA45F68" w:rsidR="00B86409" w:rsidRDefault="006243A2">
            <w:sdt>
              <w:sdtPr>
                <w:id w:val="86131094"/>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8F0693">
              <w:t>Equipment Purchases</w:t>
            </w:r>
          </w:p>
        </w:tc>
        <w:tc>
          <w:tcPr>
            <w:tcW w:w="5037" w:type="dxa"/>
          </w:tcPr>
          <w:sdt>
            <w:sdtPr>
              <w:id w:val="-67956753"/>
              <w15:repeatingSection/>
            </w:sdtPr>
            <w:sdtEndPr/>
            <w:sdtContent>
              <w:sdt>
                <w:sdtPr>
                  <w:id w:val="-1885476908"/>
                  <w:placeholder>
                    <w:docPart w:val="01918B30653F481DB5B754941053950C"/>
                  </w:placeholder>
                  <w15:repeatingSectionItem/>
                </w:sdtPr>
                <w:sdtEndPr/>
                <w:sdtContent>
                  <w:p w14:paraId="02613C27" w14:textId="77777777" w:rsidR="0013629A" w:rsidRPr="0013629A" w:rsidRDefault="0013629A" w:rsidP="0013629A">
                    <w:r w:rsidRPr="0013629A">
                      <w:t>Add name(s)</w:t>
                    </w:r>
                  </w:p>
                </w:sdtContent>
              </w:sdt>
              <w:sdt>
                <w:sdtPr>
                  <w:id w:val="205533886"/>
                  <w:placeholder>
                    <w:docPart w:val="8A7C360D59354FCDA342C20BA7EAB0D1"/>
                  </w:placeholder>
                  <w15:repeatingSectionItem/>
                </w:sdtPr>
                <w:sdtEndPr/>
                <w:sdtContent>
                  <w:p w14:paraId="069E0AC0" w14:textId="712811F1" w:rsidR="00B86409" w:rsidRDefault="0013629A">
                    <w:r w:rsidRPr="0013629A">
                      <w:t>Add contact number</w:t>
                    </w:r>
                  </w:p>
                </w:sdtContent>
              </w:sdt>
            </w:sdtContent>
          </w:sdt>
        </w:tc>
      </w:tr>
      <w:tr w:rsidR="00B86409" w14:paraId="0AA1714E" w14:textId="77777777" w:rsidTr="00E13B7A">
        <w:tc>
          <w:tcPr>
            <w:tcW w:w="5763" w:type="dxa"/>
          </w:tcPr>
          <w:p w14:paraId="791B14A4" w14:textId="284AB285" w:rsidR="00B86409" w:rsidRDefault="006243A2">
            <w:sdt>
              <w:sdtPr>
                <w:id w:val="-1283109112"/>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8F0693">
              <w:t>USDA Foods Surveys</w:t>
            </w:r>
          </w:p>
        </w:tc>
        <w:tc>
          <w:tcPr>
            <w:tcW w:w="5037" w:type="dxa"/>
          </w:tcPr>
          <w:sdt>
            <w:sdtPr>
              <w:id w:val="1214322132"/>
              <w15:repeatingSection/>
            </w:sdtPr>
            <w:sdtEndPr/>
            <w:sdtContent>
              <w:sdt>
                <w:sdtPr>
                  <w:id w:val="-1168940956"/>
                  <w:placeholder>
                    <w:docPart w:val="BA4B385C085549278B0AF4C133978AAB"/>
                  </w:placeholder>
                  <w15:repeatingSectionItem/>
                </w:sdtPr>
                <w:sdtEndPr/>
                <w:sdtContent>
                  <w:p w14:paraId="6A568BB9" w14:textId="77777777" w:rsidR="0013629A" w:rsidRPr="0013629A" w:rsidRDefault="0013629A" w:rsidP="0013629A">
                    <w:r w:rsidRPr="0013629A">
                      <w:t>Add name(s)</w:t>
                    </w:r>
                  </w:p>
                </w:sdtContent>
              </w:sdt>
              <w:sdt>
                <w:sdtPr>
                  <w:id w:val="822857554"/>
                  <w:placeholder>
                    <w:docPart w:val="96C57C7453624A3D9094CBA1E696DAEB"/>
                  </w:placeholder>
                  <w15:repeatingSectionItem/>
                </w:sdtPr>
                <w:sdtEndPr/>
                <w:sdtContent>
                  <w:p w14:paraId="1EF3D0E4" w14:textId="0E116902" w:rsidR="00B86409" w:rsidRDefault="0013629A">
                    <w:r w:rsidRPr="0013629A">
                      <w:t>Add contact number</w:t>
                    </w:r>
                  </w:p>
                </w:sdtContent>
              </w:sdt>
            </w:sdtContent>
          </w:sdt>
        </w:tc>
      </w:tr>
      <w:tr w:rsidR="00B86409" w14:paraId="3FB7DB4F" w14:textId="77777777" w:rsidTr="00E13B7A">
        <w:tc>
          <w:tcPr>
            <w:tcW w:w="5763" w:type="dxa"/>
          </w:tcPr>
          <w:p w14:paraId="6E8472D5" w14:textId="047E974C" w:rsidR="00B86409" w:rsidRDefault="006243A2">
            <w:sdt>
              <w:sdtPr>
                <w:id w:val="-295525362"/>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916836">
              <w:t xml:space="preserve">USDA Foods </w:t>
            </w:r>
            <w:r w:rsidR="007616B1">
              <w:t>Orders/</w:t>
            </w:r>
            <w:r w:rsidR="00916836">
              <w:t>Inventory</w:t>
            </w:r>
          </w:p>
        </w:tc>
        <w:tc>
          <w:tcPr>
            <w:tcW w:w="5037" w:type="dxa"/>
          </w:tcPr>
          <w:sdt>
            <w:sdtPr>
              <w:id w:val="-1459643021"/>
              <w15:repeatingSection/>
            </w:sdtPr>
            <w:sdtEndPr/>
            <w:sdtContent>
              <w:sdt>
                <w:sdtPr>
                  <w:id w:val="-1811006898"/>
                  <w:placeholder>
                    <w:docPart w:val="A647F41BDC5F4375B332965BB0576C3C"/>
                  </w:placeholder>
                  <w15:repeatingSectionItem/>
                </w:sdtPr>
                <w:sdtEndPr/>
                <w:sdtContent>
                  <w:p w14:paraId="0A8A1148" w14:textId="77777777" w:rsidR="0013629A" w:rsidRPr="0013629A" w:rsidRDefault="0013629A" w:rsidP="0013629A">
                    <w:r w:rsidRPr="0013629A">
                      <w:t>Add name(s)</w:t>
                    </w:r>
                  </w:p>
                </w:sdtContent>
              </w:sdt>
              <w:sdt>
                <w:sdtPr>
                  <w:id w:val="469091865"/>
                  <w:placeholder>
                    <w:docPart w:val="BA607C6CEC81453C83B0325D724D025E"/>
                  </w:placeholder>
                  <w15:repeatingSectionItem/>
                </w:sdtPr>
                <w:sdtEndPr/>
                <w:sdtContent>
                  <w:p w14:paraId="6A3649BE" w14:textId="4AD4D84D" w:rsidR="00B86409" w:rsidRDefault="0013629A">
                    <w:r w:rsidRPr="0013629A">
                      <w:t>Add contact number</w:t>
                    </w:r>
                  </w:p>
                </w:sdtContent>
              </w:sdt>
            </w:sdtContent>
          </w:sdt>
        </w:tc>
      </w:tr>
      <w:tr w:rsidR="00B86409" w14:paraId="1446843F" w14:textId="77777777" w:rsidTr="00E13B7A">
        <w:tc>
          <w:tcPr>
            <w:tcW w:w="5763" w:type="dxa"/>
          </w:tcPr>
          <w:p w14:paraId="0B654503" w14:textId="588EE25C" w:rsidR="00B86409" w:rsidRDefault="006243A2" w:rsidP="003D1951">
            <w:sdt>
              <w:sdtPr>
                <w:id w:val="-628086697"/>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916836">
              <w:t xml:space="preserve">Monthly </w:t>
            </w:r>
            <w:r w:rsidR="00372B68">
              <w:t xml:space="preserve">USDA Foods </w:t>
            </w:r>
            <w:r w:rsidR="00916836">
              <w:t>Reconciliation Report</w:t>
            </w:r>
          </w:p>
        </w:tc>
        <w:tc>
          <w:tcPr>
            <w:tcW w:w="5037" w:type="dxa"/>
          </w:tcPr>
          <w:sdt>
            <w:sdtPr>
              <w:id w:val="797880440"/>
              <w15:repeatingSection/>
            </w:sdtPr>
            <w:sdtEndPr/>
            <w:sdtContent>
              <w:sdt>
                <w:sdtPr>
                  <w:id w:val="1265113670"/>
                  <w:placeholder>
                    <w:docPart w:val="E516A4DEBBB946B289BCF948CB72D653"/>
                  </w:placeholder>
                  <w15:repeatingSectionItem/>
                </w:sdtPr>
                <w:sdtEndPr/>
                <w:sdtContent>
                  <w:p w14:paraId="17EBDFA1" w14:textId="77777777" w:rsidR="0013629A" w:rsidRPr="0013629A" w:rsidRDefault="0013629A" w:rsidP="0013629A">
                    <w:r w:rsidRPr="0013629A">
                      <w:t>Add name(s)</w:t>
                    </w:r>
                  </w:p>
                </w:sdtContent>
              </w:sdt>
              <w:sdt>
                <w:sdtPr>
                  <w:id w:val="858387177"/>
                  <w:placeholder>
                    <w:docPart w:val="FDBBF3FBF8CB48268938E4D00AE5A5EF"/>
                  </w:placeholder>
                  <w15:repeatingSectionItem/>
                </w:sdtPr>
                <w:sdtEndPr/>
                <w:sdtContent>
                  <w:p w14:paraId="4715395D" w14:textId="199147CF" w:rsidR="00B86409" w:rsidRDefault="0013629A" w:rsidP="003D1951">
                    <w:r w:rsidRPr="0013629A">
                      <w:t>Add contact number</w:t>
                    </w:r>
                  </w:p>
                </w:sdtContent>
              </w:sdt>
            </w:sdtContent>
          </w:sdt>
        </w:tc>
      </w:tr>
      <w:tr w:rsidR="00B86409" w14:paraId="23B633EF" w14:textId="77777777" w:rsidTr="00E13B7A">
        <w:tc>
          <w:tcPr>
            <w:tcW w:w="5763" w:type="dxa"/>
          </w:tcPr>
          <w:p w14:paraId="704C2818" w14:textId="3597D63B" w:rsidR="00B86409" w:rsidRDefault="006243A2" w:rsidP="003D1951">
            <w:sdt>
              <w:sdtPr>
                <w:id w:val="-1253204183"/>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916836">
              <w:t>Periodic Monitor Review</w:t>
            </w:r>
          </w:p>
        </w:tc>
        <w:tc>
          <w:tcPr>
            <w:tcW w:w="5037" w:type="dxa"/>
          </w:tcPr>
          <w:sdt>
            <w:sdtPr>
              <w:id w:val="-1472200324"/>
              <w15:repeatingSection/>
            </w:sdtPr>
            <w:sdtEndPr/>
            <w:sdtContent>
              <w:sdt>
                <w:sdtPr>
                  <w:id w:val="1054584967"/>
                  <w:placeholder>
                    <w:docPart w:val="E8EB3F5023AF47EA8904322BB847009E"/>
                  </w:placeholder>
                  <w15:repeatingSectionItem/>
                </w:sdtPr>
                <w:sdtEndPr/>
                <w:sdtContent>
                  <w:p w14:paraId="766A7C1F" w14:textId="77777777" w:rsidR="0013629A" w:rsidRPr="0013629A" w:rsidRDefault="0013629A" w:rsidP="0013629A">
                    <w:r w:rsidRPr="0013629A">
                      <w:t>Add name(s)</w:t>
                    </w:r>
                  </w:p>
                </w:sdtContent>
              </w:sdt>
              <w:sdt>
                <w:sdtPr>
                  <w:id w:val="2077859549"/>
                  <w:placeholder>
                    <w:docPart w:val="F567CC77A1964ED9AC06759D1EE7E3B6"/>
                  </w:placeholder>
                  <w15:repeatingSectionItem/>
                </w:sdtPr>
                <w:sdtEndPr/>
                <w:sdtContent>
                  <w:p w14:paraId="34AB1E4D" w14:textId="32005936" w:rsidR="00B86409" w:rsidRDefault="0013629A" w:rsidP="003D1951">
                    <w:r w:rsidRPr="0013629A">
                      <w:t>Add contact number</w:t>
                    </w:r>
                  </w:p>
                </w:sdtContent>
              </w:sdt>
            </w:sdtContent>
          </w:sdt>
        </w:tc>
      </w:tr>
      <w:tr w:rsidR="00B86409" w14:paraId="45CBB174" w14:textId="77777777" w:rsidTr="00E13B7A">
        <w:tc>
          <w:tcPr>
            <w:tcW w:w="5763" w:type="dxa"/>
          </w:tcPr>
          <w:p w14:paraId="1FF32800" w14:textId="35BDE5CC" w:rsidR="00B86409" w:rsidRPr="005844B1" w:rsidRDefault="006243A2" w:rsidP="003D1951">
            <w:sdt>
              <w:sdtPr>
                <w:id w:val="381671524"/>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F67AB3">
              <w:t>Free and Reduce F&amp;R</w:t>
            </w:r>
            <w:r w:rsidR="00372B68">
              <w:t xml:space="preserve"> Application Processing</w:t>
            </w:r>
          </w:p>
        </w:tc>
        <w:tc>
          <w:tcPr>
            <w:tcW w:w="5037" w:type="dxa"/>
          </w:tcPr>
          <w:sdt>
            <w:sdtPr>
              <w:id w:val="-1935745359"/>
              <w15:repeatingSection/>
            </w:sdtPr>
            <w:sdtEndPr/>
            <w:sdtContent>
              <w:sdt>
                <w:sdtPr>
                  <w:id w:val="-1856021842"/>
                  <w:placeholder>
                    <w:docPart w:val="D38EDACCF5724AF8A14F687A5185EEE5"/>
                  </w:placeholder>
                  <w15:repeatingSectionItem/>
                </w:sdtPr>
                <w:sdtEndPr/>
                <w:sdtContent>
                  <w:p w14:paraId="072E2AA2" w14:textId="77777777" w:rsidR="0013629A" w:rsidRPr="0013629A" w:rsidRDefault="0013629A" w:rsidP="0013629A">
                    <w:r w:rsidRPr="0013629A">
                      <w:t>Add name(s)</w:t>
                    </w:r>
                  </w:p>
                </w:sdtContent>
              </w:sdt>
              <w:sdt>
                <w:sdtPr>
                  <w:id w:val="533087259"/>
                  <w:placeholder>
                    <w:docPart w:val="6BA9CBB642EC45AF9A822C6DF9B553D6"/>
                  </w:placeholder>
                  <w15:repeatingSectionItem/>
                </w:sdtPr>
                <w:sdtEndPr/>
                <w:sdtContent>
                  <w:p w14:paraId="4E52491D" w14:textId="67A6559B" w:rsidR="00B86409" w:rsidRDefault="0013629A" w:rsidP="003D1951">
                    <w:r w:rsidRPr="0013629A">
                      <w:t>Add contact number</w:t>
                    </w:r>
                  </w:p>
                </w:sdtContent>
              </w:sdt>
            </w:sdtContent>
          </w:sdt>
        </w:tc>
      </w:tr>
      <w:tr w:rsidR="00B86409" w14:paraId="79FE1074" w14:textId="77777777" w:rsidTr="00E13B7A">
        <w:tc>
          <w:tcPr>
            <w:tcW w:w="5763" w:type="dxa"/>
          </w:tcPr>
          <w:p w14:paraId="326399C4" w14:textId="7732F5BB" w:rsidR="00B86409" w:rsidRDefault="006243A2" w:rsidP="003D1951">
            <w:sdt>
              <w:sdtPr>
                <w:id w:val="-142280610"/>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372B68">
              <w:t>F&amp;R Application Verification</w:t>
            </w:r>
          </w:p>
        </w:tc>
        <w:tc>
          <w:tcPr>
            <w:tcW w:w="5037" w:type="dxa"/>
          </w:tcPr>
          <w:sdt>
            <w:sdtPr>
              <w:id w:val="-645429699"/>
              <w15:repeatingSection/>
            </w:sdtPr>
            <w:sdtEndPr/>
            <w:sdtContent>
              <w:sdt>
                <w:sdtPr>
                  <w:id w:val="558064297"/>
                  <w:placeholder>
                    <w:docPart w:val="7FCC74FEF8E24687AE1CDC152C6DADAA"/>
                  </w:placeholder>
                  <w15:repeatingSectionItem/>
                </w:sdtPr>
                <w:sdtEndPr/>
                <w:sdtContent>
                  <w:p w14:paraId="6463721B" w14:textId="77777777" w:rsidR="0013629A" w:rsidRPr="0013629A" w:rsidRDefault="0013629A" w:rsidP="0013629A">
                    <w:r w:rsidRPr="0013629A">
                      <w:t>Add name(s)</w:t>
                    </w:r>
                  </w:p>
                </w:sdtContent>
              </w:sdt>
              <w:sdt>
                <w:sdtPr>
                  <w:id w:val="1355623127"/>
                  <w:placeholder>
                    <w:docPart w:val="D9143B9DEE7B48BF910B52B1737C3E69"/>
                  </w:placeholder>
                  <w15:repeatingSectionItem/>
                </w:sdtPr>
                <w:sdtEndPr/>
                <w:sdtContent>
                  <w:p w14:paraId="320EB9E3" w14:textId="0095747A" w:rsidR="00B86409" w:rsidRDefault="0013629A" w:rsidP="003D1951">
                    <w:r w:rsidRPr="0013629A">
                      <w:t>Add contact number</w:t>
                    </w:r>
                  </w:p>
                </w:sdtContent>
              </w:sdt>
            </w:sdtContent>
          </w:sdt>
        </w:tc>
      </w:tr>
      <w:tr w:rsidR="00B86409" w14:paraId="4B2EA46B" w14:textId="77777777" w:rsidTr="00E13B7A">
        <w:tc>
          <w:tcPr>
            <w:tcW w:w="5763" w:type="dxa"/>
          </w:tcPr>
          <w:p w14:paraId="22CA2DED" w14:textId="0888B6C7" w:rsidR="00B86409" w:rsidRDefault="006243A2" w:rsidP="003D1951">
            <w:sdt>
              <w:sdtPr>
                <w:id w:val="1936019932"/>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7616B1">
              <w:t>USDA Foods DoD Fresh</w:t>
            </w:r>
          </w:p>
        </w:tc>
        <w:tc>
          <w:tcPr>
            <w:tcW w:w="5037" w:type="dxa"/>
          </w:tcPr>
          <w:sdt>
            <w:sdtPr>
              <w:id w:val="21286504"/>
              <w15:repeatingSection/>
            </w:sdtPr>
            <w:sdtEndPr/>
            <w:sdtContent>
              <w:sdt>
                <w:sdtPr>
                  <w:id w:val="-771633482"/>
                  <w:placeholder>
                    <w:docPart w:val="CE8F6DC0A73846D88EAB362DC285B34F"/>
                  </w:placeholder>
                  <w15:repeatingSectionItem/>
                </w:sdtPr>
                <w:sdtEndPr/>
                <w:sdtContent>
                  <w:p w14:paraId="64F10793" w14:textId="77777777" w:rsidR="0013629A" w:rsidRPr="0013629A" w:rsidRDefault="0013629A" w:rsidP="0013629A">
                    <w:r w:rsidRPr="0013629A">
                      <w:t>Add name(s)</w:t>
                    </w:r>
                  </w:p>
                </w:sdtContent>
              </w:sdt>
              <w:sdt>
                <w:sdtPr>
                  <w:id w:val="1909809963"/>
                  <w:placeholder>
                    <w:docPart w:val="B41F1F9DB5F142D38736B3AEF990A8A5"/>
                  </w:placeholder>
                  <w15:repeatingSectionItem/>
                </w:sdtPr>
                <w:sdtEndPr/>
                <w:sdtContent>
                  <w:p w14:paraId="41509345" w14:textId="5A700534" w:rsidR="00B86409" w:rsidRDefault="0013629A" w:rsidP="003D1951">
                    <w:r w:rsidRPr="0013629A">
                      <w:t>Add contact number</w:t>
                    </w:r>
                  </w:p>
                </w:sdtContent>
              </w:sdt>
            </w:sdtContent>
          </w:sdt>
        </w:tc>
      </w:tr>
      <w:tr w:rsidR="00B86409" w14:paraId="6FC3C4FE" w14:textId="77777777" w:rsidTr="00E13B7A">
        <w:tc>
          <w:tcPr>
            <w:tcW w:w="5763" w:type="dxa"/>
          </w:tcPr>
          <w:p w14:paraId="57667B5B" w14:textId="6AEF2E4A" w:rsidR="00B86409" w:rsidRDefault="006243A2" w:rsidP="003D1951">
            <w:sdt>
              <w:sdtPr>
                <w:id w:val="219489867"/>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372B68">
              <w:t>Direct Certification</w:t>
            </w:r>
          </w:p>
        </w:tc>
        <w:tc>
          <w:tcPr>
            <w:tcW w:w="5037" w:type="dxa"/>
          </w:tcPr>
          <w:sdt>
            <w:sdtPr>
              <w:id w:val="-1519612968"/>
              <w15:repeatingSection/>
            </w:sdtPr>
            <w:sdtEndPr/>
            <w:sdtContent>
              <w:sdt>
                <w:sdtPr>
                  <w:id w:val="1276916774"/>
                  <w:placeholder>
                    <w:docPart w:val="0D96984AD40F477886728E78BD743A7F"/>
                  </w:placeholder>
                  <w15:repeatingSectionItem/>
                </w:sdtPr>
                <w:sdtEndPr/>
                <w:sdtContent>
                  <w:p w14:paraId="395CD87F" w14:textId="77777777" w:rsidR="0013629A" w:rsidRPr="0013629A" w:rsidRDefault="0013629A" w:rsidP="0013629A">
                    <w:r w:rsidRPr="0013629A">
                      <w:t>Add name(s)</w:t>
                    </w:r>
                  </w:p>
                </w:sdtContent>
              </w:sdt>
              <w:sdt>
                <w:sdtPr>
                  <w:id w:val="-542212686"/>
                  <w:placeholder>
                    <w:docPart w:val="840EE7D4AF054C06B03F133468623BED"/>
                  </w:placeholder>
                  <w15:repeatingSectionItem/>
                </w:sdtPr>
                <w:sdtEndPr/>
                <w:sdtContent>
                  <w:p w14:paraId="11972DC6" w14:textId="5A8D19DD" w:rsidR="00B86409" w:rsidRDefault="0013629A" w:rsidP="003D1951">
                    <w:r w:rsidRPr="0013629A">
                      <w:t>Add contact number</w:t>
                    </w:r>
                  </w:p>
                </w:sdtContent>
              </w:sdt>
            </w:sdtContent>
          </w:sdt>
        </w:tc>
      </w:tr>
      <w:tr w:rsidR="00B86409" w14:paraId="74E3776F" w14:textId="77777777" w:rsidTr="00E13B7A">
        <w:tc>
          <w:tcPr>
            <w:tcW w:w="5763" w:type="dxa"/>
          </w:tcPr>
          <w:p w14:paraId="446929BA" w14:textId="0F334FF3" w:rsidR="00B86409" w:rsidRDefault="006243A2" w:rsidP="00B50CC9">
            <w:pPr>
              <w:ind w:left="255" w:hanging="255"/>
            </w:pPr>
            <w:sdt>
              <w:sdtPr>
                <w:id w:val="-1097854622"/>
                <w14:checkbox>
                  <w14:checked w14:val="0"/>
                  <w14:checkedState w14:val="2612" w14:font="MS Gothic"/>
                  <w14:uncheckedState w14:val="2610" w14:font="MS Gothic"/>
                </w14:checkbox>
              </w:sdtPr>
              <w:sdtEndPr/>
              <w:sdtContent>
                <w:r w:rsidR="00490D8F">
                  <w:rPr>
                    <w:rFonts w:ascii="MS Gothic" w:eastAsia="MS Gothic" w:hint="eastAsia"/>
                  </w:rPr>
                  <w:t>☐</w:t>
                </w:r>
              </w:sdtContent>
            </w:sdt>
            <w:r w:rsidR="00490D8F">
              <w:t xml:space="preserve"> </w:t>
            </w:r>
            <w:r w:rsidR="00B50CC9">
              <w:t>Monthly Itemized Invoice Review</w:t>
            </w:r>
            <w:r>
              <w:t xml:space="preserve"> &amp; Payment Approval</w:t>
            </w:r>
          </w:p>
        </w:tc>
        <w:tc>
          <w:tcPr>
            <w:tcW w:w="5037" w:type="dxa"/>
          </w:tcPr>
          <w:sdt>
            <w:sdtPr>
              <w:id w:val="-809629427"/>
              <w15:repeatingSection/>
            </w:sdtPr>
            <w:sdtEndPr/>
            <w:sdtContent>
              <w:sdt>
                <w:sdtPr>
                  <w:id w:val="2092048185"/>
                  <w:placeholder>
                    <w:docPart w:val="B15EF25D0707444FBBC0E67E089D21B1"/>
                  </w:placeholder>
                  <w15:repeatingSectionItem/>
                </w:sdtPr>
                <w:sdtEndPr/>
                <w:sdtContent>
                  <w:p w14:paraId="2120ED49" w14:textId="77777777" w:rsidR="00E13B7A" w:rsidRPr="00E13B7A" w:rsidRDefault="00E13B7A" w:rsidP="00E13B7A">
                    <w:r w:rsidRPr="00E13B7A">
                      <w:t>Add name(s)</w:t>
                    </w:r>
                  </w:p>
                </w:sdtContent>
              </w:sdt>
              <w:sdt>
                <w:sdtPr>
                  <w:id w:val="502407878"/>
                  <w:placeholder>
                    <w:docPart w:val="BB3B4D46685941A19609F53F47A3F53B"/>
                  </w:placeholder>
                  <w15:repeatingSectionItem/>
                </w:sdtPr>
                <w:sdtEndPr/>
                <w:sdtContent>
                  <w:p w14:paraId="11729C51" w14:textId="77777777" w:rsidR="00B86409" w:rsidRDefault="00E13B7A" w:rsidP="003D1951">
                    <w:r w:rsidRPr="00E13B7A">
                      <w:t>Add contact number</w:t>
                    </w:r>
                  </w:p>
                </w:sdtContent>
              </w:sdt>
            </w:sdtContent>
          </w:sdt>
        </w:tc>
      </w:tr>
    </w:tbl>
    <w:p w14:paraId="04B1D76F" w14:textId="77777777" w:rsidR="00AF5CAE" w:rsidRPr="00B86409" w:rsidRDefault="00AF5CAE" w:rsidP="00B86409">
      <w:pPr>
        <w:pStyle w:val="NoSpacing"/>
        <w:rPr>
          <w:sz w:val="4"/>
        </w:rPr>
      </w:pPr>
    </w:p>
    <w:sectPr w:rsidR="00AF5CAE" w:rsidRPr="00B86409" w:rsidSect="004B712E">
      <w:pgSz w:w="12240" w:h="15840"/>
      <w:pgMar w:top="936" w:right="1080" w:bottom="1080" w:left="108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F94D" w14:textId="77777777" w:rsidR="00111F79" w:rsidRDefault="00111F79" w:rsidP="001851E3">
      <w:pPr>
        <w:spacing w:after="0" w:line="240" w:lineRule="auto"/>
      </w:pPr>
      <w:r>
        <w:separator/>
      </w:r>
    </w:p>
  </w:endnote>
  <w:endnote w:type="continuationSeparator" w:id="0">
    <w:p w14:paraId="1D039031" w14:textId="77777777" w:rsidR="00111F79" w:rsidRDefault="00111F79"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D4FF" w14:textId="77777777" w:rsidR="00111F79" w:rsidRDefault="00111F79" w:rsidP="001851E3">
      <w:pPr>
        <w:spacing w:after="0" w:line="240" w:lineRule="auto"/>
      </w:pPr>
      <w:r>
        <w:separator/>
      </w:r>
    </w:p>
  </w:footnote>
  <w:footnote w:type="continuationSeparator" w:id="0">
    <w:p w14:paraId="54E7EF1E" w14:textId="77777777" w:rsidR="00111F79" w:rsidRDefault="00111F79" w:rsidP="00185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27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79"/>
    <w:rsid w:val="00046D59"/>
    <w:rsid w:val="00072251"/>
    <w:rsid w:val="000D0393"/>
    <w:rsid w:val="000D0A18"/>
    <w:rsid w:val="00111F79"/>
    <w:rsid w:val="0013629A"/>
    <w:rsid w:val="00170D2B"/>
    <w:rsid w:val="001851E3"/>
    <w:rsid w:val="001D3619"/>
    <w:rsid w:val="00203215"/>
    <w:rsid w:val="002201B4"/>
    <w:rsid w:val="00275D7E"/>
    <w:rsid w:val="00296DCE"/>
    <w:rsid w:val="002B7BE3"/>
    <w:rsid w:val="0032014B"/>
    <w:rsid w:val="00320965"/>
    <w:rsid w:val="00331DCF"/>
    <w:rsid w:val="00336FC7"/>
    <w:rsid w:val="00346CE7"/>
    <w:rsid w:val="00351BD9"/>
    <w:rsid w:val="00372B68"/>
    <w:rsid w:val="00395724"/>
    <w:rsid w:val="003D1951"/>
    <w:rsid w:val="00440ABA"/>
    <w:rsid w:val="00456D38"/>
    <w:rsid w:val="00490D8F"/>
    <w:rsid w:val="004A7E2A"/>
    <w:rsid w:val="004B712E"/>
    <w:rsid w:val="004C071E"/>
    <w:rsid w:val="004C2FE9"/>
    <w:rsid w:val="004F7561"/>
    <w:rsid w:val="0050360E"/>
    <w:rsid w:val="005144D6"/>
    <w:rsid w:val="005E192A"/>
    <w:rsid w:val="006243A2"/>
    <w:rsid w:val="00637527"/>
    <w:rsid w:val="00640B1D"/>
    <w:rsid w:val="006521BC"/>
    <w:rsid w:val="00654B1F"/>
    <w:rsid w:val="006828BC"/>
    <w:rsid w:val="006B0DC0"/>
    <w:rsid w:val="006D3647"/>
    <w:rsid w:val="006F1A66"/>
    <w:rsid w:val="007616B1"/>
    <w:rsid w:val="008650B2"/>
    <w:rsid w:val="008829B8"/>
    <w:rsid w:val="008C1FD6"/>
    <w:rsid w:val="008D1496"/>
    <w:rsid w:val="008E1C1C"/>
    <w:rsid w:val="008F0693"/>
    <w:rsid w:val="00916836"/>
    <w:rsid w:val="009258D6"/>
    <w:rsid w:val="00966250"/>
    <w:rsid w:val="00A0150E"/>
    <w:rsid w:val="00A37F33"/>
    <w:rsid w:val="00A4336C"/>
    <w:rsid w:val="00A84A01"/>
    <w:rsid w:val="00AC197A"/>
    <w:rsid w:val="00AD1126"/>
    <w:rsid w:val="00AD12E2"/>
    <w:rsid w:val="00AF4BAA"/>
    <w:rsid w:val="00AF4F6E"/>
    <w:rsid w:val="00AF5CAE"/>
    <w:rsid w:val="00B344C4"/>
    <w:rsid w:val="00B50CC9"/>
    <w:rsid w:val="00B55A81"/>
    <w:rsid w:val="00B83FD5"/>
    <w:rsid w:val="00B86409"/>
    <w:rsid w:val="00BB1733"/>
    <w:rsid w:val="00BD27BB"/>
    <w:rsid w:val="00C4792A"/>
    <w:rsid w:val="00C53194"/>
    <w:rsid w:val="00C62309"/>
    <w:rsid w:val="00D048E4"/>
    <w:rsid w:val="00D55B84"/>
    <w:rsid w:val="00D70136"/>
    <w:rsid w:val="00D77121"/>
    <w:rsid w:val="00DF0FCF"/>
    <w:rsid w:val="00E10EDB"/>
    <w:rsid w:val="00E13B7A"/>
    <w:rsid w:val="00E74A3E"/>
    <w:rsid w:val="00EC54B8"/>
    <w:rsid w:val="00EF620A"/>
    <w:rsid w:val="00F10547"/>
    <w:rsid w:val="00F119A9"/>
    <w:rsid w:val="00F67AB3"/>
    <w:rsid w:val="00FB0CD7"/>
    <w:rsid w:val="00FB606C"/>
    <w:rsid w:val="00FE70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9"/>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is\AppData\Roaming\Microsoft\Templates\Documents%20to%20store%20and%20share%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A9312526E4BD7AE048A8F3733FF24"/>
        <w:category>
          <w:name w:val="General"/>
          <w:gallery w:val="placeholder"/>
        </w:category>
        <w:types>
          <w:type w:val="bbPlcHdr"/>
        </w:types>
        <w:behaviors>
          <w:behavior w:val="content"/>
        </w:behaviors>
        <w:guid w:val="{E4B34B85-E611-4A7A-8FCE-B889566A5572}"/>
      </w:docPartPr>
      <w:docPartBody>
        <w:p w:rsidR="003E0E60" w:rsidRDefault="00EE5B27">
          <w:pPr>
            <w:pStyle w:val="41BA9312526E4BD7AE048A8F3733FF24"/>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14A88FD26C614699979E2AFF5458C09A"/>
        <w:category>
          <w:name w:val="General"/>
          <w:gallery w:val="placeholder"/>
        </w:category>
        <w:types>
          <w:type w:val="bbPlcHdr"/>
        </w:types>
        <w:behaviors>
          <w:behavior w:val="content"/>
        </w:behaviors>
        <w:guid w:val="{DDE5177E-349F-4304-98EC-F1602ED55540}"/>
      </w:docPartPr>
      <w:docPartBody>
        <w:p w:rsidR="003E0E60" w:rsidRDefault="00EE5B27" w:rsidP="00EE5B27">
          <w:pPr>
            <w:pStyle w:val="14A88FD26C614699979E2AFF5458C09A"/>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01492E1262C946C390C74D85759E128C"/>
        <w:category>
          <w:name w:val="General"/>
          <w:gallery w:val="placeholder"/>
        </w:category>
        <w:types>
          <w:type w:val="bbPlcHdr"/>
        </w:types>
        <w:behaviors>
          <w:behavior w:val="content"/>
        </w:behaviors>
        <w:guid w:val="{84B92CFE-116E-4F73-B496-C32DD16D8018}"/>
      </w:docPartPr>
      <w:docPartBody>
        <w:p w:rsidR="003E0E60" w:rsidRDefault="00EE5B27" w:rsidP="00EE5B27">
          <w:pPr>
            <w:pStyle w:val="01492E1262C946C390C74D85759E128C"/>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13E7C2201984898991FFC8D04690755"/>
        <w:category>
          <w:name w:val="General"/>
          <w:gallery w:val="placeholder"/>
        </w:category>
        <w:types>
          <w:type w:val="bbPlcHdr"/>
        </w:types>
        <w:behaviors>
          <w:behavior w:val="content"/>
        </w:behaviors>
        <w:guid w:val="{266FE7B1-9EC9-4991-BA12-DE67D187E4DF}"/>
      </w:docPartPr>
      <w:docPartBody>
        <w:p w:rsidR="003E0E60" w:rsidRDefault="00EE5B27" w:rsidP="00EE5B27">
          <w:pPr>
            <w:pStyle w:val="B13E7C2201984898991FFC8D04690755"/>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01918B30653F481DB5B754941053950C"/>
        <w:category>
          <w:name w:val="General"/>
          <w:gallery w:val="placeholder"/>
        </w:category>
        <w:types>
          <w:type w:val="bbPlcHdr"/>
        </w:types>
        <w:behaviors>
          <w:behavior w:val="content"/>
        </w:behaviors>
        <w:guid w:val="{F3EA0D30-7AD5-4B2B-9600-CB25F5EEB9C0}"/>
      </w:docPartPr>
      <w:docPartBody>
        <w:p w:rsidR="003E0E60" w:rsidRDefault="00EE5B27" w:rsidP="00EE5B27">
          <w:pPr>
            <w:pStyle w:val="01918B30653F481DB5B754941053950C"/>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8A7C360D59354FCDA342C20BA7EAB0D1"/>
        <w:category>
          <w:name w:val="General"/>
          <w:gallery w:val="placeholder"/>
        </w:category>
        <w:types>
          <w:type w:val="bbPlcHdr"/>
        </w:types>
        <w:behaviors>
          <w:behavior w:val="content"/>
        </w:behaviors>
        <w:guid w:val="{5D9CA9E1-ED92-465B-8560-72E9FC884D06}"/>
      </w:docPartPr>
      <w:docPartBody>
        <w:p w:rsidR="003E0E60" w:rsidRDefault="00EE5B27" w:rsidP="00EE5B27">
          <w:pPr>
            <w:pStyle w:val="8A7C360D59354FCDA342C20BA7EAB0D1"/>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A4B385C085549278B0AF4C133978AAB"/>
        <w:category>
          <w:name w:val="General"/>
          <w:gallery w:val="placeholder"/>
        </w:category>
        <w:types>
          <w:type w:val="bbPlcHdr"/>
        </w:types>
        <w:behaviors>
          <w:behavior w:val="content"/>
        </w:behaviors>
        <w:guid w:val="{ABA7ACFE-DE06-4805-B673-D6C5E1842C4A}"/>
      </w:docPartPr>
      <w:docPartBody>
        <w:p w:rsidR="003E0E60" w:rsidRDefault="00EE5B27" w:rsidP="00EE5B27">
          <w:pPr>
            <w:pStyle w:val="BA4B385C085549278B0AF4C133978AAB"/>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96C57C7453624A3D9094CBA1E696DAEB"/>
        <w:category>
          <w:name w:val="General"/>
          <w:gallery w:val="placeholder"/>
        </w:category>
        <w:types>
          <w:type w:val="bbPlcHdr"/>
        </w:types>
        <w:behaviors>
          <w:behavior w:val="content"/>
        </w:behaviors>
        <w:guid w:val="{7CF4E383-22E2-4715-86FB-46C908D2B6FD}"/>
      </w:docPartPr>
      <w:docPartBody>
        <w:p w:rsidR="003E0E60" w:rsidRDefault="00EE5B27" w:rsidP="00EE5B27">
          <w:pPr>
            <w:pStyle w:val="96C57C7453624A3D9094CBA1E696DAEB"/>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A647F41BDC5F4375B332965BB0576C3C"/>
        <w:category>
          <w:name w:val="General"/>
          <w:gallery w:val="placeholder"/>
        </w:category>
        <w:types>
          <w:type w:val="bbPlcHdr"/>
        </w:types>
        <w:behaviors>
          <w:behavior w:val="content"/>
        </w:behaviors>
        <w:guid w:val="{7813250A-4C62-4362-B704-88CC969E0C08}"/>
      </w:docPartPr>
      <w:docPartBody>
        <w:p w:rsidR="003E0E60" w:rsidRDefault="00EE5B27" w:rsidP="00EE5B27">
          <w:pPr>
            <w:pStyle w:val="A647F41BDC5F4375B332965BB0576C3C"/>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A607C6CEC81453C83B0325D724D025E"/>
        <w:category>
          <w:name w:val="General"/>
          <w:gallery w:val="placeholder"/>
        </w:category>
        <w:types>
          <w:type w:val="bbPlcHdr"/>
        </w:types>
        <w:behaviors>
          <w:behavior w:val="content"/>
        </w:behaviors>
        <w:guid w:val="{C32EA694-6492-480C-A131-B8774BEC7ED7}"/>
      </w:docPartPr>
      <w:docPartBody>
        <w:p w:rsidR="003E0E60" w:rsidRDefault="00EE5B27" w:rsidP="00EE5B27">
          <w:pPr>
            <w:pStyle w:val="BA607C6CEC81453C83B0325D724D025E"/>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E516A4DEBBB946B289BCF948CB72D653"/>
        <w:category>
          <w:name w:val="General"/>
          <w:gallery w:val="placeholder"/>
        </w:category>
        <w:types>
          <w:type w:val="bbPlcHdr"/>
        </w:types>
        <w:behaviors>
          <w:behavior w:val="content"/>
        </w:behaviors>
        <w:guid w:val="{1A578141-B738-4675-932A-07D4199FC1B2}"/>
      </w:docPartPr>
      <w:docPartBody>
        <w:p w:rsidR="003E0E60" w:rsidRDefault="00EE5B27" w:rsidP="00EE5B27">
          <w:pPr>
            <w:pStyle w:val="E516A4DEBBB946B289BCF948CB72D653"/>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FDBBF3FBF8CB48268938E4D00AE5A5EF"/>
        <w:category>
          <w:name w:val="General"/>
          <w:gallery w:val="placeholder"/>
        </w:category>
        <w:types>
          <w:type w:val="bbPlcHdr"/>
        </w:types>
        <w:behaviors>
          <w:behavior w:val="content"/>
        </w:behaviors>
        <w:guid w:val="{85D7686A-DA65-48D6-AB50-9C1400117A89}"/>
      </w:docPartPr>
      <w:docPartBody>
        <w:p w:rsidR="003E0E60" w:rsidRDefault="00EE5B27" w:rsidP="00EE5B27">
          <w:pPr>
            <w:pStyle w:val="FDBBF3FBF8CB48268938E4D00AE5A5EF"/>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E8EB3F5023AF47EA8904322BB847009E"/>
        <w:category>
          <w:name w:val="General"/>
          <w:gallery w:val="placeholder"/>
        </w:category>
        <w:types>
          <w:type w:val="bbPlcHdr"/>
        </w:types>
        <w:behaviors>
          <w:behavior w:val="content"/>
        </w:behaviors>
        <w:guid w:val="{B900EDA9-F0E4-4959-9154-1E307367C20E}"/>
      </w:docPartPr>
      <w:docPartBody>
        <w:p w:rsidR="003E0E60" w:rsidRDefault="00EE5B27" w:rsidP="00EE5B27">
          <w:pPr>
            <w:pStyle w:val="E8EB3F5023AF47EA8904322BB847009E"/>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F567CC77A1964ED9AC06759D1EE7E3B6"/>
        <w:category>
          <w:name w:val="General"/>
          <w:gallery w:val="placeholder"/>
        </w:category>
        <w:types>
          <w:type w:val="bbPlcHdr"/>
        </w:types>
        <w:behaviors>
          <w:behavior w:val="content"/>
        </w:behaviors>
        <w:guid w:val="{890B20C9-5C72-4E11-A04F-7C6D667C484B}"/>
      </w:docPartPr>
      <w:docPartBody>
        <w:p w:rsidR="003E0E60" w:rsidRDefault="00EE5B27" w:rsidP="00EE5B27">
          <w:pPr>
            <w:pStyle w:val="F567CC77A1964ED9AC06759D1EE7E3B6"/>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D38EDACCF5724AF8A14F687A5185EEE5"/>
        <w:category>
          <w:name w:val="General"/>
          <w:gallery w:val="placeholder"/>
        </w:category>
        <w:types>
          <w:type w:val="bbPlcHdr"/>
        </w:types>
        <w:behaviors>
          <w:behavior w:val="content"/>
        </w:behaviors>
        <w:guid w:val="{80BB371D-0A68-45D8-8DE9-E3E6105AF1B6}"/>
      </w:docPartPr>
      <w:docPartBody>
        <w:p w:rsidR="003E0E60" w:rsidRDefault="00EE5B27" w:rsidP="00EE5B27">
          <w:pPr>
            <w:pStyle w:val="D38EDACCF5724AF8A14F687A5185EEE5"/>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6BA9CBB642EC45AF9A822C6DF9B553D6"/>
        <w:category>
          <w:name w:val="General"/>
          <w:gallery w:val="placeholder"/>
        </w:category>
        <w:types>
          <w:type w:val="bbPlcHdr"/>
        </w:types>
        <w:behaviors>
          <w:behavior w:val="content"/>
        </w:behaviors>
        <w:guid w:val="{1DC36CF3-E4B5-499D-A6AE-071FB27174A9}"/>
      </w:docPartPr>
      <w:docPartBody>
        <w:p w:rsidR="003E0E60" w:rsidRDefault="00EE5B27" w:rsidP="00EE5B27">
          <w:pPr>
            <w:pStyle w:val="6BA9CBB642EC45AF9A822C6DF9B553D6"/>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7FCC74FEF8E24687AE1CDC152C6DADAA"/>
        <w:category>
          <w:name w:val="General"/>
          <w:gallery w:val="placeholder"/>
        </w:category>
        <w:types>
          <w:type w:val="bbPlcHdr"/>
        </w:types>
        <w:behaviors>
          <w:behavior w:val="content"/>
        </w:behaviors>
        <w:guid w:val="{A9DE7A37-199C-40AD-BC49-A2EC70D40952}"/>
      </w:docPartPr>
      <w:docPartBody>
        <w:p w:rsidR="003E0E60" w:rsidRDefault="00EE5B27" w:rsidP="00EE5B27">
          <w:pPr>
            <w:pStyle w:val="7FCC74FEF8E24687AE1CDC152C6DADAA"/>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D9143B9DEE7B48BF910B52B1737C3E69"/>
        <w:category>
          <w:name w:val="General"/>
          <w:gallery w:val="placeholder"/>
        </w:category>
        <w:types>
          <w:type w:val="bbPlcHdr"/>
        </w:types>
        <w:behaviors>
          <w:behavior w:val="content"/>
        </w:behaviors>
        <w:guid w:val="{48FF8855-A69A-4842-A0A4-38820E36AA02}"/>
      </w:docPartPr>
      <w:docPartBody>
        <w:p w:rsidR="003E0E60" w:rsidRDefault="00EE5B27" w:rsidP="00EE5B27">
          <w:pPr>
            <w:pStyle w:val="D9143B9DEE7B48BF910B52B1737C3E69"/>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CE8F6DC0A73846D88EAB362DC285B34F"/>
        <w:category>
          <w:name w:val="General"/>
          <w:gallery w:val="placeholder"/>
        </w:category>
        <w:types>
          <w:type w:val="bbPlcHdr"/>
        </w:types>
        <w:behaviors>
          <w:behavior w:val="content"/>
        </w:behaviors>
        <w:guid w:val="{8EF945AB-C43C-49B5-B4FC-08C8DE0CBCFC}"/>
      </w:docPartPr>
      <w:docPartBody>
        <w:p w:rsidR="003E0E60" w:rsidRDefault="00EE5B27" w:rsidP="00EE5B27">
          <w:pPr>
            <w:pStyle w:val="CE8F6DC0A73846D88EAB362DC285B34F"/>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41F1F9DB5F142D38736B3AEF990A8A5"/>
        <w:category>
          <w:name w:val="General"/>
          <w:gallery w:val="placeholder"/>
        </w:category>
        <w:types>
          <w:type w:val="bbPlcHdr"/>
        </w:types>
        <w:behaviors>
          <w:behavior w:val="content"/>
        </w:behaviors>
        <w:guid w:val="{BAA040CE-377A-443A-8BDF-EB5AED4491C7}"/>
      </w:docPartPr>
      <w:docPartBody>
        <w:p w:rsidR="003E0E60" w:rsidRDefault="00EE5B27" w:rsidP="00EE5B27">
          <w:pPr>
            <w:pStyle w:val="B41F1F9DB5F142D38736B3AEF990A8A5"/>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0D96984AD40F477886728E78BD743A7F"/>
        <w:category>
          <w:name w:val="General"/>
          <w:gallery w:val="placeholder"/>
        </w:category>
        <w:types>
          <w:type w:val="bbPlcHdr"/>
        </w:types>
        <w:behaviors>
          <w:behavior w:val="content"/>
        </w:behaviors>
        <w:guid w:val="{7C3FE73E-6B02-4D3A-A422-5E2BFF790F11}"/>
      </w:docPartPr>
      <w:docPartBody>
        <w:p w:rsidR="003E0E60" w:rsidRDefault="00EE5B27" w:rsidP="00EE5B27">
          <w:pPr>
            <w:pStyle w:val="0D96984AD40F477886728E78BD743A7F"/>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840EE7D4AF054C06B03F133468623BED"/>
        <w:category>
          <w:name w:val="General"/>
          <w:gallery w:val="placeholder"/>
        </w:category>
        <w:types>
          <w:type w:val="bbPlcHdr"/>
        </w:types>
        <w:behaviors>
          <w:behavior w:val="content"/>
        </w:behaviors>
        <w:guid w:val="{1D7F16A7-24C1-493C-AED7-3B2027F38580}"/>
      </w:docPartPr>
      <w:docPartBody>
        <w:p w:rsidR="003E0E60" w:rsidRDefault="00EE5B27" w:rsidP="00EE5B27">
          <w:pPr>
            <w:pStyle w:val="840EE7D4AF054C06B03F133468623BED"/>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15EF25D0707444FBBC0E67E089D21B1"/>
        <w:category>
          <w:name w:val="General"/>
          <w:gallery w:val="placeholder"/>
        </w:category>
        <w:types>
          <w:type w:val="bbPlcHdr"/>
        </w:types>
        <w:behaviors>
          <w:behavior w:val="content"/>
        </w:behaviors>
        <w:guid w:val="{F587B128-0FFE-4D12-95F0-CD3E54B82A25}"/>
      </w:docPartPr>
      <w:docPartBody>
        <w:p w:rsidR="003E0E60" w:rsidRDefault="00EE5B27" w:rsidP="00EE5B27">
          <w:pPr>
            <w:pStyle w:val="B15EF25D0707444FBBC0E67E089D21B1"/>
          </w:pPr>
          <w:r w:rsidRPr="009F44B5">
            <w:rPr>
              <w:rStyle w:val="PlaceholderText"/>
            </w:rPr>
            <w:t>Enter any content that you want to repeat, including other content controls. You can also insert this control around table rows in order to repeat parts of a table.</w:t>
          </w:r>
        </w:p>
      </w:docPartBody>
    </w:docPart>
    <w:docPart>
      <w:docPartPr>
        <w:name w:val="BB3B4D46685941A19609F53F47A3F53B"/>
        <w:category>
          <w:name w:val="General"/>
          <w:gallery w:val="placeholder"/>
        </w:category>
        <w:types>
          <w:type w:val="bbPlcHdr"/>
        </w:types>
        <w:behaviors>
          <w:behavior w:val="content"/>
        </w:behaviors>
        <w:guid w:val="{42F36EEC-A790-4D7F-8F8B-D09AEEC0BBE0}"/>
      </w:docPartPr>
      <w:docPartBody>
        <w:p w:rsidR="003E0E60" w:rsidRDefault="00EE5B27" w:rsidP="00EE5B27">
          <w:pPr>
            <w:pStyle w:val="BB3B4D46685941A19609F53F47A3F53B"/>
          </w:pPr>
          <w:r w:rsidRPr="009F44B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7"/>
    <w:rsid w:val="003E0E60"/>
    <w:rsid w:val="00E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B27"/>
    <w:rPr>
      <w:color w:val="808080"/>
    </w:rPr>
  </w:style>
  <w:style w:type="paragraph" w:customStyle="1" w:styleId="41BA9312526E4BD7AE048A8F3733FF24">
    <w:name w:val="41BA9312526E4BD7AE048A8F3733FF24"/>
  </w:style>
  <w:style w:type="paragraph" w:customStyle="1" w:styleId="14A88FD26C614699979E2AFF5458C09A">
    <w:name w:val="14A88FD26C614699979E2AFF5458C09A"/>
    <w:rsid w:val="00EE5B27"/>
  </w:style>
  <w:style w:type="paragraph" w:customStyle="1" w:styleId="01492E1262C946C390C74D85759E128C">
    <w:name w:val="01492E1262C946C390C74D85759E128C"/>
    <w:rsid w:val="00EE5B27"/>
  </w:style>
  <w:style w:type="paragraph" w:customStyle="1" w:styleId="B13E7C2201984898991FFC8D04690755">
    <w:name w:val="B13E7C2201984898991FFC8D04690755"/>
    <w:rsid w:val="00EE5B27"/>
  </w:style>
  <w:style w:type="paragraph" w:customStyle="1" w:styleId="6EBD85E2365E4E7A8BB54FDA8659755B">
    <w:name w:val="6EBD85E2365E4E7A8BB54FDA8659755B"/>
    <w:rsid w:val="00EE5B27"/>
  </w:style>
  <w:style w:type="paragraph" w:customStyle="1" w:styleId="EB5CA39D7AFF47B6940C725CE4850A77">
    <w:name w:val="EB5CA39D7AFF47B6940C725CE4850A77"/>
    <w:rsid w:val="00EE5B27"/>
  </w:style>
  <w:style w:type="paragraph" w:customStyle="1" w:styleId="01918B30653F481DB5B754941053950C">
    <w:name w:val="01918B30653F481DB5B754941053950C"/>
    <w:rsid w:val="00EE5B27"/>
  </w:style>
  <w:style w:type="paragraph" w:customStyle="1" w:styleId="8A7C360D59354FCDA342C20BA7EAB0D1">
    <w:name w:val="8A7C360D59354FCDA342C20BA7EAB0D1"/>
    <w:rsid w:val="00EE5B27"/>
  </w:style>
  <w:style w:type="paragraph" w:customStyle="1" w:styleId="BA4B385C085549278B0AF4C133978AAB">
    <w:name w:val="BA4B385C085549278B0AF4C133978AAB"/>
    <w:rsid w:val="00EE5B27"/>
  </w:style>
  <w:style w:type="paragraph" w:customStyle="1" w:styleId="96C57C7453624A3D9094CBA1E696DAEB">
    <w:name w:val="96C57C7453624A3D9094CBA1E696DAEB"/>
    <w:rsid w:val="00EE5B27"/>
  </w:style>
  <w:style w:type="paragraph" w:customStyle="1" w:styleId="A647F41BDC5F4375B332965BB0576C3C">
    <w:name w:val="A647F41BDC5F4375B332965BB0576C3C"/>
    <w:rsid w:val="00EE5B27"/>
  </w:style>
  <w:style w:type="paragraph" w:customStyle="1" w:styleId="BA607C6CEC81453C83B0325D724D025E">
    <w:name w:val="BA607C6CEC81453C83B0325D724D025E"/>
    <w:rsid w:val="00EE5B27"/>
  </w:style>
  <w:style w:type="paragraph" w:customStyle="1" w:styleId="E516A4DEBBB946B289BCF948CB72D653">
    <w:name w:val="E516A4DEBBB946B289BCF948CB72D653"/>
    <w:rsid w:val="00EE5B27"/>
  </w:style>
  <w:style w:type="paragraph" w:customStyle="1" w:styleId="FDBBF3FBF8CB48268938E4D00AE5A5EF">
    <w:name w:val="FDBBF3FBF8CB48268938E4D00AE5A5EF"/>
    <w:rsid w:val="00EE5B27"/>
  </w:style>
  <w:style w:type="paragraph" w:customStyle="1" w:styleId="E8EB3F5023AF47EA8904322BB847009E">
    <w:name w:val="E8EB3F5023AF47EA8904322BB847009E"/>
    <w:rsid w:val="00EE5B27"/>
  </w:style>
  <w:style w:type="paragraph" w:customStyle="1" w:styleId="F567CC77A1964ED9AC06759D1EE7E3B6">
    <w:name w:val="F567CC77A1964ED9AC06759D1EE7E3B6"/>
    <w:rsid w:val="00EE5B27"/>
  </w:style>
  <w:style w:type="paragraph" w:customStyle="1" w:styleId="D38EDACCF5724AF8A14F687A5185EEE5">
    <w:name w:val="D38EDACCF5724AF8A14F687A5185EEE5"/>
    <w:rsid w:val="00EE5B27"/>
  </w:style>
  <w:style w:type="paragraph" w:customStyle="1" w:styleId="6BA9CBB642EC45AF9A822C6DF9B553D6">
    <w:name w:val="6BA9CBB642EC45AF9A822C6DF9B553D6"/>
    <w:rsid w:val="00EE5B27"/>
  </w:style>
  <w:style w:type="paragraph" w:customStyle="1" w:styleId="7FCC74FEF8E24687AE1CDC152C6DADAA">
    <w:name w:val="7FCC74FEF8E24687AE1CDC152C6DADAA"/>
    <w:rsid w:val="00EE5B27"/>
  </w:style>
  <w:style w:type="paragraph" w:customStyle="1" w:styleId="D9143B9DEE7B48BF910B52B1737C3E69">
    <w:name w:val="D9143B9DEE7B48BF910B52B1737C3E69"/>
    <w:rsid w:val="00EE5B27"/>
  </w:style>
  <w:style w:type="paragraph" w:customStyle="1" w:styleId="CE8F6DC0A73846D88EAB362DC285B34F">
    <w:name w:val="CE8F6DC0A73846D88EAB362DC285B34F"/>
    <w:rsid w:val="00EE5B27"/>
  </w:style>
  <w:style w:type="paragraph" w:customStyle="1" w:styleId="B41F1F9DB5F142D38736B3AEF990A8A5">
    <w:name w:val="B41F1F9DB5F142D38736B3AEF990A8A5"/>
    <w:rsid w:val="00EE5B27"/>
  </w:style>
  <w:style w:type="paragraph" w:customStyle="1" w:styleId="0D96984AD40F477886728E78BD743A7F">
    <w:name w:val="0D96984AD40F477886728E78BD743A7F"/>
    <w:rsid w:val="00EE5B27"/>
  </w:style>
  <w:style w:type="paragraph" w:customStyle="1" w:styleId="840EE7D4AF054C06B03F133468623BED">
    <w:name w:val="840EE7D4AF054C06B03F133468623BED"/>
    <w:rsid w:val="00EE5B27"/>
  </w:style>
  <w:style w:type="paragraph" w:customStyle="1" w:styleId="B15EF25D0707444FBBC0E67E089D21B1">
    <w:name w:val="B15EF25D0707444FBBC0E67E089D21B1"/>
    <w:rsid w:val="00EE5B27"/>
  </w:style>
  <w:style w:type="paragraph" w:customStyle="1" w:styleId="BB3B4D46685941A19609F53F47A3F53B">
    <w:name w:val="BB3B4D46685941A19609F53F47A3F53B"/>
    <w:rsid w:val="00EE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2.xml><?xml version="1.0" encoding="utf-8"?>
<ds:datastoreItem xmlns:ds="http://schemas.openxmlformats.org/officeDocument/2006/customXml" ds:itemID="{B5059397-8F46-4119-AE9A-BD76FCBDF3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C08791-0BA5-4CE7-AA4C-C26E5EA5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04001-BA53-465A-A614-4A9EC073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2023-01-10T14:18:00Z</dcterms:created>
  <dcterms:modified xsi:type="dcterms:W3CDTF">2023-01-10T14:24:00Z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