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86" w:rsidRDefault="00DE0286" w:rsidP="00F65F87">
      <w:pPr>
        <w:tabs>
          <w:tab w:val="left" w:pos="1824"/>
        </w:tabs>
        <w:ind w:left="1440"/>
        <w:jc w:val="center"/>
        <w:rPr>
          <w:b/>
          <w:sz w:val="28"/>
          <w:szCs w:val="32"/>
        </w:rPr>
      </w:pPr>
    </w:p>
    <w:p w:rsidR="00605992" w:rsidRPr="007C21FF" w:rsidRDefault="00D40C4A" w:rsidP="00F65F87">
      <w:pPr>
        <w:tabs>
          <w:tab w:val="left" w:pos="1824"/>
        </w:tabs>
        <w:ind w:left="1440"/>
        <w:jc w:val="center"/>
        <w:rPr>
          <w:b/>
          <w:sz w:val="28"/>
          <w:szCs w:val="32"/>
        </w:rPr>
      </w:pPr>
      <w:r w:rsidRPr="007C21FF">
        <w:rPr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68580</wp:posOffset>
            </wp:positionV>
            <wp:extent cx="901065" cy="1463040"/>
            <wp:effectExtent l="19050" t="0" r="0" b="0"/>
            <wp:wrapNone/>
            <wp:docPr id="2" name="Picture 2" descr="i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c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F87" w:rsidRPr="007C21FF">
        <w:rPr>
          <w:b/>
          <w:sz w:val="28"/>
          <w:szCs w:val="32"/>
        </w:rPr>
        <w:t>Regional Service Council Minutes</w:t>
      </w:r>
    </w:p>
    <w:p w:rsidR="00F65F87" w:rsidRPr="007C21FF" w:rsidRDefault="00F65F87" w:rsidP="00F65F87">
      <w:pPr>
        <w:tabs>
          <w:tab w:val="left" w:pos="1824"/>
        </w:tabs>
        <w:ind w:left="1440"/>
        <w:jc w:val="center"/>
        <w:rPr>
          <w:b/>
          <w:sz w:val="28"/>
          <w:szCs w:val="32"/>
        </w:rPr>
      </w:pPr>
      <w:r w:rsidRPr="007C21FF">
        <w:rPr>
          <w:b/>
          <w:sz w:val="28"/>
          <w:szCs w:val="32"/>
        </w:rPr>
        <w:t xml:space="preserve">Region </w:t>
      </w:r>
      <w:r w:rsidR="00937FF3" w:rsidRPr="007C21FF">
        <w:rPr>
          <w:b/>
          <w:sz w:val="28"/>
          <w:szCs w:val="32"/>
        </w:rPr>
        <w:t>3</w:t>
      </w:r>
      <w:r w:rsidRPr="007C21FF">
        <w:rPr>
          <w:b/>
          <w:sz w:val="28"/>
          <w:szCs w:val="32"/>
        </w:rPr>
        <w:tab/>
      </w:r>
      <w:r w:rsidRPr="007C21FF">
        <w:rPr>
          <w:b/>
          <w:sz w:val="28"/>
          <w:szCs w:val="32"/>
          <w:shd w:val="clear" w:color="auto" w:fill="FFFF99"/>
        </w:rPr>
        <w:t xml:space="preserve">    </w:t>
      </w:r>
    </w:p>
    <w:p w:rsidR="00F65F87" w:rsidRPr="007C21FF" w:rsidRDefault="00F65F87" w:rsidP="00F65F87">
      <w:pPr>
        <w:tabs>
          <w:tab w:val="left" w:pos="1824"/>
        </w:tabs>
        <w:ind w:left="1440"/>
        <w:jc w:val="center"/>
        <w:rPr>
          <w:b/>
          <w:sz w:val="22"/>
        </w:rPr>
      </w:pPr>
    </w:p>
    <w:p w:rsidR="00F65F87" w:rsidRPr="007C21FF" w:rsidRDefault="00F65F87" w:rsidP="00F65F87">
      <w:pPr>
        <w:tabs>
          <w:tab w:val="left" w:pos="1824"/>
        </w:tabs>
        <w:ind w:left="1653"/>
        <w:rPr>
          <w:sz w:val="22"/>
        </w:rPr>
      </w:pPr>
      <w:r w:rsidRPr="007C21FF">
        <w:rPr>
          <w:b/>
          <w:sz w:val="22"/>
        </w:rPr>
        <w:t>Meeting Date</w:t>
      </w:r>
      <w:r w:rsidRPr="007C21FF">
        <w:rPr>
          <w:sz w:val="22"/>
        </w:rPr>
        <w:t xml:space="preserve">: </w:t>
      </w:r>
      <w:r w:rsidRPr="007C21FF">
        <w:rPr>
          <w:sz w:val="22"/>
        </w:rPr>
        <w:tab/>
      </w:r>
      <w:r w:rsidRPr="007C21FF">
        <w:rPr>
          <w:sz w:val="22"/>
        </w:rPr>
        <w:tab/>
      </w:r>
      <w:r w:rsidR="00333CEF">
        <w:rPr>
          <w:sz w:val="22"/>
        </w:rPr>
        <w:t>October</w:t>
      </w:r>
      <w:r w:rsidR="00B553FF">
        <w:rPr>
          <w:sz w:val="22"/>
        </w:rPr>
        <w:t xml:space="preserve"> 1</w:t>
      </w:r>
      <w:r w:rsidR="00333CEF">
        <w:rPr>
          <w:sz w:val="22"/>
        </w:rPr>
        <w:t>1</w:t>
      </w:r>
      <w:r w:rsidR="00B553FF">
        <w:rPr>
          <w:sz w:val="22"/>
        </w:rPr>
        <w:t>, 201</w:t>
      </w:r>
      <w:r w:rsidR="00743978">
        <w:rPr>
          <w:sz w:val="22"/>
        </w:rPr>
        <w:t>9</w:t>
      </w:r>
      <w:r w:rsidRPr="007C21FF">
        <w:rPr>
          <w:sz w:val="22"/>
        </w:rPr>
        <w:tab/>
      </w:r>
      <w:r w:rsidRPr="007C21FF">
        <w:rPr>
          <w:sz w:val="22"/>
        </w:rPr>
        <w:tab/>
      </w:r>
      <w:r w:rsidRPr="007C21FF">
        <w:rPr>
          <w:sz w:val="22"/>
        </w:rPr>
        <w:tab/>
      </w:r>
      <w:r w:rsidRPr="007C21FF">
        <w:rPr>
          <w:sz w:val="22"/>
        </w:rPr>
        <w:tab/>
      </w:r>
      <w:r w:rsidRPr="007C21FF">
        <w:rPr>
          <w:sz w:val="22"/>
        </w:rPr>
        <w:tab/>
      </w:r>
    </w:p>
    <w:p w:rsidR="00E02B0C" w:rsidRPr="007C21FF" w:rsidRDefault="00E02B0C" w:rsidP="00F65F87">
      <w:pPr>
        <w:tabs>
          <w:tab w:val="left" w:pos="1824"/>
        </w:tabs>
        <w:ind w:left="1653"/>
        <w:rPr>
          <w:b/>
          <w:sz w:val="22"/>
        </w:rPr>
      </w:pPr>
    </w:p>
    <w:p w:rsidR="00601A02" w:rsidRPr="007C21FF" w:rsidRDefault="00601A02" w:rsidP="00601A02">
      <w:pPr>
        <w:tabs>
          <w:tab w:val="left" w:pos="1824"/>
        </w:tabs>
        <w:ind w:left="1653"/>
        <w:rPr>
          <w:sz w:val="22"/>
        </w:rPr>
      </w:pPr>
      <w:r w:rsidRPr="007C21FF">
        <w:rPr>
          <w:b/>
          <w:sz w:val="22"/>
        </w:rPr>
        <w:t>Meeting Location</w:t>
      </w:r>
      <w:r w:rsidRPr="007C21FF">
        <w:rPr>
          <w:sz w:val="22"/>
        </w:rPr>
        <w:t xml:space="preserve">: </w:t>
      </w:r>
      <w:r w:rsidRPr="007C21FF">
        <w:rPr>
          <w:sz w:val="22"/>
        </w:rPr>
        <w:tab/>
      </w:r>
      <w:r w:rsidRPr="007C21FF">
        <w:rPr>
          <w:sz w:val="22"/>
        </w:rPr>
        <w:tab/>
      </w:r>
      <w:r w:rsidR="00743978">
        <w:rPr>
          <w:sz w:val="22"/>
        </w:rPr>
        <w:t>CAPS</w:t>
      </w:r>
    </w:p>
    <w:p w:rsidR="00743978" w:rsidRDefault="00601A02" w:rsidP="00601A02">
      <w:pPr>
        <w:tabs>
          <w:tab w:val="left" w:pos="1824"/>
        </w:tabs>
        <w:ind w:left="1653"/>
        <w:rPr>
          <w:sz w:val="22"/>
        </w:rPr>
      </w:pPr>
      <w:r w:rsidRPr="007C21FF">
        <w:rPr>
          <w:b/>
          <w:sz w:val="22"/>
        </w:rPr>
        <w:tab/>
      </w:r>
      <w:r w:rsidRPr="007C21FF">
        <w:rPr>
          <w:b/>
          <w:sz w:val="22"/>
        </w:rPr>
        <w:tab/>
      </w:r>
      <w:r w:rsidRPr="007C21FF">
        <w:rPr>
          <w:b/>
          <w:sz w:val="22"/>
        </w:rPr>
        <w:tab/>
      </w:r>
      <w:r w:rsidRPr="007C21FF">
        <w:rPr>
          <w:b/>
          <w:sz w:val="22"/>
        </w:rPr>
        <w:tab/>
      </w:r>
      <w:r w:rsidRPr="007C21FF">
        <w:rPr>
          <w:b/>
          <w:sz w:val="22"/>
        </w:rPr>
        <w:tab/>
      </w:r>
      <w:r w:rsidR="00743978">
        <w:rPr>
          <w:sz w:val="22"/>
        </w:rPr>
        <w:t>1000 W. Hively Avenue</w:t>
      </w:r>
    </w:p>
    <w:p w:rsidR="00601A02" w:rsidRPr="007C21FF" w:rsidRDefault="00743978" w:rsidP="00601A02">
      <w:pPr>
        <w:tabs>
          <w:tab w:val="left" w:pos="1824"/>
        </w:tabs>
        <w:ind w:left="165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Elkhart, IN 46517</w:t>
      </w:r>
      <w:r w:rsidR="00601A02" w:rsidRPr="007C21FF">
        <w:rPr>
          <w:sz w:val="22"/>
        </w:rPr>
        <w:t xml:space="preserve">  </w:t>
      </w:r>
    </w:p>
    <w:p w:rsidR="0075433D" w:rsidRPr="007C21FF" w:rsidRDefault="0075433D" w:rsidP="004F766B">
      <w:pPr>
        <w:tabs>
          <w:tab w:val="left" w:pos="1824"/>
        </w:tabs>
        <w:ind w:left="1653"/>
        <w:rPr>
          <w:sz w:val="22"/>
        </w:rPr>
      </w:pPr>
    </w:p>
    <w:p w:rsidR="00A45112" w:rsidRPr="007C21FF" w:rsidRDefault="00A45112" w:rsidP="00655AAE">
      <w:pPr>
        <w:tabs>
          <w:tab w:val="left" w:pos="1824"/>
        </w:tabs>
        <w:rPr>
          <w:b/>
          <w:sz w:val="22"/>
          <w:szCs w:val="22"/>
        </w:rPr>
      </w:pPr>
    </w:p>
    <w:p w:rsidR="001967DA" w:rsidRDefault="00655AAE" w:rsidP="00655AAE">
      <w:pPr>
        <w:tabs>
          <w:tab w:val="left" w:pos="1824"/>
        </w:tabs>
        <w:rPr>
          <w:sz w:val="22"/>
          <w:szCs w:val="22"/>
        </w:rPr>
      </w:pPr>
      <w:r w:rsidRPr="007C21FF">
        <w:rPr>
          <w:b/>
          <w:sz w:val="22"/>
          <w:szCs w:val="22"/>
        </w:rPr>
        <w:t>Council Members Present</w:t>
      </w:r>
      <w:r w:rsidRPr="007C21FF">
        <w:rPr>
          <w:sz w:val="22"/>
          <w:szCs w:val="22"/>
        </w:rPr>
        <w:t xml:space="preserve">: </w:t>
      </w:r>
      <w:r w:rsidR="001967DA">
        <w:rPr>
          <w:sz w:val="22"/>
          <w:szCs w:val="22"/>
        </w:rPr>
        <w:t>Erin Shidler, Regional Manager;</w:t>
      </w:r>
      <w:r w:rsidR="00076805" w:rsidRPr="007C21FF">
        <w:rPr>
          <w:sz w:val="22"/>
          <w:szCs w:val="22"/>
        </w:rPr>
        <w:t xml:space="preserve"> </w:t>
      </w:r>
      <w:r w:rsidRPr="007C21FF">
        <w:rPr>
          <w:sz w:val="22"/>
          <w:szCs w:val="22"/>
        </w:rPr>
        <w:t xml:space="preserve">Michael Carroll, Director Marshall County DCS; </w:t>
      </w:r>
      <w:bookmarkStart w:id="0" w:name="_GoBack"/>
      <w:bookmarkEnd w:id="0"/>
      <w:r w:rsidR="00076805" w:rsidRPr="007C21FF">
        <w:rPr>
          <w:sz w:val="22"/>
          <w:szCs w:val="22"/>
        </w:rPr>
        <w:t>Wendy Disher-Ta</w:t>
      </w:r>
      <w:r w:rsidR="00B553FF">
        <w:rPr>
          <w:sz w:val="22"/>
          <w:szCs w:val="22"/>
        </w:rPr>
        <w:t>ljaard, Director Elkhart County</w:t>
      </w:r>
      <w:r w:rsidR="001967DA">
        <w:rPr>
          <w:sz w:val="22"/>
          <w:szCs w:val="22"/>
        </w:rPr>
        <w:t xml:space="preserve"> DCS</w:t>
      </w:r>
      <w:r w:rsidR="00CA043A">
        <w:rPr>
          <w:sz w:val="22"/>
          <w:szCs w:val="22"/>
        </w:rPr>
        <w:t>; Katie Solorzano-Malacara, FCM Kosciusko County DCS</w:t>
      </w:r>
      <w:r w:rsidR="001618F7">
        <w:rPr>
          <w:sz w:val="22"/>
          <w:szCs w:val="22"/>
        </w:rPr>
        <w:t>,</w:t>
      </w:r>
      <w:r w:rsidR="001618F7" w:rsidRPr="001618F7">
        <w:rPr>
          <w:sz w:val="22"/>
          <w:szCs w:val="22"/>
        </w:rPr>
        <w:t xml:space="preserve"> </w:t>
      </w:r>
      <w:r w:rsidR="001618F7">
        <w:rPr>
          <w:sz w:val="22"/>
          <w:szCs w:val="22"/>
        </w:rPr>
        <w:t>Heidi Trenerry, Supervisor St. Joseph County DCS</w:t>
      </w:r>
      <w:r w:rsidR="004B3048">
        <w:rPr>
          <w:sz w:val="22"/>
          <w:szCs w:val="22"/>
        </w:rPr>
        <w:t xml:space="preserve">, Ken Downs, Division Manager and proxy for Teresa Zornig; Andrea Nishimoto, FCM Supervisor and proxy for Lindsay Castro. </w:t>
      </w:r>
    </w:p>
    <w:p w:rsidR="001967DA" w:rsidRPr="007C21FF" w:rsidRDefault="001967DA" w:rsidP="00655AAE">
      <w:pPr>
        <w:tabs>
          <w:tab w:val="left" w:pos="1824"/>
        </w:tabs>
        <w:rPr>
          <w:sz w:val="22"/>
          <w:szCs w:val="22"/>
        </w:rPr>
      </w:pPr>
    </w:p>
    <w:p w:rsidR="004D74EB" w:rsidRPr="007C21FF" w:rsidRDefault="00655AAE" w:rsidP="004D74EB">
      <w:pPr>
        <w:tabs>
          <w:tab w:val="left" w:pos="1824"/>
        </w:tabs>
        <w:rPr>
          <w:sz w:val="22"/>
          <w:szCs w:val="22"/>
        </w:rPr>
      </w:pPr>
      <w:r w:rsidRPr="007C21FF">
        <w:rPr>
          <w:b/>
          <w:sz w:val="22"/>
          <w:szCs w:val="22"/>
        </w:rPr>
        <w:t>Council Members Absent</w:t>
      </w:r>
      <w:r w:rsidR="00276291" w:rsidRPr="007C21FF">
        <w:rPr>
          <w:sz w:val="22"/>
          <w:szCs w:val="22"/>
        </w:rPr>
        <w:t>:</w:t>
      </w:r>
      <w:r w:rsidR="00B553FF">
        <w:rPr>
          <w:sz w:val="22"/>
          <w:szCs w:val="22"/>
        </w:rPr>
        <w:t xml:space="preserve"> </w:t>
      </w:r>
      <w:r w:rsidR="00CA043A">
        <w:rPr>
          <w:sz w:val="22"/>
          <w:szCs w:val="22"/>
        </w:rPr>
        <w:t xml:space="preserve">Teresa Zornig, Director, St Joseph County DCS; </w:t>
      </w:r>
      <w:r w:rsidR="00333CEF">
        <w:rPr>
          <w:sz w:val="22"/>
          <w:szCs w:val="22"/>
        </w:rPr>
        <w:t>Lindsay Castro, Director Kosciusko County DCS,</w:t>
      </w:r>
      <w:r w:rsidR="008C304B" w:rsidRPr="008C304B">
        <w:rPr>
          <w:sz w:val="22"/>
          <w:szCs w:val="22"/>
        </w:rPr>
        <w:t xml:space="preserve"> </w:t>
      </w:r>
      <w:r w:rsidR="008C304B" w:rsidRPr="007C21FF">
        <w:rPr>
          <w:sz w:val="22"/>
          <w:szCs w:val="22"/>
        </w:rPr>
        <w:t>Philice Hutchen, Marshall County DCS</w:t>
      </w:r>
      <w:r w:rsidR="008C304B">
        <w:rPr>
          <w:sz w:val="22"/>
          <w:szCs w:val="22"/>
        </w:rPr>
        <w:t xml:space="preserve">, </w:t>
      </w:r>
      <w:r w:rsidR="00333CEF">
        <w:rPr>
          <w:sz w:val="22"/>
          <w:szCs w:val="22"/>
        </w:rPr>
        <w:t xml:space="preserve"> </w:t>
      </w:r>
      <w:r w:rsidR="00276291" w:rsidRPr="007C21FF">
        <w:rPr>
          <w:sz w:val="22"/>
          <w:szCs w:val="22"/>
        </w:rPr>
        <w:t>Judge David Cates</w:t>
      </w:r>
      <w:r w:rsidRPr="007C21FF">
        <w:rPr>
          <w:sz w:val="22"/>
          <w:szCs w:val="22"/>
        </w:rPr>
        <w:t>, Kosciusko County Superior Court; Judge Cur</w:t>
      </w:r>
      <w:r w:rsidR="00F039AA" w:rsidRPr="007C21FF">
        <w:rPr>
          <w:sz w:val="22"/>
          <w:szCs w:val="22"/>
        </w:rPr>
        <w:t>tis Palmer</w:t>
      </w:r>
      <w:r w:rsidR="005E0A0A" w:rsidRPr="007C21FF">
        <w:rPr>
          <w:sz w:val="22"/>
          <w:szCs w:val="22"/>
        </w:rPr>
        <w:t>;</w:t>
      </w:r>
      <w:r w:rsidR="001967DA">
        <w:rPr>
          <w:sz w:val="22"/>
          <w:szCs w:val="22"/>
        </w:rPr>
        <w:t xml:space="preserve"> Marshall Circuit Court;</w:t>
      </w:r>
      <w:r w:rsidR="00B553FF">
        <w:rPr>
          <w:sz w:val="22"/>
          <w:szCs w:val="22"/>
        </w:rPr>
        <w:t xml:space="preserve"> </w:t>
      </w:r>
      <w:r w:rsidR="005E0A0A" w:rsidRPr="007C21FF">
        <w:rPr>
          <w:sz w:val="22"/>
          <w:szCs w:val="22"/>
        </w:rPr>
        <w:t>Magistrate</w:t>
      </w:r>
      <w:r w:rsidR="00B553FF">
        <w:rPr>
          <w:sz w:val="22"/>
          <w:szCs w:val="22"/>
        </w:rPr>
        <w:t xml:space="preserve"> Debora</w:t>
      </w:r>
      <w:r w:rsidR="001967DA">
        <w:rPr>
          <w:sz w:val="22"/>
          <w:szCs w:val="22"/>
        </w:rPr>
        <w:t>h</w:t>
      </w:r>
      <w:r w:rsidR="00C4173B">
        <w:rPr>
          <w:sz w:val="22"/>
          <w:szCs w:val="22"/>
        </w:rPr>
        <w:t xml:space="preserve"> Domine, Elkhart Circuit Court</w:t>
      </w:r>
      <w:r w:rsidR="001C38D2">
        <w:rPr>
          <w:sz w:val="22"/>
          <w:szCs w:val="22"/>
        </w:rPr>
        <w:t>.</w:t>
      </w:r>
    </w:p>
    <w:p w:rsidR="00655AAE" w:rsidRPr="007C21FF" w:rsidRDefault="00655AAE" w:rsidP="00655AAE">
      <w:pPr>
        <w:tabs>
          <w:tab w:val="left" w:pos="1824"/>
        </w:tabs>
        <w:ind w:left="57"/>
        <w:rPr>
          <w:sz w:val="22"/>
          <w:szCs w:val="22"/>
        </w:rPr>
      </w:pPr>
    </w:p>
    <w:p w:rsidR="00655AAE" w:rsidRPr="007C21FF" w:rsidRDefault="00655AAE" w:rsidP="00655AAE">
      <w:pPr>
        <w:tabs>
          <w:tab w:val="left" w:pos="1824"/>
        </w:tabs>
        <w:rPr>
          <w:sz w:val="22"/>
          <w:szCs w:val="22"/>
        </w:rPr>
      </w:pPr>
      <w:r w:rsidRPr="007C21FF">
        <w:rPr>
          <w:b/>
          <w:sz w:val="22"/>
          <w:szCs w:val="22"/>
        </w:rPr>
        <w:t xml:space="preserve">Others </w:t>
      </w:r>
      <w:r w:rsidR="00407435" w:rsidRPr="007C21FF">
        <w:rPr>
          <w:b/>
          <w:sz w:val="22"/>
          <w:szCs w:val="22"/>
        </w:rPr>
        <w:t>in</w:t>
      </w:r>
      <w:r w:rsidRPr="007C21FF">
        <w:rPr>
          <w:b/>
          <w:sz w:val="22"/>
          <w:szCs w:val="22"/>
        </w:rPr>
        <w:t xml:space="preserve"> Attendance</w:t>
      </w:r>
      <w:r w:rsidR="00A3178E" w:rsidRPr="007C21FF">
        <w:rPr>
          <w:sz w:val="22"/>
          <w:szCs w:val="22"/>
        </w:rPr>
        <w:t>:</w:t>
      </w:r>
      <w:r w:rsidR="00E937C7" w:rsidRPr="007C21FF">
        <w:rPr>
          <w:sz w:val="22"/>
          <w:szCs w:val="22"/>
        </w:rPr>
        <w:t xml:space="preserve"> </w:t>
      </w:r>
      <w:r w:rsidR="00992CA1">
        <w:rPr>
          <w:sz w:val="22"/>
          <w:szCs w:val="22"/>
        </w:rPr>
        <w:t xml:space="preserve">Paige Hamilton, Community Partners, Joni Tusing, Regional Financial Manager, Dion Smith, DCS Regional Services Coordinator, </w:t>
      </w:r>
      <w:r w:rsidR="00CA043A">
        <w:rPr>
          <w:sz w:val="22"/>
          <w:szCs w:val="22"/>
        </w:rPr>
        <w:t>Janet Rathberger, Regional Assistant DCS; Elena Delacruz, Bowen Center; Sherrie Shivok, Family Focus; Libby Martin, LSSI; Debbie Branfield, Crossroad; Tara Hamilton, NYAP; Janice Nichols, Bowen Center;</w:t>
      </w:r>
      <w:r w:rsidR="00135A98">
        <w:rPr>
          <w:sz w:val="22"/>
          <w:szCs w:val="22"/>
        </w:rPr>
        <w:t xml:space="preserve"> Sean McCrindle,</w:t>
      </w:r>
      <w:r w:rsidR="00D370AF">
        <w:rPr>
          <w:sz w:val="22"/>
          <w:szCs w:val="22"/>
        </w:rPr>
        <w:t xml:space="preserve"> Bashor; Michelle Murphy, Bowen Center;</w:t>
      </w:r>
      <w:r w:rsidR="00135A98">
        <w:rPr>
          <w:sz w:val="22"/>
          <w:szCs w:val="22"/>
        </w:rPr>
        <w:t xml:space="preserve"> Sherry Flowers, Family Focus; Andy Ogle, Redwood; Kiana Jackson, Youth Service Bureau, Tricia Griff</w:t>
      </w:r>
      <w:r w:rsidR="004A7C7A">
        <w:rPr>
          <w:sz w:val="22"/>
          <w:szCs w:val="22"/>
        </w:rPr>
        <w:t xml:space="preserve">, HBS; LaShaunda Parker, Lifeline; Chandra Patton, Lifeline; Stephanie </w:t>
      </w:r>
      <w:proofErr w:type="spellStart"/>
      <w:r w:rsidR="004A7C7A">
        <w:rPr>
          <w:sz w:val="22"/>
          <w:szCs w:val="22"/>
        </w:rPr>
        <w:t>Paduch</w:t>
      </w:r>
      <w:proofErr w:type="spellEnd"/>
      <w:r w:rsidR="004A7C7A">
        <w:rPr>
          <w:sz w:val="22"/>
          <w:szCs w:val="22"/>
        </w:rPr>
        <w:t xml:space="preserve">, SCAN; Brad </w:t>
      </w:r>
      <w:proofErr w:type="spellStart"/>
      <w:r w:rsidR="004A7C7A">
        <w:rPr>
          <w:sz w:val="22"/>
          <w:szCs w:val="22"/>
        </w:rPr>
        <w:t>Kolano</w:t>
      </w:r>
      <w:proofErr w:type="spellEnd"/>
      <w:r w:rsidR="004A7C7A">
        <w:rPr>
          <w:sz w:val="22"/>
          <w:szCs w:val="22"/>
        </w:rPr>
        <w:t>, SCAN; Andrea Colley, Crossroad; Whitney Nesbitt, Bowen; Adrienne Batteast, Lifeline</w:t>
      </w:r>
      <w:r w:rsidR="00D370AF">
        <w:rPr>
          <w:sz w:val="22"/>
          <w:szCs w:val="22"/>
        </w:rPr>
        <w:t>.</w:t>
      </w:r>
    </w:p>
    <w:p w:rsidR="00E12772" w:rsidRPr="007C21FF" w:rsidRDefault="00E12772" w:rsidP="00F65F87">
      <w:pPr>
        <w:tabs>
          <w:tab w:val="left" w:pos="1824"/>
        </w:tabs>
        <w:ind w:left="57"/>
        <w:rPr>
          <w:sz w:val="22"/>
        </w:rPr>
      </w:pPr>
    </w:p>
    <w:p w:rsidR="00F65F87" w:rsidRPr="007C21FF" w:rsidRDefault="00F65F87" w:rsidP="0020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b/>
          <w:sz w:val="22"/>
        </w:rPr>
      </w:pPr>
      <w:r w:rsidRPr="007C21FF">
        <w:rPr>
          <w:b/>
          <w:sz w:val="22"/>
        </w:rPr>
        <w:t>Meeting Minutes</w:t>
      </w:r>
    </w:p>
    <w:p w:rsidR="005139F2" w:rsidRPr="007C21FF" w:rsidRDefault="005139F2" w:rsidP="0020633A">
      <w:pPr>
        <w:tabs>
          <w:tab w:val="left" w:pos="1824"/>
        </w:tabs>
        <w:rPr>
          <w:b/>
          <w:sz w:val="22"/>
        </w:rPr>
      </w:pPr>
    </w:p>
    <w:p w:rsidR="0020633A" w:rsidRPr="007C21FF" w:rsidRDefault="00431B4D" w:rsidP="0020633A">
      <w:pPr>
        <w:tabs>
          <w:tab w:val="left" w:pos="1824"/>
        </w:tabs>
        <w:rPr>
          <w:sz w:val="22"/>
        </w:rPr>
      </w:pPr>
      <w:r w:rsidRPr="007C21FF">
        <w:rPr>
          <w:sz w:val="22"/>
        </w:rPr>
        <w:t xml:space="preserve">Meeting called to order at </w:t>
      </w:r>
      <w:r w:rsidR="008E2BF1">
        <w:rPr>
          <w:sz w:val="22"/>
        </w:rPr>
        <w:t>9</w:t>
      </w:r>
      <w:r w:rsidR="00784F42" w:rsidRPr="007C21FF">
        <w:rPr>
          <w:sz w:val="22"/>
        </w:rPr>
        <w:t>:</w:t>
      </w:r>
      <w:r w:rsidR="00215818" w:rsidRPr="007C21FF">
        <w:rPr>
          <w:sz w:val="22"/>
        </w:rPr>
        <w:t>0</w:t>
      </w:r>
      <w:r w:rsidR="00076805" w:rsidRPr="007C21FF">
        <w:rPr>
          <w:sz w:val="22"/>
        </w:rPr>
        <w:t>0</w:t>
      </w:r>
      <w:r w:rsidR="008E2BF1">
        <w:rPr>
          <w:sz w:val="22"/>
        </w:rPr>
        <w:t xml:space="preserve"> </w:t>
      </w:r>
      <w:r w:rsidR="00954A6B" w:rsidRPr="007C21FF">
        <w:rPr>
          <w:sz w:val="22"/>
        </w:rPr>
        <w:t>a</w:t>
      </w:r>
      <w:r w:rsidR="00C2000A" w:rsidRPr="007C21FF">
        <w:rPr>
          <w:sz w:val="22"/>
        </w:rPr>
        <w:t>.</w:t>
      </w:r>
      <w:r w:rsidR="00954A6B" w:rsidRPr="007C21FF">
        <w:rPr>
          <w:sz w:val="22"/>
        </w:rPr>
        <w:t>m</w:t>
      </w:r>
      <w:r w:rsidR="00C2000A" w:rsidRPr="007C21FF">
        <w:rPr>
          <w:sz w:val="22"/>
        </w:rPr>
        <w:t>.</w:t>
      </w:r>
      <w:r w:rsidR="0043564A" w:rsidRPr="007C21FF">
        <w:rPr>
          <w:sz w:val="22"/>
        </w:rPr>
        <w:t xml:space="preserve"> </w:t>
      </w:r>
      <w:r w:rsidRPr="007C21FF">
        <w:rPr>
          <w:sz w:val="22"/>
        </w:rPr>
        <w:t xml:space="preserve">by </w:t>
      </w:r>
      <w:r w:rsidR="00954A79" w:rsidRPr="007C21FF">
        <w:rPr>
          <w:sz w:val="22"/>
        </w:rPr>
        <w:t>Erin Shidler</w:t>
      </w:r>
      <w:r w:rsidR="00FE3FCC" w:rsidRPr="007C21FF">
        <w:rPr>
          <w:sz w:val="22"/>
        </w:rPr>
        <w:t>.</w:t>
      </w:r>
    </w:p>
    <w:p w:rsidR="00431B4D" w:rsidRPr="007C21FF" w:rsidRDefault="00431B4D" w:rsidP="0020633A">
      <w:pPr>
        <w:tabs>
          <w:tab w:val="left" w:pos="1824"/>
        </w:tabs>
        <w:rPr>
          <w:sz w:val="22"/>
        </w:rPr>
      </w:pPr>
    </w:p>
    <w:p w:rsidR="00954A6B" w:rsidRPr="007C21FF" w:rsidRDefault="008158AD" w:rsidP="00506E2D">
      <w:pPr>
        <w:tabs>
          <w:tab w:val="left" w:pos="1824"/>
        </w:tabs>
        <w:rPr>
          <w:sz w:val="22"/>
        </w:rPr>
      </w:pPr>
      <w:r w:rsidRPr="007C21FF">
        <w:rPr>
          <w:sz w:val="22"/>
        </w:rPr>
        <w:t>1.  Welcome/Intro</w:t>
      </w:r>
      <w:r w:rsidR="00431B4D" w:rsidRPr="007C21FF">
        <w:rPr>
          <w:sz w:val="22"/>
        </w:rPr>
        <w:t>ductions of Members and Guests</w:t>
      </w:r>
      <w:r w:rsidR="0005530A" w:rsidRPr="007C21FF">
        <w:rPr>
          <w:sz w:val="22"/>
        </w:rPr>
        <w:t>.</w:t>
      </w:r>
    </w:p>
    <w:p w:rsidR="00954A6B" w:rsidRPr="007C21FF" w:rsidRDefault="00954A6B" w:rsidP="00506E2D">
      <w:pPr>
        <w:tabs>
          <w:tab w:val="left" w:pos="1824"/>
        </w:tabs>
        <w:rPr>
          <w:sz w:val="22"/>
        </w:rPr>
      </w:pPr>
    </w:p>
    <w:p w:rsidR="00363285" w:rsidRDefault="008158AD" w:rsidP="00506E2D">
      <w:pPr>
        <w:tabs>
          <w:tab w:val="left" w:pos="1824"/>
        </w:tabs>
        <w:rPr>
          <w:sz w:val="22"/>
        </w:rPr>
      </w:pPr>
      <w:r w:rsidRPr="007C21FF">
        <w:rPr>
          <w:sz w:val="22"/>
        </w:rPr>
        <w:t>2.  Approval of Minut</w:t>
      </w:r>
      <w:r w:rsidR="00431B4D" w:rsidRPr="007C21FF">
        <w:rPr>
          <w:sz w:val="22"/>
        </w:rPr>
        <w:t xml:space="preserve">es. </w:t>
      </w:r>
      <w:r w:rsidR="000B0A7D">
        <w:rPr>
          <w:sz w:val="22"/>
        </w:rPr>
        <w:t>Minutes f</w:t>
      </w:r>
      <w:r w:rsidR="00F944D8">
        <w:rPr>
          <w:sz w:val="22"/>
        </w:rPr>
        <w:t xml:space="preserve">or the </w:t>
      </w:r>
      <w:r w:rsidR="00A657F3">
        <w:rPr>
          <w:sz w:val="22"/>
        </w:rPr>
        <w:t>7</w:t>
      </w:r>
      <w:r w:rsidR="00F944D8">
        <w:rPr>
          <w:sz w:val="22"/>
        </w:rPr>
        <w:t xml:space="preserve">/12/2019 reviewed. </w:t>
      </w:r>
      <w:r w:rsidR="00202897">
        <w:rPr>
          <w:sz w:val="22"/>
        </w:rPr>
        <w:t>Michael Carroll</w:t>
      </w:r>
      <w:r w:rsidR="00F944D8">
        <w:rPr>
          <w:sz w:val="22"/>
        </w:rPr>
        <w:t xml:space="preserve"> </w:t>
      </w:r>
      <w:r w:rsidR="008A687B">
        <w:rPr>
          <w:sz w:val="22"/>
        </w:rPr>
        <w:t>motioned</w:t>
      </w:r>
      <w:r w:rsidR="000B0A7D">
        <w:rPr>
          <w:sz w:val="22"/>
        </w:rPr>
        <w:t xml:space="preserve"> approval of minutes. </w:t>
      </w:r>
      <w:r w:rsidR="008A687B">
        <w:rPr>
          <w:sz w:val="22"/>
        </w:rPr>
        <w:t xml:space="preserve"> </w:t>
      </w:r>
      <w:r w:rsidR="00202897">
        <w:rPr>
          <w:sz w:val="22"/>
        </w:rPr>
        <w:t xml:space="preserve">Wendy Disher-Taljaard </w:t>
      </w:r>
      <w:r w:rsidR="008A687B">
        <w:rPr>
          <w:sz w:val="22"/>
        </w:rPr>
        <w:t>s</w:t>
      </w:r>
      <w:r w:rsidR="000B0A7D">
        <w:rPr>
          <w:sz w:val="22"/>
        </w:rPr>
        <w:t>econded.  Vote taken.  All in favor.  0 opposed.  Motion carried.</w:t>
      </w:r>
      <w:r w:rsidR="003953FB" w:rsidRPr="007C21FF">
        <w:rPr>
          <w:sz w:val="22"/>
        </w:rPr>
        <w:t xml:space="preserve"> </w:t>
      </w:r>
    </w:p>
    <w:p w:rsidR="00E92F10" w:rsidRPr="007C21FF" w:rsidRDefault="00E92F10" w:rsidP="00034A49">
      <w:pPr>
        <w:tabs>
          <w:tab w:val="left" w:pos="1824"/>
        </w:tabs>
        <w:rPr>
          <w:sz w:val="22"/>
        </w:rPr>
      </w:pPr>
    </w:p>
    <w:p w:rsidR="002A49C2" w:rsidRDefault="00506E2D" w:rsidP="002D498A">
      <w:pPr>
        <w:tabs>
          <w:tab w:val="left" w:pos="1824"/>
        </w:tabs>
        <w:rPr>
          <w:sz w:val="22"/>
        </w:rPr>
      </w:pPr>
      <w:r w:rsidRPr="007C21FF">
        <w:rPr>
          <w:sz w:val="22"/>
        </w:rPr>
        <w:t xml:space="preserve">3.  </w:t>
      </w:r>
      <w:r w:rsidR="00431B4D" w:rsidRPr="007C21FF">
        <w:rPr>
          <w:sz w:val="22"/>
        </w:rPr>
        <w:t>Community</w:t>
      </w:r>
      <w:r w:rsidR="0043564A" w:rsidRPr="007C21FF">
        <w:rPr>
          <w:sz w:val="22"/>
        </w:rPr>
        <w:t xml:space="preserve"> Partners Update</w:t>
      </w:r>
      <w:r w:rsidR="00EC65C8" w:rsidRPr="007C21FF">
        <w:rPr>
          <w:sz w:val="22"/>
        </w:rPr>
        <w:t>.</w:t>
      </w:r>
      <w:r w:rsidR="000D71A4" w:rsidRPr="007C21FF">
        <w:rPr>
          <w:sz w:val="22"/>
        </w:rPr>
        <w:t xml:space="preserve">  </w:t>
      </w:r>
      <w:r w:rsidR="00195956">
        <w:rPr>
          <w:sz w:val="22"/>
        </w:rPr>
        <w:t>Paige Hamilton,</w:t>
      </w:r>
      <w:r w:rsidR="000B0A7D">
        <w:rPr>
          <w:sz w:val="22"/>
        </w:rPr>
        <w:t xml:space="preserve"> Program Administrator</w:t>
      </w:r>
      <w:r w:rsidR="004A7148">
        <w:rPr>
          <w:sz w:val="22"/>
        </w:rPr>
        <w:t>,</w:t>
      </w:r>
      <w:r w:rsidR="000B0A7D">
        <w:rPr>
          <w:sz w:val="22"/>
        </w:rPr>
        <w:t xml:space="preserve"> </w:t>
      </w:r>
      <w:r w:rsidR="00BF61CF">
        <w:rPr>
          <w:sz w:val="22"/>
        </w:rPr>
        <w:t xml:space="preserve">YTD </w:t>
      </w:r>
      <w:r w:rsidR="00EE656B">
        <w:rPr>
          <w:sz w:val="22"/>
        </w:rPr>
        <w:t>(</w:t>
      </w:r>
      <w:r w:rsidR="00BF61CF">
        <w:rPr>
          <w:sz w:val="22"/>
        </w:rPr>
        <w:t>two months</w:t>
      </w:r>
      <w:r w:rsidR="00EE656B">
        <w:rPr>
          <w:sz w:val="22"/>
        </w:rPr>
        <w:t>)</w:t>
      </w:r>
      <w:r w:rsidR="00BF61CF">
        <w:rPr>
          <w:sz w:val="22"/>
        </w:rPr>
        <w:t xml:space="preserve"> $10,000 behind.  Everyone knows that funds have been reduce</w:t>
      </w:r>
      <w:r w:rsidR="00116389">
        <w:rPr>
          <w:sz w:val="22"/>
        </w:rPr>
        <w:t>d</w:t>
      </w:r>
      <w:r w:rsidR="00BF61CF">
        <w:rPr>
          <w:sz w:val="22"/>
        </w:rPr>
        <w:t>, everyone is showing</w:t>
      </w:r>
      <w:r w:rsidR="00116389">
        <w:rPr>
          <w:sz w:val="22"/>
        </w:rPr>
        <w:t xml:space="preserve"> a</w:t>
      </w:r>
      <w:r w:rsidR="00BF61CF">
        <w:rPr>
          <w:sz w:val="22"/>
        </w:rPr>
        <w:t xml:space="preserve"> need.  </w:t>
      </w:r>
      <w:r w:rsidR="00EE656B">
        <w:rPr>
          <w:sz w:val="22"/>
        </w:rPr>
        <w:t>In September 212 referrals received, 69 enrolled (33%), 13 inappropriate referral, 37 met needs prior to enrollment, 22 refused, and we were not able to contact 8.  We received the most referral</w:t>
      </w:r>
      <w:r w:rsidR="00D258D1">
        <w:rPr>
          <w:sz w:val="22"/>
        </w:rPr>
        <w:t>s</w:t>
      </w:r>
      <w:r w:rsidR="00EE656B">
        <w:rPr>
          <w:sz w:val="22"/>
        </w:rPr>
        <w:t xml:space="preserve"> from Elkhart County in September, 113.  Our goal is 50% engagement.  We are currently </w:t>
      </w:r>
      <w:r w:rsidR="00BF61CF">
        <w:rPr>
          <w:sz w:val="22"/>
        </w:rPr>
        <w:t>short staffed,</w:t>
      </w:r>
      <w:r w:rsidR="00EE656B">
        <w:rPr>
          <w:sz w:val="22"/>
        </w:rPr>
        <w:t xml:space="preserve"> and </w:t>
      </w:r>
      <w:r w:rsidR="00BF61CF">
        <w:rPr>
          <w:sz w:val="22"/>
        </w:rPr>
        <w:t>trying to h</w:t>
      </w:r>
      <w:r w:rsidR="00EE656B">
        <w:rPr>
          <w:sz w:val="22"/>
        </w:rPr>
        <w:t xml:space="preserve">ire.  Local Prevention dollars are </w:t>
      </w:r>
      <w:r w:rsidR="00BF61CF">
        <w:rPr>
          <w:sz w:val="22"/>
        </w:rPr>
        <w:t>on</w:t>
      </w:r>
      <w:r w:rsidR="00EE656B">
        <w:rPr>
          <w:sz w:val="22"/>
        </w:rPr>
        <w:t xml:space="preserve"> </w:t>
      </w:r>
      <w:r w:rsidR="00BF61CF">
        <w:rPr>
          <w:sz w:val="22"/>
        </w:rPr>
        <w:t xml:space="preserve">target with spending.  One provider </w:t>
      </w:r>
      <w:r w:rsidR="00EE656B">
        <w:rPr>
          <w:sz w:val="22"/>
        </w:rPr>
        <w:t>i</w:t>
      </w:r>
      <w:r w:rsidR="00BF61CF">
        <w:rPr>
          <w:sz w:val="22"/>
        </w:rPr>
        <w:t>s out of money,</w:t>
      </w:r>
      <w:r w:rsidR="00EE656B">
        <w:rPr>
          <w:sz w:val="22"/>
        </w:rPr>
        <w:t xml:space="preserve"> and</w:t>
      </w:r>
      <w:r w:rsidR="00BF61CF">
        <w:rPr>
          <w:sz w:val="22"/>
        </w:rPr>
        <w:t xml:space="preserve"> one provide</w:t>
      </w:r>
      <w:r w:rsidR="00EE656B">
        <w:rPr>
          <w:sz w:val="22"/>
        </w:rPr>
        <w:t xml:space="preserve"> is</w:t>
      </w:r>
      <w:r w:rsidR="00BF61CF">
        <w:rPr>
          <w:sz w:val="22"/>
        </w:rPr>
        <w:t xml:space="preserve"> not able to get two programs off the ground due to staff issue.  Paige is doing outreach at the schools.</w:t>
      </w:r>
    </w:p>
    <w:p w:rsidR="00DE0286" w:rsidRDefault="00DE0286" w:rsidP="00DE0286">
      <w:pPr>
        <w:pStyle w:val="ListParagraph"/>
        <w:tabs>
          <w:tab w:val="left" w:pos="1824"/>
        </w:tabs>
        <w:rPr>
          <w:sz w:val="20"/>
        </w:rPr>
      </w:pPr>
    </w:p>
    <w:p w:rsidR="00BC5D55" w:rsidRDefault="00F052B7" w:rsidP="004F73B0">
      <w:pPr>
        <w:tabs>
          <w:tab w:val="left" w:pos="1824"/>
        </w:tabs>
        <w:rPr>
          <w:sz w:val="22"/>
        </w:rPr>
      </w:pPr>
      <w:r w:rsidRPr="007C21FF">
        <w:rPr>
          <w:sz w:val="22"/>
        </w:rPr>
        <w:t>4.</w:t>
      </w:r>
      <w:r w:rsidR="002223B2" w:rsidRPr="007C21FF">
        <w:rPr>
          <w:sz w:val="22"/>
        </w:rPr>
        <w:t xml:space="preserve"> </w:t>
      </w:r>
      <w:r w:rsidRPr="007C21FF">
        <w:rPr>
          <w:sz w:val="22"/>
        </w:rPr>
        <w:t xml:space="preserve"> </w:t>
      </w:r>
      <w:r w:rsidR="00E054B7" w:rsidRPr="007C21FF">
        <w:rPr>
          <w:sz w:val="22"/>
        </w:rPr>
        <w:t xml:space="preserve">Service Update.  </w:t>
      </w:r>
      <w:r w:rsidRPr="007C21FF">
        <w:rPr>
          <w:sz w:val="22"/>
        </w:rPr>
        <w:t xml:space="preserve">Dion </w:t>
      </w:r>
      <w:r w:rsidR="00E054B7" w:rsidRPr="007C21FF">
        <w:rPr>
          <w:sz w:val="22"/>
        </w:rPr>
        <w:t>Smit</w:t>
      </w:r>
      <w:r w:rsidR="00BC5D55">
        <w:rPr>
          <w:sz w:val="22"/>
        </w:rPr>
        <w:t>h, Regional Service Coordinator</w:t>
      </w:r>
      <w:r w:rsidR="004A7148">
        <w:rPr>
          <w:sz w:val="22"/>
        </w:rPr>
        <w:t xml:space="preserve">, </w:t>
      </w:r>
      <w:r w:rsidR="00BF61CF">
        <w:rPr>
          <w:sz w:val="22"/>
        </w:rPr>
        <w:t>10/1 contracts out</w:t>
      </w:r>
      <w:r w:rsidR="00D258D1">
        <w:rPr>
          <w:sz w:val="22"/>
        </w:rPr>
        <w:t>,</w:t>
      </w:r>
      <w:r w:rsidR="00BF61CF">
        <w:rPr>
          <w:sz w:val="22"/>
        </w:rPr>
        <w:t xml:space="preserve"> we ha</w:t>
      </w:r>
      <w:r w:rsidR="00EE656B">
        <w:rPr>
          <w:sz w:val="22"/>
        </w:rPr>
        <w:t>ve some new providers</w:t>
      </w:r>
      <w:r w:rsidR="00D258D1">
        <w:rPr>
          <w:sz w:val="22"/>
        </w:rPr>
        <w:t>;</w:t>
      </w:r>
      <w:r w:rsidR="00EE656B">
        <w:rPr>
          <w:sz w:val="22"/>
        </w:rPr>
        <w:t xml:space="preserve"> Murphy M</w:t>
      </w:r>
      <w:r w:rsidR="00BF61CF">
        <w:rPr>
          <w:sz w:val="22"/>
        </w:rPr>
        <w:t>entoring, Gen</w:t>
      </w:r>
      <w:r w:rsidR="00EE656B">
        <w:rPr>
          <w:sz w:val="22"/>
        </w:rPr>
        <w:t>esis O</w:t>
      </w:r>
      <w:r w:rsidR="00BF61CF">
        <w:rPr>
          <w:sz w:val="22"/>
        </w:rPr>
        <w:t>utreach</w:t>
      </w:r>
      <w:r w:rsidR="00EE656B">
        <w:rPr>
          <w:sz w:val="22"/>
        </w:rPr>
        <w:t xml:space="preserve"> for</w:t>
      </w:r>
      <w:r w:rsidR="00E71E6B">
        <w:rPr>
          <w:sz w:val="22"/>
        </w:rPr>
        <w:t xml:space="preserve"> homebased casework, and Growing Minds Counseling.  It is</w:t>
      </w:r>
      <w:r w:rsidR="00BF61CF">
        <w:rPr>
          <w:sz w:val="22"/>
        </w:rPr>
        <w:t xml:space="preserve"> Biennial time, public testimony posted</w:t>
      </w:r>
      <w:r w:rsidR="00E71E6B">
        <w:rPr>
          <w:sz w:val="22"/>
        </w:rPr>
        <w:t>,</w:t>
      </w:r>
      <w:r w:rsidR="00BF61CF">
        <w:rPr>
          <w:sz w:val="22"/>
        </w:rPr>
        <w:t xml:space="preserve"> measurable outcomes for what the state has prescribe.  Next RSC early December with more information to come.  </w:t>
      </w:r>
    </w:p>
    <w:p w:rsidR="00A657F3" w:rsidRDefault="00A657F3" w:rsidP="004F73B0">
      <w:pPr>
        <w:tabs>
          <w:tab w:val="left" w:pos="1824"/>
        </w:tabs>
        <w:rPr>
          <w:sz w:val="22"/>
        </w:rPr>
      </w:pPr>
    </w:p>
    <w:p w:rsidR="0056000D" w:rsidRDefault="00954A79" w:rsidP="0073618F">
      <w:pPr>
        <w:tabs>
          <w:tab w:val="left" w:pos="1824"/>
        </w:tabs>
        <w:rPr>
          <w:sz w:val="22"/>
        </w:rPr>
      </w:pPr>
      <w:r w:rsidRPr="007C21FF">
        <w:rPr>
          <w:sz w:val="22"/>
        </w:rPr>
        <w:lastRenderedPageBreak/>
        <w:t xml:space="preserve">5. </w:t>
      </w:r>
      <w:r w:rsidR="0075636B">
        <w:rPr>
          <w:sz w:val="22"/>
        </w:rPr>
        <w:t xml:space="preserve"> </w:t>
      </w:r>
      <w:r w:rsidRPr="007C21FF">
        <w:rPr>
          <w:sz w:val="22"/>
        </w:rPr>
        <w:t>Financial Update.  Joni Tusing, Regional Finance Manager</w:t>
      </w:r>
      <w:r w:rsidR="00392320">
        <w:rPr>
          <w:sz w:val="22"/>
        </w:rPr>
        <w:t xml:space="preserve">. </w:t>
      </w:r>
      <w:r w:rsidR="00274ACA">
        <w:rPr>
          <w:sz w:val="22"/>
        </w:rPr>
        <w:t xml:space="preserve"> </w:t>
      </w:r>
      <w:r w:rsidR="00BF61CF">
        <w:rPr>
          <w:sz w:val="22"/>
        </w:rPr>
        <w:t>1</w:t>
      </w:r>
      <w:r w:rsidR="00BF61CF" w:rsidRPr="00BF61CF">
        <w:rPr>
          <w:sz w:val="22"/>
          <w:vertAlign w:val="superscript"/>
        </w:rPr>
        <w:t>st</w:t>
      </w:r>
      <w:r w:rsidR="00AE5F76">
        <w:rPr>
          <w:sz w:val="22"/>
        </w:rPr>
        <w:t xml:space="preserve"> quarter target</w:t>
      </w:r>
      <w:r w:rsidR="00BF61CF">
        <w:rPr>
          <w:sz w:val="22"/>
        </w:rPr>
        <w:t xml:space="preserve"> 26% </w:t>
      </w:r>
      <w:r w:rsidR="00AE5F76">
        <w:rPr>
          <w:sz w:val="22"/>
        </w:rPr>
        <w:t>actual</w:t>
      </w:r>
      <w:r w:rsidR="00BF61CF">
        <w:rPr>
          <w:sz w:val="22"/>
        </w:rPr>
        <w:t xml:space="preserve"> 23.81%</w:t>
      </w:r>
      <w:r w:rsidR="00AE5F76">
        <w:rPr>
          <w:sz w:val="22"/>
        </w:rPr>
        <w:t xml:space="preserve">.  </w:t>
      </w:r>
      <w:r w:rsidR="00BF61CF">
        <w:rPr>
          <w:sz w:val="22"/>
        </w:rPr>
        <w:t xml:space="preserve">In-home </w:t>
      </w:r>
      <w:r w:rsidR="00AE5F76">
        <w:rPr>
          <w:sz w:val="22"/>
        </w:rPr>
        <w:t xml:space="preserve">down 13.23% </w:t>
      </w:r>
      <w:r w:rsidR="00BF61CF">
        <w:rPr>
          <w:sz w:val="22"/>
        </w:rPr>
        <w:t xml:space="preserve">from last year.  Out of home </w:t>
      </w:r>
      <w:r w:rsidR="00AE5F76">
        <w:rPr>
          <w:sz w:val="22"/>
        </w:rPr>
        <w:t>s</w:t>
      </w:r>
      <w:r w:rsidR="00BF61CF">
        <w:rPr>
          <w:sz w:val="22"/>
        </w:rPr>
        <w:t>till down,</w:t>
      </w:r>
      <w:r w:rsidR="0044537C">
        <w:rPr>
          <w:sz w:val="22"/>
        </w:rPr>
        <w:t xml:space="preserve"> .06% from last year, </w:t>
      </w:r>
      <w:r w:rsidR="00BF61CF">
        <w:rPr>
          <w:sz w:val="22"/>
        </w:rPr>
        <w:t>foster is up</w:t>
      </w:r>
      <w:r w:rsidR="00AE5F76">
        <w:rPr>
          <w:sz w:val="22"/>
        </w:rPr>
        <w:t xml:space="preserve"> 19.27% and </w:t>
      </w:r>
      <w:r w:rsidR="00C002C1">
        <w:rPr>
          <w:sz w:val="22"/>
        </w:rPr>
        <w:t>residential</w:t>
      </w:r>
      <w:r w:rsidR="00BF61CF">
        <w:rPr>
          <w:sz w:val="22"/>
        </w:rPr>
        <w:t xml:space="preserve"> </w:t>
      </w:r>
      <w:r w:rsidR="0044537C">
        <w:rPr>
          <w:sz w:val="22"/>
        </w:rPr>
        <w:t xml:space="preserve">down.  Total YTD expenses </w:t>
      </w:r>
      <w:r w:rsidR="00BF61CF">
        <w:rPr>
          <w:sz w:val="22"/>
        </w:rPr>
        <w:t xml:space="preserve">5.32 </w:t>
      </w:r>
      <w:r w:rsidR="0044537C">
        <w:rPr>
          <w:sz w:val="22"/>
        </w:rPr>
        <w:t>million.</w:t>
      </w:r>
      <w:r w:rsidR="00BF61CF">
        <w:rPr>
          <w:sz w:val="22"/>
        </w:rPr>
        <w:t xml:space="preserve"> </w:t>
      </w:r>
      <w:r w:rsidR="0044537C">
        <w:rPr>
          <w:sz w:val="22"/>
        </w:rPr>
        <w:t xml:space="preserve"> </w:t>
      </w:r>
      <w:r w:rsidR="00BF61CF">
        <w:rPr>
          <w:sz w:val="22"/>
        </w:rPr>
        <w:t>Comparable charts reviewed, not a big diffe</w:t>
      </w:r>
      <w:r w:rsidR="0044537C">
        <w:rPr>
          <w:sz w:val="22"/>
        </w:rPr>
        <w:t>rence.  LCPA has gone up.  New KidT</w:t>
      </w:r>
      <w:r w:rsidR="00BF61CF">
        <w:rPr>
          <w:sz w:val="22"/>
        </w:rPr>
        <w:t>rak</w:t>
      </w:r>
      <w:r w:rsidR="0044537C">
        <w:rPr>
          <w:sz w:val="22"/>
        </w:rPr>
        <w:t>s</w:t>
      </w:r>
      <w:r w:rsidR="00BF61CF">
        <w:rPr>
          <w:sz w:val="22"/>
        </w:rPr>
        <w:t xml:space="preserve"> user agreement out to add new people, </w:t>
      </w:r>
      <w:r w:rsidR="00C002C1">
        <w:rPr>
          <w:sz w:val="22"/>
        </w:rPr>
        <w:t>it’s</w:t>
      </w:r>
      <w:r w:rsidR="00BF61CF">
        <w:rPr>
          <w:sz w:val="22"/>
        </w:rPr>
        <w:t xml:space="preserve"> on-line.</w:t>
      </w:r>
    </w:p>
    <w:p w:rsidR="00DE0286" w:rsidRPr="00DE0286" w:rsidRDefault="00DE0286" w:rsidP="00DE0286">
      <w:pPr>
        <w:tabs>
          <w:tab w:val="left" w:pos="1824"/>
        </w:tabs>
        <w:rPr>
          <w:sz w:val="22"/>
        </w:rPr>
      </w:pPr>
      <w:r>
        <w:rPr>
          <w:sz w:val="22"/>
        </w:rPr>
        <w:t xml:space="preserve">      </w:t>
      </w:r>
    </w:p>
    <w:p w:rsidR="0073618F" w:rsidRDefault="00954A79" w:rsidP="0073618F">
      <w:pPr>
        <w:tabs>
          <w:tab w:val="left" w:pos="1824"/>
        </w:tabs>
        <w:rPr>
          <w:sz w:val="22"/>
        </w:rPr>
      </w:pPr>
      <w:r w:rsidRPr="007C21FF">
        <w:rPr>
          <w:sz w:val="22"/>
        </w:rPr>
        <w:t>6</w:t>
      </w:r>
      <w:r w:rsidR="00FC2A33" w:rsidRPr="007C21FF">
        <w:rPr>
          <w:sz w:val="22"/>
        </w:rPr>
        <w:t>.</w:t>
      </w:r>
      <w:r w:rsidR="000C691D" w:rsidRPr="007C21FF">
        <w:rPr>
          <w:sz w:val="22"/>
        </w:rPr>
        <w:t xml:space="preserve"> </w:t>
      </w:r>
      <w:r w:rsidR="00E57BDE" w:rsidRPr="007C21FF">
        <w:rPr>
          <w:sz w:val="22"/>
        </w:rPr>
        <w:t xml:space="preserve"> </w:t>
      </w:r>
      <w:r w:rsidR="00FD3648" w:rsidRPr="007C21FF">
        <w:rPr>
          <w:sz w:val="22"/>
        </w:rPr>
        <w:t>Count</w:t>
      </w:r>
      <w:r w:rsidR="00842462" w:rsidRPr="007C21FF">
        <w:rPr>
          <w:sz w:val="22"/>
        </w:rPr>
        <w:t xml:space="preserve">y </w:t>
      </w:r>
      <w:r w:rsidR="00FD3648" w:rsidRPr="007C21FF">
        <w:rPr>
          <w:sz w:val="22"/>
        </w:rPr>
        <w:t>Updates</w:t>
      </w:r>
      <w:r w:rsidR="00FE5A0A">
        <w:rPr>
          <w:sz w:val="22"/>
        </w:rPr>
        <w:t>:</w:t>
      </w:r>
      <w:r w:rsidR="00FD3648" w:rsidRPr="007C21FF">
        <w:rPr>
          <w:sz w:val="22"/>
        </w:rPr>
        <w:t xml:space="preserve">  </w:t>
      </w:r>
    </w:p>
    <w:p w:rsidR="00F21DB6" w:rsidRPr="007C21FF" w:rsidRDefault="00F21DB6" w:rsidP="0073618F">
      <w:pPr>
        <w:tabs>
          <w:tab w:val="left" w:pos="1824"/>
        </w:tabs>
        <w:rPr>
          <w:sz w:val="22"/>
        </w:rPr>
      </w:pPr>
    </w:p>
    <w:p w:rsidR="00163883" w:rsidRDefault="00363285" w:rsidP="00363285">
      <w:pPr>
        <w:tabs>
          <w:tab w:val="left" w:pos="1824"/>
        </w:tabs>
        <w:rPr>
          <w:sz w:val="22"/>
        </w:rPr>
      </w:pPr>
      <w:r w:rsidRPr="007C21FF">
        <w:rPr>
          <w:sz w:val="22"/>
        </w:rPr>
        <w:t>Elkhart – Wendy Disher-Taljaard, Director</w:t>
      </w:r>
      <w:r w:rsidR="00163883">
        <w:rPr>
          <w:sz w:val="22"/>
        </w:rPr>
        <w:t xml:space="preserve">, </w:t>
      </w:r>
      <w:r w:rsidR="00AD1DEC">
        <w:rPr>
          <w:sz w:val="22"/>
        </w:rPr>
        <w:t xml:space="preserve">reported </w:t>
      </w:r>
      <w:r w:rsidR="000F5379">
        <w:rPr>
          <w:sz w:val="22"/>
        </w:rPr>
        <w:t xml:space="preserve">Supervisor </w:t>
      </w:r>
      <w:r w:rsidR="00AD1DEC">
        <w:rPr>
          <w:sz w:val="22"/>
        </w:rPr>
        <w:t>turnover and gained an additional supervisory position for the office.</w:t>
      </w:r>
      <w:r w:rsidR="00BA0DDD">
        <w:rPr>
          <w:sz w:val="22"/>
        </w:rPr>
        <w:t xml:space="preserve">  </w:t>
      </w:r>
      <w:r w:rsidR="000F5379">
        <w:rPr>
          <w:sz w:val="22"/>
        </w:rPr>
        <w:t xml:space="preserve">Adoption Day in Elkhart County is </w:t>
      </w:r>
      <w:r w:rsidR="00BA0DDD">
        <w:rPr>
          <w:sz w:val="22"/>
        </w:rPr>
        <w:t xml:space="preserve">11/15 </w:t>
      </w:r>
      <w:r w:rsidR="000F5379">
        <w:rPr>
          <w:sz w:val="22"/>
        </w:rPr>
        <w:t xml:space="preserve">with </w:t>
      </w:r>
      <w:r w:rsidR="00BA0DDD">
        <w:rPr>
          <w:sz w:val="22"/>
        </w:rPr>
        <w:t xml:space="preserve">4 or 5 </w:t>
      </w:r>
      <w:r w:rsidR="000F5379">
        <w:rPr>
          <w:sz w:val="22"/>
        </w:rPr>
        <w:t>adoptions scheduled.  Increased Informal Adjustments</w:t>
      </w:r>
      <w:r w:rsidR="00BA0DDD">
        <w:rPr>
          <w:sz w:val="22"/>
        </w:rPr>
        <w:t xml:space="preserve"> three times from what </w:t>
      </w:r>
      <w:r w:rsidR="00D258D1">
        <w:rPr>
          <w:sz w:val="22"/>
        </w:rPr>
        <w:t>they</w:t>
      </w:r>
      <w:r w:rsidR="00BA0DDD">
        <w:rPr>
          <w:sz w:val="22"/>
        </w:rPr>
        <w:t xml:space="preserve"> were in January.</w:t>
      </w:r>
    </w:p>
    <w:p w:rsidR="001A64A2" w:rsidRDefault="001A64A2" w:rsidP="00363285">
      <w:pPr>
        <w:tabs>
          <w:tab w:val="left" w:pos="1824"/>
        </w:tabs>
        <w:rPr>
          <w:sz w:val="22"/>
        </w:rPr>
      </w:pPr>
    </w:p>
    <w:p w:rsidR="00363285" w:rsidRDefault="00363285" w:rsidP="004F73B0">
      <w:pPr>
        <w:tabs>
          <w:tab w:val="left" w:pos="1824"/>
        </w:tabs>
        <w:rPr>
          <w:sz w:val="22"/>
        </w:rPr>
      </w:pPr>
      <w:r w:rsidRPr="007C21FF">
        <w:rPr>
          <w:sz w:val="22"/>
        </w:rPr>
        <w:t>Marshall – Michael Carroll, Director</w:t>
      </w:r>
      <w:r w:rsidR="00163883">
        <w:rPr>
          <w:sz w:val="22"/>
        </w:rPr>
        <w:t xml:space="preserve">, </w:t>
      </w:r>
      <w:r w:rsidR="00BA0DDD">
        <w:rPr>
          <w:sz w:val="22"/>
        </w:rPr>
        <w:t>hired two F</w:t>
      </w:r>
      <w:r w:rsidR="000F5379">
        <w:rPr>
          <w:sz w:val="22"/>
        </w:rPr>
        <w:t>amily Case Managers</w:t>
      </w:r>
      <w:r w:rsidR="00BA0DDD">
        <w:rPr>
          <w:sz w:val="22"/>
        </w:rPr>
        <w:t xml:space="preserve"> and one</w:t>
      </w:r>
      <w:r w:rsidR="000F5379">
        <w:rPr>
          <w:sz w:val="22"/>
        </w:rPr>
        <w:t xml:space="preserve"> of his Family Case Managers has</w:t>
      </w:r>
      <w:r w:rsidR="00BA0DDD">
        <w:rPr>
          <w:sz w:val="22"/>
        </w:rPr>
        <w:t xml:space="preserve"> transfer</w:t>
      </w:r>
      <w:r w:rsidR="000F5379">
        <w:rPr>
          <w:sz w:val="22"/>
        </w:rPr>
        <w:t>red</w:t>
      </w:r>
      <w:r w:rsidR="00AD1DEC">
        <w:rPr>
          <w:sz w:val="22"/>
        </w:rPr>
        <w:t xml:space="preserve"> out to the I</w:t>
      </w:r>
      <w:r w:rsidR="00BA0DDD">
        <w:rPr>
          <w:sz w:val="22"/>
        </w:rPr>
        <w:t>nstitut</w:t>
      </w:r>
      <w:r w:rsidR="00AD1DEC">
        <w:rPr>
          <w:sz w:val="22"/>
        </w:rPr>
        <w:t>ional U</w:t>
      </w:r>
      <w:r w:rsidR="00BA0DDD">
        <w:rPr>
          <w:sz w:val="22"/>
        </w:rPr>
        <w:t>nit</w:t>
      </w:r>
      <w:r w:rsidR="00AD1DEC">
        <w:rPr>
          <w:sz w:val="22"/>
        </w:rPr>
        <w:t xml:space="preserve"> leaving </w:t>
      </w:r>
      <w:r w:rsidR="00BA0DDD">
        <w:rPr>
          <w:sz w:val="22"/>
        </w:rPr>
        <w:t xml:space="preserve">one vacancy.  </w:t>
      </w:r>
      <w:r w:rsidR="00AD1DEC">
        <w:rPr>
          <w:sz w:val="22"/>
        </w:rPr>
        <w:t xml:space="preserve">Michael Carrol was Guest Speaker at the </w:t>
      </w:r>
      <w:r w:rsidR="00BA0DDD">
        <w:rPr>
          <w:sz w:val="22"/>
        </w:rPr>
        <w:t xml:space="preserve">CASA </w:t>
      </w:r>
      <w:r w:rsidR="00105122">
        <w:rPr>
          <w:sz w:val="22"/>
        </w:rPr>
        <w:t>Appreciation D</w:t>
      </w:r>
      <w:r w:rsidR="00BA0DDD">
        <w:rPr>
          <w:sz w:val="22"/>
        </w:rPr>
        <w:t>inner</w:t>
      </w:r>
      <w:r w:rsidR="00AD1DEC">
        <w:rPr>
          <w:sz w:val="22"/>
        </w:rPr>
        <w:t xml:space="preserve">.  CASA nominated Essence Ward as </w:t>
      </w:r>
      <w:r w:rsidR="00BA0DDD">
        <w:rPr>
          <w:sz w:val="22"/>
        </w:rPr>
        <w:t>F</w:t>
      </w:r>
      <w:r w:rsidR="00AD1DEC">
        <w:rPr>
          <w:sz w:val="22"/>
        </w:rPr>
        <w:t>amily Case Manager of Year.</w:t>
      </w:r>
    </w:p>
    <w:p w:rsidR="00363285" w:rsidRDefault="00363285" w:rsidP="004F73B0">
      <w:pPr>
        <w:tabs>
          <w:tab w:val="left" w:pos="1824"/>
        </w:tabs>
        <w:rPr>
          <w:sz w:val="22"/>
        </w:rPr>
      </w:pPr>
    </w:p>
    <w:p w:rsidR="00E422C7" w:rsidRDefault="00363285" w:rsidP="00E422C7">
      <w:pPr>
        <w:tabs>
          <w:tab w:val="left" w:pos="1824"/>
        </w:tabs>
        <w:rPr>
          <w:sz w:val="22"/>
        </w:rPr>
      </w:pPr>
      <w:r w:rsidRPr="007C21FF">
        <w:rPr>
          <w:sz w:val="22"/>
        </w:rPr>
        <w:t xml:space="preserve">St. </w:t>
      </w:r>
      <w:r w:rsidR="00BA0DDD">
        <w:rPr>
          <w:sz w:val="22"/>
        </w:rPr>
        <w:t>Joseph – Ken Downs, D</w:t>
      </w:r>
      <w:r w:rsidR="00C002C1">
        <w:rPr>
          <w:sz w:val="22"/>
        </w:rPr>
        <w:t xml:space="preserve">ivision </w:t>
      </w:r>
      <w:r w:rsidR="00BA0DDD">
        <w:rPr>
          <w:sz w:val="22"/>
        </w:rPr>
        <w:t>M</w:t>
      </w:r>
      <w:r w:rsidR="00C002C1">
        <w:rPr>
          <w:sz w:val="22"/>
        </w:rPr>
        <w:t>anager</w:t>
      </w:r>
      <w:r w:rsidR="00BA0DDD">
        <w:rPr>
          <w:sz w:val="22"/>
        </w:rPr>
        <w:t>,</w:t>
      </w:r>
      <w:r w:rsidR="00C002C1">
        <w:rPr>
          <w:sz w:val="22"/>
        </w:rPr>
        <w:t xml:space="preserve"> we continue to grow,</w:t>
      </w:r>
      <w:r w:rsidR="00BA0DDD">
        <w:rPr>
          <w:sz w:val="22"/>
        </w:rPr>
        <w:t xml:space="preserve"> </w:t>
      </w:r>
      <w:r w:rsidR="00C002C1">
        <w:rPr>
          <w:sz w:val="22"/>
        </w:rPr>
        <w:t>with new Family Case Manager</w:t>
      </w:r>
      <w:r w:rsidR="00105122">
        <w:rPr>
          <w:sz w:val="22"/>
        </w:rPr>
        <w:t>s</w:t>
      </w:r>
      <w:r w:rsidR="00C002C1">
        <w:rPr>
          <w:sz w:val="22"/>
        </w:rPr>
        <w:t xml:space="preserve">. </w:t>
      </w:r>
      <w:r w:rsidR="00BA0DDD">
        <w:rPr>
          <w:sz w:val="22"/>
        </w:rPr>
        <w:t xml:space="preserve">400 -500 assessments a month.  </w:t>
      </w:r>
      <w:r w:rsidR="00C002C1">
        <w:rPr>
          <w:sz w:val="22"/>
        </w:rPr>
        <w:t>We are seeing alot</w:t>
      </w:r>
      <w:r w:rsidR="00BA0DDD">
        <w:rPr>
          <w:sz w:val="22"/>
        </w:rPr>
        <w:t xml:space="preserve"> of uniq</w:t>
      </w:r>
      <w:r w:rsidR="00C002C1">
        <w:rPr>
          <w:sz w:val="22"/>
        </w:rPr>
        <w:t>ue</w:t>
      </w:r>
      <w:r w:rsidR="00BA0DDD">
        <w:rPr>
          <w:sz w:val="22"/>
        </w:rPr>
        <w:t xml:space="preserve"> cases.  </w:t>
      </w:r>
      <w:r w:rsidR="00C002C1">
        <w:rPr>
          <w:sz w:val="22"/>
        </w:rPr>
        <w:t>Scheduled to move into the new space in November.  Once moved the 3</w:t>
      </w:r>
      <w:r w:rsidR="00C002C1" w:rsidRPr="00C002C1">
        <w:rPr>
          <w:sz w:val="22"/>
          <w:vertAlign w:val="superscript"/>
        </w:rPr>
        <w:t>rd</w:t>
      </w:r>
      <w:r w:rsidR="00C002C1">
        <w:rPr>
          <w:sz w:val="22"/>
        </w:rPr>
        <w:t xml:space="preserve"> floor wi</w:t>
      </w:r>
      <w:r w:rsidR="00BA0DDD">
        <w:rPr>
          <w:sz w:val="22"/>
        </w:rPr>
        <w:t>ll be</w:t>
      </w:r>
      <w:r w:rsidR="00105122">
        <w:rPr>
          <w:sz w:val="22"/>
        </w:rPr>
        <w:t>gin</w:t>
      </w:r>
      <w:r w:rsidR="00BA0DDD">
        <w:rPr>
          <w:sz w:val="22"/>
        </w:rPr>
        <w:t xml:space="preserve"> remodel</w:t>
      </w:r>
      <w:r w:rsidR="00105122">
        <w:rPr>
          <w:sz w:val="22"/>
        </w:rPr>
        <w:t>ing</w:t>
      </w:r>
      <w:r w:rsidR="00BA0DDD">
        <w:rPr>
          <w:sz w:val="22"/>
        </w:rPr>
        <w:t xml:space="preserve">.  </w:t>
      </w:r>
      <w:r w:rsidR="00E422C7">
        <w:rPr>
          <w:sz w:val="22"/>
        </w:rPr>
        <w:t>The office i</w:t>
      </w:r>
      <w:r w:rsidR="00105122">
        <w:rPr>
          <w:sz w:val="22"/>
        </w:rPr>
        <w:t>s celebrating Halloween with our</w:t>
      </w:r>
      <w:r w:rsidR="00E422C7">
        <w:rPr>
          <w:sz w:val="22"/>
        </w:rPr>
        <w:t xml:space="preserve"> foster children in</w:t>
      </w:r>
      <w:r w:rsidR="00105122">
        <w:rPr>
          <w:sz w:val="22"/>
        </w:rPr>
        <w:t>vited to</w:t>
      </w:r>
      <w:r w:rsidR="00E422C7">
        <w:rPr>
          <w:sz w:val="22"/>
        </w:rPr>
        <w:t xml:space="preserve"> the office on the 17</w:t>
      </w:r>
      <w:r w:rsidR="00E422C7" w:rsidRPr="00E422C7">
        <w:rPr>
          <w:sz w:val="22"/>
          <w:vertAlign w:val="superscript"/>
        </w:rPr>
        <w:t>th</w:t>
      </w:r>
      <w:r w:rsidR="00E422C7">
        <w:rPr>
          <w:sz w:val="22"/>
        </w:rPr>
        <w:t xml:space="preserve"> for trick or treating.  </w:t>
      </w:r>
    </w:p>
    <w:p w:rsidR="00363285" w:rsidRDefault="00363285" w:rsidP="004F73B0">
      <w:pPr>
        <w:tabs>
          <w:tab w:val="left" w:pos="1824"/>
        </w:tabs>
        <w:rPr>
          <w:sz w:val="22"/>
        </w:rPr>
      </w:pPr>
    </w:p>
    <w:p w:rsidR="00FE4903" w:rsidRDefault="00B467D4" w:rsidP="004F73B0">
      <w:pPr>
        <w:tabs>
          <w:tab w:val="left" w:pos="1824"/>
        </w:tabs>
        <w:rPr>
          <w:sz w:val="22"/>
        </w:rPr>
      </w:pPr>
      <w:r w:rsidRPr="007C21FF">
        <w:rPr>
          <w:sz w:val="22"/>
        </w:rPr>
        <w:t>Kosciusko</w:t>
      </w:r>
      <w:r w:rsidR="000720EA" w:rsidRPr="007C21FF">
        <w:rPr>
          <w:sz w:val="22"/>
        </w:rPr>
        <w:t xml:space="preserve"> –</w:t>
      </w:r>
      <w:r w:rsidR="00BA0DDD">
        <w:rPr>
          <w:sz w:val="22"/>
        </w:rPr>
        <w:t xml:space="preserve"> Andrea </w:t>
      </w:r>
      <w:r w:rsidR="00C002C1">
        <w:rPr>
          <w:sz w:val="22"/>
        </w:rPr>
        <w:t>Nishimoto</w:t>
      </w:r>
      <w:r w:rsidR="00BA0DDD">
        <w:rPr>
          <w:sz w:val="22"/>
        </w:rPr>
        <w:t xml:space="preserve">, </w:t>
      </w:r>
      <w:r w:rsidR="00C002C1">
        <w:rPr>
          <w:sz w:val="22"/>
        </w:rPr>
        <w:t xml:space="preserve">Family Case Manager Supervisor reported that </w:t>
      </w:r>
      <w:r w:rsidR="00BA0DDD">
        <w:rPr>
          <w:sz w:val="22"/>
        </w:rPr>
        <w:t>assessme</w:t>
      </w:r>
      <w:r w:rsidR="00C002C1">
        <w:rPr>
          <w:sz w:val="22"/>
        </w:rPr>
        <w:t>n</w:t>
      </w:r>
      <w:r w:rsidR="00BA0DDD">
        <w:rPr>
          <w:sz w:val="22"/>
        </w:rPr>
        <w:t>t</w:t>
      </w:r>
      <w:r w:rsidR="00C002C1">
        <w:rPr>
          <w:sz w:val="22"/>
        </w:rPr>
        <w:t>s</w:t>
      </w:r>
      <w:r w:rsidR="00BA0DDD">
        <w:rPr>
          <w:sz w:val="22"/>
        </w:rPr>
        <w:t xml:space="preserve"> up,</w:t>
      </w:r>
      <w:r w:rsidR="00C002C1">
        <w:rPr>
          <w:sz w:val="22"/>
        </w:rPr>
        <w:t xml:space="preserve"> very busy.  T</w:t>
      </w:r>
      <w:r w:rsidR="00BA0DDD">
        <w:rPr>
          <w:sz w:val="22"/>
        </w:rPr>
        <w:t>wo clerical positions</w:t>
      </w:r>
      <w:r w:rsidR="00C002C1">
        <w:rPr>
          <w:sz w:val="22"/>
        </w:rPr>
        <w:t xml:space="preserve"> are</w:t>
      </w:r>
      <w:r w:rsidR="00BA0DDD">
        <w:rPr>
          <w:sz w:val="22"/>
        </w:rPr>
        <w:t xml:space="preserve"> open and </w:t>
      </w:r>
      <w:r w:rsidR="00C002C1">
        <w:rPr>
          <w:sz w:val="22"/>
        </w:rPr>
        <w:t xml:space="preserve">they have </w:t>
      </w:r>
      <w:r w:rsidR="00BA0DDD">
        <w:rPr>
          <w:sz w:val="22"/>
        </w:rPr>
        <w:t>hired two FCM</w:t>
      </w:r>
      <w:r w:rsidR="00E422C7">
        <w:rPr>
          <w:sz w:val="22"/>
        </w:rPr>
        <w:t xml:space="preserve">.  </w:t>
      </w:r>
    </w:p>
    <w:p w:rsidR="001A64A2" w:rsidRDefault="001A64A2" w:rsidP="004F73B0">
      <w:pPr>
        <w:tabs>
          <w:tab w:val="left" w:pos="1824"/>
        </w:tabs>
        <w:rPr>
          <w:sz w:val="22"/>
        </w:rPr>
      </w:pPr>
    </w:p>
    <w:p w:rsidR="00452C7C" w:rsidRDefault="000B0A7D" w:rsidP="004F73B0">
      <w:pPr>
        <w:tabs>
          <w:tab w:val="left" w:pos="1824"/>
        </w:tabs>
        <w:rPr>
          <w:sz w:val="22"/>
        </w:rPr>
      </w:pPr>
      <w:r>
        <w:rPr>
          <w:sz w:val="22"/>
        </w:rPr>
        <w:t>7. Other Business.</w:t>
      </w:r>
      <w:r w:rsidR="00C96558">
        <w:rPr>
          <w:sz w:val="22"/>
        </w:rPr>
        <w:t xml:space="preserve"> </w:t>
      </w:r>
      <w:r w:rsidR="00FE4903">
        <w:rPr>
          <w:sz w:val="22"/>
        </w:rPr>
        <w:t>None</w:t>
      </w:r>
    </w:p>
    <w:p w:rsidR="001A64A2" w:rsidRDefault="001A64A2" w:rsidP="004F73B0">
      <w:pPr>
        <w:tabs>
          <w:tab w:val="left" w:pos="1824"/>
        </w:tabs>
        <w:rPr>
          <w:sz w:val="22"/>
        </w:rPr>
      </w:pPr>
    </w:p>
    <w:p w:rsidR="000B0A7D" w:rsidRDefault="005438D4" w:rsidP="005438D4">
      <w:pPr>
        <w:contextualSpacing/>
        <w:rPr>
          <w:rFonts w:ascii="Garamond" w:hAnsi="Garamond"/>
        </w:rPr>
      </w:pPr>
      <w:r>
        <w:rPr>
          <w:rFonts w:ascii="Garamond" w:hAnsi="Garamond"/>
        </w:rPr>
        <w:t>Provider Presentations:</w:t>
      </w:r>
    </w:p>
    <w:p w:rsidR="00A62518" w:rsidRPr="00A62518" w:rsidRDefault="00A62518" w:rsidP="00A62518">
      <w:pPr>
        <w:numPr>
          <w:ilvl w:val="1"/>
          <w:numId w:val="27"/>
        </w:numPr>
        <w:contextualSpacing/>
        <w:rPr>
          <w:rFonts w:ascii="Garamond" w:hAnsi="Garamond"/>
        </w:rPr>
      </w:pPr>
      <w:r w:rsidRPr="00A62518">
        <w:rPr>
          <w:rFonts w:ascii="Garamond" w:hAnsi="Garamond"/>
        </w:rPr>
        <w:t>LaShaunda Parker, Regional Coordinator, Lifeline Youth &amp; Family Services</w:t>
      </w:r>
    </w:p>
    <w:p w:rsidR="00A62518" w:rsidRDefault="00A62518" w:rsidP="00A62518">
      <w:pPr>
        <w:numPr>
          <w:ilvl w:val="1"/>
          <w:numId w:val="27"/>
        </w:numPr>
        <w:contextualSpacing/>
        <w:rPr>
          <w:rFonts w:ascii="Garamond" w:hAnsi="Garamond"/>
        </w:rPr>
      </w:pPr>
      <w:r w:rsidRPr="00A62518">
        <w:rPr>
          <w:rFonts w:ascii="Garamond" w:hAnsi="Garamond"/>
        </w:rPr>
        <w:t>Sherrie Shivok, LMHC, Clinical Director, Family Focus, Inc</w:t>
      </w:r>
    </w:p>
    <w:p w:rsidR="005B37F9" w:rsidRPr="00A62518" w:rsidRDefault="005B37F9" w:rsidP="005B37F9">
      <w:pPr>
        <w:ind w:left="2880"/>
        <w:contextualSpacing/>
        <w:rPr>
          <w:rFonts w:ascii="Garamond" w:hAnsi="Garamond"/>
        </w:rPr>
      </w:pPr>
    </w:p>
    <w:p w:rsidR="000B0A7D" w:rsidRDefault="005B37F9" w:rsidP="004F73B0">
      <w:pPr>
        <w:tabs>
          <w:tab w:val="left" w:pos="1824"/>
        </w:tabs>
        <w:rPr>
          <w:sz w:val="22"/>
        </w:rPr>
      </w:pPr>
      <w:r>
        <w:rPr>
          <w:rFonts w:ascii="Garamond" w:hAnsi="Garamond"/>
        </w:rPr>
        <w:t xml:space="preserve">Erin </w:t>
      </w:r>
      <w:r w:rsidR="003B216D">
        <w:rPr>
          <w:sz w:val="22"/>
        </w:rPr>
        <w:t xml:space="preserve">adjourned </w:t>
      </w:r>
      <w:r>
        <w:rPr>
          <w:sz w:val="22"/>
        </w:rPr>
        <w:t xml:space="preserve">meeting </w:t>
      </w:r>
      <w:r w:rsidR="003B216D">
        <w:rPr>
          <w:sz w:val="22"/>
        </w:rPr>
        <w:t xml:space="preserve">at </w:t>
      </w:r>
      <w:r>
        <w:rPr>
          <w:sz w:val="22"/>
        </w:rPr>
        <w:t>9:40</w:t>
      </w:r>
      <w:r w:rsidR="000727A9">
        <w:rPr>
          <w:sz w:val="22"/>
        </w:rPr>
        <w:t>am.</w:t>
      </w:r>
    </w:p>
    <w:p w:rsidR="002D6FE3" w:rsidRDefault="002D6FE3" w:rsidP="002D6FE3">
      <w:pPr>
        <w:tabs>
          <w:tab w:val="left" w:pos="1824"/>
        </w:tabs>
        <w:rPr>
          <w:sz w:val="22"/>
        </w:rPr>
      </w:pPr>
    </w:p>
    <w:p w:rsidR="001758DE" w:rsidRPr="00B35F93" w:rsidRDefault="00743978" w:rsidP="0020633A">
      <w:pPr>
        <w:tabs>
          <w:tab w:val="left" w:pos="1824"/>
        </w:tabs>
        <w:rPr>
          <w:i/>
          <w:sz w:val="22"/>
          <w:szCs w:val="22"/>
        </w:rPr>
      </w:pPr>
      <w:r w:rsidRPr="00B35F93">
        <w:rPr>
          <w:i/>
          <w:sz w:val="22"/>
          <w:szCs w:val="22"/>
        </w:rPr>
        <w:t xml:space="preserve">Next Regional Service Council Meeting; </w:t>
      </w:r>
      <w:r w:rsidR="00E422C7">
        <w:rPr>
          <w:i/>
          <w:sz w:val="22"/>
          <w:szCs w:val="22"/>
        </w:rPr>
        <w:t>March 13</w:t>
      </w:r>
      <w:r w:rsidR="00E422C7" w:rsidRPr="00E422C7">
        <w:rPr>
          <w:i/>
          <w:sz w:val="22"/>
          <w:szCs w:val="22"/>
          <w:vertAlign w:val="superscript"/>
        </w:rPr>
        <w:t>th</w:t>
      </w:r>
      <w:r w:rsidR="00E422C7">
        <w:rPr>
          <w:i/>
          <w:sz w:val="22"/>
          <w:szCs w:val="22"/>
        </w:rPr>
        <w:t xml:space="preserve">, 2020, 9:00am at </w:t>
      </w:r>
      <w:r w:rsidRPr="00B35F93">
        <w:rPr>
          <w:i/>
          <w:sz w:val="22"/>
          <w:szCs w:val="22"/>
        </w:rPr>
        <w:t>CAPS, 1000 W. Hively Ave., Elkhart</w:t>
      </w:r>
    </w:p>
    <w:p w:rsidR="001758DE" w:rsidRPr="001758DE" w:rsidRDefault="001758DE" w:rsidP="0020633A">
      <w:pPr>
        <w:tabs>
          <w:tab w:val="left" w:pos="1824"/>
        </w:tabs>
        <w:rPr>
          <w:b/>
          <w:i/>
          <w:sz w:val="18"/>
          <w:szCs w:val="18"/>
        </w:rPr>
      </w:pPr>
    </w:p>
    <w:sectPr w:rsidR="001758DE" w:rsidRPr="001758DE" w:rsidSect="00E12772"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98" w:rsidRDefault="008A0598">
      <w:r>
        <w:separator/>
      </w:r>
    </w:p>
  </w:endnote>
  <w:endnote w:type="continuationSeparator" w:id="0">
    <w:p w:rsidR="008A0598" w:rsidRDefault="008A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2A" w:rsidRDefault="00CB212A" w:rsidP="0020633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C304B">
      <w:rPr>
        <w:noProof/>
      </w:rPr>
      <w:t>2</w:t>
    </w:r>
    <w:r>
      <w:rPr>
        <w:noProof/>
      </w:rPr>
      <w:fldChar w:fldCharType="end"/>
    </w:r>
    <w:r>
      <w:t xml:space="preserve"> of </w:t>
    </w:r>
    <w:r w:rsidR="001662CE">
      <w:rPr>
        <w:noProof/>
      </w:rPr>
      <w:fldChar w:fldCharType="begin"/>
    </w:r>
    <w:r w:rsidR="001662CE">
      <w:rPr>
        <w:noProof/>
      </w:rPr>
      <w:instrText xml:space="preserve"> NUMPAGES </w:instrText>
    </w:r>
    <w:r w:rsidR="001662CE">
      <w:rPr>
        <w:noProof/>
      </w:rPr>
      <w:fldChar w:fldCharType="separate"/>
    </w:r>
    <w:r w:rsidR="008C304B">
      <w:rPr>
        <w:noProof/>
      </w:rPr>
      <w:t>2</w:t>
    </w:r>
    <w:r w:rsidR="001662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98" w:rsidRDefault="008A0598">
      <w:r>
        <w:separator/>
      </w:r>
    </w:p>
  </w:footnote>
  <w:footnote w:type="continuationSeparator" w:id="0">
    <w:p w:rsidR="008A0598" w:rsidRDefault="008A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576"/>
    <w:multiLevelType w:val="hybridMultilevel"/>
    <w:tmpl w:val="B7F4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F735B"/>
    <w:multiLevelType w:val="hybridMultilevel"/>
    <w:tmpl w:val="A614E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E63B3"/>
    <w:multiLevelType w:val="hybridMultilevel"/>
    <w:tmpl w:val="D918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571E6"/>
    <w:multiLevelType w:val="hybridMultilevel"/>
    <w:tmpl w:val="4E9C2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256B2"/>
    <w:multiLevelType w:val="hybridMultilevel"/>
    <w:tmpl w:val="405C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12107"/>
    <w:multiLevelType w:val="hybridMultilevel"/>
    <w:tmpl w:val="8786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2ED4"/>
    <w:multiLevelType w:val="hybridMultilevel"/>
    <w:tmpl w:val="4FACFBAC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23A35CE6"/>
    <w:multiLevelType w:val="hybridMultilevel"/>
    <w:tmpl w:val="A83A25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3953"/>
    <w:multiLevelType w:val="hybridMultilevel"/>
    <w:tmpl w:val="AF20F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4243C2"/>
    <w:multiLevelType w:val="hybridMultilevel"/>
    <w:tmpl w:val="70A6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768A0"/>
    <w:multiLevelType w:val="hybridMultilevel"/>
    <w:tmpl w:val="263C16A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DD6AC4"/>
    <w:multiLevelType w:val="hybridMultilevel"/>
    <w:tmpl w:val="2CDC5B32"/>
    <w:lvl w:ilvl="0" w:tplc="D7185526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F62848"/>
    <w:multiLevelType w:val="hybridMultilevel"/>
    <w:tmpl w:val="0884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0543"/>
    <w:multiLevelType w:val="hybridMultilevel"/>
    <w:tmpl w:val="9A2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13FD6"/>
    <w:multiLevelType w:val="hybridMultilevel"/>
    <w:tmpl w:val="6B26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6663B"/>
    <w:multiLevelType w:val="hybridMultilevel"/>
    <w:tmpl w:val="59A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03B9C"/>
    <w:multiLevelType w:val="hybridMultilevel"/>
    <w:tmpl w:val="2FE2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533B4"/>
    <w:multiLevelType w:val="hybridMultilevel"/>
    <w:tmpl w:val="583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D2050"/>
    <w:multiLevelType w:val="hybridMultilevel"/>
    <w:tmpl w:val="A85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176BD"/>
    <w:multiLevelType w:val="hybridMultilevel"/>
    <w:tmpl w:val="EA26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91820"/>
    <w:multiLevelType w:val="hybridMultilevel"/>
    <w:tmpl w:val="65AE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73D7A"/>
    <w:multiLevelType w:val="hybridMultilevel"/>
    <w:tmpl w:val="830E2D5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4E32E4"/>
    <w:multiLevelType w:val="hybridMultilevel"/>
    <w:tmpl w:val="59766EB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707003"/>
    <w:multiLevelType w:val="hybridMultilevel"/>
    <w:tmpl w:val="D736E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7309CF"/>
    <w:multiLevelType w:val="hybridMultilevel"/>
    <w:tmpl w:val="8CE6D6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7417BD"/>
    <w:multiLevelType w:val="hybridMultilevel"/>
    <w:tmpl w:val="0A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32A60"/>
    <w:multiLevelType w:val="hybridMultilevel"/>
    <w:tmpl w:val="89D8C1B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10"/>
  </w:num>
  <w:num w:numId="5">
    <w:abstractNumId w:val="24"/>
  </w:num>
  <w:num w:numId="6">
    <w:abstractNumId w:val="22"/>
  </w:num>
  <w:num w:numId="7">
    <w:abstractNumId w:val="3"/>
  </w:num>
  <w:num w:numId="8">
    <w:abstractNumId w:val="1"/>
  </w:num>
  <w:num w:numId="9">
    <w:abstractNumId w:val="26"/>
  </w:num>
  <w:num w:numId="10">
    <w:abstractNumId w:val="20"/>
  </w:num>
  <w:num w:numId="11">
    <w:abstractNumId w:val="25"/>
  </w:num>
  <w:num w:numId="12">
    <w:abstractNumId w:val="16"/>
  </w:num>
  <w:num w:numId="13">
    <w:abstractNumId w:val="18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9"/>
  </w:num>
  <w:num w:numId="19">
    <w:abstractNumId w:val="0"/>
  </w:num>
  <w:num w:numId="20">
    <w:abstractNumId w:val="13"/>
  </w:num>
  <w:num w:numId="21">
    <w:abstractNumId w:val="2"/>
  </w:num>
  <w:num w:numId="22">
    <w:abstractNumId w:val="5"/>
  </w:num>
  <w:num w:numId="23">
    <w:abstractNumId w:val="12"/>
  </w:num>
  <w:num w:numId="24">
    <w:abstractNumId w:val="14"/>
  </w:num>
  <w:num w:numId="25">
    <w:abstractNumId w:val="23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E1"/>
    <w:rsid w:val="00001D92"/>
    <w:rsid w:val="00002E9F"/>
    <w:rsid w:val="00003DB5"/>
    <w:rsid w:val="000067C2"/>
    <w:rsid w:val="000109CC"/>
    <w:rsid w:val="00013248"/>
    <w:rsid w:val="00013D20"/>
    <w:rsid w:val="00014264"/>
    <w:rsid w:val="00014EEA"/>
    <w:rsid w:val="00015DDA"/>
    <w:rsid w:val="00015F46"/>
    <w:rsid w:val="000164BD"/>
    <w:rsid w:val="00017CFE"/>
    <w:rsid w:val="00022422"/>
    <w:rsid w:val="000234BF"/>
    <w:rsid w:val="0002371A"/>
    <w:rsid w:val="00023A1F"/>
    <w:rsid w:val="00024470"/>
    <w:rsid w:val="00025186"/>
    <w:rsid w:val="00027425"/>
    <w:rsid w:val="00030329"/>
    <w:rsid w:val="000305B2"/>
    <w:rsid w:val="00030D3A"/>
    <w:rsid w:val="000333FA"/>
    <w:rsid w:val="00033BD2"/>
    <w:rsid w:val="00034A49"/>
    <w:rsid w:val="00035A25"/>
    <w:rsid w:val="00037571"/>
    <w:rsid w:val="0004273C"/>
    <w:rsid w:val="000427F2"/>
    <w:rsid w:val="000428DE"/>
    <w:rsid w:val="00042A8B"/>
    <w:rsid w:val="00044896"/>
    <w:rsid w:val="00044A64"/>
    <w:rsid w:val="00046680"/>
    <w:rsid w:val="000467ED"/>
    <w:rsid w:val="00047B07"/>
    <w:rsid w:val="000520C5"/>
    <w:rsid w:val="0005251C"/>
    <w:rsid w:val="000536B1"/>
    <w:rsid w:val="00054893"/>
    <w:rsid w:val="0005530A"/>
    <w:rsid w:val="00056166"/>
    <w:rsid w:val="00056B42"/>
    <w:rsid w:val="000578E5"/>
    <w:rsid w:val="0006019E"/>
    <w:rsid w:val="0006125E"/>
    <w:rsid w:val="00061844"/>
    <w:rsid w:val="00061874"/>
    <w:rsid w:val="000634D1"/>
    <w:rsid w:val="00063565"/>
    <w:rsid w:val="00065961"/>
    <w:rsid w:val="00065C48"/>
    <w:rsid w:val="00067088"/>
    <w:rsid w:val="000720EA"/>
    <w:rsid w:val="000727A9"/>
    <w:rsid w:val="0007443E"/>
    <w:rsid w:val="00076805"/>
    <w:rsid w:val="000769B9"/>
    <w:rsid w:val="00077CF7"/>
    <w:rsid w:val="000817AA"/>
    <w:rsid w:val="00081CFE"/>
    <w:rsid w:val="00082F44"/>
    <w:rsid w:val="000835AD"/>
    <w:rsid w:val="000905EF"/>
    <w:rsid w:val="000911CF"/>
    <w:rsid w:val="00094C72"/>
    <w:rsid w:val="00095541"/>
    <w:rsid w:val="00095AC4"/>
    <w:rsid w:val="000A062A"/>
    <w:rsid w:val="000A077A"/>
    <w:rsid w:val="000A086F"/>
    <w:rsid w:val="000A4395"/>
    <w:rsid w:val="000A497C"/>
    <w:rsid w:val="000A4AED"/>
    <w:rsid w:val="000A6030"/>
    <w:rsid w:val="000A6307"/>
    <w:rsid w:val="000A6835"/>
    <w:rsid w:val="000A77FE"/>
    <w:rsid w:val="000A7DD9"/>
    <w:rsid w:val="000B05FC"/>
    <w:rsid w:val="000B0A7D"/>
    <w:rsid w:val="000B10AA"/>
    <w:rsid w:val="000B1327"/>
    <w:rsid w:val="000B2CAA"/>
    <w:rsid w:val="000B500C"/>
    <w:rsid w:val="000B79B2"/>
    <w:rsid w:val="000C1FDE"/>
    <w:rsid w:val="000C674C"/>
    <w:rsid w:val="000C691D"/>
    <w:rsid w:val="000C7C82"/>
    <w:rsid w:val="000C7E82"/>
    <w:rsid w:val="000D0856"/>
    <w:rsid w:val="000D3B7A"/>
    <w:rsid w:val="000D5487"/>
    <w:rsid w:val="000D71A4"/>
    <w:rsid w:val="000D7F8E"/>
    <w:rsid w:val="000E02DD"/>
    <w:rsid w:val="000E0DB5"/>
    <w:rsid w:val="000E2822"/>
    <w:rsid w:val="000E29CD"/>
    <w:rsid w:val="000E436F"/>
    <w:rsid w:val="000E69A9"/>
    <w:rsid w:val="000E746E"/>
    <w:rsid w:val="000E7945"/>
    <w:rsid w:val="000E7AC9"/>
    <w:rsid w:val="000F056C"/>
    <w:rsid w:val="000F0AEB"/>
    <w:rsid w:val="000F331A"/>
    <w:rsid w:val="000F504E"/>
    <w:rsid w:val="000F5379"/>
    <w:rsid w:val="000F7007"/>
    <w:rsid w:val="00100E7D"/>
    <w:rsid w:val="0010113D"/>
    <w:rsid w:val="00101868"/>
    <w:rsid w:val="00104E25"/>
    <w:rsid w:val="00105122"/>
    <w:rsid w:val="0011014F"/>
    <w:rsid w:val="001102A1"/>
    <w:rsid w:val="0011288A"/>
    <w:rsid w:val="00114416"/>
    <w:rsid w:val="00114BBB"/>
    <w:rsid w:val="00115AA1"/>
    <w:rsid w:val="00116389"/>
    <w:rsid w:val="001163E1"/>
    <w:rsid w:val="00122FFF"/>
    <w:rsid w:val="00123AFF"/>
    <w:rsid w:val="0012453A"/>
    <w:rsid w:val="001247C7"/>
    <w:rsid w:val="0012487E"/>
    <w:rsid w:val="00125553"/>
    <w:rsid w:val="00125DC4"/>
    <w:rsid w:val="00131247"/>
    <w:rsid w:val="00131403"/>
    <w:rsid w:val="00133604"/>
    <w:rsid w:val="00135171"/>
    <w:rsid w:val="00135A98"/>
    <w:rsid w:val="001362F3"/>
    <w:rsid w:val="00136F94"/>
    <w:rsid w:val="00137384"/>
    <w:rsid w:val="00142E0F"/>
    <w:rsid w:val="00143191"/>
    <w:rsid w:val="00143643"/>
    <w:rsid w:val="00145538"/>
    <w:rsid w:val="00145A0F"/>
    <w:rsid w:val="00145DC7"/>
    <w:rsid w:val="001470E9"/>
    <w:rsid w:val="00150EBB"/>
    <w:rsid w:val="0015151B"/>
    <w:rsid w:val="001515E0"/>
    <w:rsid w:val="00153051"/>
    <w:rsid w:val="0015428C"/>
    <w:rsid w:val="001554FF"/>
    <w:rsid w:val="00156B84"/>
    <w:rsid w:val="00157ADA"/>
    <w:rsid w:val="00157C41"/>
    <w:rsid w:val="00160062"/>
    <w:rsid w:val="001618F7"/>
    <w:rsid w:val="001621B1"/>
    <w:rsid w:val="00163465"/>
    <w:rsid w:val="00163883"/>
    <w:rsid w:val="001662CE"/>
    <w:rsid w:val="00166E44"/>
    <w:rsid w:val="00167544"/>
    <w:rsid w:val="0016764C"/>
    <w:rsid w:val="0017052F"/>
    <w:rsid w:val="001713EA"/>
    <w:rsid w:val="00172F47"/>
    <w:rsid w:val="001732D9"/>
    <w:rsid w:val="00174AE4"/>
    <w:rsid w:val="0017517D"/>
    <w:rsid w:val="0017574A"/>
    <w:rsid w:val="001758DE"/>
    <w:rsid w:val="00182291"/>
    <w:rsid w:val="0018575C"/>
    <w:rsid w:val="00186BF3"/>
    <w:rsid w:val="00187DD3"/>
    <w:rsid w:val="001903B9"/>
    <w:rsid w:val="00190B7A"/>
    <w:rsid w:val="0019278B"/>
    <w:rsid w:val="0019343C"/>
    <w:rsid w:val="00193B1C"/>
    <w:rsid w:val="00194566"/>
    <w:rsid w:val="00194CD5"/>
    <w:rsid w:val="00194E24"/>
    <w:rsid w:val="00195956"/>
    <w:rsid w:val="001967DA"/>
    <w:rsid w:val="001979A9"/>
    <w:rsid w:val="00197D4D"/>
    <w:rsid w:val="001A07A5"/>
    <w:rsid w:val="001A2A57"/>
    <w:rsid w:val="001A5C00"/>
    <w:rsid w:val="001A64A2"/>
    <w:rsid w:val="001B008E"/>
    <w:rsid w:val="001B0ADA"/>
    <w:rsid w:val="001B3723"/>
    <w:rsid w:val="001B3FAA"/>
    <w:rsid w:val="001B49E3"/>
    <w:rsid w:val="001B5149"/>
    <w:rsid w:val="001B6BFD"/>
    <w:rsid w:val="001B6E15"/>
    <w:rsid w:val="001C0956"/>
    <w:rsid w:val="001C120F"/>
    <w:rsid w:val="001C1C3C"/>
    <w:rsid w:val="001C2297"/>
    <w:rsid w:val="001C38D2"/>
    <w:rsid w:val="001C68CF"/>
    <w:rsid w:val="001C71D6"/>
    <w:rsid w:val="001C7FB2"/>
    <w:rsid w:val="001D11BC"/>
    <w:rsid w:val="001D2630"/>
    <w:rsid w:val="001D2D40"/>
    <w:rsid w:val="001D3773"/>
    <w:rsid w:val="001D5630"/>
    <w:rsid w:val="001D641D"/>
    <w:rsid w:val="001D6BC5"/>
    <w:rsid w:val="001D6F0D"/>
    <w:rsid w:val="001D79DB"/>
    <w:rsid w:val="001D7CDF"/>
    <w:rsid w:val="001D7D0A"/>
    <w:rsid w:val="001E0402"/>
    <w:rsid w:val="001E1C37"/>
    <w:rsid w:val="001E416D"/>
    <w:rsid w:val="001E426A"/>
    <w:rsid w:val="001E6E2D"/>
    <w:rsid w:val="001F2012"/>
    <w:rsid w:val="001F3378"/>
    <w:rsid w:val="001F3892"/>
    <w:rsid w:val="001F5D35"/>
    <w:rsid w:val="0020125F"/>
    <w:rsid w:val="00202897"/>
    <w:rsid w:val="002061C4"/>
    <w:rsid w:val="0020633A"/>
    <w:rsid w:val="00206B4A"/>
    <w:rsid w:val="00210A0F"/>
    <w:rsid w:val="00211D45"/>
    <w:rsid w:val="0021246C"/>
    <w:rsid w:val="00213FB1"/>
    <w:rsid w:val="002141C6"/>
    <w:rsid w:val="00214507"/>
    <w:rsid w:val="00215818"/>
    <w:rsid w:val="00215BF8"/>
    <w:rsid w:val="0021621B"/>
    <w:rsid w:val="00220608"/>
    <w:rsid w:val="00220708"/>
    <w:rsid w:val="00220A8D"/>
    <w:rsid w:val="002223B2"/>
    <w:rsid w:val="00222842"/>
    <w:rsid w:val="00222C4C"/>
    <w:rsid w:val="00223DA0"/>
    <w:rsid w:val="00223FA7"/>
    <w:rsid w:val="002255C2"/>
    <w:rsid w:val="00226AE5"/>
    <w:rsid w:val="002273B5"/>
    <w:rsid w:val="00230EB2"/>
    <w:rsid w:val="00231434"/>
    <w:rsid w:val="00231AF7"/>
    <w:rsid w:val="00232E11"/>
    <w:rsid w:val="00233071"/>
    <w:rsid w:val="002336B9"/>
    <w:rsid w:val="00233A9E"/>
    <w:rsid w:val="002341EB"/>
    <w:rsid w:val="002342FF"/>
    <w:rsid w:val="00235529"/>
    <w:rsid w:val="00235E0A"/>
    <w:rsid w:val="00237FE1"/>
    <w:rsid w:val="0024036C"/>
    <w:rsid w:val="00241598"/>
    <w:rsid w:val="00242276"/>
    <w:rsid w:val="00242898"/>
    <w:rsid w:val="002469CC"/>
    <w:rsid w:val="00250C38"/>
    <w:rsid w:val="0025207E"/>
    <w:rsid w:val="002521F0"/>
    <w:rsid w:val="002545A5"/>
    <w:rsid w:val="00256891"/>
    <w:rsid w:val="00257F95"/>
    <w:rsid w:val="0026063C"/>
    <w:rsid w:val="00260EA4"/>
    <w:rsid w:val="002624C1"/>
    <w:rsid w:val="00264D9B"/>
    <w:rsid w:val="00266B93"/>
    <w:rsid w:val="00267C21"/>
    <w:rsid w:val="00271CC1"/>
    <w:rsid w:val="00273F35"/>
    <w:rsid w:val="00274762"/>
    <w:rsid w:val="00274ACA"/>
    <w:rsid w:val="002754C9"/>
    <w:rsid w:val="00276291"/>
    <w:rsid w:val="00276386"/>
    <w:rsid w:val="002763E9"/>
    <w:rsid w:val="002767BD"/>
    <w:rsid w:val="00277A36"/>
    <w:rsid w:val="002815DF"/>
    <w:rsid w:val="00282472"/>
    <w:rsid w:val="00282E28"/>
    <w:rsid w:val="002830FB"/>
    <w:rsid w:val="002832F8"/>
    <w:rsid w:val="00283851"/>
    <w:rsid w:val="002839AE"/>
    <w:rsid w:val="002860A9"/>
    <w:rsid w:val="00287F2F"/>
    <w:rsid w:val="002904DB"/>
    <w:rsid w:val="00291800"/>
    <w:rsid w:val="00293633"/>
    <w:rsid w:val="00295982"/>
    <w:rsid w:val="00295B57"/>
    <w:rsid w:val="002965CA"/>
    <w:rsid w:val="002A1A05"/>
    <w:rsid w:val="002A2F6A"/>
    <w:rsid w:val="002A354B"/>
    <w:rsid w:val="002A3887"/>
    <w:rsid w:val="002A3A51"/>
    <w:rsid w:val="002A3C63"/>
    <w:rsid w:val="002A40A3"/>
    <w:rsid w:val="002A41EC"/>
    <w:rsid w:val="002A47D8"/>
    <w:rsid w:val="002A49C2"/>
    <w:rsid w:val="002A5DB3"/>
    <w:rsid w:val="002A762B"/>
    <w:rsid w:val="002B13B9"/>
    <w:rsid w:val="002B2718"/>
    <w:rsid w:val="002B29BE"/>
    <w:rsid w:val="002B35F8"/>
    <w:rsid w:val="002B4334"/>
    <w:rsid w:val="002B4470"/>
    <w:rsid w:val="002B4AE2"/>
    <w:rsid w:val="002B717B"/>
    <w:rsid w:val="002C174D"/>
    <w:rsid w:val="002C4C03"/>
    <w:rsid w:val="002C56D3"/>
    <w:rsid w:val="002C57F2"/>
    <w:rsid w:val="002C5F77"/>
    <w:rsid w:val="002C667C"/>
    <w:rsid w:val="002C6B37"/>
    <w:rsid w:val="002D2440"/>
    <w:rsid w:val="002D2DC4"/>
    <w:rsid w:val="002D3013"/>
    <w:rsid w:val="002D377C"/>
    <w:rsid w:val="002D39DB"/>
    <w:rsid w:val="002D3D7F"/>
    <w:rsid w:val="002D498A"/>
    <w:rsid w:val="002D5B56"/>
    <w:rsid w:val="002D669A"/>
    <w:rsid w:val="002D6D48"/>
    <w:rsid w:val="002D6E63"/>
    <w:rsid w:val="002D6FE3"/>
    <w:rsid w:val="002D78FB"/>
    <w:rsid w:val="002E2BC2"/>
    <w:rsid w:val="002E30FA"/>
    <w:rsid w:val="002E418A"/>
    <w:rsid w:val="002E6CD5"/>
    <w:rsid w:val="002E7434"/>
    <w:rsid w:val="002F046E"/>
    <w:rsid w:val="002F1115"/>
    <w:rsid w:val="002F3539"/>
    <w:rsid w:val="002F46F2"/>
    <w:rsid w:val="002F4B82"/>
    <w:rsid w:val="002F5CEC"/>
    <w:rsid w:val="002F6902"/>
    <w:rsid w:val="0030010A"/>
    <w:rsid w:val="00301214"/>
    <w:rsid w:val="003018A4"/>
    <w:rsid w:val="00302CF1"/>
    <w:rsid w:val="003035B0"/>
    <w:rsid w:val="00303945"/>
    <w:rsid w:val="00305045"/>
    <w:rsid w:val="00306A4D"/>
    <w:rsid w:val="00307362"/>
    <w:rsid w:val="00310333"/>
    <w:rsid w:val="00312AE6"/>
    <w:rsid w:val="00314776"/>
    <w:rsid w:val="003167FC"/>
    <w:rsid w:val="00320297"/>
    <w:rsid w:val="003205A4"/>
    <w:rsid w:val="003207AA"/>
    <w:rsid w:val="00323722"/>
    <w:rsid w:val="00325420"/>
    <w:rsid w:val="00326E09"/>
    <w:rsid w:val="00327648"/>
    <w:rsid w:val="003302FC"/>
    <w:rsid w:val="00330A68"/>
    <w:rsid w:val="003316D7"/>
    <w:rsid w:val="00333178"/>
    <w:rsid w:val="00333800"/>
    <w:rsid w:val="00333CEF"/>
    <w:rsid w:val="00333E96"/>
    <w:rsid w:val="00334189"/>
    <w:rsid w:val="0033723C"/>
    <w:rsid w:val="003373CC"/>
    <w:rsid w:val="003409E8"/>
    <w:rsid w:val="00341754"/>
    <w:rsid w:val="00341979"/>
    <w:rsid w:val="00343A1A"/>
    <w:rsid w:val="00343C01"/>
    <w:rsid w:val="003440C4"/>
    <w:rsid w:val="00344C35"/>
    <w:rsid w:val="00345378"/>
    <w:rsid w:val="00345885"/>
    <w:rsid w:val="003461BD"/>
    <w:rsid w:val="00347093"/>
    <w:rsid w:val="00347D4E"/>
    <w:rsid w:val="00350F63"/>
    <w:rsid w:val="00351A07"/>
    <w:rsid w:val="00352E59"/>
    <w:rsid w:val="00356321"/>
    <w:rsid w:val="00356A88"/>
    <w:rsid w:val="00356B00"/>
    <w:rsid w:val="00360B80"/>
    <w:rsid w:val="00361BF6"/>
    <w:rsid w:val="00362338"/>
    <w:rsid w:val="00362B22"/>
    <w:rsid w:val="003630E3"/>
    <w:rsid w:val="00363285"/>
    <w:rsid w:val="00363FE9"/>
    <w:rsid w:val="00364532"/>
    <w:rsid w:val="00364E41"/>
    <w:rsid w:val="003669BF"/>
    <w:rsid w:val="00370E87"/>
    <w:rsid w:val="003714FF"/>
    <w:rsid w:val="00372077"/>
    <w:rsid w:val="00372C4A"/>
    <w:rsid w:val="00373D2E"/>
    <w:rsid w:val="003753AD"/>
    <w:rsid w:val="00375425"/>
    <w:rsid w:val="00377BD7"/>
    <w:rsid w:val="00380FFD"/>
    <w:rsid w:val="0038127C"/>
    <w:rsid w:val="00382139"/>
    <w:rsid w:val="00382C4F"/>
    <w:rsid w:val="00383140"/>
    <w:rsid w:val="00383C28"/>
    <w:rsid w:val="00383E1E"/>
    <w:rsid w:val="00390729"/>
    <w:rsid w:val="00390767"/>
    <w:rsid w:val="00390854"/>
    <w:rsid w:val="00390FD6"/>
    <w:rsid w:val="00392320"/>
    <w:rsid w:val="003933B3"/>
    <w:rsid w:val="00394AA2"/>
    <w:rsid w:val="003953FB"/>
    <w:rsid w:val="00397F04"/>
    <w:rsid w:val="003A1BEB"/>
    <w:rsid w:val="003A1CC0"/>
    <w:rsid w:val="003A3C1F"/>
    <w:rsid w:val="003A4D33"/>
    <w:rsid w:val="003A5404"/>
    <w:rsid w:val="003A757D"/>
    <w:rsid w:val="003A767A"/>
    <w:rsid w:val="003A7688"/>
    <w:rsid w:val="003A7A9E"/>
    <w:rsid w:val="003B216D"/>
    <w:rsid w:val="003B2707"/>
    <w:rsid w:val="003B4CAD"/>
    <w:rsid w:val="003B7518"/>
    <w:rsid w:val="003C0362"/>
    <w:rsid w:val="003C0743"/>
    <w:rsid w:val="003C2523"/>
    <w:rsid w:val="003C2579"/>
    <w:rsid w:val="003C3147"/>
    <w:rsid w:val="003C390C"/>
    <w:rsid w:val="003C591D"/>
    <w:rsid w:val="003C5D52"/>
    <w:rsid w:val="003C7C29"/>
    <w:rsid w:val="003D25B6"/>
    <w:rsid w:val="003D388B"/>
    <w:rsid w:val="003D4955"/>
    <w:rsid w:val="003D6D3F"/>
    <w:rsid w:val="003E154A"/>
    <w:rsid w:val="003E2291"/>
    <w:rsid w:val="003E2807"/>
    <w:rsid w:val="003E5AF8"/>
    <w:rsid w:val="003E5F1B"/>
    <w:rsid w:val="003E6706"/>
    <w:rsid w:val="003E7416"/>
    <w:rsid w:val="003F084F"/>
    <w:rsid w:val="003F10DD"/>
    <w:rsid w:val="003F3201"/>
    <w:rsid w:val="003F3BE4"/>
    <w:rsid w:val="003F3EA9"/>
    <w:rsid w:val="003F45E2"/>
    <w:rsid w:val="003F7905"/>
    <w:rsid w:val="00400694"/>
    <w:rsid w:val="00400A09"/>
    <w:rsid w:val="004022F3"/>
    <w:rsid w:val="00404668"/>
    <w:rsid w:val="00406F93"/>
    <w:rsid w:val="00407435"/>
    <w:rsid w:val="0041009C"/>
    <w:rsid w:val="004103B8"/>
    <w:rsid w:val="004119C8"/>
    <w:rsid w:val="00412E15"/>
    <w:rsid w:val="00412E72"/>
    <w:rsid w:val="004145C8"/>
    <w:rsid w:val="004147B1"/>
    <w:rsid w:val="004149DE"/>
    <w:rsid w:val="00414F6F"/>
    <w:rsid w:val="00417A80"/>
    <w:rsid w:val="00420430"/>
    <w:rsid w:val="00421DDC"/>
    <w:rsid w:val="00422372"/>
    <w:rsid w:val="00422A26"/>
    <w:rsid w:val="00423AD0"/>
    <w:rsid w:val="00424748"/>
    <w:rsid w:val="004247AB"/>
    <w:rsid w:val="004251D7"/>
    <w:rsid w:val="00430D45"/>
    <w:rsid w:val="0043146F"/>
    <w:rsid w:val="004314E4"/>
    <w:rsid w:val="004318CF"/>
    <w:rsid w:val="00431B4D"/>
    <w:rsid w:val="0043201D"/>
    <w:rsid w:val="004336F4"/>
    <w:rsid w:val="004355AE"/>
    <w:rsid w:val="0043564A"/>
    <w:rsid w:val="00435957"/>
    <w:rsid w:val="00435F9B"/>
    <w:rsid w:val="004419A4"/>
    <w:rsid w:val="00441B53"/>
    <w:rsid w:val="00442896"/>
    <w:rsid w:val="0044468A"/>
    <w:rsid w:val="004451F3"/>
    <w:rsid w:val="0044537C"/>
    <w:rsid w:val="00445659"/>
    <w:rsid w:val="00446C62"/>
    <w:rsid w:val="00447429"/>
    <w:rsid w:val="00450177"/>
    <w:rsid w:val="004515D3"/>
    <w:rsid w:val="00452C7C"/>
    <w:rsid w:val="00454701"/>
    <w:rsid w:val="00454D94"/>
    <w:rsid w:val="00457AC0"/>
    <w:rsid w:val="00457CC4"/>
    <w:rsid w:val="004617E1"/>
    <w:rsid w:val="00462B19"/>
    <w:rsid w:val="00462DD2"/>
    <w:rsid w:val="00463486"/>
    <w:rsid w:val="004661C6"/>
    <w:rsid w:val="00467887"/>
    <w:rsid w:val="004700B2"/>
    <w:rsid w:val="004710EC"/>
    <w:rsid w:val="00471A8D"/>
    <w:rsid w:val="00472FB6"/>
    <w:rsid w:val="004739BB"/>
    <w:rsid w:val="00473AF0"/>
    <w:rsid w:val="004763BF"/>
    <w:rsid w:val="00481149"/>
    <w:rsid w:val="00481743"/>
    <w:rsid w:val="00481937"/>
    <w:rsid w:val="00482240"/>
    <w:rsid w:val="00482614"/>
    <w:rsid w:val="00484966"/>
    <w:rsid w:val="004869FB"/>
    <w:rsid w:val="00486E68"/>
    <w:rsid w:val="00493A49"/>
    <w:rsid w:val="0049573F"/>
    <w:rsid w:val="00495AEC"/>
    <w:rsid w:val="00496A52"/>
    <w:rsid w:val="00497E50"/>
    <w:rsid w:val="004A034F"/>
    <w:rsid w:val="004A098D"/>
    <w:rsid w:val="004A174B"/>
    <w:rsid w:val="004A1FA6"/>
    <w:rsid w:val="004A2709"/>
    <w:rsid w:val="004A3C59"/>
    <w:rsid w:val="004A44F7"/>
    <w:rsid w:val="004A4BF3"/>
    <w:rsid w:val="004A646F"/>
    <w:rsid w:val="004A7148"/>
    <w:rsid w:val="004A7C7A"/>
    <w:rsid w:val="004B05F2"/>
    <w:rsid w:val="004B05FE"/>
    <w:rsid w:val="004B0CC9"/>
    <w:rsid w:val="004B1D7A"/>
    <w:rsid w:val="004B219F"/>
    <w:rsid w:val="004B248A"/>
    <w:rsid w:val="004B3048"/>
    <w:rsid w:val="004B3C05"/>
    <w:rsid w:val="004B4935"/>
    <w:rsid w:val="004B50B0"/>
    <w:rsid w:val="004B78CB"/>
    <w:rsid w:val="004C0D33"/>
    <w:rsid w:val="004C1894"/>
    <w:rsid w:val="004C4FBF"/>
    <w:rsid w:val="004C5310"/>
    <w:rsid w:val="004C56A3"/>
    <w:rsid w:val="004D096C"/>
    <w:rsid w:val="004D1902"/>
    <w:rsid w:val="004D1B20"/>
    <w:rsid w:val="004D1B32"/>
    <w:rsid w:val="004D2AEE"/>
    <w:rsid w:val="004D4F90"/>
    <w:rsid w:val="004D74EB"/>
    <w:rsid w:val="004D7A43"/>
    <w:rsid w:val="004D7EA1"/>
    <w:rsid w:val="004E1998"/>
    <w:rsid w:val="004E1D7A"/>
    <w:rsid w:val="004E2D03"/>
    <w:rsid w:val="004E2E5C"/>
    <w:rsid w:val="004E65C3"/>
    <w:rsid w:val="004E7446"/>
    <w:rsid w:val="004F042E"/>
    <w:rsid w:val="004F179C"/>
    <w:rsid w:val="004F1A4F"/>
    <w:rsid w:val="004F277F"/>
    <w:rsid w:val="004F2FF1"/>
    <w:rsid w:val="004F43DB"/>
    <w:rsid w:val="004F62B1"/>
    <w:rsid w:val="004F73B0"/>
    <w:rsid w:val="004F766B"/>
    <w:rsid w:val="00501356"/>
    <w:rsid w:val="005019E0"/>
    <w:rsid w:val="00501EFB"/>
    <w:rsid w:val="005031F2"/>
    <w:rsid w:val="00503954"/>
    <w:rsid w:val="005041BD"/>
    <w:rsid w:val="005044ED"/>
    <w:rsid w:val="0050517B"/>
    <w:rsid w:val="00505679"/>
    <w:rsid w:val="00506E2D"/>
    <w:rsid w:val="005077ED"/>
    <w:rsid w:val="0051003D"/>
    <w:rsid w:val="00510797"/>
    <w:rsid w:val="00511A11"/>
    <w:rsid w:val="00512276"/>
    <w:rsid w:val="005139F2"/>
    <w:rsid w:val="00515635"/>
    <w:rsid w:val="00515A17"/>
    <w:rsid w:val="005163AA"/>
    <w:rsid w:val="005214F6"/>
    <w:rsid w:val="00523208"/>
    <w:rsid w:val="005238AD"/>
    <w:rsid w:val="00523B74"/>
    <w:rsid w:val="005246FB"/>
    <w:rsid w:val="00524CF8"/>
    <w:rsid w:val="00524E1F"/>
    <w:rsid w:val="00524F96"/>
    <w:rsid w:val="00525081"/>
    <w:rsid w:val="00525DAA"/>
    <w:rsid w:val="00527826"/>
    <w:rsid w:val="00527D89"/>
    <w:rsid w:val="00530B15"/>
    <w:rsid w:val="00535896"/>
    <w:rsid w:val="00535F32"/>
    <w:rsid w:val="00536E9A"/>
    <w:rsid w:val="00536F64"/>
    <w:rsid w:val="00540136"/>
    <w:rsid w:val="0054296B"/>
    <w:rsid w:val="005438D4"/>
    <w:rsid w:val="00545FFE"/>
    <w:rsid w:val="00547679"/>
    <w:rsid w:val="005517FC"/>
    <w:rsid w:val="00552F80"/>
    <w:rsid w:val="00553A03"/>
    <w:rsid w:val="00554009"/>
    <w:rsid w:val="0055530F"/>
    <w:rsid w:val="00556773"/>
    <w:rsid w:val="00556AB8"/>
    <w:rsid w:val="0056000D"/>
    <w:rsid w:val="00560380"/>
    <w:rsid w:val="005607F2"/>
    <w:rsid w:val="00560827"/>
    <w:rsid w:val="0056267B"/>
    <w:rsid w:val="00565197"/>
    <w:rsid w:val="005656AD"/>
    <w:rsid w:val="0056614F"/>
    <w:rsid w:val="005678A6"/>
    <w:rsid w:val="0057105E"/>
    <w:rsid w:val="005729B7"/>
    <w:rsid w:val="00572B11"/>
    <w:rsid w:val="00572B99"/>
    <w:rsid w:val="005731BC"/>
    <w:rsid w:val="00574B43"/>
    <w:rsid w:val="00574FC2"/>
    <w:rsid w:val="005776BC"/>
    <w:rsid w:val="00581DF9"/>
    <w:rsid w:val="005821AB"/>
    <w:rsid w:val="005837E8"/>
    <w:rsid w:val="005838F7"/>
    <w:rsid w:val="00583D5B"/>
    <w:rsid w:val="00584513"/>
    <w:rsid w:val="00591477"/>
    <w:rsid w:val="0059153D"/>
    <w:rsid w:val="00592590"/>
    <w:rsid w:val="00592D5B"/>
    <w:rsid w:val="005933E8"/>
    <w:rsid w:val="0059443B"/>
    <w:rsid w:val="005952A6"/>
    <w:rsid w:val="00595B57"/>
    <w:rsid w:val="0059608A"/>
    <w:rsid w:val="005970E2"/>
    <w:rsid w:val="00597BA1"/>
    <w:rsid w:val="005A0859"/>
    <w:rsid w:val="005A2B22"/>
    <w:rsid w:val="005A2DB4"/>
    <w:rsid w:val="005A4D37"/>
    <w:rsid w:val="005A5C63"/>
    <w:rsid w:val="005A7217"/>
    <w:rsid w:val="005A739E"/>
    <w:rsid w:val="005A75B9"/>
    <w:rsid w:val="005A7644"/>
    <w:rsid w:val="005B203E"/>
    <w:rsid w:val="005B20F9"/>
    <w:rsid w:val="005B37F9"/>
    <w:rsid w:val="005B3AE5"/>
    <w:rsid w:val="005B5611"/>
    <w:rsid w:val="005B6E4D"/>
    <w:rsid w:val="005B716F"/>
    <w:rsid w:val="005B7570"/>
    <w:rsid w:val="005B7DE9"/>
    <w:rsid w:val="005C01EB"/>
    <w:rsid w:val="005C044C"/>
    <w:rsid w:val="005C0F76"/>
    <w:rsid w:val="005C1691"/>
    <w:rsid w:val="005C1B48"/>
    <w:rsid w:val="005C1B5E"/>
    <w:rsid w:val="005C24A5"/>
    <w:rsid w:val="005C2894"/>
    <w:rsid w:val="005C5DBA"/>
    <w:rsid w:val="005C62F9"/>
    <w:rsid w:val="005C7678"/>
    <w:rsid w:val="005D0047"/>
    <w:rsid w:val="005D0707"/>
    <w:rsid w:val="005D0ADA"/>
    <w:rsid w:val="005D2146"/>
    <w:rsid w:val="005D2977"/>
    <w:rsid w:val="005D2F3E"/>
    <w:rsid w:val="005D3C70"/>
    <w:rsid w:val="005D6EF7"/>
    <w:rsid w:val="005D7E77"/>
    <w:rsid w:val="005E0230"/>
    <w:rsid w:val="005E0A0A"/>
    <w:rsid w:val="005E31DC"/>
    <w:rsid w:val="005E6990"/>
    <w:rsid w:val="005E76BA"/>
    <w:rsid w:val="005E7746"/>
    <w:rsid w:val="005E7802"/>
    <w:rsid w:val="005F0C41"/>
    <w:rsid w:val="005F1819"/>
    <w:rsid w:val="005F1FB7"/>
    <w:rsid w:val="005F2756"/>
    <w:rsid w:val="005F37CB"/>
    <w:rsid w:val="005F498F"/>
    <w:rsid w:val="005F4E73"/>
    <w:rsid w:val="005F5C43"/>
    <w:rsid w:val="005F68F8"/>
    <w:rsid w:val="005F757F"/>
    <w:rsid w:val="005F7B9B"/>
    <w:rsid w:val="00601A02"/>
    <w:rsid w:val="0060255F"/>
    <w:rsid w:val="006038C1"/>
    <w:rsid w:val="00605992"/>
    <w:rsid w:val="0061183A"/>
    <w:rsid w:val="006143E7"/>
    <w:rsid w:val="00615AC7"/>
    <w:rsid w:val="006174ED"/>
    <w:rsid w:val="00617BCB"/>
    <w:rsid w:val="0062115B"/>
    <w:rsid w:val="00621FAB"/>
    <w:rsid w:val="006237B5"/>
    <w:rsid w:val="00625381"/>
    <w:rsid w:val="00625A7D"/>
    <w:rsid w:val="006261BF"/>
    <w:rsid w:val="006263F5"/>
    <w:rsid w:val="00632FCC"/>
    <w:rsid w:val="0063557C"/>
    <w:rsid w:val="00636802"/>
    <w:rsid w:val="006417D7"/>
    <w:rsid w:val="00641B26"/>
    <w:rsid w:val="00642E63"/>
    <w:rsid w:val="00642E6D"/>
    <w:rsid w:val="00643CCA"/>
    <w:rsid w:val="00643F5C"/>
    <w:rsid w:val="00644E2E"/>
    <w:rsid w:val="0064672A"/>
    <w:rsid w:val="00646789"/>
    <w:rsid w:val="00646D56"/>
    <w:rsid w:val="00647BD9"/>
    <w:rsid w:val="00650069"/>
    <w:rsid w:val="0065059B"/>
    <w:rsid w:val="0065078D"/>
    <w:rsid w:val="00651D06"/>
    <w:rsid w:val="00651D77"/>
    <w:rsid w:val="006523FD"/>
    <w:rsid w:val="00654138"/>
    <w:rsid w:val="00654A8F"/>
    <w:rsid w:val="006559A2"/>
    <w:rsid w:val="00655AAE"/>
    <w:rsid w:val="00656498"/>
    <w:rsid w:val="00660824"/>
    <w:rsid w:val="00661A06"/>
    <w:rsid w:val="00661E5B"/>
    <w:rsid w:val="00661F3B"/>
    <w:rsid w:val="00662E19"/>
    <w:rsid w:val="00663B52"/>
    <w:rsid w:val="00664046"/>
    <w:rsid w:val="006652D3"/>
    <w:rsid w:val="00665B8E"/>
    <w:rsid w:val="00665BC8"/>
    <w:rsid w:val="00665E86"/>
    <w:rsid w:val="006663A3"/>
    <w:rsid w:val="00666716"/>
    <w:rsid w:val="006716AF"/>
    <w:rsid w:val="0067186B"/>
    <w:rsid w:val="00671DF2"/>
    <w:rsid w:val="00672916"/>
    <w:rsid w:val="00672D9A"/>
    <w:rsid w:val="006757D2"/>
    <w:rsid w:val="00676A19"/>
    <w:rsid w:val="00680CD6"/>
    <w:rsid w:val="006821AB"/>
    <w:rsid w:val="00682266"/>
    <w:rsid w:val="00682B2B"/>
    <w:rsid w:val="00683B33"/>
    <w:rsid w:val="006844EA"/>
    <w:rsid w:val="00684AB3"/>
    <w:rsid w:val="0068589B"/>
    <w:rsid w:val="00686376"/>
    <w:rsid w:val="00686591"/>
    <w:rsid w:val="006868CE"/>
    <w:rsid w:val="00686954"/>
    <w:rsid w:val="006872B4"/>
    <w:rsid w:val="00687F74"/>
    <w:rsid w:val="00692DF4"/>
    <w:rsid w:val="00693ACF"/>
    <w:rsid w:val="006942CA"/>
    <w:rsid w:val="00695782"/>
    <w:rsid w:val="006964C2"/>
    <w:rsid w:val="006A0374"/>
    <w:rsid w:val="006A11A8"/>
    <w:rsid w:val="006A1599"/>
    <w:rsid w:val="006A24D5"/>
    <w:rsid w:val="006A2705"/>
    <w:rsid w:val="006A30FE"/>
    <w:rsid w:val="006A378C"/>
    <w:rsid w:val="006A59B9"/>
    <w:rsid w:val="006A7B81"/>
    <w:rsid w:val="006A7D32"/>
    <w:rsid w:val="006B457F"/>
    <w:rsid w:val="006B4CDE"/>
    <w:rsid w:val="006C066B"/>
    <w:rsid w:val="006C137A"/>
    <w:rsid w:val="006C1635"/>
    <w:rsid w:val="006C2C58"/>
    <w:rsid w:val="006C4325"/>
    <w:rsid w:val="006C5C3F"/>
    <w:rsid w:val="006C6510"/>
    <w:rsid w:val="006D599E"/>
    <w:rsid w:val="006D67E4"/>
    <w:rsid w:val="006E0002"/>
    <w:rsid w:val="006E19AB"/>
    <w:rsid w:val="006E1D51"/>
    <w:rsid w:val="006E2BD0"/>
    <w:rsid w:val="006E2D4C"/>
    <w:rsid w:val="006E5095"/>
    <w:rsid w:val="006E5A2F"/>
    <w:rsid w:val="006E7775"/>
    <w:rsid w:val="006F2CB1"/>
    <w:rsid w:val="006F39BA"/>
    <w:rsid w:val="006F3CFC"/>
    <w:rsid w:val="006F53EC"/>
    <w:rsid w:val="006F6BA7"/>
    <w:rsid w:val="006F6E76"/>
    <w:rsid w:val="00700484"/>
    <w:rsid w:val="00701CD4"/>
    <w:rsid w:val="00701EDA"/>
    <w:rsid w:val="007024B9"/>
    <w:rsid w:val="00702AAB"/>
    <w:rsid w:val="00702B76"/>
    <w:rsid w:val="00703F07"/>
    <w:rsid w:val="00704045"/>
    <w:rsid w:val="00704AE3"/>
    <w:rsid w:val="00706391"/>
    <w:rsid w:val="00706A59"/>
    <w:rsid w:val="007113FB"/>
    <w:rsid w:val="0071245E"/>
    <w:rsid w:val="00712A16"/>
    <w:rsid w:val="00712ABA"/>
    <w:rsid w:val="007159C2"/>
    <w:rsid w:val="00715FBF"/>
    <w:rsid w:val="00717266"/>
    <w:rsid w:val="00717B9C"/>
    <w:rsid w:val="00721EC3"/>
    <w:rsid w:val="00724437"/>
    <w:rsid w:val="007275FC"/>
    <w:rsid w:val="00727AB5"/>
    <w:rsid w:val="00730D02"/>
    <w:rsid w:val="007312ED"/>
    <w:rsid w:val="0073149B"/>
    <w:rsid w:val="00732E0F"/>
    <w:rsid w:val="0073336E"/>
    <w:rsid w:val="00733631"/>
    <w:rsid w:val="007343BB"/>
    <w:rsid w:val="00734641"/>
    <w:rsid w:val="007346D4"/>
    <w:rsid w:val="007352A9"/>
    <w:rsid w:val="0073618F"/>
    <w:rsid w:val="0073647F"/>
    <w:rsid w:val="00736C06"/>
    <w:rsid w:val="00740690"/>
    <w:rsid w:val="00743978"/>
    <w:rsid w:val="00743FE0"/>
    <w:rsid w:val="00746567"/>
    <w:rsid w:val="00752C93"/>
    <w:rsid w:val="0075364C"/>
    <w:rsid w:val="00753E7E"/>
    <w:rsid w:val="0075433D"/>
    <w:rsid w:val="007544F1"/>
    <w:rsid w:val="00756246"/>
    <w:rsid w:val="0075636B"/>
    <w:rsid w:val="00756C66"/>
    <w:rsid w:val="00761643"/>
    <w:rsid w:val="00761E75"/>
    <w:rsid w:val="007629D8"/>
    <w:rsid w:val="0076305A"/>
    <w:rsid w:val="00763356"/>
    <w:rsid w:val="0076363F"/>
    <w:rsid w:val="00763A37"/>
    <w:rsid w:val="00764643"/>
    <w:rsid w:val="00764F10"/>
    <w:rsid w:val="00765332"/>
    <w:rsid w:val="00770150"/>
    <w:rsid w:val="00770C79"/>
    <w:rsid w:val="0077138A"/>
    <w:rsid w:val="0077143A"/>
    <w:rsid w:val="007754ED"/>
    <w:rsid w:val="007768F5"/>
    <w:rsid w:val="00776ACA"/>
    <w:rsid w:val="00777776"/>
    <w:rsid w:val="00781A17"/>
    <w:rsid w:val="00781F1C"/>
    <w:rsid w:val="00782E9C"/>
    <w:rsid w:val="007840DB"/>
    <w:rsid w:val="007847A9"/>
    <w:rsid w:val="00784F42"/>
    <w:rsid w:val="007862EE"/>
    <w:rsid w:val="00787FC4"/>
    <w:rsid w:val="00790101"/>
    <w:rsid w:val="00791B05"/>
    <w:rsid w:val="00791C1C"/>
    <w:rsid w:val="00792CE7"/>
    <w:rsid w:val="00794B49"/>
    <w:rsid w:val="00794B63"/>
    <w:rsid w:val="00794CAD"/>
    <w:rsid w:val="00794D97"/>
    <w:rsid w:val="0079752F"/>
    <w:rsid w:val="00797581"/>
    <w:rsid w:val="007A0875"/>
    <w:rsid w:val="007A4A36"/>
    <w:rsid w:val="007A4FD3"/>
    <w:rsid w:val="007A6355"/>
    <w:rsid w:val="007A6373"/>
    <w:rsid w:val="007A64BC"/>
    <w:rsid w:val="007A6999"/>
    <w:rsid w:val="007A6F80"/>
    <w:rsid w:val="007B1956"/>
    <w:rsid w:val="007B1BBB"/>
    <w:rsid w:val="007B2442"/>
    <w:rsid w:val="007B3D9A"/>
    <w:rsid w:val="007B43FA"/>
    <w:rsid w:val="007B441A"/>
    <w:rsid w:val="007B4517"/>
    <w:rsid w:val="007C063C"/>
    <w:rsid w:val="007C21FF"/>
    <w:rsid w:val="007C4B3D"/>
    <w:rsid w:val="007C5A81"/>
    <w:rsid w:val="007C6741"/>
    <w:rsid w:val="007C6E0F"/>
    <w:rsid w:val="007D02AF"/>
    <w:rsid w:val="007D0CE3"/>
    <w:rsid w:val="007D1618"/>
    <w:rsid w:val="007D39E5"/>
    <w:rsid w:val="007D46DB"/>
    <w:rsid w:val="007D68CB"/>
    <w:rsid w:val="007D71BB"/>
    <w:rsid w:val="007D7C90"/>
    <w:rsid w:val="007D7CE9"/>
    <w:rsid w:val="007E084C"/>
    <w:rsid w:val="007E12AC"/>
    <w:rsid w:val="007E4135"/>
    <w:rsid w:val="007E444F"/>
    <w:rsid w:val="007E5106"/>
    <w:rsid w:val="007E51FB"/>
    <w:rsid w:val="007E5B40"/>
    <w:rsid w:val="007E6858"/>
    <w:rsid w:val="007E752E"/>
    <w:rsid w:val="007F095B"/>
    <w:rsid w:val="007F0EE3"/>
    <w:rsid w:val="007F1945"/>
    <w:rsid w:val="007F4DF9"/>
    <w:rsid w:val="007F5CF2"/>
    <w:rsid w:val="007F75A7"/>
    <w:rsid w:val="007F7989"/>
    <w:rsid w:val="007F7FF9"/>
    <w:rsid w:val="0080089C"/>
    <w:rsid w:val="00800BC7"/>
    <w:rsid w:val="008016FC"/>
    <w:rsid w:val="0080263B"/>
    <w:rsid w:val="0080293D"/>
    <w:rsid w:val="00803C07"/>
    <w:rsid w:val="008055AA"/>
    <w:rsid w:val="00805ED8"/>
    <w:rsid w:val="00805F89"/>
    <w:rsid w:val="008075ED"/>
    <w:rsid w:val="00807CB8"/>
    <w:rsid w:val="008109E6"/>
    <w:rsid w:val="00810EDA"/>
    <w:rsid w:val="00811217"/>
    <w:rsid w:val="00811A2A"/>
    <w:rsid w:val="008130A8"/>
    <w:rsid w:val="008132CA"/>
    <w:rsid w:val="00813683"/>
    <w:rsid w:val="00813F8A"/>
    <w:rsid w:val="00814D10"/>
    <w:rsid w:val="008158AD"/>
    <w:rsid w:val="00817975"/>
    <w:rsid w:val="0082053C"/>
    <w:rsid w:val="00822722"/>
    <w:rsid w:val="00823E60"/>
    <w:rsid w:val="00824AC3"/>
    <w:rsid w:val="00825D64"/>
    <w:rsid w:val="00826F38"/>
    <w:rsid w:val="0082797F"/>
    <w:rsid w:val="00827EF1"/>
    <w:rsid w:val="008309E5"/>
    <w:rsid w:val="00830B3A"/>
    <w:rsid w:val="008332C5"/>
    <w:rsid w:val="0083681D"/>
    <w:rsid w:val="00836CBD"/>
    <w:rsid w:val="008405DF"/>
    <w:rsid w:val="00840E91"/>
    <w:rsid w:val="00841011"/>
    <w:rsid w:val="00841FFC"/>
    <w:rsid w:val="0084227B"/>
    <w:rsid w:val="00842462"/>
    <w:rsid w:val="00843096"/>
    <w:rsid w:val="008439B8"/>
    <w:rsid w:val="008441B2"/>
    <w:rsid w:val="00845B97"/>
    <w:rsid w:val="008472BD"/>
    <w:rsid w:val="00850109"/>
    <w:rsid w:val="00850322"/>
    <w:rsid w:val="008504F0"/>
    <w:rsid w:val="008512AB"/>
    <w:rsid w:val="00852592"/>
    <w:rsid w:val="008535F1"/>
    <w:rsid w:val="008551A4"/>
    <w:rsid w:val="008555B0"/>
    <w:rsid w:val="00856456"/>
    <w:rsid w:val="00857D3B"/>
    <w:rsid w:val="008603E8"/>
    <w:rsid w:val="00860463"/>
    <w:rsid w:val="008607B8"/>
    <w:rsid w:val="0086292E"/>
    <w:rsid w:val="008629E1"/>
    <w:rsid w:val="00862F86"/>
    <w:rsid w:val="00863D6D"/>
    <w:rsid w:val="00863F14"/>
    <w:rsid w:val="00865852"/>
    <w:rsid w:val="00867693"/>
    <w:rsid w:val="00867E3E"/>
    <w:rsid w:val="00870322"/>
    <w:rsid w:val="00871617"/>
    <w:rsid w:val="00872640"/>
    <w:rsid w:val="008727BA"/>
    <w:rsid w:val="00874192"/>
    <w:rsid w:val="00874311"/>
    <w:rsid w:val="00875975"/>
    <w:rsid w:val="00875B8D"/>
    <w:rsid w:val="00875EF6"/>
    <w:rsid w:val="00875FB0"/>
    <w:rsid w:val="00876AF1"/>
    <w:rsid w:val="00876C96"/>
    <w:rsid w:val="00877937"/>
    <w:rsid w:val="00877E98"/>
    <w:rsid w:val="00880A78"/>
    <w:rsid w:val="00883D6A"/>
    <w:rsid w:val="0088451D"/>
    <w:rsid w:val="008847E4"/>
    <w:rsid w:val="00885E4C"/>
    <w:rsid w:val="0088738D"/>
    <w:rsid w:val="008879F9"/>
    <w:rsid w:val="008921DC"/>
    <w:rsid w:val="008935B4"/>
    <w:rsid w:val="00893E05"/>
    <w:rsid w:val="00894852"/>
    <w:rsid w:val="00894F64"/>
    <w:rsid w:val="00895332"/>
    <w:rsid w:val="00895403"/>
    <w:rsid w:val="0089550F"/>
    <w:rsid w:val="008A0598"/>
    <w:rsid w:val="008A1E50"/>
    <w:rsid w:val="008A25C7"/>
    <w:rsid w:val="008A26B5"/>
    <w:rsid w:val="008A2832"/>
    <w:rsid w:val="008A2D4F"/>
    <w:rsid w:val="008A4519"/>
    <w:rsid w:val="008A4EC5"/>
    <w:rsid w:val="008A50AF"/>
    <w:rsid w:val="008A687B"/>
    <w:rsid w:val="008A6A96"/>
    <w:rsid w:val="008A784A"/>
    <w:rsid w:val="008A7BA7"/>
    <w:rsid w:val="008B0C23"/>
    <w:rsid w:val="008B0E28"/>
    <w:rsid w:val="008B190C"/>
    <w:rsid w:val="008B5204"/>
    <w:rsid w:val="008B5405"/>
    <w:rsid w:val="008B5922"/>
    <w:rsid w:val="008B627E"/>
    <w:rsid w:val="008B6F95"/>
    <w:rsid w:val="008B736D"/>
    <w:rsid w:val="008B7553"/>
    <w:rsid w:val="008B75B0"/>
    <w:rsid w:val="008C0F10"/>
    <w:rsid w:val="008C1B78"/>
    <w:rsid w:val="008C25E2"/>
    <w:rsid w:val="008C2F33"/>
    <w:rsid w:val="008C304B"/>
    <w:rsid w:val="008C36C7"/>
    <w:rsid w:val="008C511D"/>
    <w:rsid w:val="008C7A52"/>
    <w:rsid w:val="008D1AC7"/>
    <w:rsid w:val="008D1B83"/>
    <w:rsid w:val="008D286F"/>
    <w:rsid w:val="008D29BE"/>
    <w:rsid w:val="008D2AC7"/>
    <w:rsid w:val="008D2DA2"/>
    <w:rsid w:val="008D45FD"/>
    <w:rsid w:val="008D6B49"/>
    <w:rsid w:val="008D787C"/>
    <w:rsid w:val="008D7D7C"/>
    <w:rsid w:val="008E0D9F"/>
    <w:rsid w:val="008E1603"/>
    <w:rsid w:val="008E2BF1"/>
    <w:rsid w:val="008E2F9D"/>
    <w:rsid w:val="008E380F"/>
    <w:rsid w:val="008E3C59"/>
    <w:rsid w:val="008E4FF4"/>
    <w:rsid w:val="008E56CE"/>
    <w:rsid w:val="008F06EB"/>
    <w:rsid w:val="008F0AE4"/>
    <w:rsid w:val="008F20F7"/>
    <w:rsid w:val="008F2711"/>
    <w:rsid w:val="008F4C3E"/>
    <w:rsid w:val="008F4E00"/>
    <w:rsid w:val="008F4F42"/>
    <w:rsid w:val="008F6172"/>
    <w:rsid w:val="008F62DF"/>
    <w:rsid w:val="008F6CDE"/>
    <w:rsid w:val="008F740D"/>
    <w:rsid w:val="00904FAC"/>
    <w:rsid w:val="0090544F"/>
    <w:rsid w:val="00905D5C"/>
    <w:rsid w:val="0090621C"/>
    <w:rsid w:val="00912166"/>
    <w:rsid w:val="00912748"/>
    <w:rsid w:val="00912ECD"/>
    <w:rsid w:val="009135DC"/>
    <w:rsid w:val="0091395D"/>
    <w:rsid w:val="00913B9B"/>
    <w:rsid w:val="00913C11"/>
    <w:rsid w:val="009160D5"/>
    <w:rsid w:val="009216C3"/>
    <w:rsid w:val="009229A8"/>
    <w:rsid w:val="00922D53"/>
    <w:rsid w:val="009230C2"/>
    <w:rsid w:val="009246EA"/>
    <w:rsid w:val="00925195"/>
    <w:rsid w:val="00930543"/>
    <w:rsid w:val="00931B91"/>
    <w:rsid w:val="00933DEC"/>
    <w:rsid w:val="00935B3E"/>
    <w:rsid w:val="009369D8"/>
    <w:rsid w:val="00937381"/>
    <w:rsid w:val="00937D43"/>
    <w:rsid w:val="00937FF3"/>
    <w:rsid w:val="00940C9D"/>
    <w:rsid w:val="00941728"/>
    <w:rsid w:val="0094405D"/>
    <w:rsid w:val="00950199"/>
    <w:rsid w:val="00950882"/>
    <w:rsid w:val="00952E9A"/>
    <w:rsid w:val="00953B02"/>
    <w:rsid w:val="009547D5"/>
    <w:rsid w:val="00954A6B"/>
    <w:rsid w:val="00954A79"/>
    <w:rsid w:val="00954C27"/>
    <w:rsid w:val="00956590"/>
    <w:rsid w:val="009625D8"/>
    <w:rsid w:val="009626C4"/>
    <w:rsid w:val="00962941"/>
    <w:rsid w:val="00962C75"/>
    <w:rsid w:val="00962E79"/>
    <w:rsid w:val="009637AF"/>
    <w:rsid w:val="00965DB2"/>
    <w:rsid w:val="00967140"/>
    <w:rsid w:val="00967274"/>
    <w:rsid w:val="009717DE"/>
    <w:rsid w:val="0097251E"/>
    <w:rsid w:val="009729BF"/>
    <w:rsid w:val="00980C6D"/>
    <w:rsid w:val="0098272A"/>
    <w:rsid w:val="00983EEC"/>
    <w:rsid w:val="00985FD1"/>
    <w:rsid w:val="0098788D"/>
    <w:rsid w:val="00987DB8"/>
    <w:rsid w:val="00992CA1"/>
    <w:rsid w:val="00992D26"/>
    <w:rsid w:val="00993734"/>
    <w:rsid w:val="00995E03"/>
    <w:rsid w:val="00997D05"/>
    <w:rsid w:val="009A0100"/>
    <w:rsid w:val="009A047D"/>
    <w:rsid w:val="009A06C3"/>
    <w:rsid w:val="009A0F49"/>
    <w:rsid w:val="009A1035"/>
    <w:rsid w:val="009A1FD3"/>
    <w:rsid w:val="009A2373"/>
    <w:rsid w:val="009A64A2"/>
    <w:rsid w:val="009A7F5B"/>
    <w:rsid w:val="009B0D2F"/>
    <w:rsid w:val="009B1DFB"/>
    <w:rsid w:val="009B2307"/>
    <w:rsid w:val="009B24E7"/>
    <w:rsid w:val="009B2CE1"/>
    <w:rsid w:val="009B35C2"/>
    <w:rsid w:val="009B395B"/>
    <w:rsid w:val="009B39D7"/>
    <w:rsid w:val="009B3EF0"/>
    <w:rsid w:val="009B46B4"/>
    <w:rsid w:val="009B7482"/>
    <w:rsid w:val="009C093E"/>
    <w:rsid w:val="009C2271"/>
    <w:rsid w:val="009C37E2"/>
    <w:rsid w:val="009C5E49"/>
    <w:rsid w:val="009C6765"/>
    <w:rsid w:val="009D2A4F"/>
    <w:rsid w:val="009D6074"/>
    <w:rsid w:val="009D70C7"/>
    <w:rsid w:val="009E1DB9"/>
    <w:rsid w:val="009E2DF6"/>
    <w:rsid w:val="009E6597"/>
    <w:rsid w:val="009F1700"/>
    <w:rsid w:val="009F2248"/>
    <w:rsid w:val="009F2FEA"/>
    <w:rsid w:val="009F316C"/>
    <w:rsid w:val="009F4072"/>
    <w:rsid w:val="009F443E"/>
    <w:rsid w:val="009F4E20"/>
    <w:rsid w:val="009F52B2"/>
    <w:rsid w:val="00A000DE"/>
    <w:rsid w:val="00A002BF"/>
    <w:rsid w:val="00A01897"/>
    <w:rsid w:val="00A02A86"/>
    <w:rsid w:val="00A02F33"/>
    <w:rsid w:val="00A04394"/>
    <w:rsid w:val="00A048CD"/>
    <w:rsid w:val="00A05430"/>
    <w:rsid w:val="00A07C53"/>
    <w:rsid w:val="00A1051F"/>
    <w:rsid w:val="00A12953"/>
    <w:rsid w:val="00A131E3"/>
    <w:rsid w:val="00A14B29"/>
    <w:rsid w:val="00A15D12"/>
    <w:rsid w:val="00A16262"/>
    <w:rsid w:val="00A16994"/>
    <w:rsid w:val="00A16C23"/>
    <w:rsid w:val="00A170F1"/>
    <w:rsid w:val="00A2207B"/>
    <w:rsid w:val="00A23349"/>
    <w:rsid w:val="00A24027"/>
    <w:rsid w:val="00A25703"/>
    <w:rsid w:val="00A26C96"/>
    <w:rsid w:val="00A30B6D"/>
    <w:rsid w:val="00A3178E"/>
    <w:rsid w:val="00A3407E"/>
    <w:rsid w:val="00A35511"/>
    <w:rsid w:val="00A3588F"/>
    <w:rsid w:val="00A35E39"/>
    <w:rsid w:val="00A37B9F"/>
    <w:rsid w:val="00A405BF"/>
    <w:rsid w:val="00A419DD"/>
    <w:rsid w:val="00A41B9D"/>
    <w:rsid w:val="00A440AF"/>
    <w:rsid w:val="00A45112"/>
    <w:rsid w:val="00A451A6"/>
    <w:rsid w:val="00A504C6"/>
    <w:rsid w:val="00A50666"/>
    <w:rsid w:val="00A52B62"/>
    <w:rsid w:val="00A531B7"/>
    <w:rsid w:val="00A54FF5"/>
    <w:rsid w:val="00A60922"/>
    <w:rsid w:val="00A60FAD"/>
    <w:rsid w:val="00A61DF8"/>
    <w:rsid w:val="00A623B0"/>
    <w:rsid w:val="00A62518"/>
    <w:rsid w:val="00A63976"/>
    <w:rsid w:val="00A63AC5"/>
    <w:rsid w:val="00A6501C"/>
    <w:rsid w:val="00A657F3"/>
    <w:rsid w:val="00A6697B"/>
    <w:rsid w:val="00A707E5"/>
    <w:rsid w:val="00A73A41"/>
    <w:rsid w:val="00A7575E"/>
    <w:rsid w:val="00A75DD0"/>
    <w:rsid w:val="00A7684C"/>
    <w:rsid w:val="00A76CF3"/>
    <w:rsid w:val="00A8174F"/>
    <w:rsid w:val="00A847D6"/>
    <w:rsid w:val="00A85567"/>
    <w:rsid w:val="00A85C72"/>
    <w:rsid w:val="00A85E71"/>
    <w:rsid w:val="00A86BB1"/>
    <w:rsid w:val="00A90662"/>
    <w:rsid w:val="00A906ED"/>
    <w:rsid w:val="00A90F4C"/>
    <w:rsid w:val="00A942B1"/>
    <w:rsid w:val="00A95830"/>
    <w:rsid w:val="00A96A00"/>
    <w:rsid w:val="00A975BF"/>
    <w:rsid w:val="00A979F8"/>
    <w:rsid w:val="00A97A34"/>
    <w:rsid w:val="00AA15D3"/>
    <w:rsid w:val="00AA1889"/>
    <w:rsid w:val="00AA1CCE"/>
    <w:rsid w:val="00AA2E65"/>
    <w:rsid w:val="00AA3592"/>
    <w:rsid w:val="00AA4AEE"/>
    <w:rsid w:val="00AA4CB5"/>
    <w:rsid w:val="00AA5258"/>
    <w:rsid w:val="00AA5558"/>
    <w:rsid w:val="00AA5AF3"/>
    <w:rsid w:val="00AA6F67"/>
    <w:rsid w:val="00AA770A"/>
    <w:rsid w:val="00AB16A0"/>
    <w:rsid w:val="00AB1AE8"/>
    <w:rsid w:val="00AB2CE9"/>
    <w:rsid w:val="00AB2DEB"/>
    <w:rsid w:val="00AB5152"/>
    <w:rsid w:val="00AB53B0"/>
    <w:rsid w:val="00AB5466"/>
    <w:rsid w:val="00AB69D5"/>
    <w:rsid w:val="00AC0B16"/>
    <w:rsid w:val="00AC0D94"/>
    <w:rsid w:val="00AC1719"/>
    <w:rsid w:val="00AC23DC"/>
    <w:rsid w:val="00AC2434"/>
    <w:rsid w:val="00AC27FB"/>
    <w:rsid w:val="00AC3D1D"/>
    <w:rsid w:val="00AC47FF"/>
    <w:rsid w:val="00AC4C12"/>
    <w:rsid w:val="00AC57B2"/>
    <w:rsid w:val="00AC5B55"/>
    <w:rsid w:val="00AC6179"/>
    <w:rsid w:val="00AC64C2"/>
    <w:rsid w:val="00AC7575"/>
    <w:rsid w:val="00AC7D6A"/>
    <w:rsid w:val="00AD14A1"/>
    <w:rsid w:val="00AD1DEC"/>
    <w:rsid w:val="00AD3AAA"/>
    <w:rsid w:val="00AD63F5"/>
    <w:rsid w:val="00AD7CF7"/>
    <w:rsid w:val="00AE0963"/>
    <w:rsid w:val="00AE0E0A"/>
    <w:rsid w:val="00AE14FF"/>
    <w:rsid w:val="00AE194B"/>
    <w:rsid w:val="00AE20C4"/>
    <w:rsid w:val="00AE42BE"/>
    <w:rsid w:val="00AE518E"/>
    <w:rsid w:val="00AE51E3"/>
    <w:rsid w:val="00AE5871"/>
    <w:rsid w:val="00AE5C53"/>
    <w:rsid w:val="00AE5F76"/>
    <w:rsid w:val="00AE7CED"/>
    <w:rsid w:val="00AE7F9B"/>
    <w:rsid w:val="00AE7FB4"/>
    <w:rsid w:val="00AF00F4"/>
    <w:rsid w:val="00AF366E"/>
    <w:rsid w:val="00AF44F6"/>
    <w:rsid w:val="00AF4ACD"/>
    <w:rsid w:val="00AF4BDA"/>
    <w:rsid w:val="00AF5269"/>
    <w:rsid w:val="00AF6E41"/>
    <w:rsid w:val="00AF7F8F"/>
    <w:rsid w:val="00B0260E"/>
    <w:rsid w:val="00B037E8"/>
    <w:rsid w:val="00B05C11"/>
    <w:rsid w:val="00B061B7"/>
    <w:rsid w:val="00B1264D"/>
    <w:rsid w:val="00B15C1E"/>
    <w:rsid w:val="00B16680"/>
    <w:rsid w:val="00B169C0"/>
    <w:rsid w:val="00B16D35"/>
    <w:rsid w:val="00B179B6"/>
    <w:rsid w:val="00B217D0"/>
    <w:rsid w:val="00B21A18"/>
    <w:rsid w:val="00B22411"/>
    <w:rsid w:val="00B2408C"/>
    <w:rsid w:val="00B24406"/>
    <w:rsid w:val="00B25D4E"/>
    <w:rsid w:val="00B2676D"/>
    <w:rsid w:val="00B2785D"/>
    <w:rsid w:val="00B303E6"/>
    <w:rsid w:val="00B30B86"/>
    <w:rsid w:val="00B3138A"/>
    <w:rsid w:val="00B31AD4"/>
    <w:rsid w:val="00B35F93"/>
    <w:rsid w:val="00B40F1A"/>
    <w:rsid w:val="00B410DB"/>
    <w:rsid w:val="00B41A10"/>
    <w:rsid w:val="00B42A14"/>
    <w:rsid w:val="00B42F78"/>
    <w:rsid w:val="00B4301B"/>
    <w:rsid w:val="00B4567C"/>
    <w:rsid w:val="00B467D4"/>
    <w:rsid w:val="00B47003"/>
    <w:rsid w:val="00B50F44"/>
    <w:rsid w:val="00B51634"/>
    <w:rsid w:val="00B5372E"/>
    <w:rsid w:val="00B553FF"/>
    <w:rsid w:val="00B55BA5"/>
    <w:rsid w:val="00B56A16"/>
    <w:rsid w:val="00B56C1E"/>
    <w:rsid w:val="00B5736D"/>
    <w:rsid w:val="00B60E2C"/>
    <w:rsid w:val="00B6133F"/>
    <w:rsid w:val="00B61C7A"/>
    <w:rsid w:val="00B62A9E"/>
    <w:rsid w:val="00B62ED5"/>
    <w:rsid w:val="00B66B4E"/>
    <w:rsid w:val="00B70836"/>
    <w:rsid w:val="00B721E3"/>
    <w:rsid w:val="00B731F8"/>
    <w:rsid w:val="00B738BC"/>
    <w:rsid w:val="00B77C47"/>
    <w:rsid w:val="00B8033D"/>
    <w:rsid w:val="00B80A1B"/>
    <w:rsid w:val="00B8111C"/>
    <w:rsid w:val="00B8170D"/>
    <w:rsid w:val="00B827C4"/>
    <w:rsid w:val="00B829E8"/>
    <w:rsid w:val="00B82B2D"/>
    <w:rsid w:val="00B841A7"/>
    <w:rsid w:val="00B84C8C"/>
    <w:rsid w:val="00B8517D"/>
    <w:rsid w:val="00B86316"/>
    <w:rsid w:val="00B9001C"/>
    <w:rsid w:val="00B90030"/>
    <w:rsid w:val="00B901CE"/>
    <w:rsid w:val="00B920BD"/>
    <w:rsid w:val="00B92977"/>
    <w:rsid w:val="00BA0DDD"/>
    <w:rsid w:val="00BA148B"/>
    <w:rsid w:val="00BA266B"/>
    <w:rsid w:val="00BA412F"/>
    <w:rsid w:val="00BA4E73"/>
    <w:rsid w:val="00BA7717"/>
    <w:rsid w:val="00BB232E"/>
    <w:rsid w:val="00BB24A8"/>
    <w:rsid w:val="00BB3457"/>
    <w:rsid w:val="00BB3606"/>
    <w:rsid w:val="00BB4C23"/>
    <w:rsid w:val="00BC036A"/>
    <w:rsid w:val="00BC0BCD"/>
    <w:rsid w:val="00BC0E69"/>
    <w:rsid w:val="00BC43D5"/>
    <w:rsid w:val="00BC4A1A"/>
    <w:rsid w:val="00BC4CCC"/>
    <w:rsid w:val="00BC4D22"/>
    <w:rsid w:val="00BC548D"/>
    <w:rsid w:val="00BC5D55"/>
    <w:rsid w:val="00BC67A6"/>
    <w:rsid w:val="00BC7345"/>
    <w:rsid w:val="00BD16A3"/>
    <w:rsid w:val="00BD1E4B"/>
    <w:rsid w:val="00BD6605"/>
    <w:rsid w:val="00BD6DBD"/>
    <w:rsid w:val="00BD7709"/>
    <w:rsid w:val="00BE0C3F"/>
    <w:rsid w:val="00BE1913"/>
    <w:rsid w:val="00BE19AC"/>
    <w:rsid w:val="00BE1D18"/>
    <w:rsid w:val="00BE2144"/>
    <w:rsid w:val="00BE3992"/>
    <w:rsid w:val="00BE52F4"/>
    <w:rsid w:val="00BE5776"/>
    <w:rsid w:val="00BE65CA"/>
    <w:rsid w:val="00BE6C74"/>
    <w:rsid w:val="00BE733F"/>
    <w:rsid w:val="00BF154B"/>
    <w:rsid w:val="00BF2C2D"/>
    <w:rsid w:val="00BF30CE"/>
    <w:rsid w:val="00BF61CF"/>
    <w:rsid w:val="00BF68B3"/>
    <w:rsid w:val="00BF73FA"/>
    <w:rsid w:val="00C002C1"/>
    <w:rsid w:val="00C01C05"/>
    <w:rsid w:val="00C01C77"/>
    <w:rsid w:val="00C04EFE"/>
    <w:rsid w:val="00C06173"/>
    <w:rsid w:val="00C0678A"/>
    <w:rsid w:val="00C067B1"/>
    <w:rsid w:val="00C10724"/>
    <w:rsid w:val="00C109F4"/>
    <w:rsid w:val="00C10F74"/>
    <w:rsid w:val="00C11C66"/>
    <w:rsid w:val="00C13F24"/>
    <w:rsid w:val="00C15002"/>
    <w:rsid w:val="00C15F3B"/>
    <w:rsid w:val="00C1643E"/>
    <w:rsid w:val="00C16EC9"/>
    <w:rsid w:val="00C17BB2"/>
    <w:rsid w:val="00C17E13"/>
    <w:rsid w:val="00C2000A"/>
    <w:rsid w:val="00C2027C"/>
    <w:rsid w:val="00C20352"/>
    <w:rsid w:val="00C209A9"/>
    <w:rsid w:val="00C21096"/>
    <w:rsid w:val="00C220B6"/>
    <w:rsid w:val="00C22AB2"/>
    <w:rsid w:val="00C25968"/>
    <w:rsid w:val="00C2640E"/>
    <w:rsid w:val="00C268DC"/>
    <w:rsid w:val="00C274BB"/>
    <w:rsid w:val="00C30A1C"/>
    <w:rsid w:val="00C31902"/>
    <w:rsid w:val="00C32F40"/>
    <w:rsid w:val="00C32F60"/>
    <w:rsid w:val="00C33385"/>
    <w:rsid w:val="00C33421"/>
    <w:rsid w:val="00C336C3"/>
    <w:rsid w:val="00C36DF7"/>
    <w:rsid w:val="00C36F9A"/>
    <w:rsid w:val="00C3776C"/>
    <w:rsid w:val="00C41077"/>
    <w:rsid w:val="00C4173B"/>
    <w:rsid w:val="00C43A6E"/>
    <w:rsid w:val="00C44043"/>
    <w:rsid w:val="00C45CFD"/>
    <w:rsid w:val="00C51875"/>
    <w:rsid w:val="00C519F5"/>
    <w:rsid w:val="00C51E67"/>
    <w:rsid w:val="00C5388E"/>
    <w:rsid w:val="00C553E6"/>
    <w:rsid w:val="00C55DEC"/>
    <w:rsid w:val="00C5674B"/>
    <w:rsid w:val="00C57C75"/>
    <w:rsid w:val="00C57EBA"/>
    <w:rsid w:val="00C618B5"/>
    <w:rsid w:val="00C626E8"/>
    <w:rsid w:val="00C63529"/>
    <w:rsid w:val="00C63CE6"/>
    <w:rsid w:val="00C64C01"/>
    <w:rsid w:val="00C65966"/>
    <w:rsid w:val="00C6632D"/>
    <w:rsid w:val="00C677EB"/>
    <w:rsid w:val="00C7024F"/>
    <w:rsid w:val="00C70A45"/>
    <w:rsid w:val="00C70CBC"/>
    <w:rsid w:val="00C71281"/>
    <w:rsid w:val="00C722A5"/>
    <w:rsid w:val="00C72363"/>
    <w:rsid w:val="00C72C39"/>
    <w:rsid w:val="00C73AF9"/>
    <w:rsid w:val="00C74FF3"/>
    <w:rsid w:val="00C7550E"/>
    <w:rsid w:val="00C7602F"/>
    <w:rsid w:val="00C808DA"/>
    <w:rsid w:val="00C83B9E"/>
    <w:rsid w:val="00C83F4F"/>
    <w:rsid w:val="00C85813"/>
    <w:rsid w:val="00C905F7"/>
    <w:rsid w:val="00C92C86"/>
    <w:rsid w:val="00C92E37"/>
    <w:rsid w:val="00C938D6"/>
    <w:rsid w:val="00C943A9"/>
    <w:rsid w:val="00C94912"/>
    <w:rsid w:val="00C9523E"/>
    <w:rsid w:val="00C96558"/>
    <w:rsid w:val="00C96704"/>
    <w:rsid w:val="00C97B00"/>
    <w:rsid w:val="00CA043A"/>
    <w:rsid w:val="00CA2A0A"/>
    <w:rsid w:val="00CA3551"/>
    <w:rsid w:val="00CA4E11"/>
    <w:rsid w:val="00CA6031"/>
    <w:rsid w:val="00CA785F"/>
    <w:rsid w:val="00CB0D0B"/>
    <w:rsid w:val="00CB1CE4"/>
    <w:rsid w:val="00CB212A"/>
    <w:rsid w:val="00CB2D01"/>
    <w:rsid w:val="00CB31CF"/>
    <w:rsid w:val="00CB3992"/>
    <w:rsid w:val="00CB4187"/>
    <w:rsid w:val="00CB493B"/>
    <w:rsid w:val="00CB52C4"/>
    <w:rsid w:val="00CC0F37"/>
    <w:rsid w:val="00CC13F5"/>
    <w:rsid w:val="00CC16ED"/>
    <w:rsid w:val="00CC1B1E"/>
    <w:rsid w:val="00CC32F0"/>
    <w:rsid w:val="00CC3DD2"/>
    <w:rsid w:val="00CC5992"/>
    <w:rsid w:val="00CD077C"/>
    <w:rsid w:val="00CD0DBA"/>
    <w:rsid w:val="00CD1B1D"/>
    <w:rsid w:val="00CD3807"/>
    <w:rsid w:val="00CD4A95"/>
    <w:rsid w:val="00CD4E79"/>
    <w:rsid w:val="00CE090C"/>
    <w:rsid w:val="00CE15F7"/>
    <w:rsid w:val="00CE3587"/>
    <w:rsid w:val="00CE44AB"/>
    <w:rsid w:val="00CF1E21"/>
    <w:rsid w:val="00CF2316"/>
    <w:rsid w:val="00CF2CA8"/>
    <w:rsid w:val="00CF3144"/>
    <w:rsid w:val="00CF4761"/>
    <w:rsid w:val="00CF589D"/>
    <w:rsid w:val="00CF6CC8"/>
    <w:rsid w:val="00D00591"/>
    <w:rsid w:val="00D016E9"/>
    <w:rsid w:val="00D01FCA"/>
    <w:rsid w:val="00D02D46"/>
    <w:rsid w:val="00D05D99"/>
    <w:rsid w:val="00D06190"/>
    <w:rsid w:val="00D0752C"/>
    <w:rsid w:val="00D07C4D"/>
    <w:rsid w:val="00D105FA"/>
    <w:rsid w:val="00D116DD"/>
    <w:rsid w:val="00D141D8"/>
    <w:rsid w:val="00D15859"/>
    <w:rsid w:val="00D17A79"/>
    <w:rsid w:val="00D2000A"/>
    <w:rsid w:val="00D22E0C"/>
    <w:rsid w:val="00D239FB"/>
    <w:rsid w:val="00D245B3"/>
    <w:rsid w:val="00D258D1"/>
    <w:rsid w:val="00D25EC7"/>
    <w:rsid w:val="00D26051"/>
    <w:rsid w:val="00D26132"/>
    <w:rsid w:val="00D277BA"/>
    <w:rsid w:val="00D305B3"/>
    <w:rsid w:val="00D30D95"/>
    <w:rsid w:val="00D3434F"/>
    <w:rsid w:val="00D35A86"/>
    <w:rsid w:val="00D370AF"/>
    <w:rsid w:val="00D40C4A"/>
    <w:rsid w:val="00D40E1D"/>
    <w:rsid w:val="00D425E3"/>
    <w:rsid w:val="00D42CBA"/>
    <w:rsid w:val="00D46858"/>
    <w:rsid w:val="00D5118F"/>
    <w:rsid w:val="00D52B33"/>
    <w:rsid w:val="00D52E21"/>
    <w:rsid w:val="00D541FA"/>
    <w:rsid w:val="00D54F90"/>
    <w:rsid w:val="00D554CE"/>
    <w:rsid w:val="00D55671"/>
    <w:rsid w:val="00D55DE5"/>
    <w:rsid w:val="00D56695"/>
    <w:rsid w:val="00D61213"/>
    <w:rsid w:val="00D61C82"/>
    <w:rsid w:val="00D6376B"/>
    <w:rsid w:val="00D63D3F"/>
    <w:rsid w:val="00D63ED3"/>
    <w:rsid w:val="00D65301"/>
    <w:rsid w:val="00D657E1"/>
    <w:rsid w:val="00D66E61"/>
    <w:rsid w:val="00D723FB"/>
    <w:rsid w:val="00D72F7F"/>
    <w:rsid w:val="00D73D1C"/>
    <w:rsid w:val="00D74145"/>
    <w:rsid w:val="00D74803"/>
    <w:rsid w:val="00D75B85"/>
    <w:rsid w:val="00D761A7"/>
    <w:rsid w:val="00D77C1E"/>
    <w:rsid w:val="00D77D19"/>
    <w:rsid w:val="00D8080D"/>
    <w:rsid w:val="00D811D5"/>
    <w:rsid w:val="00D8192A"/>
    <w:rsid w:val="00D81BFC"/>
    <w:rsid w:val="00D81E10"/>
    <w:rsid w:val="00D8287A"/>
    <w:rsid w:val="00D82B01"/>
    <w:rsid w:val="00D83949"/>
    <w:rsid w:val="00D83E56"/>
    <w:rsid w:val="00D852E9"/>
    <w:rsid w:val="00D85B20"/>
    <w:rsid w:val="00D869BB"/>
    <w:rsid w:val="00D87CAD"/>
    <w:rsid w:val="00D91B74"/>
    <w:rsid w:val="00D93381"/>
    <w:rsid w:val="00D94407"/>
    <w:rsid w:val="00D949DB"/>
    <w:rsid w:val="00D94EB7"/>
    <w:rsid w:val="00D954BE"/>
    <w:rsid w:val="00D963C6"/>
    <w:rsid w:val="00DA0DC1"/>
    <w:rsid w:val="00DA0EE0"/>
    <w:rsid w:val="00DA2913"/>
    <w:rsid w:val="00DA391D"/>
    <w:rsid w:val="00DA5D87"/>
    <w:rsid w:val="00DB0B6A"/>
    <w:rsid w:val="00DB1772"/>
    <w:rsid w:val="00DB1A07"/>
    <w:rsid w:val="00DB1F1E"/>
    <w:rsid w:val="00DB5271"/>
    <w:rsid w:val="00DC0250"/>
    <w:rsid w:val="00DC06AC"/>
    <w:rsid w:val="00DC4BC1"/>
    <w:rsid w:val="00DC4D8D"/>
    <w:rsid w:val="00DC64DB"/>
    <w:rsid w:val="00DD1322"/>
    <w:rsid w:val="00DD2825"/>
    <w:rsid w:val="00DD3D66"/>
    <w:rsid w:val="00DD5F58"/>
    <w:rsid w:val="00DD7426"/>
    <w:rsid w:val="00DD76B4"/>
    <w:rsid w:val="00DE0286"/>
    <w:rsid w:val="00DE18AB"/>
    <w:rsid w:val="00DE1C72"/>
    <w:rsid w:val="00DE403C"/>
    <w:rsid w:val="00DE626E"/>
    <w:rsid w:val="00DE6388"/>
    <w:rsid w:val="00DE679A"/>
    <w:rsid w:val="00DE7767"/>
    <w:rsid w:val="00DF09E4"/>
    <w:rsid w:val="00DF0B5F"/>
    <w:rsid w:val="00DF3D1A"/>
    <w:rsid w:val="00DF48D6"/>
    <w:rsid w:val="00DF56BE"/>
    <w:rsid w:val="00DF690E"/>
    <w:rsid w:val="00DF6F67"/>
    <w:rsid w:val="00DF7DB8"/>
    <w:rsid w:val="00E00943"/>
    <w:rsid w:val="00E017E7"/>
    <w:rsid w:val="00E0180C"/>
    <w:rsid w:val="00E02B0C"/>
    <w:rsid w:val="00E0360A"/>
    <w:rsid w:val="00E04522"/>
    <w:rsid w:val="00E05462"/>
    <w:rsid w:val="00E054B7"/>
    <w:rsid w:val="00E0684A"/>
    <w:rsid w:val="00E07713"/>
    <w:rsid w:val="00E07E7C"/>
    <w:rsid w:val="00E100E2"/>
    <w:rsid w:val="00E116A4"/>
    <w:rsid w:val="00E12772"/>
    <w:rsid w:val="00E16835"/>
    <w:rsid w:val="00E170B3"/>
    <w:rsid w:val="00E20C06"/>
    <w:rsid w:val="00E229D3"/>
    <w:rsid w:val="00E23370"/>
    <w:rsid w:val="00E25396"/>
    <w:rsid w:val="00E25AA1"/>
    <w:rsid w:val="00E27997"/>
    <w:rsid w:val="00E31F13"/>
    <w:rsid w:val="00E36285"/>
    <w:rsid w:val="00E36E4E"/>
    <w:rsid w:val="00E37896"/>
    <w:rsid w:val="00E422C7"/>
    <w:rsid w:val="00E42444"/>
    <w:rsid w:val="00E43AFE"/>
    <w:rsid w:val="00E46ADA"/>
    <w:rsid w:val="00E519ED"/>
    <w:rsid w:val="00E51F54"/>
    <w:rsid w:val="00E524AD"/>
    <w:rsid w:val="00E52BED"/>
    <w:rsid w:val="00E561BC"/>
    <w:rsid w:val="00E5719F"/>
    <w:rsid w:val="00E57BDE"/>
    <w:rsid w:val="00E6083F"/>
    <w:rsid w:val="00E6284E"/>
    <w:rsid w:val="00E62C56"/>
    <w:rsid w:val="00E62E41"/>
    <w:rsid w:val="00E63389"/>
    <w:rsid w:val="00E63481"/>
    <w:rsid w:val="00E63B6E"/>
    <w:rsid w:val="00E64378"/>
    <w:rsid w:val="00E65417"/>
    <w:rsid w:val="00E667B2"/>
    <w:rsid w:val="00E67D45"/>
    <w:rsid w:val="00E704EE"/>
    <w:rsid w:val="00E70720"/>
    <w:rsid w:val="00E711C6"/>
    <w:rsid w:val="00E71E6B"/>
    <w:rsid w:val="00E71F9E"/>
    <w:rsid w:val="00E72A4E"/>
    <w:rsid w:val="00E73A51"/>
    <w:rsid w:val="00E74F74"/>
    <w:rsid w:val="00E75346"/>
    <w:rsid w:val="00E77208"/>
    <w:rsid w:val="00E7726E"/>
    <w:rsid w:val="00E8110D"/>
    <w:rsid w:val="00E81EE2"/>
    <w:rsid w:val="00E84423"/>
    <w:rsid w:val="00E844D8"/>
    <w:rsid w:val="00E84D44"/>
    <w:rsid w:val="00E85E2B"/>
    <w:rsid w:val="00E870B7"/>
    <w:rsid w:val="00E87C63"/>
    <w:rsid w:val="00E90BDA"/>
    <w:rsid w:val="00E91622"/>
    <w:rsid w:val="00E92002"/>
    <w:rsid w:val="00E92A11"/>
    <w:rsid w:val="00E92A56"/>
    <w:rsid w:val="00E92F10"/>
    <w:rsid w:val="00E93417"/>
    <w:rsid w:val="00E937C7"/>
    <w:rsid w:val="00E9430C"/>
    <w:rsid w:val="00E94468"/>
    <w:rsid w:val="00E96DAD"/>
    <w:rsid w:val="00E97268"/>
    <w:rsid w:val="00E9762B"/>
    <w:rsid w:val="00EA0CFB"/>
    <w:rsid w:val="00EA0E1A"/>
    <w:rsid w:val="00EA1642"/>
    <w:rsid w:val="00EA63DA"/>
    <w:rsid w:val="00EA7497"/>
    <w:rsid w:val="00EB0759"/>
    <w:rsid w:val="00EB0A53"/>
    <w:rsid w:val="00EB1270"/>
    <w:rsid w:val="00EB16CE"/>
    <w:rsid w:val="00EB565F"/>
    <w:rsid w:val="00EC08F3"/>
    <w:rsid w:val="00EC1168"/>
    <w:rsid w:val="00EC1AC2"/>
    <w:rsid w:val="00EC48FF"/>
    <w:rsid w:val="00EC63D1"/>
    <w:rsid w:val="00EC65C8"/>
    <w:rsid w:val="00EC7185"/>
    <w:rsid w:val="00ED0D85"/>
    <w:rsid w:val="00ED0F8E"/>
    <w:rsid w:val="00ED1719"/>
    <w:rsid w:val="00ED177C"/>
    <w:rsid w:val="00ED3E97"/>
    <w:rsid w:val="00ED524A"/>
    <w:rsid w:val="00ED6F3E"/>
    <w:rsid w:val="00EE25CC"/>
    <w:rsid w:val="00EE4D80"/>
    <w:rsid w:val="00EE50FD"/>
    <w:rsid w:val="00EE5AD7"/>
    <w:rsid w:val="00EE656B"/>
    <w:rsid w:val="00EF0B33"/>
    <w:rsid w:val="00EF1440"/>
    <w:rsid w:val="00EF2847"/>
    <w:rsid w:val="00EF2BD6"/>
    <w:rsid w:val="00EF32D2"/>
    <w:rsid w:val="00EF3615"/>
    <w:rsid w:val="00EF3812"/>
    <w:rsid w:val="00EF4D7B"/>
    <w:rsid w:val="00EF76E7"/>
    <w:rsid w:val="00EF7D3E"/>
    <w:rsid w:val="00F039AA"/>
    <w:rsid w:val="00F04434"/>
    <w:rsid w:val="00F0508D"/>
    <w:rsid w:val="00F052B7"/>
    <w:rsid w:val="00F10559"/>
    <w:rsid w:val="00F113F8"/>
    <w:rsid w:val="00F117D2"/>
    <w:rsid w:val="00F11BD7"/>
    <w:rsid w:val="00F12353"/>
    <w:rsid w:val="00F1250A"/>
    <w:rsid w:val="00F14E33"/>
    <w:rsid w:val="00F15B43"/>
    <w:rsid w:val="00F15BF2"/>
    <w:rsid w:val="00F17C19"/>
    <w:rsid w:val="00F21DB6"/>
    <w:rsid w:val="00F225F6"/>
    <w:rsid w:val="00F243BA"/>
    <w:rsid w:val="00F26C96"/>
    <w:rsid w:val="00F31606"/>
    <w:rsid w:val="00F33131"/>
    <w:rsid w:val="00F343C9"/>
    <w:rsid w:val="00F3723E"/>
    <w:rsid w:val="00F41442"/>
    <w:rsid w:val="00F43D10"/>
    <w:rsid w:val="00F43D2D"/>
    <w:rsid w:val="00F44771"/>
    <w:rsid w:val="00F44F58"/>
    <w:rsid w:val="00F53CED"/>
    <w:rsid w:val="00F5541F"/>
    <w:rsid w:val="00F55476"/>
    <w:rsid w:val="00F5736B"/>
    <w:rsid w:val="00F573BE"/>
    <w:rsid w:val="00F57D6F"/>
    <w:rsid w:val="00F61AA2"/>
    <w:rsid w:val="00F65DC1"/>
    <w:rsid w:val="00F65DE1"/>
    <w:rsid w:val="00F65F87"/>
    <w:rsid w:val="00F667D0"/>
    <w:rsid w:val="00F66924"/>
    <w:rsid w:val="00F6757C"/>
    <w:rsid w:val="00F67656"/>
    <w:rsid w:val="00F70BF1"/>
    <w:rsid w:val="00F71EED"/>
    <w:rsid w:val="00F73919"/>
    <w:rsid w:val="00F73D6F"/>
    <w:rsid w:val="00F800EB"/>
    <w:rsid w:val="00F80865"/>
    <w:rsid w:val="00F82B65"/>
    <w:rsid w:val="00F83252"/>
    <w:rsid w:val="00F85ED2"/>
    <w:rsid w:val="00F87722"/>
    <w:rsid w:val="00F90AEB"/>
    <w:rsid w:val="00F918E6"/>
    <w:rsid w:val="00F92D75"/>
    <w:rsid w:val="00F9374C"/>
    <w:rsid w:val="00F944D8"/>
    <w:rsid w:val="00F966D2"/>
    <w:rsid w:val="00F9771B"/>
    <w:rsid w:val="00F97D70"/>
    <w:rsid w:val="00FA0B9B"/>
    <w:rsid w:val="00FA14F5"/>
    <w:rsid w:val="00FA1E76"/>
    <w:rsid w:val="00FA2691"/>
    <w:rsid w:val="00FA2A74"/>
    <w:rsid w:val="00FA5704"/>
    <w:rsid w:val="00FA68A6"/>
    <w:rsid w:val="00FA7561"/>
    <w:rsid w:val="00FA7BAD"/>
    <w:rsid w:val="00FB011B"/>
    <w:rsid w:val="00FB1120"/>
    <w:rsid w:val="00FB12E6"/>
    <w:rsid w:val="00FB13BB"/>
    <w:rsid w:val="00FB1E8C"/>
    <w:rsid w:val="00FB2A3C"/>
    <w:rsid w:val="00FB31F2"/>
    <w:rsid w:val="00FB3F4D"/>
    <w:rsid w:val="00FB41B4"/>
    <w:rsid w:val="00FB4364"/>
    <w:rsid w:val="00FB53B8"/>
    <w:rsid w:val="00FB6E61"/>
    <w:rsid w:val="00FC105C"/>
    <w:rsid w:val="00FC200A"/>
    <w:rsid w:val="00FC2813"/>
    <w:rsid w:val="00FC2A33"/>
    <w:rsid w:val="00FC3294"/>
    <w:rsid w:val="00FC493B"/>
    <w:rsid w:val="00FC6D14"/>
    <w:rsid w:val="00FC6F39"/>
    <w:rsid w:val="00FC71E5"/>
    <w:rsid w:val="00FC7D76"/>
    <w:rsid w:val="00FD092E"/>
    <w:rsid w:val="00FD189C"/>
    <w:rsid w:val="00FD196C"/>
    <w:rsid w:val="00FD3648"/>
    <w:rsid w:val="00FD404D"/>
    <w:rsid w:val="00FD4B91"/>
    <w:rsid w:val="00FD58D2"/>
    <w:rsid w:val="00FD62FA"/>
    <w:rsid w:val="00FE045D"/>
    <w:rsid w:val="00FE1A34"/>
    <w:rsid w:val="00FE1B2A"/>
    <w:rsid w:val="00FE3FCC"/>
    <w:rsid w:val="00FE4903"/>
    <w:rsid w:val="00FE5A0A"/>
    <w:rsid w:val="00FE6914"/>
    <w:rsid w:val="00FE6D18"/>
    <w:rsid w:val="00FE7987"/>
    <w:rsid w:val="00FE7E9B"/>
    <w:rsid w:val="00FF035C"/>
    <w:rsid w:val="00FF0565"/>
    <w:rsid w:val="00FF0E33"/>
    <w:rsid w:val="00FF14BE"/>
    <w:rsid w:val="00FF22DA"/>
    <w:rsid w:val="00FF4DDD"/>
    <w:rsid w:val="00FF4E43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48E5E0-73CB-43BD-8A39-2F66DE4F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A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63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3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2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76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pencerd\Local%20Settings\Temporary%20Internet%20Files\OLK178A\Regional%20Service%20Council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3043-08AD-4336-B593-AD689C70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Regional Service Council Minutes Template</Template>
  <TotalTime>314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Service Council Minutes</vt:lpstr>
    </vt:vector>
  </TitlesOfParts>
  <Company>Stanford Associates LLC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Service Council Minutes</dc:title>
  <dc:creator>Spencerdiane</dc:creator>
  <cp:lastModifiedBy>Rathberger, Janet</cp:lastModifiedBy>
  <cp:revision>18</cp:revision>
  <cp:lastPrinted>2019-10-01T15:08:00Z</cp:lastPrinted>
  <dcterms:created xsi:type="dcterms:W3CDTF">2019-10-11T13:39:00Z</dcterms:created>
  <dcterms:modified xsi:type="dcterms:W3CDTF">2019-12-06T15:09:00Z</dcterms:modified>
</cp:coreProperties>
</file>