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F64CDD" w:rsidRDefault="00F64CDD" w:rsidP="004721CC"/>
    <w:p w:rsidR="00AB7AE0" w:rsidRDefault="00AB7AE0" w:rsidP="001F4D5A">
      <w:pPr>
        <w:jc w:val="center"/>
      </w:pPr>
    </w:p>
    <w:p w:rsidR="00AB7AE0" w:rsidRDefault="00AB7AE0" w:rsidP="001F4D5A">
      <w:pPr>
        <w:jc w:val="center"/>
      </w:pPr>
    </w:p>
    <w:p w:rsidR="001F4D5A" w:rsidRPr="00C97EFA" w:rsidRDefault="00C97EFA" w:rsidP="00C97EFA">
      <w:pPr>
        <w:jc w:val="center"/>
        <w:rPr>
          <w:rFonts w:ascii="Segoe Condensed" w:hAnsi="Segoe Condensed"/>
          <w:b/>
          <w:sz w:val="36"/>
          <w:szCs w:val="36"/>
          <w:u w:val="single"/>
        </w:rPr>
      </w:pPr>
      <w:r w:rsidRPr="00C97EFA">
        <w:rPr>
          <w:rFonts w:ascii="Segoe Condensed" w:hAnsi="Segoe Condensed"/>
          <w:b/>
          <w:sz w:val="36"/>
          <w:szCs w:val="36"/>
          <w:u w:val="single"/>
        </w:rPr>
        <w:t>Regional Service Council Meeting Agenda- Region 3</w:t>
      </w:r>
    </w:p>
    <w:p w:rsidR="001F4D5A" w:rsidRPr="00C97EFA" w:rsidRDefault="00885D5F" w:rsidP="001F4D5A">
      <w:pPr>
        <w:jc w:val="center"/>
        <w:rPr>
          <w:rFonts w:ascii="Segoe Condensed" w:hAnsi="Segoe Condensed"/>
          <w:sz w:val="28"/>
          <w:szCs w:val="28"/>
        </w:rPr>
      </w:pPr>
      <w:r w:rsidRPr="00C97EFA">
        <w:rPr>
          <w:rFonts w:ascii="Segoe Condensed" w:hAnsi="Segoe Condensed"/>
          <w:sz w:val="28"/>
          <w:szCs w:val="28"/>
        </w:rPr>
        <w:t xml:space="preserve">Friday, </w:t>
      </w:r>
      <w:r w:rsidR="003D06E1">
        <w:rPr>
          <w:rFonts w:ascii="Segoe Condensed" w:hAnsi="Segoe Condensed"/>
          <w:sz w:val="28"/>
          <w:szCs w:val="28"/>
        </w:rPr>
        <w:t>December 6,</w:t>
      </w:r>
      <w:r w:rsidR="00AB7AE0" w:rsidRPr="00C97EFA">
        <w:rPr>
          <w:rFonts w:ascii="Segoe Condensed" w:hAnsi="Segoe Condensed"/>
          <w:sz w:val="28"/>
          <w:szCs w:val="28"/>
        </w:rPr>
        <w:t xml:space="preserve"> 2019</w:t>
      </w:r>
      <w:r w:rsidR="001F4D5A" w:rsidRPr="00C97EFA">
        <w:rPr>
          <w:rFonts w:ascii="Segoe Condensed" w:hAnsi="Segoe Condensed"/>
          <w:sz w:val="28"/>
          <w:szCs w:val="28"/>
        </w:rPr>
        <w:t xml:space="preserve"> @ 9:</w:t>
      </w:r>
      <w:r w:rsidR="006D3181">
        <w:rPr>
          <w:rFonts w:ascii="Segoe Condensed" w:hAnsi="Segoe Condensed"/>
          <w:sz w:val="28"/>
          <w:szCs w:val="28"/>
        </w:rPr>
        <w:t>15</w:t>
      </w:r>
      <w:r w:rsidR="001F4D5A" w:rsidRPr="00C97EFA">
        <w:rPr>
          <w:rFonts w:ascii="Segoe Condensed" w:hAnsi="Segoe Condensed"/>
          <w:sz w:val="28"/>
          <w:szCs w:val="28"/>
        </w:rPr>
        <w:t xml:space="preserve"> a</w:t>
      </w:r>
      <w:r w:rsidR="00B321A1">
        <w:rPr>
          <w:rFonts w:ascii="Segoe Condensed" w:hAnsi="Segoe Condensed"/>
          <w:sz w:val="28"/>
          <w:szCs w:val="28"/>
        </w:rPr>
        <w:t>.</w:t>
      </w:r>
      <w:r w:rsidR="001F4D5A" w:rsidRPr="00C97EFA">
        <w:rPr>
          <w:rFonts w:ascii="Segoe Condensed" w:hAnsi="Segoe Condensed"/>
          <w:sz w:val="28"/>
          <w:szCs w:val="28"/>
        </w:rPr>
        <w:t>m</w:t>
      </w:r>
      <w:r w:rsidR="00B321A1">
        <w:rPr>
          <w:rFonts w:ascii="Segoe Condensed" w:hAnsi="Segoe Condensed"/>
          <w:sz w:val="28"/>
          <w:szCs w:val="28"/>
        </w:rPr>
        <w:t>.</w:t>
      </w:r>
      <w:r w:rsidR="00267660">
        <w:rPr>
          <w:rFonts w:ascii="Segoe Condensed" w:hAnsi="Segoe Condensed"/>
          <w:sz w:val="28"/>
          <w:szCs w:val="28"/>
        </w:rPr>
        <w:t xml:space="preserve"> </w:t>
      </w:r>
    </w:p>
    <w:p w:rsidR="001F4D5A" w:rsidRDefault="00267660" w:rsidP="00267660">
      <w:pPr>
        <w:jc w:val="center"/>
        <w:rPr>
          <w:rFonts w:ascii="Segoe Condensed" w:hAnsi="Segoe Condensed"/>
          <w:sz w:val="28"/>
          <w:szCs w:val="28"/>
        </w:rPr>
      </w:pPr>
      <w:r>
        <w:rPr>
          <w:rFonts w:ascii="Segoe Condensed" w:hAnsi="Segoe Condensed"/>
          <w:sz w:val="28"/>
          <w:szCs w:val="28"/>
        </w:rPr>
        <w:t>Plymouth Library</w:t>
      </w:r>
    </w:p>
    <w:p w:rsidR="00267660" w:rsidRDefault="00267660" w:rsidP="00267660">
      <w:pPr>
        <w:jc w:val="center"/>
      </w:pPr>
      <w:r w:rsidRPr="00267660">
        <w:t xml:space="preserve"> 201 N Center St, Plymouth, IN 46563</w:t>
      </w:r>
    </w:p>
    <w:p w:rsidR="00267660" w:rsidRDefault="00267660" w:rsidP="00267660">
      <w:pPr>
        <w:jc w:val="center"/>
      </w:pPr>
      <w:r>
        <w:t>FYI: library opens at 9:00 a.m.</w:t>
      </w:r>
    </w:p>
    <w:p w:rsidR="00267660" w:rsidRDefault="00267660" w:rsidP="00267660">
      <w:pPr>
        <w:jc w:val="center"/>
      </w:pPr>
    </w:p>
    <w:p w:rsidR="001F4D5A" w:rsidRDefault="001F4D5A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Welcome/Int</w:t>
      </w:r>
      <w:r w:rsidR="00AB7AE0" w:rsidRPr="00C97EFA">
        <w:rPr>
          <w:b/>
        </w:rPr>
        <w:t>roduction of Members &amp; Guests</w:t>
      </w:r>
      <w:r w:rsidR="00AB7AE0">
        <w:t xml:space="preserve">:  </w:t>
      </w:r>
      <w:r>
        <w:t>Erin Shidler, Regional</w:t>
      </w:r>
      <w:r w:rsidR="00C97EFA">
        <w:t xml:space="preserve"> Manager</w:t>
      </w:r>
    </w:p>
    <w:p w:rsidR="001F4D5A" w:rsidRDefault="001F4D5A" w:rsidP="001F4D5A"/>
    <w:p w:rsidR="001F4D5A" w:rsidRPr="00C97EFA" w:rsidRDefault="001F4D5A" w:rsidP="00AB7AE0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 xml:space="preserve">Review/Approval of </w:t>
      </w:r>
      <w:r w:rsidR="00510DCE">
        <w:rPr>
          <w:b/>
        </w:rPr>
        <w:t xml:space="preserve">Previous </w:t>
      </w:r>
      <w:r w:rsidR="00AB7AE0" w:rsidRPr="00C97EFA">
        <w:rPr>
          <w:b/>
        </w:rPr>
        <w:t xml:space="preserve">Meeting </w:t>
      </w:r>
      <w:r w:rsidR="00510DCE">
        <w:rPr>
          <w:b/>
        </w:rPr>
        <w:t>Minutes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Community Partners Update:</w:t>
      </w:r>
      <w:r>
        <w:t xml:space="preserve">  </w:t>
      </w:r>
      <w:r w:rsidR="001F4D5A">
        <w:t>Paige Hamilton, Program Administrator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Service Update:</w:t>
      </w:r>
      <w:r>
        <w:t xml:space="preserve"> </w:t>
      </w:r>
      <w:r w:rsidR="001F4D5A">
        <w:t xml:space="preserve"> Dion Smith, Regional Service Coordinator</w:t>
      </w:r>
    </w:p>
    <w:p w:rsidR="001F4D5A" w:rsidRDefault="001F4D5A" w:rsidP="001F4D5A"/>
    <w:p w:rsidR="001F4D5A" w:rsidRDefault="00AB7AE0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Regional Budget Update:</w:t>
      </w:r>
      <w:r>
        <w:t xml:space="preserve"> </w:t>
      </w:r>
      <w:r w:rsidR="001F4D5A">
        <w:t xml:space="preserve"> Joni Tusing, Regional Financial Manager</w:t>
      </w:r>
    </w:p>
    <w:p w:rsidR="00A33055" w:rsidRDefault="00A33055" w:rsidP="00A33055"/>
    <w:p w:rsidR="00AB7AE0" w:rsidRDefault="001F4D5A" w:rsidP="00AB7AE0">
      <w:pPr>
        <w:pStyle w:val="ListParagraph"/>
        <w:numPr>
          <w:ilvl w:val="0"/>
          <w:numId w:val="1"/>
        </w:numPr>
      </w:pPr>
      <w:r w:rsidRPr="00C97EFA">
        <w:rPr>
          <w:b/>
        </w:rPr>
        <w:t>County Updat</w:t>
      </w:r>
      <w:r w:rsidR="00C97EFA" w:rsidRPr="00C97EFA">
        <w:rPr>
          <w:b/>
        </w:rPr>
        <w:t>es:</w:t>
      </w:r>
      <w:r w:rsidR="00AB7AE0">
        <w:t xml:space="preserve"> Local Office DCS Directors</w:t>
      </w:r>
    </w:p>
    <w:p w:rsidR="00AB7AE0" w:rsidRDefault="00AB7AE0" w:rsidP="00AB7AE0">
      <w:pPr>
        <w:pStyle w:val="ListParagraph"/>
      </w:pPr>
    </w:p>
    <w:p w:rsidR="00AB7AE0" w:rsidRDefault="001F4D5A" w:rsidP="00AB7AE0">
      <w:pPr>
        <w:pStyle w:val="ListParagraph"/>
        <w:numPr>
          <w:ilvl w:val="0"/>
          <w:numId w:val="2"/>
        </w:numPr>
      </w:pPr>
      <w:r>
        <w:t>El</w:t>
      </w:r>
      <w:r w:rsidR="00AB7AE0">
        <w:t xml:space="preserve">khart – Wendy Disher-Taljaard </w:t>
      </w:r>
    </w:p>
    <w:p w:rsidR="00AB7AE0" w:rsidRDefault="00AB7AE0" w:rsidP="00AB7AE0">
      <w:pPr>
        <w:pStyle w:val="ListParagraph"/>
        <w:numPr>
          <w:ilvl w:val="0"/>
          <w:numId w:val="2"/>
        </w:numPr>
      </w:pPr>
      <w:r>
        <w:t>Kosciusko – Lindsay Castro</w:t>
      </w:r>
      <w:bookmarkStart w:id="0" w:name="_GoBack"/>
      <w:bookmarkEnd w:id="0"/>
    </w:p>
    <w:p w:rsidR="00AB7AE0" w:rsidRDefault="00AB7AE0" w:rsidP="00AB7AE0">
      <w:pPr>
        <w:pStyle w:val="ListParagraph"/>
        <w:numPr>
          <w:ilvl w:val="0"/>
          <w:numId w:val="2"/>
        </w:numPr>
      </w:pPr>
      <w:r>
        <w:t>Marshall - Michael Carroll</w:t>
      </w:r>
    </w:p>
    <w:p w:rsidR="001F4D5A" w:rsidRDefault="001F4D5A" w:rsidP="00AB7AE0">
      <w:pPr>
        <w:pStyle w:val="ListParagraph"/>
        <w:numPr>
          <w:ilvl w:val="0"/>
          <w:numId w:val="2"/>
        </w:numPr>
      </w:pPr>
      <w:r>
        <w:t>St. Joseph – Teresa Zornig</w:t>
      </w:r>
    </w:p>
    <w:p w:rsidR="00AB7AE0" w:rsidRDefault="00AB7AE0" w:rsidP="001F4D5A"/>
    <w:p w:rsidR="001F4D5A" w:rsidRDefault="001F4D5A" w:rsidP="001F4D5A"/>
    <w:p w:rsidR="003D06E1" w:rsidRDefault="00AB7AE0" w:rsidP="00C62334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 xml:space="preserve">Other Business: </w:t>
      </w:r>
    </w:p>
    <w:p w:rsidR="00C62334" w:rsidRPr="003D06E1" w:rsidRDefault="003D06E1" w:rsidP="003D06E1">
      <w:pPr>
        <w:pStyle w:val="ListParagraph"/>
        <w:numPr>
          <w:ilvl w:val="1"/>
          <w:numId w:val="1"/>
        </w:numPr>
      </w:pPr>
      <w:r w:rsidRPr="003D06E1">
        <w:t>Public Hearing to take testimony regarding local service needs and systemic changes will follow immediately after meeting.</w:t>
      </w:r>
    </w:p>
    <w:p w:rsidR="001F4D5A" w:rsidRDefault="001F4D5A" w:rsidP="003D06E1">
      <w:pPr>
        <w:ind w:left="360"/>
      </w:pPr>
    </w:p>
    <w:p w:rsidR="001F4D5A" w:rsidRPr="00C97EFA" w:rsidRDefault="001F4D5A" w:rsidP="00AB7AE0">
      <w:pPr>
        <w:pStyle w:val="ListParagraph"/>
        <w:numPr>
          <w:ilvl w:val="0"/>
          <w:numId w:val="1"/>
        </w:numPr>
        <w:rPr>
          <w:b/>
        </w:rPr>
      </w:pPr>
      <w:r w:rsidRPr="00C97EFA">
        <w:rPr>
          <w:b/>
        </w:rPr>
        <w:t>Adjourn</w:t>
      </w:r>
      <w:r w:rsidR="003D06E1">
        <w:rPr>
          <w:b/>
        </w:rPr>
        <w:t xml:space="preserve"> </w:t>
      </w:r>
    </w:p>
    <w:p w:rsidR="001F4D5A" w:rsidRDefault="001F4D5A" w:rsidP="001F4D5A"/>
    <w:p w:rsidR="001F4D5A" w:rsidRDefault="001F4D5A" w:rsidP="001F4D5A"/>
    <w:p w:rsidR="00BD4EC3" w:rsidRPr="00F64CDD" w:rsidRDefault="00BD4EC3" w:rsidP="00582C05">
      <w:pPr>
        <w:rPr>
          <w:rFonts w:ascii="Calibri" w:hAnsi="Calibri" w:cs="Calibri"/>
          <w:sz w:val="20"/>
          <w:szCs w:val="20"/>
        </w:rPr>
      </w:pPr>
    </w:p>
    <w:sectPr w:rsidR="00BD4EC3" w:rsidRPr="00F64CDD" w:rsidSect="00F7122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A1" w:rsidRDefault="003746A1">
      <w:r>
        <w:separator/>
      </w:r>
    </w:p>
  </w:endnote>
  <w:endnote w:type="continuationSeparator" w:id="0">
    <w:p w:rsidR="003746A1" w:rsidRDefault="0037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FB4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PU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5670"/>
              <wp:effectExtent l="0" t="0" r="0" b="3175"/>
              <wp:wrapNone/>
              <wp:docPr id="9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F736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508635</wp:posOffset>
              </wp:positionV>
              <wp:extent cx="5943600" cy="4038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F7362C" w:rsidRDefault="0072533E" w:rsidP="00A365FC">
                          <w:pPr>
                            <w:pStyle w:val="Motto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F7362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40.05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OG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" filled="f" stroked="f">
              <v:textbox>
                <w:txbxContent>
                  <w:p w:rsidR="0072533E" w:rsidRPr="00F7362C" w:rsidRDefault="0072533E" w:rsidP="00A365FC">
                    <w:pPr>
                      <w:pStyle w:val="Motto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F7362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  <w:r w:rsidR="00FB4E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3eAs/r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A1" w:rsidRDefault="003746A1">
      <w:r>
        <w:separator/>
      </w:r>
    </w:p>
  </w:footnote>
  <w:footnote w:type="continuationSeparator" w:id="0">
    <w:p w:rsidR="003746A1" w:rsidRDefault="0037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FB4E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257175</wp:posOffset>
              </wp:positionV>
              <wp:extent cx="4819650" cy="2057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AE0" w:rsidRPr="00194B3E" w:rsidRDefault="00AB7AE0" w:rsidP="00AB7AE0">
                          <w:pPr>
                            <w:pStyle w:val="DepartmentName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Eric J. Holcomb, Governor</w:t>
                          </w:r>
                        </w:p>
                        <w:p w:rsidR="00AB7AE0" w:rsidRDefault="00AB7AE0" w:rsidP="00AB7AE0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  <w:r w:rsidRPr="008C49CC">
                            <w:rPr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  <w:t>Terry J. Stigdon, MSN, RN, Director</w:t>
                          </w:r>
                        </w:p>
                        <w:p w:rsidR="00AB7AE0" w:rsidRDefault="00AB7AE0" w:rsidP="00AB7AE0">
                          <w:pPr>
                            <w:pStyle w:val="DepartmentName"/>
                            <w:spacing w:before="0"/>
                            <w:rPr>
                              <w:rStyle w:val="poboxandZip"/>
                              <w:rFonts w:ascii="Times New Roman" w:hAnsi="Times New Roman" w:cs="Times New Roman"/>
                              <w:b w:val="0"/>
                              <w:sz w:val="22"/>
                              <w:szCs w:val="22"/>
                            </w:rPr>
                          </w:pPr>
                        </w:p>
                        <w:p w:rsidR="0072533E" w:rsidRPr="00AB7AE0" w:rsidRDefault="0072533E" w:rsidP="00AB7AE0">
                          <w:pPr>
                            <w:pStyle w:val="DepartmentName"/>
                            <w:spacing w:before="0"/>
                            <w:rPr>
                              <w:rFonts w:ascii="Times New Roman" w:hAnsi="Times New Roman" w:cs="Times New Roman"/>
                              <w:b w:val="0"/>
                              <w:sz w:val="20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  <w:sz w:val="20"/>
                            </w:rPr>
                            <w:t>Indiana Department of Child Services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Room E306 – MS47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Style w:val="poboxandZip"/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302 W. Washington Street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Indianapolis, Indiana 46204-2738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317-234-KIDS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FAX: 317-23</w:t>
                          </w:r>
                          <w:r w:rsidR="0094571E" w:rsidRPr="00AB7AE0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 w:rsidRPr="00AB7AE0">
                            <w:rPr>
                              <w:rFonts w:ascii="Times New Roman" w:hAnsi="Times New Roman" w:cs="Times New Roman"/>
                            </w:rPr>
                            <w:t>-4497</w:t>
                          </w:r>
                        </w:p>
                        <w:p w:rsidR="0072533E" w:rsidRPr="00AB7AE0" w:rsidRDefault="0072533E" w:rsidP="00F71225">
                          <w:pPr>
                            <w:pStyle w:val="Address"/>
                            <w:spacing w:before="12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>www.in.gov/dcs</w:t>
                          </w:r>
                        </w:p>
                        <w:p w:rsidR="007844AE" w:rsidRPr="00AB7AE0" w:rsidRDefault="007844AE" w:rsidP="007844AE">
                          <w:pPr>
                            <w:pStyle w:val="80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 w:rsidRPr="00AB7AE0">
                              <w:rPr>
                                <w:rFonts w:ascii="Times New Roman" w:hAnsi="Times New Roman" w:cs="Times New Roman"/>
                              </w:rPr>
                              <w:t>800-840-8757</w:t>
                            </w:r>
                          </w:smartTag>
                        </w:p>
                        <w:p w:rsidR="007844AE" w:rsidRPr="00AB7AE0" w:rsidRDefault="007844AE" w:rsidP="007844AE">
                          <w:pPr>
                            <w:pStyle w:val="800"/>
                            <w:spacing w:before="0"/>
                            <w:rPr>
                              <w:rFonts w:ascii="Times New Roman" w:hAnsi="Times New Roman" w:cs="Times New Roman"/>
                            </w:rPr>
                          </w:pPr>
                          <w:r w:rsidRPr="00AB7AE0">
                            <w:rPr>
                              <w:rFonts w:ascii="Times New Roman" w:hAnsi="Times New Roman" w:cs="Times New Roman"/>
                            </w:rPr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AB7AE0">
                              <w:rPr>
                                <w:rFonts w:ascii="Times New Roman" w:hAnsi="Times New Roman" w:cs="Times New Roman"/>
                              </w:rPr>
                              <w:t>800-800-5556</w:t>
                            </w:r>
                          </w:smartTag>
                        </w:p>
                        <w:p w:rsidR="0072533E" w:rsidRPr="00F7362C" w:rsidRDefault="0072533E" w:rsidP="007844AE">
                          <w:pPr>
                            <w:pStyle w:val="80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.25pt;margin-top:20.25pt;width:379.5pt;height:16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" filled="f" stroked="f">
              <v:textbox inset="0,0,0,0">
                <w:txbxContent>
                  <w:p w:rsidR="00AB7AE0" w:rsidRPr="00194B3E" w:rsidRDefault="00AB7AE0" w:rsidP="00AB7AE0">
                    <w:pPr>
                      <w:pStyle w:val="DepartmentName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Eric J. Holcomb, Governor</w:t>
                    </w:r>
                  </w:p>
                  <w:p w:rsidR="00AB7AE0" w:rsidRDefault="00AB7AE0" w:rsidP="00AB7AE0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  <w:r w:rsidRPr="008C49CC"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  <w:t>Terry J. Stigdon, MSN, RN, Director</w:t>
                    </w:r>
                  </w:p>
                  <w:p w:rsidR="00AB7AE0" w:rsidRDefault="00AB7AE0" w:rsidP="00AB7AE0">
                    <w:pPr>
                      <w:pStyle w:val="DepartmentName"/>
                      <w:spacing w:before="0"/>
                      <w:rPr>
                        <w:rStyle w:val="poboxandZip"/>
                        <w:rFonts w:ascii="Times New Roman" w:hAnsi="Times New Roman" w:cs="Times New Roman"/>
                        <w:b w:val="0"/>
                        <w:sz w:val="22"/>
                        <w:szCs w:val="22"/>
                      </w:rPr>
                    </w:pPr>
                  </w:p>
                  <w:p w:rsidR="0072533E" w:rsidRPr="00AB7AE0" w:rsidRDefault="0072533E" w:rsidP="00AB7AE0">
                    <w:pPr>
                      <w:pStyle w:val="DepartmentName"/>
                      <w:spacing w:before="0"/>
                      <w:rPr>
                        <w:rFonts w:ascii="Times New Roman" w:hAnsi="Times New Roman" w:cs="Times New Roman"/>
                        <w:b w:val="0"/>
                        <w:sz w:val="20"/>
                      </w:rPr>
                    </w:pPr>
                    <w:r w:rsidRPr="00AB7AE0">
                      <w:rPr>
                        <w:rFonts w:ascii="Times New Roman" w:hAnsi="Times New Roman" w:cs="Times New Roman"/>
                        <w:sz w:val="20"/>
                      </w:rPr>
                      <w:t>Indiana Department of Child Services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Room E306 – MS47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Style w:val="poboxandZip"/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302 W. Washington Street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Indianapolis, Indiana 46204-2738</w:t>
                    </w:r>
                  </w:p>
                  <w:p w:rsidR="0072533E" w:rsidRPr="00AB7AE0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317-234-KIDS</w:t>
                    </w:r>
                  </w:p>
                  <w:p w:rsidR="0072533E" w:rsidRPr="00AB7AE0" w:rsidRDefault="0072533E" w:rsidP="00F71225">
                    <w:pPr>
                      <w:pStyle w:val="Address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FAX: 317-23</w:t>
                    </w:r>
                    <w:r w:rsidR="0094571E" w:rsidRPr="00AB7AE0">
                      <w:rPr>
                        <w:rFonts w:ascii="Times New Roman" w:hAnsi="Times New Roman" w:cs="Times New Roman"/>
                      </w:rPr>
                      <w:t>4</w:t>
                    </w:r>
                    <w:r w:rsidRPr="00AB7AE0">
                      <w:rPr>
                        <w:rFonts w:ascii="Times New Roman" w:hAnsi="Times New Roman" w:cs="Times New Roman"/>
                      </w:rPr>
                      <w:t>-4497</w:t>
                    </w:r>
                  </w:p>
                  <w:p w:rsidR="0072533E" w:rsidRPr="00AB7AE0" w:rsidRDefault="0072533E" w:rsidP="00F71225">
                    <w:pPr>
                      <w:pStyle w:val="Address"/>
                      <w:spacing w:before="12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>www.in.gov/dcs</w:t>
                    </w:r>
                  </w:p>
                  <w:p w:rsidR="007844AE" w:rsidRPr="00AB7AE0" w:rsidRDefault="007844AE" w:rsidP="007844AE">
                    <w:pPr>
                      <w:pStyle w:val="80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 w:rsidRPr="00AB7AE0">
                        <w:rPr>
                          <w:rFonts w:ascii="Times New Roman" w:hAnsi="Times New Roman" w:cs="Times New Roman"/>
                        </w:rPr>
                        <w:t>800-840-8757</w:t>
                      </w:r>
                    </w:smartTag>
                  </w:p>
                  <w:p w:rsidR="007844AE" w:rsidRPr="00AB7AE0" w:rsidRDefault="007844AE" w:rsidP="007844AE">
                    <w:pPr>
                      <w:pStyle w:val="800"/>
                      <w:spacing w:before="0"/>
                      <w:rPr>
                        <w:rFonts w:ascii="Times New Roman" w:hAnsi="Times New Roman" w:cs="Times New Roman"/>
                      </w:rPr>
                    </w:pPr>
                    <w:r w:rsidRPr="00AB7AE0">
                      <w:rPr>
                        <w:rFonts w:ascii="Times New Roman" w:hAnsi="Times New Roman" w:cs="Times New Roman"/>
                      </w:rPr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AB7AE0">
                        <w:rPr>
                          <w:rFonts w:ascii="Times New Roman" w:hAnsi="Times New Roman" w:cs="Times New Roman"/>
                        </w:rPr>
                        <w:t>800-800-5556</w:t>
                      </w:r>
                    </w:smartTag>
                  </w:p>
                  <w:p w:rsidR="0072533E" w:rsidRPr="00F7362C" w:rsidRDefault="0072533E" w:rsidP="007844AE">
                    <w:pPr>
                      <w:pStyle w:val="80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5632" cy="1905000"/>
                                <wp:effectExtent l="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595" cy="191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Ce08oD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5632" cy="1905000"/>
                          <wp:effectExtent l="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595" cy="191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045"/>
    <w:multiLevelType w:val="hybridMultilevel"/>
    <w:tmpl w:val="36C48B8C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266"/>
    <w:multiLevelType w:val="hybridMultilevel"/>
    <w:tmpl w:val="0930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C"/>
    <w:rsid w:val="00000C70"/>
    <w:rsid w:val="000011D0"/>
    <w:rsid w:val="000306D6"/>
    <w:rsid w:val="00037095"/>
    <w:rsid w:val="00041D91"/>
    <w:rsid w:val="00093F4A"/>
    <w:rsid w:val="000E2D8E"/>
    <w:rsid w:val="000F3504"/>
    <w:rsid w:val="000F4725"/>
    <w:rsid w:val="000F4DF4"/>
    <w:rsid w:val="001071CF"/>
    <w:rsid w:val="0012354E"/>
    <w:rsid w:val="00123F35"/>
    <w:rsid w:val="001272C5"/>
    <w:rsid w:val="00154969"/>
    <w:rsid w:val="00154F1F"/>
    <w:rsid w:val="001647FA"/>
    <w:rsid w:val="00173726"/>
    <w:rsid w:val="00174667"/>
    <w:rsid w:val="00175CE5"/>
    <w:rsid w:val="00176285"/>
    <w:rsid w:val="00177017"/>
    <w:rsid w:val="001B30E4"/>
    <w:rsid w:val="001F4D5A"/>
    <w:rsid w:val="00215AB9"/>
    <w:rsid w:val="00221CCC"/>
    <w:rsid w:val="00236A52"/>
    <w:rsid w:val="00263030"/>
    <w:rsid w:val="00267660"/>
    <w:rsid w:val="002700E0"/>
    <w:rsid w:val="00290ACF"/>
    <w:rsid w:val="00291907"/>
    <w:rsid w:val="002B0AA4"/>
    <w:rsid w:val="002B32F9"/>
    <w:rsid w:val="002B3C92"/>
    <w:rsid w:val="002B4CE8"/>
    <w:rsid w:val="002C6D98"/>
    <w:rsid w:val="002E63E9"/>
    <w:rsid w:val="002E64BF"/>
    <w:rsid w:val="00317A45"/>
    <w:rsid w:val="00327EFF"/>
    <w:rsid w:val="00346600"/>
    <w:rsid w:val="003746A1"/>
    <w:rsid w:val="00393F43"/>
    <w:rsid w:val="003C432F"/>
    <w:rsid w:val="003C784C"/>
    <w:rsid w:val="003D06E1"/>
    <w:rsid w:val="003F1680"/>
    <w:rsid w:val="003F4417"/>
    <w:rsid w:val="0041161A"/>
    <w:rsid w:val="00425EB7"/>
    <w:rsid w:val="00456B79"/>
    <w:rsid w:val="004721CC"/>
    <w:rsid w:val="004A63FC"/>
    <w:rsid w:val="004B545D"/>
    <w:rsid w:val="004E6276"/>
    <w:rsid w:val="004F16AC"/>
    <w:rsid w:val="00510DCE"/>
    <w:rsid w:val="00551701"/>
    <w:rsid w:val="00554565"/>
    <w:rsid w:val="00564731"/>
    <w:rsid w:val="00571114"/>
    <w:rsid w:val="00582C05"/>
    <w:rsid w:val="005B053F"/>
    <w:rsid w:val="005C327D"/>
    <w:rsid w:val="005E02D4"/>
    <w:rsid w:val="00602B98"/>
    <w:rsid w:val="006369CB"/>
    <w:rsid w:val="00641756"/>
    <w:rsid w:val="00651965"/>
    <w:rsid w:val="00651E57"/>
    <w:rsid w:val="0067072C"/>
    <w:rsid w:val="00680195"/>
    <w:rsid w:val="006830AC"/>
    <w:rsid w:val="00683B0B"/>
    <w:rsid w:val="006D3181"/>
    <w:rsid w:val="006D56E9"/>
    <w:rsid w:val="006D5B4A"/>
    <w:rsid w:val="006E1B5F"/>
    <w:rsid w:val="006E39FA"/>
    <w:rsid w:val="007058E5"/>
    <w:rsid w:val="0072533E"/>
    <w:rsid w:val="00727AC9"/>
    <w:rsid w:val="0074367D"/>
    <w:rsid w:val="00761054"/>
    <w:rsid w:val="0076580F"/>
    <w:rsid w:val="0077703D"/>
    <w:rsid w:val="007844AE"/>
    <w:rsid w:val="007944EA"/>
    <w:rsid w:val="007A3376"/>
    <w:rsid w:val="007C71F5"/>
    <w:rsid w:val="007D60B5"/>
    <w:rsid w:val="007F290B"/>
    <w:rsid w:val="00835CE8"/>
    <w:rsid w:val="008547A0"/>
    <w:rsid w:val="008609B5"/>
    <w:rsid w:val="00861056"/>
    <w:rsid w:val="00865FAB"/>
    <w:rsid w:val="00885D5F"/>
    <w:rsid w:val="00891582"/>
    <w:rsid w:val="00896C23"/>
    <w:rsid w:val="00896E78"/>
    <w:rsid w:val="008C300B"/>
    <w:rsid w:val="008C3714"/>
    <w:rsid w:val="008C3B48"/>
    <w:rsid w:val="008E0F8E"/>
    <w:rsid w:val="008E3466"/>
    <w:rsid w:val="00913FCC"/>
    <w:rsid w:val="00914403"/>
    <w:rsid w:val="009301DE"/>
    <w:rsid w:val="00940F38"/>
    <w:rsid w:val="00943CA8"/>
    <w:rsid w:val="0094571E"/>
    <w:rsid w:val="00945891"/>
    <w:rsid w:val="009529B2"/>
    <w:rsid w:val="0095663C"/>
    <w:rsid w:val="00973DD2"/>
    <w:rsid w:val="0099567F"/>
    <w:rsid w:val="009967CD"/>
    <w:rsid w:val="009B7069"/>
    <w:rsid w:val="009E667B"/>
    <w:rsid w:val="00A206B2"/>
    <w:rsid w:val="00A32330"/>
    <w:rsid w:val="00A33055"/>
    <w:rsid w:val="00A365FC"/>
    <w:rsid w:val="00A62D4F"/>
    <w:rsid w:val="00A64712"/>
    <w:rsid w:val="00A6624A"/>
    <w:rsid w:val="00A75DFC"/>
    <w:rsid w:val="00A97237"/>
    <w:rsid w:val="00AB518E"/>
    <w:rsid w:val="00AB7AE0"/>
    <w:rsid w:val="00AC5437"/>
    <w:rsid w:val="00AD20F1"/>
    <w:rsid w:val="00AD3530"/>
    <w:rsid w:val="00B052E2"/>
    <w:rsid w:val="00B235E9"/>
    <w:rsid w:val="00B312BC"/>
    <w:rsid w:val="00B321A1"/>
    <w:rsid w:val="00B3783F"/>
    <w:rsid w:val="00B75C19"/>
    <w:rsid w:val="00BC17F1"/>
    <w:rsid w:val="00BD4EC3"/>
    <w:rsid w:val="00BD75CF"/>
    <w:rsid w:val="00C1138B"/>
    <w:rsid w:val="00C1513E"/>
    <w:rsid w:val="00C44ABD"/>
    <w:rsid w:val="00C46FA7"/>
    <w:rsid w:val="00C526E0"/>
    <w:rsid w:val="00C62334"/>
    <w:rsid w:val="00C97EFA"/>
    <w:rsid w:val="00CA3BE2"/>
    <w:rsid w:val="00CB1F98"/>
    <w:rsid w:val="00CD677C"/>
    <w:rsid w:val="00CD794C"/>
    <w:rsid w:val="00CE7E5F"/>
    <w:rsid w:val="00CF2F8C"/>
    <w:rsid w:val="00D07BF4"/>
    <w:rsid w:val="00D43F12"/>
    <w:rsid w:val="00D6300B"/>
    <w:rsid w:val="00D70793"/>
    <w:rsid w:val="00D7736E"/>
    <w:rsid w:val="00E01B02"/>
    <w:rsid w:val="00E226FE"/>
    <w:rsid w:val="00E2569B"/>
    <w:rsid w:val="00E437A5"/>
    <w:rsid w:val="00E521FA"/>
    <w:rsid w:val="00E60664"/>
    <w:rsid w:val="00E64DE1"/>
    <w:rsid w:val="00E74609"/>
    <w:rsid w:val="00E74E00"/>
    <w:rsid w:val="00E87178"/>
    <w:rsid w:val="00E9604A"/>
    <w:rsid w:val="00EA174C"/>
    <w:rsid w:val="00EC2EFE"/>
    <w:rsid w:val="00EF6450"/>
    <w:rsid w:val="00F06636"/>
    <w:rsid w:val="00F35DE7"/>
    <w:rsid w:val="00F64CDD"/>
    <w:rsid w:val="00F71225"/>
    <w:rsid w:val="00F7362C"/>
    <w:rsid w:val="00F84071"/>
    <w:rsid w:val="00F86BFD"/>
    <w:rsid w:val="00F87B01"/>
    <w:rsid w:val="00FB4EA0"/>
    <w:rsid w:val="00FE480D"/>
    <w:rsid w:val="00FF1BE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88A89C90-5637-4608-935D-A4B1BF33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E64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%20&amp;%20Graphics\Communications\New%202017%20DCS%20Letterhead\DCS%20Holcomb%202017%20ltrhd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Holcomb 2017 ltrhd temp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Gabriel J (DCS)</dc:creator>
  <cp:lastModifiedBy>Rathberger, Janet</cp:lastModifiedBy>
  <cp:revision>3</cp:revision>
  <cp:lastPrinted>2018-10-11T14:43:00Z</cp:lastPrinted>
  <dcterms:created xsi:type="dcterms:W3CDTF">2019-10-25T18:51:00Z</dcterms:created>
  <dcterms:modified xsi:type="dcterms:W3CDTF">2019-10-25T18:58:00Z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</Properties>
</file>