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B824D" w14:textId="77777777" w:rsidR="002D0FDD" w:rsidRDefault="00877C64" w:rsidP="008E43D7">
      <w:pPr>
        <w:spacing w:before="120"/>
        <w:jc w:val="right"/>
        <w:rPr>
          <w:rFonts w:asciiTheme="minorHAnsi" w:hAnsiTheme="minorHAnsi" w:cs="Arial"/>
        </w:rPr>
      </w:pPr>
      <w:r w:rsidRPr="00BB45E9">
        <w:rPr>
          <w:rFonts w:asciiTheme="minorHAnsi" w:hAnsiTheme="minorHAnsi" w:cs="Arial"/>
        </w:rPr>
        <w:fldChar w:fldCharType="begin"/>
      </w:r>
      <w:r w:rsidR="002D0FDD" w:rsidRPr="00BB45E9">
        <w:rPr>
          <w:rFonts w:asciiTheme="minorHAnsi" w:hAnsiTheme="minorHAnsi" w:cs="Arial"/>
        </w:rPr>
        <w:instrText xml:space="preserve"> DATE \@ "MMMM d, yyyy" </w:instrText>
      </w:r>
      <w:r w:rsidRPr="00BB45E9">
        <w:rPr>
          <w:rFonts w:asciiTheme="minorHAnsi" w:hAnsiTheme="minorHAnsi" w:cs="Arial"/>
        </w:rPr>
        <w:fldChar w:fldCharType="separate"/>
      </w:r>
      <w:r w:rsidR="00D36851">
        <w:rPr>
          <w:rFonts w:asciiTheme="minorHAnsi" w:hAnsiTheme="minorHAnsi" w:cs="Arial"/>
          <w:noProof/>
        </w:rPr>
        <w:t>March 1, 2022</w:t>
      </w:r>
      <w:r w:rsidRPr="00BB45E9">
        <w:rPr>
          <w:rFonts w:asciiTheme="minorHAnsi" w:hAnsiTheme="minorHAnsi" w:cs="Arial"/>
        </w:rPr>
        <w:fldChar w:fldCharType="end"/>
      </w:r>
    </w:p>
    <w:p w14:paraId="01E2C048" w14:textId="77777777" w:rsidR="008E43D7" w:rsidRPr="00BB45E9" w:rsidRDefault="008E43D7" w:rsidP="008E43D7">
      <w:pPr>
        <w:spacing w:before="120"/>
        <w:jc w:val="right"/>
        <w:rPr>
          <w:rFonts w:asciiTheme="minorHAnsi" w:hAnsiTheme="minorHAnsi" w:cs="Arial"/>
        </w:rPr>
      </w:pPr>
    </w:p>
    <w:p w14:paraId="72F74AD1" w14:textId="77777777" w:rsidR="008209C6" w:rsidRPr="00BB45E9" w:rsidRDefault="008209C6" w:rsidP="008E43D7">
      <w:pPr>
        <w:spacing w:after="120"/>
        <w:ind w:left="1440" w:hanging="1440"/>
        <w:rPr>
          <w:rFonts w:asciiTheme="minorHAnsi" w:hAnsiTheme="minorHAnsi" w:cs="Arial"/>
        </w:rPr>
      </w:pPr>
      <w:r w:rsidRPr="00BB45E9">
        <w:rPr>
          <w:rFonts w:asciiTheme="minorHAnsi" w:hAnsiTheme="minorHAnsi" w:cs="Arial"/>
          <w:b/>
          <w:bCs/>
        </w:rPr>
        <w:t>TO:</w:t>
      </w:r>
      <w:r w:rsidRPr="00BB45E9">
        <w:rPr>
          <w:rFonts w:asciiTheme="minorHAnsi" w:hAnsiTheme="minorHAnsi" w:cs="Arial"/>
          <w:b/>
          <w:bCs/>
        </w:rPr>
        <w:tab/>
      </w:r>
      <w:r w:rsidR="002D6EDD">
        <w:rPr>
          <w:rFonts w:asciiTheme="minorHAnsi" w:hAnsiTheme="minorHAnsi" w:cs="Arial"/>
          <w:bCs/>
        </w:rPr>
        <w:t xml:space="preserve">Louis </w:t>
      </w:r>
      <w:proofErr w:type="spellStart"/>
      <w:r w:rsidR="002D6EDD">
        <w:rPr>
          <w:rFonts w:asciiTheme="minorHAnsi" w:hAnsiTheme="minorHAnsi" w:cs="Arial"/>
          <w:bCs/>
        </w:rPr>
        <w:t>Feagans</w:t>
      </w:r>
      <w:proofErr w:type="spellEnd"/>
      <w:r w:rsidR="00BB45E9">
        <w:rPr>
          <w:rFonts w:asciiTheme="minorHAnsi" w:hAnsiTheme="minorHAnsi" w:cs="Arial"/>
          <w:bCs/>
        </w:rPr>
        <w:t xml:space="preserve">, </w:t>
      </w:r>
      <w:r w:rsidR="002D6EDD">
        <w:rPr>
          <w:rFonts w:asciiTheme="minorHAnsi" w:hAnsiTheme="minorHAnsi" w:cs="Arial"/>
          <w:bCs/>
        </w:rPr>
        <w:t>Director</w:t>
      </w:r>
      <w:r w:rsidR="00BB45E9">
        <w:rPr>
          <w:rFonts w:asciiTheme="minorHAnsi" w:hAnsiTheme="minorHAnsi" w:cs="Arial"/>
        </w:rPr>
        <w:br/>
      </w:r>
      <w:r w:rsidR="002D6EDD">
        <w:rPr>
          <w:rFonts w:asciiTheme="minorHAnsi" w:hAnsiTheme="minorHAnsi" w:cs="Arial"/>
        </w:rPr>
        <w:t>Statewide Technical Services</w:t>
      </w:r>
    </w:p>
    <w:p w14:paraId="13FE2AC4" w14:textId="77777777" w:rsidR="001A7B8C" w:rsidRPr="00BB45E9" w:rsidRDefault="008209C6" w:rsidP="008E43D7">
      <w:pPr>
        <w:autoSpaceDE w:val="0"/>
        <w:autoSpaceDN w:val="0"/>
        <w:adjustRightInd w:val="0"/>
        <w:spacing w:after="120"/>
        <w:ind w:left="1440" w:hanging="1440"/>
        <w:rPr>
          <w:rFonts w:asciiTheme="minorHAnsi" w:hAnsiTheme="minorHAnsi" w:cs="Arial"/>
          <w:b/>
          <w:bCs/>
        </w:rPr>
      </w:pPr>
      <w:r w:rsidRPr="00BB45E9">
        <w:rPr>
          <w:rFonts w:asciiTheme="minorHAnsi" w:hAnsiTheme="minorHAnsi" w:cs="Arial"/>
          <w:b/>
          <w:bCs/>
        </w:rPr>
        <w:t>THRU:</w:t>
      </w:r>
      <w:r w:rsidRPr="00BB45E9">
        <w:rPr>
          <w:rFonts w:asciiTheme="minorHAnsi" w:hAnsiTheme="minorHAnsi" w:cs="Arial"/>
          <w:b/>
          <w:bCs/>
        </w:rPr>
        <w:tab/>
      </w:r>
      <w:r w:rsidR="00BB45E9" w:rsidRPr="00BB45E9">
        <w:rPr>
          <w:rFonts w:asciiTheme="minorHAnsi" w:hAnsiTheme="minorHAnsi" w:cs="Arial"/>
          <w:bCs/>
          <w:highlight w:val="yellow"/>
        </w:rPr>
        <w:t>[</w:t>
      </w:r>
      <w:proofErr w:type="spellStart"/>
      <w:r w:rsidR="00BB45E9">
        <w:rPr>
          <w:rFonts w:asciiTheme="minorHAnsi" w:hAnsiTheme="minorHAnsi" w:cs="Arial"/>
          <w:bCs/>
          <w:highlight w:val="yellow"/>
        </w:rPr>
        <w:t>SecondaryReviewer</w:t>
      </w:r>
      <w:proofErr w:type="spellEnd"/>
      <w:r w:rsidR="00BB45E9" w:rsidRPr="00BB45E9">
        <w:rPr>
          <w:rFonts w:asciiTheme="minorHAnsi" w:hAnsiTheme="minorHAnsi" w:cs="Arial"/>
          <w:bCs/>
          <w:highlight w:val="yellow"/>
        </w:rPr>
        <w:t>]</w:t>
      </w:r>
      <w:r w:rsidR="00BB45E9">
        <w:rPr>
          <w:rFonts w:asciiTheme="minorHAnsi" w:hAnsiTheme="minorHAnsi" w:cs="Arial"/>
          <w:bCs/>
        </w:rPr>
        <w:t xml:space="preserve">, </w:t>
      </w:r>
      <w:r w:rsidR="00BB45E9" w:rsidRPr="00BB45E9">
        <w:rPr>
          <w:rFonts w:asciiTheme="minorHAnsi" w:hAnsiTheme="minorHAnsi" w:cs="Arial"/>
          <w:bCs/>
          <w:highlight w:val="yellow"/>
        </w:rPr>
        <w:t>[Title]</w:t>
      </w:r>
      <w:r w:rsidR="00BB45E9">
        <w:rPr>
          <w:rFonts w:asciiTheme="minorHAnsi" w:hAnsiTheme="minorHAnsi" w:cs="Arial"/>
          <w:bCs/>
        </w:rPr>
        <w:br/>
      </w:r>
      <w:r w:rsidR="00BB45E9" w:rsidRPr="00BB45E9">
        <w:rPr>
          <w:rFonts w:asciiTheme="minorHAnsi" w:hAnsiTheme="minorHAnsi" w:cs="Arial"/>
          <w:highlight w:val="yellow"/>
        </w:rPr>
        <w:t>[Department]</w:t>
      </w:r>
    </w:p>
    <w:p w14:paraId="18BB6EE8" w14:textId="77777777" w:rsidR="008209C6" w:rsidRPr="00BB45E9" w:rsidRDefault="008209C6" w:rsidP="008E43D7">
      <w:pPr>
        <w:autoSpaceDE w:val="0"/>
        <w:autoSpaceDN w:val="0"/>
        <w:adjustRightInd w:val="0"/>
        <w:spacing w:after="120"/>
        <w:ind w:left="1440" w:hanging="1440"/>
        <w:rPr>
          <w:rFonts w:asciiTheme="minorHAnsi" w:hAnsiTheme="minorHAnsi" w:cs="Arial"/>
          <w:b/>
          <w:bCs/>
        </w:rPr>
      </w:pPr>
      <w:r w:rsidRPr="00BB45E9">
        <w:rPr>
          <w:rFonts w:asciiTheme="minorHAnsi" w:hAnsiTheme="minorHAnsi" w:cs="Arial"/>
          <w:b/>
          <w:bCs/>
        </w:rPr>
        <w:t>F</w:t>
      </w:r>
      <w:r w:rsidR="00BF2FF0" w:rsidRPr="00BB45E9">
        <w:rPr>
          <w:rFonts w:asciiTheme="minorHAnsi" w:hAnsiTheme="minorHAnsi" w:cs="Arial"/>
          <w:b/>
          <w:bCs/>
        </w:rPr>
        <w:t>ROM</w:t>
      </w:r>
      <w:r w:rsidRPr="00BB45E9">
        <w:rPr>
          <w:rFonts w:asciiTheme="minorHAnsi" w:hAnsiTheme="minorHAnsi" w:cs="Arial"/>
          <w:b/>
          <w:bCs/>
        </w:rPr>
        <w:t>:</w:t>
      </w:r>
      <w:r w:rsidRPr="00BB45E9">
        <w:rPr>
          <w:rFonts w:asciiTheme="minorHAnsi" w:hAnsiTheme="minorHAnsi" w:cs="Arial"/>
          <w:b/>
          <w:bCs/>
        </w:rPr>
        <w:tab/>
      </w:r>
      <w:r w:rsidR="00BB45E9" w:rsidRPr="00BB45E9">
        <w:rPr>
          <w:rFonts w:asciiTheme="minorHAnsi" w:hAnsiTheme="minorHAnsi" w:cs="Arial"/>
          <w:bCs/>
          <w:highlight w:val="yellow"/>
        </w:rPr>
        <w:t>[</w:t>
      </w:r>
      <w:proofErr w:type="spellStart"/>
      <w:r w:rsidR="00BB45E9">
        <w:rPr>
          <w:rFonts w:asciiTheme="minorHAnsi" w:hAnsiTheme="minorHAnsi" w:cs="Arial"/>
          <w:bCs/>
          <w:highlight w:val="yellow"/>
        </w:rPr>
        <w:t>InitialReviewer</w:t>
      </w:r>
      <w:proofErr w:type="spellEnd"/>
      <w:r w:rsidR="00BB45E9" w:rsidRPr="00BB45E9">
        <w:rPr>
          <w:rFonts w:asciiTheme="minorHAnsi" w:hAnsiTheme="minorHAnsi" w:cs="Arial"/>
          <w:bCs/>
          <w:highlight w:val="yellow"/>
        </w:rPr>
        <w:t>]</w:t>
      </w:r>
      <w:r w:rsidR="00BB45E9">
        <w:rPr>
          <w:rFonts w:asciiTheme="minorHAnsi" w:hAnsiTheme="minorHAnsi" w:cs="Arial"/>
          <w:bCs/>
        </w:rPr>
        <w:t xml:space="preserve">, </w:t>
      </w:r>
      <w:r w:rsidR="00BB45E9" w:rsidRPr="00BB45E9">
        <w:rPr>
          <w:rFonts w:asciiTheme="minorHAnsi" w:hAnsiTheme="minorHAnsi" w:cs="Arial"/>
          <w:bCs/>
          <w:highlight w:val="yellow"/>
        </w:rPr>
        <w:t>[Title]</w:t>
      </w:r>
      <w:r w:rsidR="00BB45E9">
        <w:rPr>
          <w:rFonts w:asciiTheme="minorHAnsi" w:hAnsiTheme="minorHAnsi" w:cs="Arial"/>
          <w:bCs/>
        </w:rPr>
        <w:br/>
      </w:r>
      <w:r w:rsidR="00BB45E9" w:rsidRPr="00BB45E9">
        <w:rPr>
          <w:rFonts w:asciiTheme="minorHAnsi" w:hAnsiTheme="minorHAnsi" w:cs="Arial"/>
          <w:highlight w:val="yellow"/>
        </w:rPr>
        <w:t>[Department]</w:t>
      </w:r>
    </w:p>
    <w:p w14:paraId="699A7B9E" w14:textId="77777777" w:rsidR="008209C6" w:rsidRPr="00BB45E9" w:rsidRDefault="008209C6" w:rsidP="008E43D7">
      <w:pPr>
        <w:autoSpaceDE w:val="0"/>
        <w:autoSpaceDN w:val="0"/>
        <w:adjustRightInd w:val="0"/>
        <w:spacing w:after="120"/>
        <w:ind w:left="1440" w:hanging="1440"/>
        <w:rPr>
          <w:rFonts w:asciiTheme="minorHAnsi" w:hAnsiTheme="minorHAnsi" w:cs="Arial"/>
        </w:rPr>
      </w:pPr>
      <w:r w:rsidRPr="00BB45E9">
        <w:rPr>
          <w:rFonts w:asciiTheme="minorHAnsi" w:hAnsiTheme="minorHAnsi" w:cs="Arial"/>
          <w:b/>
          <w:bCs/>
        </w:rPr>
        <w:t>SUBJECT:</w:t>
      </w:r>
      <w:r w:rsidRPr="00BB45E9">
        <w:rPr>
          <w:rFonts w:asciiTheme="minorHAnsi" w:hAnsiTheme="minorHAnsi" w:cs="Arial"/>
          <w:b/>
          <w:bCs/>
        </w:rPr>
        <w:tab/>
      </w:r>
      <w:r w:rsidRPr="00BB45E9">
        <w:rPr>
          <w:rFonts w:asciiTheme="minorHAnsi" w:hAnsiTheme="minorHAnsi" w:cs="Arial"/>
        </w:rPr>
        <w:t xml:space="preserve">Interstate </w:t>
      </w:r>
      <w:r w:rsidR="007B4FE9" w:rsidRPr="00BB45E9">
        <w:rPr>
          <w:rFonts w:asciiTheme="minorHAnsi" w:hAnsiTheme="minorHAnsi" w:cs="Arial"/>
        </w:rPr>
        <w:t>Highway Congestion</w:t>
      </w:r>
      <w:r w:rsidRPr="00BB45E9">
        <w:rPr>
          <w:rFonts w:asciiTheme="minorHAnsi" w:hAnsiTheme="minorHAnsi" w:cs="Arial"/>
        </w:rPr>
        <w:t xml:space="preserve"> Policy </w:t>
      </w:r>
      <w:r w:rsidR="007B4FE9" w:rsidRPr="00BB45E9">
        <w:rPr>
          <w:rFonts w:asciiTheme="minorHAnsi" w:hAnsiTheme="minorHAnsi" w:cs="Arial"/>
        </w:rPr>
        <w:t xml:space="preserve">Exception </w:t>
      </w:r>
      <w:r w:rsidR="00DB742C" w:rsidRPr="00BB45E9">
        <w:rPr>
          <w:rFonts w:asciiTheme="minorHAnsi" w:hAnsiTheme="minorHAnsi" w:cs="Arial"/>
        </w:rPr>
        <w:t xml:space="preserve">Request </w:t>
      </w:r>
      <w:r w:rsidR="003749AF">
        <w:rPr>
          <w:rFonts w:asciiTheme="minorHAnsi" w:hAnsiTheme="minorHAnsi" w:cs="Arial"/>
        </w:rPr>
        <w:br/>
      </w:r>
      <w:r w:rsidR="00BB45E9">
        <w:rPr>
          <w:rFonts w:asciiTheme="minorHAnsi" w:hAnsiTheme="minorHAnsi" w:cs="Arial"/>
          <w:highlight w:val="yellow"/>
        </w:rPr>
        <w:t>[</w:t>
      </w:r>
      <w:proofErr w:type="spellStart"/>
      <w:r w:rsidR="00BB45E9">
        <w:rPr>
          <w:rFonts w:asciiTheme="minorHAnsi" w:hAnsiTheme="minorHAnsi" w:cs="Arial"/>
          <w:highlight w:val="yellow"/>
        </w:rPr>
        <w:t>ProjectDescription</w:t>
      </w:r>
      <w:proofErr w:type="spellEnd"/>
      <w:r w:rsidR="00BB45E9">
        <w:rPr>
          <w:rFonts w:asciiTheme="minorHAnsi" w:hAnsiTheme="minorHAnsi" w:cs="Arial"/>
          <w:highlight w:val="yellow"/>
        </w:rPr>
        <w:t>]</w:t>
      </w:r>
      <w:r w:rsidR="003749AF">
        <w:rPr>
          <w:rFonts w:asciiTheme="minorHAnsi" w:hAnsiTheme="minorHAnsi" w:cs="Arial"/>
          <w:highlight w:val="yellow"/>
        </w:rPr>
        <w:br/>
      </w:r>
      <w:r w:rsidR="00BB45E9" w:rsidRPr="00BB45E9">
        <w:rPr>
          <w:rFonts w:asciiTheme="minorHAnsi" w:hAnsiTheme="minorHAnsi" w:cs="Arial"/>
          <w:highlight w:val="yellow"/>
        </w:rPr>
        <w:t>[Route]</w:t>
      </w:r>
      <w:r w:rsidR="0074055A" w:rsidRPr="00BB45E9">
        <w:rPr>
          <w:rFonts w:asciiTheme="minorHAnsi" w:hAnsiTheme="minorHAnsi" w:cs="Arial"/>
        </w:rPr>
        <w:t xml:space="preserve"> in</w:t>
      </w:r>
      <w:r w:rsidR="00DB742C">
        <w:rPr>
          <w:rFonts w:asciiTheme="minorHAnsi" w:hAnsiTheme="minorHAnsi" w:cs="Arial"/>
        </w:rPr>
        <w:t xml:space="preserve"> the</w:t>
      </w:r>
      <w:r w:rsidR="00E64871" w:rsidRPr="00BB45E9">
        <w:rPr>
          <w:rFonts w:asciiTheme="minorHAnsi" w:hAnsiTheme="minorHAnsi" w:cs="Arial"/>
        </w:rPr>
        <w:t xml:space="preserve"> </w:t>
      </w:r>
      <w:r w:rsidR="00BB45E9" w:rsidRPr="00BB45E9">
        <w:rPr>
          <w:rFonts w:asciiTheme="minorHAnsi" w:hAnsiTheme="minorHAnsi" w:cs="Arial"/>
          <w:highlight w:val="yellow"/>
        </w:rPr>
        <w:t>[Direction</w:t>
      </w:r>
      <w:r w:rsidR="00DB742C">
        <w:rPr>
          <w:rFonts w:asciiTheme="minorHAnsi" w:hAnsiTheme="minorHAnsi" w:cs="Arial"/>
          <w:highlight w:val="yellow"/>
        </w:rPr>
        <w:t>(s)</w:t>
      </w:r>
      <w:r w:rsidR="00BB45E9" w:rsidRPr="00BB45E9">
        <w:rPr>
          <w:rFonts w:asciiTheme="minorHAnsi" w:hAnsiTheme="minorHAnsi" w:cs="Arial"/>
          <w:highlight w:val="yellow"/>
        </w:rPr>
        <w:t>]</w:t>
      </w:r>
      <w:r w:rsidR="00E64871" w:rsidRPr="00BB45E9">
        <w:rPr>
          <w:rFonts w:asciiTheme="minorHAnsi" w:hAnsiTheme="minorHAnsi" w:cs="Arial"/>
        </w:rPr>
        <w:t xml:space="preserve"> direction</w:t>
      </w:r>
      <w:r w:rsidR="00424EA3" w:rsidRPr="00BB45E9">
        <w:rPr>
          <w:rFonts w:asciiTheme="minorHAnsi" w:hAnsiTheme="minorHAnsi" w:cs="Arial"/>
        </w:rPr>
        <w:t>(</w:t>
      </w:r>
      <w:r w:rsidR="00E64871" w:rsidRPr="00BB45E9">
        <w:rPr>
          <w:rFonts w:asciiTheme="minorHAnsi" w:hAnsiTheme="minorHAnsi" w:cs="Arial"/>
        </w:rPr>
        <w:t>s</w:t>
      </w:r>
      <w:r w:rsidR="00424EA3" w:rsidRPr="00BB45E9">
        <w:rPr>
          <w:rFonts w:asciiTheme="minorHAnsi" w:hAnsiTheme="minorHAnsi" w:cs="Arial"/>
        </w:rPr>
        <w:t>)</w:t>
      </w:r>
      <w:r w:rsidR="002F17DE" w:rsidRPr="00BB45E9">
        <w:rPr>
          <w:rFonts w:asciiTheme="minorHAnsi" w:hAnsiTheme="minorHAnsi" w:cs="Arial"/>
        </w:rPr>
        <w:t xml:space="preserve"> </w:t>
      </w:r>
      <w:r w:rsidR="0074055A" w:rsidRPr="00BB45E9">
        <w:rPr>
          <w:rFonts w:asciiTheme="minorHAnsi" w:hAnsiTheme="minorHAnsi" w:cs="Arial"/>
        </w:rPr>
        <w:t>from</w:t>
      </w:r>
      <w:r w:rsidRPr="00BB45E9">
        <w:rPr>
          <w:rFonts w:asciiTheme="minorHAnsi" w:hAnsiTheme="minorHAnsi" w:cs="Arial"/>
        </w:rPr>
        <w:t xml:space="preserve"> </w:t>
      </w:r>
      <w:r w:rsidR="00BB45E9" w:rsidRPr="00BB45E9">
        <w:rPr>
          <w:rFonts w:asciiTheme="minorHAnsi" w:hAnsiTheme="minorHAnsi" w:cs="Arial"/>
          <w:highlight w:val="yellow"/>
        </w:rPr>
        <w:t>[Location]</w:t>
      </w:r>
      <w:r w:rsidR="00E64871" w:rsidRPr="00BB45E9">
        <w:rPr>
          <w:rFonts w:asciiTheme="minorHAnsi" w:hAnsiTheme="minorHAnsi" w:cs="Arial"/>
        </w:rPr>
        <w:t xml:space="preserve"> </w:t>
      </w:r>
      <w:r w:rsidR="0074055A" w:rsidRPr="00BB45E9">
        <w:rPr>
          <w:rFonts w:asciiTheme="minorHAnsi" w:hAnsiTheme="minorHAnsi" w:cs="Arial"/>
        </w:rPr>
        <w:t xml:space="preserve">to </w:t>
      </w:r>
      <w:r w:rsidR="00BB45E9" w:rsidRPr="00BB45E9">
        <w:rPr>
          <w:rFonts w:asciiTheme="minorHAnsi" w:hAnsiTheme="minorHAnsi" w:cs="Arial"/>
          <w:highlight w:val="yellow"/>
        </w:rPr>
        <w:t>[Location]</w:t>
      </w:r>
      <w:r w:rsidR="00E64871" w:rsidRPr="00BB45E9">
        <w:rPr>
          <w:rFonts w:asciiTheme="minorHAnsi" w:hAnsiTheme="minorHAnsi" w:cs="Arial"/>
        </w:rPr>
        <w:t xml:space="preserve"> </w:t>
      </w:r>
      <w:r w:rsidR="002F17DE" w:rsidRPr="00BB45E9">
        <w:rPr>
          <w:rFonts w:asciiTheme="minorHAnsi" w:hAnsiTheme="minorHAnsi" w:cs="Arial"/>
        </w:rPr>
        <w:t>(</w:t>
      </w:r>
      <w:r w:rsidR="00424EA3" w:rsidRPr="00BB45E9">
        <w:rPr>
          <w:rFonts w:asciiTheme="minorHAnsi" w:hAnsiTheme="minorHAnsi" w:cs="Arial"/>
        </w:rPr>
        <w:t xml:space="preserve">MM </w:t>
      </w:r>
      <w:r w:rsidR="00BB45E9" w:rsidRPr="00BB45E9">
        <w:rPr>
          <w:rFonts w:asciiTheme="minorHAnsi" w:hAnsiTheme="minorHAnsi" w:cs="Arial"/>
          <w:highlight w:val="yellow"/>
        </w:rPr>
        <w:t>[n]</w:t>
      </w:r>
      <w:r w:rsidR="00424EA3" w:rsidRPr="00BB45E9">
        <w:rPr>
          <w:rFonts w:asciiTheme="minorHAnsi" w:hAnsiTheme="minorHAnsi" w:cs="Arial"/>
        </w:rPr>
        <w:t xml:space="preserve"> to MM </w:t>
      </w:r>
      <w:r w:rsidR="00BB45E9" w:rsidRPr="00BB45E9">
        <w:rPr>
          <w:rFonts w:asciiTheme="minorHAnsi" w:hAnsiTheme="minorHAnsi" w:cs="Arial"/>
          <w:highlight w:val="yellow"/>
        </w:rPr>
        <w:t>[n]</w:t>
      </w:r>
      <w:r w:rsidR="00BB45E9">
        <w:rPr>
          <w:rFonts w:asciiTheme="minorHAnsi" w:hAnsiTheme="minorHAnsi" w:cs="Arial"/>
        </w:rPr>
        <w:t>)</w:t>
      </w:r>
      <w:r w:rsidR="002F17DE" w:rsidRPr="00BB45E9">
        <w:rPr>
          <w:rFonts w:asciiTheme="minorHAnsi" w:hAnsiTheme="minorHAnsi" w:cs="Arial"/>
        </w:rPr>
        <w:t xml:space="preserve"> </w:t>
      </w:r>
      <w:r w:rsidRPr="00BB45E9">
        <w:rPr>
          <w:rFonts w:asciiTheme="minorHAnsi" w:hAnsiTheme="minorHAnsi" w:cs="Arial"/>
        </w:rPr>
        <w:t xml:space="preserve">in </w:t>
      </w:r>
      <w:r w:rsidR="00BB45E9" w:rsidRPr="00BB45E9">
        <w:rPr>
          <w:rFonts w:asciiTheme="minorHAnsi" w:hAnsiTheme="minorHAnsi" w:cs="Arial"/>
          <w:highlight w:val="yellow"/>
        </w:rPr>
        <w:t>[Count</w:t>
      </w:r>
      <w:r w:rsidR="00BB45E9">
        <w:rPr>
          <w:rFonts w:asciiTheme="minorHAnsi" w:hAnsiTheme="minorHAnsi" w:cs="Arial"/>
          <w:highlight w:val="yellow"/>
        </w:rPr>
        <w:t>ies</w:t>
      </w:r>
      <w:r w:rsidR="00BB45E9" w:rsidRPr="00BB45E9">
        <w:rPr>
          <w:rFonts w:asciiTheme="minorHAnsi" w:hAnsiTheme="minorHAnsi" w:cs="Arial"/>
          <w:highlight w:val="yellow"/>
        </w:rPr>
        <w:t>]</w:t>
      </w:r>
      <w:r w:rsidR="003749AF">
        <w:rPr>
          <w:rFonts w:asciiTheme="minorHAnsi" w:hAnsiTheme="minorHAnsi" w:cs="Arial"/>
        </w:rPr>
        <w:br/>
      </w:r>
      <w:r w:rsidRPr="00BB45E9">
        <w:rPr>
          <w:rFonts w:asciiTheme="minorHAnsi" w:hAnsiTheme="minorHAnsi" w:cs="Arial"/>
        </w:rPr>
        <w:t>Contract No</w:t>
      </w:r>
      <w:r w:rsidR="00BB45E9" w:rsidRPr="00BB45E9">
        <w:rPr>
          <w:rFonts w:asciiTheme="minorHAnsi" w:hAnsiTheme="minorHAnsi" w:cs="Arial"/>
        </w:rPr>
        <w:t>.</w:t>
      </w:r>
      <w:r w:rsidR="00BB45E9">
        <w:rPr>
          <w:rFonts w:asciiTheme="minorHAnsi" w:hAnsiTheme="minorHAnsi" w:cs="Arial"/>
        </w:rPr>
        <w:t xml:space="preserve"> </w:t>
      </w:r>
      <w:r w:rsidR="00BB45E9" w:rsidRPr="00BB45E9">
        <w:rPr>
          <w:rFonts w:asciiTheme="minorHAnsi" w:hAnsiTheme="minorHAnsi" w:cs="Arial"/>
          <w:highlight w:val="yellow"/>
        </w:rPr>
        <w:t>[XX-</w:t>
      </w:r>
      <w:proofErr w:type="spellStart"/>
      <w:r w:rsidR="00BB45E9" w:rsidRPr="00BB45E9">
        <w:rPr>
          <w:rFonts w:asciiTheme="minorHAnsi" w:hAnsiTheme="minorHAnsi" w:cs="Arial"/>
          <w:highlight w:val="yellow"/>
        </w:rPr>
        <w:t>nnnnn</w:t>
      </w:r>
      <w:proofErr w:type="spellEnd"/>
      <w:r w:rsidR="00BB45E9" w:rsidRPr="00BB45E9">
        <w:rPr>
          <w:rFonts w:asciiTheme="minorHAnsi" w:hAnsiTheme="minorHAnsi" w:cs="Arial"/>
          <w:highlight w:val="yellow"/>
        </w:rPr>
        <w:t>]</w:t>
      </w:r>
      <w:r w:rsidR="00BB45E9" w:rsidRPr="00BB45E9">
        <w:rPr>
          <w:rFonts w:asciiTheme="minorHAnsi" w:hAnsiTheme="minorHAnsi" w:cs="Arial"/>
        </w:rPr>
        <w:t xml:space="preserve">, Des. No. </w:t>
      </w:r>
      <w:r w:rsidR="00BB45E9" w:rsidRPr="00BB45E9">
        <w:rPr>
          <w:rFonts w:asciiTheme="minorHAnsi" w:hAnsiTheme="minorHAnsi" w:cs="Arial"/>
          <w:highlight w:val="yellow"/>
        </w:rPr>
        <w:t>[</w:t>
      </w:r>
      <w:proofErr w:type="spellStart"/>
      <w:r w:rsidR="00BB45E9" w:rsidRPr="00BB45E9">
        <w:rPr>
          <w:rFonts w:asciiTheme="minorHAnsi" w:hAnsiTheme="minorHAnsi" w:cs="Arial"/>
          <w:highlight w:val="yellow"/>
        </w:rPr>
        <w:t>nnnnnnn</w:t>
      </w:r>
      <w:proofErr w:type="spellEnd"/>
      <w:r w:rsidR="00BB45E9" w:rsidRPr="00BB45E9">
        <w:rPr>
          <w:rFonts w:asciiTheme="minorHAnsi" w:hAnsiTheme="minorHAnsi" w:cs="Arial"/>
          <w:highlight w:val="yellow"/>
        </w:rPr>
        <w:t>]</w:t>
      </w:r>
    </w:p>
    <w:p w14:paraId="66854539" w14:textId="77777777" w:rsidR="008209C6" w:rsidRPr="00BB45E9" w:rsidRDefault="008209C6" w:rsidP="008E43D7">
      <w:pPr>
        <w:spacing w:after="240"/>
        <w:jc w:val="both"/>
        <w:rPr>
          <w:rFonts w:asciiTheme="minorHAnsi" w:hAnsiTheme="minorHAnsi" w:cs="Arial"/>
        </w:rPr>
      </w:pPr>
      <w:r w:rsidRPr="00BB45E9">
        <w:rPr>
          <w:rFonts w:asciiTheme="minorHAnsi" w:hAnsiTheme="minorHAnsi" w:cs="Arial"/>
        </w:rPr>
        <w:t xml:space="preserve">We have reviewed the attached </w:t>
      </w:r>
      <w:r w:rsidR="007B4FE9" w:rsidRPr="00BB45E9">
        <w:rPr>
          <w:rFonts w:asciiTheme="minorHAnsi" w:hAnsiTheme="minorHAnsi" w:cs="Arial"/>
        </w:rPr>
        <w:t>policy exception</w:t>
      </w:r>
      <w:r w:rsidRPr="00BB45E9">
        <w:rPr>
          <w:rFonts w:asciiTheme="minorHAnsi" w:hAnsiTheme="minorHAnsi" w:cs="Arial"/>
        </w:rPr>
        <w:t xml:space="preserve"> request and concur with the analyses presented.    </w:t>
      </w:r>
    </w:p>
    <w:p w14:paraId="21BD79F8" w14:textId="77777777" w:rsidR="008209C6" w:rsidRPr="00BB45E9" w:rsidRDefault="008209C6" w:rsidP="008E43D7">
      <w:pPr>
        <w:tabs>
          <w:tab w:val="left" w:pos="9180"/>
        </w:tabs>
        <w:spacing w:after="240"/>
        <w:ind w:left="3600" w:hanging="3240"/>
        <w:jc w:val="both"/>
        <w:rPr>
          <w:rFonts w:asciiTheme="minorHAnsi" w:hAnsiTheme="minorHAnsi" w:cs="Arial"/>
        </w:rPr>
      </w:pPr>
      <w:r w:rsidRPr="00BB45E9">
        <w:rPr>
          <w:rFonts w:asciiTheme="minorHAnsi" w:hAnsiTheme="minorHAnsi" w:cs="Arial"/>
        </w:rPr>
        <w:t>I</w:t>
      </w:r>
      <w:r w:rsidR="00345B6A" w:rsidRPr="00BB45E9">
        <w:rPr>
          <w:rFonts w:asciiTheme="minorHAnsi" w:hAnsiTheme="minorHAnsi" w:cs="Arial"/>
        </w:rPr>
        <w:t>H</w:t>
      </w:r>
      <w:r w:rsidRPr="00BB45E9">
        <w:rPr>
          <w:rFonts w:asciiTheme="minorHAnsi" w:hAnsiTheme="minorHAnsi" w:cs="Arial"/>
        </w:rPr>
        <w:t>CP Allowable Closure:</w:t>
      </w:r>
      <w:r w:rsidR="001A7B8C" w:rsidRPr="00BB45E9">
        <w:rPr>
          <w:rFonts w:asciiTheme="minorHAnsi" w:hAnsiTheme="minorHAnsi" w:cs="Arial"/>
        </w:rPr>
        <w:tab/>
      </w:r>
      <w:r w:rsidR="00DB742C" w:rsidRPr="00DB742C">
        <w:rPr>
          <w:rFonts w:asciiTheme="minorHAnsi" w:hAnsiTheme="minorHAnsi" w:cs="Arial"/>
          <w:highlight w:val="yellow"/>
        </w:rPr>
        <w:t>[</w:t>
      </w:r>
      <w:proofErr w:type="spellStart"/>
      <w:r w:rsidR="00DB742C">
        <w:rPr>
          <w:rFonts w:asciiTheme="minorHAnsi" w:hAnsiTheme="minorHAnsi" w:cs="Arial"/>
          <w:highlight w:val="yellow"/>
        </w:rPr>
        <w:t>IHCP</w:t>
      </w:r>
      <w:r w:rsidR="00DB742C" w:rsidRPr="00DB742C">
        <w:rPr>
          <w:rFonts w:asciiTheme="minorHAnsi" w:hAnsiTheme="minorHAnsi" w:cs="Arial"/>
          <w:highlight w:val="yellow"/>
        </w:rPr>
        <w:t>Pre</w:t>
      </w:r>
      <w:r w:rsidR="00DB742C">
        <w:rPr>
          <w:rFonts w:asciiTheme="minorHAnsi" w:hAnsiTheme="minorHAnsi" w:cs="Arial"/>
          <w:highlight w:val="yellow"/>
        </w:rPr>
        <w:t>a</w:t>
      </w:r>
      <w:r w:rsidR="00DB742C" w:rsidRPr="00DB742C">
        <w:rPr>
          <w:rFonts w:asciiTheme="minorHAnsi" w:hAnsiTheme="minorHAnsi" w:cs="Arial"/>
          <w:highlight w:val="yellow"/>
        </w:rPr>
        <w:t>pprovedClosureDescription</w:t>
      </w:r>
      <w:proofErr w:type="spellEnd"/>
      <w:r w:rsidR="00DB742C" w:rsidRPr="00DB742C">
        <w:rPr>
          <w:rFonts w:asciiTheme="minorHAnsi" w:hAnsiTheme="minorHAnsi" w:cs="Arial"/>
          <w:highlight w:val="yellow"/>
        </w:rPr>
        <w:t>]</w:t>
      </w:r>
    </w:p>
    <w:p w14:paraId="7CFCE5E6" w14:textId="77777777" w:rsidR="008209C6" w:rsidRPr="00BB45E9" w:rsidRDefault="008209C6" w:rsidP="008E43D7">
      <w:pPr>
        <w:tabs>
          <w:tab w:val="left" w:pos="9180"/>
        </w:tabs>
        <w:spacing w:after="240"/>
        <w:ind w:left="3600" w:hanging="3240"/>
        <w:jc w:val="both"/>
        <w:rPr>
          <w:rFonts w:asciiTheme="minorHAnsi" w:hAnsiTheme="minorHAnsi" w:cs="Arial"/>
          <w:i/>
        </w:rPr>
      </w:pPr>
      <w:r w:rsidRPr="00BB45E9">
        <w:rPr>
          <w:rFonts w:asciiTheme="minorHAnsi" w:hAnsiTheme="minorHAnsi" w:cs="Arial"/>
        </w:rPr>
        <w:t>Requested Closures:</w:t>
      </w:r>
      <w:r w:rsidR="001A7B8C" w:rsidRPr="008E43D7">
        <w:rPr>
          <w:rFonts w:asciiTheme="minorHAnsi" w:hAnsiTheme="minorHAnsi" w:cs="Arial"/>
        </w:rPr>
        <w:tab/>
      </w:r>
      <w:r w:rsidR="008E43D7" w:rsidRPr="008E43D7">
        <w:rPr>
          <w:rFonts w:asciiTheme="minorHAnsi" w:hAnsiTheme="minorHAnsi" w:cs="Arial"/>
          <w:highlight w:val="yellow"/>
        </w:rPr>
        <w:t>[</w:t>
      </w:r>
      <w:proofErr w:type="spellStart"/>
      <w:r w:rsidR="008E43D7" w:rsidRPr="008E43D7">
        <w:rPr>
          <w:rFonts w:asciiTheme="minorHAnsi" w:hAnsiTheme="minorHAnsi" w:cs="Arial"/>
          <w:highlight w:val="yellow"/>
        </w:rPr>
        <w:t>ClosureDescription</w:t>
      </w:r>
      <w:proofErr w:type="spellEnd"/>
      <w:r w:rsidR="008E43D7" w:rsidRPr="008E43D7">
        <w:rPr>
          <w:rFonts w:asciiTheme="minorHAnsi" w:hAnsiTheme="minorHAnsi" w:cs="Arial"/>
          <w:highlight w:val="yellow"/>
        </w:rPr>
        <w:t>]</w:t>
      </w:r>
      <w:r w:rsidR="008E43D7">
        <w:rPr>
          <w:rFonts w:asciiTheme="minorHAnsi" w:hAnsiTheme="minorHAnsi" w:cs="Arial"/>
        </w:rPr>
        <w:t xml:space="preserve"> of </w:t>
      </w:r>
      <w:r w:rsidR="008E43D7">
        <w:rPr>
          <w:rFonts w:asciiTheme="minorHAnsi" w:hAnsiTheme="minorHAnsi" w:cs="Arial"/>
          <w:highlight w:val="yellow"/>
        </w:rPr>
        <w:t>[Direction(s)]</w:t>
      </w:r>
      <w:r w:rsidR="008E43D7" w:rsidRPr="008E43D7">
        <w:rPr>
          <w:rFonts w:asciiTheme="minorHAnsi" w:hAnsiTheme="minorHAnsi" w:cs="Arial"/>
        </w:rPr>
        <w:t xml:space="preserve"> </w:t>
      </w:r>
      <w:r w:rsidR="00DB742C" w:rsidRPr="008E43D7">
        <w:rPr>
          <w:rFonts w:asciiTheme="minorHAnsi" w:hAnsiTheme="minorHAnsi" w:cs="Arial"/>
          <w:highlight w:val="yellow"/>
        </w:rPr>
        <w:t>[Route]</w:t>
      </w:r>
      <w:r w:rsidR="00144EFF">
        <w:rPr>
          <w:rFonts w:asciiTheme="minorHAnsi" w:hAnsiTheme="minorHAnsi" w:cs="Arial"/>
        </w:rPr>
        <w:t>,</w:t>
      </w:r>
      <w:r w:rsidR="008E43D7">
        <w:rPr>
          <w:rFonts w:asciiTheme="minorHAnsi" w:hAnsiTheme="minorHAnsi" w:cs="Arial"/>
        </w:rPr>
        <w:t xml:space="preserve"> </w:t>
      </w:r>
      <w:r w:rsidR="008E43D7" w:rsidRPr="008E43D7">
        <w:rPr>
          <w:rFonts w:asciiTheme="minorHAnsi" w:hAnsiTheme="minorHAnsi" w:cs="Arial"/>
          <w:highlight w:val="yellow"/>
        </w:rPr>
        <w:t>[</w:t>
      </w:r>
      <w:proofErr w:type="spellStart"/>
      <w:r w:rsidR="002F17DE" w:rsidRPr="008E43D7">
        <w:rPr>
          <w:rFonts w:asciiTheme="minorHAnsi" w:hAnsiTheme="minorHAnsi" w:cs="Arial"/>
          <w:highlight w:val="yellow"/>
        </w:rPr>
        <w:t>C</w:t>
      </w:r>
      <w:r w:rsidRPr="008E43D7">
        <w:rPr>
          <w:rFonts w:asciiTheme="minorHAnsi" w:hAnsiTheme="minorHAnsi" w:cs="Arial"/>
          <w:highlight w:val="yellow"/>
        </w:rPr>
        <w:t>losure</w:t>
      </w:r>
      <w:r w:rsidR="008E43D7" w:rsidRPr="008E43D7">
        <w:rPr>
          <w:rFonts w:asciiTheme="minorHAnsi" w:hAnsiTheme="minorHAnsi" w:cs="Arial"/>
          <w:highlight w:val="yellow"/>
        </w:rPr>
        <w:t>S</w:t>
      </w:r>
      <w:r w:rsidR="002F17DE" w:rsidRPr="008E43D7">
        <w:rPr>
          <w:rFonts w:asciiTheme="minorHAnsi" w:hAnsiTheme="minorHAnsi" w:cs="Arial"/>
          <w:highlight w:val="yellow"/>
        </w:rPr>
        <w:t>chedule</w:t>
      </w:r>
      <w:proofErr w:type="spellEnd"/>
      <w:r w:rsidR="008E43D7" w:rsidRPr="008E43D7">
        <w:rPr>
          <w:rFonts w:asciiTheme="minorHAnsi" w:hAnsiTheme="minorHAnsi" w:cs="Arial"/>
          <w:highlight w:val="yellow"/>
        </w:rPr>
        <w:t>]</w:t>
      </w:r>
    </w:p>
    <w:p w14:paraId="0D0C9B59" w14:textId="77777777" w:rsidR="008209C6" w:rsidRPr="00BB45E9" w:rsidRDefault="008209C6" w:rsidP="008E43D7">
      <w:pPr>
        <w:spacing w:after="240"/>
        <w:ind w:left="3600" w:hanging="3240"/>
        <w:jc w:val="both"/>
        <w:rPr>
          <w:rFonts w:asciiTheme="minorHAnsi" w:hAnsiTheme="minorHAnsi" w:cs="Arial"/>
        </w:rPr>
      </w:pPr>
      <w:r w:rsidRPr="00BB45E9">
        <w:rPr>
          <w:rFonts w:asciiTheme="minorHAnsi" w:hAnsiTheme="minorHAnsi" w:cs="Arial"/>
        </w:rPr>
        <w:t>Minimum Open Lanes:</w:t>
      </w:r>
      <w:r w:rsidR="001A7B8C" w:rsidRPr="00BB45E9">
        <w:rPr>
          <w:rFonts w:asciiTheme="minorHAnsi" w:hAnsiTheme="minorHAnsi" w:cs="Arial"/>
        </w:rPr>
        <w:tab/>
      </w:r>
      <w:r w:rsidR="008E43D7">
        <w:rPr>
          <w:rFonts w:asciiTheme="minorHAnsi" w:hAnsiTheme="minorHAnsi" w:cs="Arial"/>
          <w:highlight w:val="yellow"/>
        </w:rPr>
        <w:t>[n]</w:t>
      </w:r>
      <w:r w:rsidR="0074055A" w:rsidRPr="008E43D7">
        <w:rPr>
          <w:rFonts w:asciiTheme="minorHAnsi" w:hAnsiTheme="minorHAnsi" w:cs="Arial"/>
        </w:rPr>
        <w:t xml:space="preserve"> </w:t>
      </w:r>
      <w:r w:rsidRPr="008E43D7">
        <w:rPr>
          <w:rFonts w:asciiTheme="minorHAnsi" w:hAnsiTheme="minorHAnsi" w:cs="Arial"/>
        </w:rPr>
        <w:t>lane</w:t>
      </w:r>
      <w:r w:rsidR="00424EA3" w:rsidRPr="008E43D7">
        <w:rPr>
          <w:rFonts w:asciiTheme="minorHAnsi" w:hAnsiTheme="minorHAnsi" w:cs="Arial"/>
        </w:rPr>
        <w:t>(</w:t>
      </w:r>
      <w:r w:rsidRPr="008E43D7">
        <w:rPr>
          <w:rFonts w:asciiTheme="minorHAnsi" w:hAnsiTheme="minorHAnsi" w:cs="Arial"/>
        </w:rPr>
        <w:t>s</w:t>
      </w:r>
      <w:r w:rsidR="00424EA3" w:rsidRPr="008E43D7">
        <w:rPr>
          <w:rFonts w:asciiTheme="minorHAnsi" w:hAnsiTheme="minorHAnsi" w:cs="Arial"/>
        </w:rPr>
        <w:t>)</w:t>
      </w:r>
      <w:r w:rsidRPr="008E43D7">
        <w:rPr>
          <w:rFonts w:asciiTheme="minorHAnsi" w:hAnsiTheme="minorHAnsi" w:cs="Arial"/>
        </w:rPr>
        <w:t xml:space="preserve"> in </w:t>
      </w:r>
      <w:r w:rsidR="008E43D7">
        <w:rPr>
          <w:rFonts w:asciiTheme="minorHAnsi" w:hAnsiTheme="minorHAnsi" w:cs="Arial"/>
          <w:highlight w:val="yellow"/>
        </w:rPr>
        <w:t>[Direction(s)]</w:t>
      </w:r>
      <w:r w:rsidR="008E43D7" w:rsidRPr="008E43D7">
        <w:rPr>
          <w:rFonts w:asciiTheme="minorHAnsi" w:hAnsiTheme="minorHAnsi" w:cs="Arial"/>
        </w:rPr>
        <w:t xml:space="preserve"> </w:t>
      </w:r>
      <w:r w:rsidRPr="008E43D7">
        <w:rPr>
          <w:rFonts w:asciiTheme="minorHAnsi" w:hAnsiTheme="minorHAnsi" w:cs="Arial"/>
        </w:rPr>
        <w:t>direction will remain open during the closure period</w:t>
      </w:r>
      <w:r w:rsidR="00424EA3" w:rsidRPr="008E43D7">
        <w:rPr>
          <w:rFonts w:asciiTheme="minorHAnsi" w:hAnsiTheme="minorHAnsi" w:cs="Arial"/>
        </w:rPr>
        <w:t>(</w:t>
      </w:r>
      <w:r w:rsidR="0074055A" w:rsidRPr="008E43D7">
        <w:rPr>
          <w:rFonts w:asciiTheme="minorHAnsi" w:hAnsiTheme="minorHAnsi" w:cs="Arial"/>
        </w:rPr>
        <w:t>s</w:t>
      </w:r>
      <w:r w:rsidR="00424EA3" w:rsidRPr="008E43D7">
        <w:rPr>
          <w:rFonts w:asciiTheme="minorHAnsi" w:hAnsiTheme="minorHAnsi" w:cs="Arial"/>
        </w:rPr>
        <w:t>)</w:t>
      </w:r>
      <w:r w:rsidR="007B4FE9" w:rsidRPr="008E43D7">
        <w:rPr>
          <w:rFonts w:asciiTheme="minorHAnsi" w:hAnsiTheme="minorHAnsi" w:cs="Arial"/>
        </w:rPr>
        <w:t>.</w:t>
      </w:r>
    </w:p>
    <w:p w14:paraId="37B0634C" w14:textId="77777777" w:rsidR="006175F8" w:rsidRPr="00BB45E9" w:rsidRDefault="006175F8" w:rsidP="006175F8">
      <w:pPr>
        <w:spacing w:after="240"/>
        <w:ind w:left="3600" w:hanging="324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Anticipated Start of Closures</w:t>
      </w:r>
      <w:r w:rsidRPr="00BB45E9">
        <w:rPr>
          <w:rFonts w:asciiTheme="minorHAnsi" w:hAnsiTheme="minorHAnsi" w:cs="Arial"/>
        </w:rPr>
        <w:t>:</w:t>
      </w:r>
      <w:r w:rsidRPr="00BB45E9">
        <w:rPr>
          <w:rFonts w:asciiTheme="minorHAnsi" w:hAnsiTheme="minorHAnsi" w:cs="Arial"/>
        </w:rPr>
        <w:tab/>
      </w:r>
      <w:r w:rsidRPr="008E43D7">
        <w:rPr>
          <w:rFonts w:asciiTheme="minorHAnsi" w:hAnsiTheme="minorHAnsi" w:cs="Arial"/>
          <w:highlight w:val="yellow"/>
        </w:rPr>
        <w:t>[</w:t>
      </w:r>
      <w:proofErr w:type="spellStart"/>
      <w:r w:rsidRPr="008E43D7">
        <w:rPr>
          <w:rFonts w:asciiTheme="minorHAnsi" w:hAnsiTheme="minorHAnsi" w:cs="Arial"/>
          <w:highlight w:val="yellow"/>
        </w:rPr>
        <w:t>Expected</w:t>
      </w:r>
      <w:r>
        <w:rPr>
          <w:rFonts w:asciiTheme="minorHAnsi" w:hAnsiTheme="minorHAnsi" w:cs="Arial"/>
          <w:highlight w:val="yellow"/>
        </w:rPr>
        <w:t>StartDate</w:t>
      </w:r>
      <w:proofErr w:type="spellEnd"/>
      <w:r w:rsidRPr="008E43D7">
        <w:rPr>
          <w:rFonts w:asciiTheme="minorHAnsi" w:hAnsiTheme="minorHAnsi" w:cs="Arial"/>
          <w:highlight w:val="yellow"/>
        </w:rPr>
        <w:t>]</w:t>
      </w:r>
    </w:p>
    <w:p w14:paraId="04DE3CC5" w14:textId="77777777" w:rsidR="00765427" w:rsidRPr="00BB45E9" w:rsidRDefault="00765427" w:rsidP="008E43D7">
      <w:pPr>
        <w:spacing w:after="240"/>
        <w:ind w:left="3600" w:hanging="3240"/>
        <w:jc w:val="both"/>
        <w:rPr>
          <w:rFonts w:asciiTheme="minorHAnsi" w:hAnsiTheme="minorHAnsi" w:cs="Arial"/>
        </w:rPr>
      </w:pPr>
      <w:r w:rsidRPr="00BB45E9">
        <w:rPr>
          <w:rFonts w:asciiTheme="minorHAnsi" w:hAnsiTheme="minorHAnsi" w:cs="Arial"/>
        </w:rPr>
        <w:t>Expected Duration of Closure:</w:t>
      </w:r>
      <w:r w:rsidR="001A7B8C" w:rsidRPr="00BB45E9">
        <w:rPr>
          <w:rFonts w:asciiTheme="minorHAnsi" w:hAnsiTheme="minorHAnsi" w:cs="Arial"/>
        </w:rPr>
        <w:tab/>
      </w:r>
      <w:r w:rsidR="008E43D7" w:rsidRPr="008E43D7">
        <w:rPr>
          <w:rFonts w:asciiTheme="minorHAnsi" w:hAnsiTheme="minorHAnsi" w:cs="Arial"/>
          <w:highlight w:val="yellow"/>
        </w:rPr>
        <w:t>[</w:t>
      </w:r>
      <w:proofErr w:type="spellStart"/>
      <w:r w:rsidR="008E43D7" w:rsidRPr="008E43D7">
        <w:rPr>
          <w:rFonts w:asciiTheme="minorHAnsi" w:hAnsiTheme="minorHAnsi" w:cs="Arial"/>
          <w:highlight w:val="yellow"/>
        </w:rPr>
        <w:t>ExpectedDuration</w:t>
      </w:r>
      <w:proofErr w:type="spellEnd"/>
      <w:r w:rsidR="008E43D7" w:rsidRPr="008E43D7">
        <w:rPr>
          <w:rFonts w:asciiTheme="minorHAnsi" w:hAnsiTheme="minorHAnsi" w:cs="Arial"/>
          <w:highlight w:val="yellow"/>
        </w:rPr>
        <w:t>]</w:t>
      </w:r>
    </w:p>
    <w:p w14:paraId="5CCE0318" w14:textId="77777777" w:rsidR="00765427" w:rsidRPr="00BB45E9" w:rsidRDefault="00765427" w:rsidP="008E43D7">
      <w:pPr>
        <w:spacing w:after="240"/>
        <w:ind w:left="3600" w:hanging="3240"/>
        <w:jc w:val="both"/>
        <w:rPr>
          <w:rFonts w:asciiTheme="minorHAnsi" w:hAnsiTheme="minorHAnsi" w:cs="Arial"/>
        </w:rPr>
      </w:pPr>
      <w:r w:rsidRPr="00BB45E9">
        <w:rPr>
          <w:rFonts w:asciiTheme="minorHAnsi" w:hAnsiTheme="minorHAnsi" w:cs="Arial"/>
        </w:rPr>
        <w:t>Lane Width:</w:t>
      </w:r>
      <w:r w:rsidR="001A7B8C" w:rsidRPr="00BB45E9">
        <w:rPr>
          <w:rFonts w:asciiTheme="minorHAnsi" w:hAnsiTheme="minorHAnsi" w:cs="Arial"/>
        </w:rPr>
        <w:tab/>
      </w:r>
      <w:r w:rsidR="008E43D7" w:rsidRPr="008E43D7">
        <w:rPr>
          <w:rFonts w:asciiTheme="minorHAnsi" w:hAnsiTheme="minorHAnsi" w:cs="Arial"/>
          <w:highlight w:val="yellow"/>
        </w:rPr>
        <w:t>[</w:t>
      </w:r>
      <w:proofErr w:type="spellStart"/>
      <w:r w:rsidR="008E43D7" w:rsidRPr="008E43D7">
        <w:rPr>
          <w:rFonts w:asciiTheme="minorHAnsi" w:hAnsiTheme="minorHAnsi" w:cs="Arial"/>
          <w:highlight w:val="yellow"/>
        </w:rPr>
        <w:t>LaneWidth</w:t>
      </w:r>
      <w:proofErr w:type="spellEnd"/>
      <w:r w:rsidR="008E43D7" w:rsidRPr="008E43D7">
        <w:rPr>
          <w:rFonts w:asciiTheme="minorHAnsi" w:hAnsiTheme="minorHAnsi" w:cs="Arial"/>
          <w:highlight w:val="yellow"/>
        </w:rPr>
        <w:t>]</w:t>
      </w:r>
      <w:r w:rsidR="008E43D7">
        <w:rPr>
          <w:rFonts w:asciiTheme="minorHAnsi" w:hAnsiTheme="minorHAnsi" w:cs="Arial"/>
        </w:rPr>
        <w:t xml:space="preserve"> ft.</w:t>
      </w:r>
    </w:p>
    <w:p w14:paraId="66598C07" w14:textId="77777777" w:rsidR="00765427" w:rsidRPr="00BB45E9" w:rsidRDefault="00765427" w:rsidP="008E43D7">
      <w:pPr>
        <w:spacing w:after="240"/>
        <w:ind w:left="3600" w:hanging="3240"/>
        <w:jc w:val="both"/>
        <w:rPr>
          <w:rFonts w:asciiTheme="minorHAnsi" w:hAnsiTheme="minorHAnsi" w:cs="Arial"/>
        </w:rPr>
      </w:pPr>
      <w:r w:rsidRPr="00BB45E9">
        <w:rPr>
          <w:rFonts w:asciiTheme="minorHAnsi" w:hAnsiTheme="minorHAnsi" w:cs="Arial"/>
        </w:rPr>
        <w:t>Shoulder Width:</w:t>
      </w:r>
      <w:r w:rsidR="001A7B8C" w:rsidRPr="00BB45E9">
        <w:rPr>
          <w:rFonts w:asciiTheme="minorHAnsi" w:hAnsiTheme="minorHAnsi" w:cs="Arial"/>
        </w:rPr>
        <w:tab/>
      </w:r>
      <w:r w:rsidR="008E43D7" w:rsidRPr="008E43D7">
        <w:rPr>
          <w:rFonts w:asciiTheme="minorHAnsi" w:hAnsiTheme="minorHAnsi" w:cs="Arial"/>
          <w:highlight w:val="yellow"/>
        </w:rPr>
        <w:t>[</w:t>
      </w:r>
      <w:proofErr w:type="spellStart"/>
      <w:r w:rsidR="008E43D7" w:rsidRPr="008E43D7">
        <w:rPr>
          <w:rFonts w:asciiTheme="minorHAnsi" w:hAnsiTheme="minorHAnsi" w:cs="Arial"/>
          <w:highlight w:val="yellow"/>
        </w:rPr>
        <w:t>ShoulderWidth</w:t>
      </w:r>
      <w:proofErr w:type="spellEnd"/>
      <w:r w:rsidR="008E43D7" w:rsidRPr="008E43D7">
        <w:rPr>
          <w:rFonts w:asciiTheme="minorHAnsi" w:hAnsiTheme="minorHAnsi" w:cs="Arial"/>
          <w:highlight w:val="yellow"/>
        </w:rPr>
        <w:t>]</w:t>
      </w:r>
      <w:r w:rsidR="008E43D7">
        <w:rPr>
          <w:rFonts w:asciiTheme="minorHAnsi" w:hAnsiTheme="minorHAnsi" w:cs="Arial"/>
        </w:rPr>
        <w:t xml:space="preserve"> ft.</w:t>
      </w:r>
    </w:p>
    <w:p w14:paraId="145DE05B" w14:textId="77777777" w:rsidR="00765427" w:rsidRPr="00BB45E9" w:rsidRDefault="00765427" w:rsidP="008E43D7">
      <w:pPr>
        <w:spacing w:after="240"/>
        <w:ind w:left="3600" w:hanging="3240"/>
        <w:jc w:val="both"/>
        <w:rPr>
          <w:rFonts w:asciiTheme="minorHAnsi" w:hAnsiTheme="minorHAnsi" w:cs="Arial"/>
        </w:rPr>
      </w:pPr>
      <w:r w:rsidRPr="00BB45E9">
        <w:rPr>
          <w:rFonts w:asciiTheme="minorHAnsi" w:hAnsiTheme="minorHAnsi" w:cs="Arial"/>
        </w:rPr>
        <w:t>Type of barrier used:</w:t>
      </w:r>
      <w:r w:rsidR="001A7B8C" w:rsidRPr="00BB45E9">
        <w:rPr>
          <w:rFonts w:asciiTheme="minorHAnsi" w:hAnsiTheme="minorHAnsi" w:cs="Arial"/>
        </w:rPr>
        <w:tab/>
      </w:r>
      <w:r w:rsidR="008E43D7" w:rsidRPr="008E43D7">
        <w:rPr>
          <w:rFonts w:asciiTheme="minorHAnsi" w:hAnsiTheme="minorHAnsi" w:cs="Arial"/>
          <w:highlight w:val="yellow"/>
        </w:rPr>
        <w:t>[</w:t>
      </w:r>
      <w:proofErr w:type="spellStart"/>
      <w:r w:rsidRPr="008E43D7">
        <w:rPr>
          <w:rFonts w:asciiTheme="minorHAnsi" w:hAnsiTheme="minorHAnsi" w:cs="Arial"/>
          <w:highlight w:val="yellow"/>
        </w:rPr>
        <w:t>Barrier</w:t>
      </w:r>
      <w:r w:rsidR="008E43D7" w:rsidRPr="008E43D7">
        <w:rPr>
          <w:rFonts w:asciiTheme="minorHAnsi" w:hAnsiTheme="minorHAnsi" w:cs="Arial"/>
          <w:highlight w:val="yellow"/>
        </w:rPr>
        <w:t>Type</w:t>
      </w:r>
      <w:proofErr w:type="spellEnd"/>
      <w:r w:rsidR="008E43D7" w:rsidRPr="008E43D7">
        <w:rPr>
          <w:rFonts w:asciiTheme="minorHAnsi" w:hAnsiTheme="minorHAnsi" w:cs="Arial"/>
          <w:highlight w:val="yellow"/>
        </w:rPr>
        <w:t>]</w:t>
      </w:r>
    </w:p>
    <w:p w14:paraId="7074C78A" w14:textId="77777777" w:rsidR="003E0E5E" w:rsidRPr="00BB45E9" w:rsidRDefault="006F5C1A" w:rsidP="008E43D7">
      <w:pPr>
        <w:spacing w:after="240"/>
        <w:jc w:val="both"/>
        <w:rPr>
          <w:rFonts w:asciiTheme="minorHAnsi" w:hAnsiTheme="minorHAnsi" w:cs="Arial"/>
        </w:rPr>
      </w:pPr>
      <w:r w:rsidRPr="00BB45E9">
        <w:rPr>
          <w:rFonts w:asciiTheme="minorHAnsi" w:hAnsiTheme="minorHAnsi" w:cs="Arial"/>
        </w:rPr>
        <w:t>The analyses indicate that</w:t>
      </w:r>
      <w:r w:rsidR="008209C6" w:rsidRPr="00BB45E9">
        <w:rPr>
          <w:rFonts w:asciiTheme="minorHAnsi" w:hAnsiTheme="minorHAnsi" w:cs="Arial"/>
        </w:rPr>
        <w:t xml:space="preserve"> queue </w:t>
      </w:r>
      <w:r w:rsidR="00CE3E8D">
        <w:rPr>
          <w:rFonts w:asciiTheme="minorHAnsi" w:hAnsiTheme="minorHAnsi" w:cs="Arial"/>
          <w:highlight w:val="yellow"/>
        </w:rPr>
        <w:t>[</w:t>
      </w:r>
      <w:r w:rsidR="008209C6" w:rsidRPr="00BB45E9">
        <w:rPr>
          <w:rFonts w:asciiTheme="minorHAnsi" w:hAnsiTheme="minorHAnsi" w:cs="Arial"/>
          <w:highlight w:val="yellow"/>
        </w:rPr>
        <w:t>within</w:t>
      </w:r>
      <w:r w:rsidR="00424EA3" w:rsidRPr="00BB45E9">
        <w:rPr>
          <w:rFonts w:asciiTheme="minorHAnsi" w:hAnsiTheme="minorHAnsi" w:cs="Arial"/>
          <w:highlight w:val="yellow"/>
        </w:rPr>
        <w:t>/outside</w:t>
      </w:r>
      <w:r w:rsidR="00CE3E8D">
        <w:rPr>
          <w:rFonts w:asciiTheme="minorHAnsi" w:hAnsiTheme="minorHAnsi" w:cs="Arial"/>
          <w:highlight w:val="yellow"/>
        </w:rPr>
        <w:t>]</w:t>
      </w:r>
      <w:r w:rsidR="00424EA3" w:rsidRPr="00BB45E9">
        <w:rPr>
          <w:rFonts w:asciiTheme="minorHAnsi" w:hAnsiTheme="minorHAnsi" w:cs="Arial"/>
        </w:rPr>
        <w:t xml:space="preserve"> </w:t>
      </w:r>
      <w:r w:rsidR="008209C6" w:rsidRPr="00BB45E9">
        <w:rPr>
          <w:rFonts w:asciiTheme="minorHAnsi" w:hAnsiTheme="minorHAnsi" w:cs="Arial"/>
        </w:rPr>
        <w:t>policy limits</w:t>
      </w:r>
      <w:r w:rsidR="008209C6" w:rsidRPr="00BB45E9">
        <w:rPr>
          <w:rFonts w:asciiTheme="minorHAnsi" w:hAnsiTheme="minorHAnsi" w:cs="Arial"/>
          <w:b/>
          <w:i/>
        </w:rPr>
        <w:t xml:space="preserve"> </w:t>
      </w:r>
      <w:r w:rsidR="008209C6" w:rsidRPr="00BB45E9">
        <w:rPr>
          <w:rFonts w:asciiTheme="minorHAnsi" w:hAnsiTheme="minorHAnsi" w:cs="Arial"/>
        </w:rPr>
        <w:t>is anticipated from this closure.</w:t>
      </w:r>
    </w:p>
    <w:p w14:paraId="4B17FA16" w14:textId="77777777" w:rsidR="008209C6" w:rsidRPr="00BB45E9" w:rsidRDefault="007B4FE9" w:rsidP="003E0E5E">
      <w:pPr>
        <w:keepNext/>
        <w:spacing w:after="240"/>
        <w:jc w:val="both"/>
        <w:rPr>
          <w:rFonts w:asciiTheme="minorHAnsi" w:hAnsiTheme="minorHAnsi" w:cs="Arial"/>
        </w:rPr>
      </w:pPr>
      <w:r w:rsidRPr="00BB45E9">
        <w:rPr>
          <w:rFonts w:asciiTheme="minorHAnsi" w:hAnsiTheme="minorHAnsi" w:cs="Arial"/>
        </w:rPr>
        <w:t>Policy Exception</w:t>
      </w:r>
      <w:r w:rsidR="008209C6" w:rsidRPr="00BB45E9">
        <w:rPr>
          <w:rFonts w:asciiTheme="minorHAnsi" w:hAnsiTheme="minorHAnsi" w:cs="Arial"/>
        </w:rPr>
        <w:t xml:space="preserve"> Approved:</w:t>
      </w:r>
    </w:p>
    <w:p w14:paraId="71E1E8B1" w14:textId="77777777" w:rsidR="008209C6" w:rsidRPr="00CE3E8D" w:rsidRDefault="00CE3E8D" w:rsidP="003E0E5E">
      <w:pPr>
        <w:keepNext/>
        <w:tabs>
          <w:tab w:val="left" w:pos="4680"/>
          <w:tab w:val="left" w:pos="5400"/>
          <w:tab w:val="left" w:pos="7920"/>
        </w:tabs>
        <w:autoSpaceDE w:val="0"/>
        <w:autoSpaceDN w:val="0"/>
        <w:adjustRightInd w:val="0"/>
        <w:spacing w:before="360"/>
        <w:jc w:val="both"/>
        <w:rPr>
          <w:rFonts w:asciiTheme="minorHAnsi" w:hAnsiTheme="minorHAnsi" w:cs="Arial"/>
          <w:u w:val="single"/>
        </w:rPr>
      </w:pPr>
      <w:r>
        <w:rPr>
          <w:rFonts w:asciiTheme="minorHAnsi" w:hAnsiTheme="minorHAnsi" w:cs="Arial"/>
          <w:u w:val="single"/>
        </w:rPr>
        <w:tab/>
      </w:r>
      <w:r>
        <w:rPr>
          <w:rFonts w:asciiTheme="minorHAnsi" w:hAnsiTheme="minorHAnsi" w:cs="Arial"/>
        </w:rPr>
        <w:tab/>
      </w:r>
      <w:r w:rsidRPr="00CE3E8D">
        <w:rPr>
          <w:rFonts w:asciiTheme="minorHAnsi" w:hAnsiTheme="minorHAnsi" w:cs="Arial"/>
          <w:u w:val="single"/>
        </w:rPr>
        <w:tab/>
      </w:r>
    </w:p>
    <w:p w14:paraId="02A8D22E" w14:textId="77777777" w:rsidR="00CE3E8D" w:rsidRPr="00CE3E8D" w:rsidRDefault="002D6EDD" w:rsidP="003E0E5E">
      <w:pPr>
        <w:keepNext/>
        <w:tabs>
          <w:tab w:val="left" w:pos="6300"/>
        </w:tabs>
        <w:autoSpaceDE w:val="0"/>
        <w:autoSpaceDN w:val="0"/>
        <w:adjustRightInd w:val="0"/>
        <w:jc w:val="both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 xml:space="preserve">Louis </w:t>
      </w:r>
      <w:proofErr w:type="spellStart"/>
      <w:r>
        <w:rPr>
          <w:rFonts w:asciiTheme="minorHAnsi" w:hAnsiTheme="minorHAnsi" w:cs="Arial"/>
          <w:bCs/>
        </w:rPr>
        <w:t>Feagans</w:t>
      </w:r>
      <w:proofErr w:type="spellEnd"/>
      <w:r>
        <w:rPr>
          <w:rFonts w:asciiTheme="minorHAnsi" w:hAnsiTheme="minorHAnsi" w:cs="Arial"/>
          <w:bCs/>
        </w:rPr>
        <w:t>, Director</w:t>
      </w:r>
      <w:r w:rsidR="00CE3E8D">
        <w:rPr>
          <w:rFonts w:asciiTheme="minorHAnsi" w:hAnsiTheme="minorHAnsi" w:cs="Arial"/>
          <w:bCs/>
        </w:rPr>
        <w:tab/>
        <w:t>Date</w:t>
      </w:r>
    </w:p>
    <w:p w14:paraId="2193D633" w14:textId="77777777" w:rsidR="008209C6" w:rsidRPr="00BB45E9" w:rsidRDefault="002D6EDD" w:rsidP="00CE3E8D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Statewide Technical Services</w:t>
      </w:r>
    </w:p>
    <w:p w14:paraId="3F8D31CE" w14:textId="77777777" w:rsidR="00765427" w:rsidRPr="00BB45E9" w:rsidRDefault="00765427" w:rsidP="003E0E5E">
      <w:pPr>
        <w:keepNext/>
        <w:autoSpaceDE w:val="0"/>
        <w:autoSpaceDN w:val="0"/>
        <w:adjustRightInd w:val="0"/>
        <w:spacing w:before="240"/>
        <w:jc w:val="both"/>
        <w:rPr>
          <w:rFonts w:asciiTheme="minorHAnsi" w:hAnsiTheme="minorHAnsi" w:cs="Arial"/>
        </w:rPr>
      </w:pPr>
      <w:r w:rsidRPr="00BB45E9">
        <w:rPr>
          <w:rFonts w:asciiTheme="minorHAnsi" w:hAnsiTheme="minorHAnsi" w:cs="Arial"/>
        </w:rPr>
        <w:lastRenderedPageBreak/>
        <w:t xml:space="preserve">Enclosures:  </w:t>
      </w:r>
      <w:r w:rsidRPr="00BB45E9">
        <w:rPr>
          <w:rFonts w:asciiTheme="minorHAnsi" w:hAnsiTheme="minorHAnsi" w:cs="Arial"/>
        </w:rPr>
        <w:tab/>
        <w:t xml:space="preserve">Policy Exception </w:t>
      </w:r>
      <w:r w:rsidR="008E43D7">
        <w:rPr>
          <w:rFonts w:asciiTheme="minorHAnsi" w:hAnsiTheme="minorHAnsi" w:cs="Arial"/>
        </w:rPr>
        <w:t>R</w:t>
      </w:r>
      <w:r w:rsidRPr="00BB45E9">
        <w:rPr>
          <w:rFonts w:asciiTheme="minorHAnsi" w:hAnsiTheme="minorHAnsi" w:cs="Arial"/>
        </w:rPr>
        <w:t xml:space="preserve">equest, Queue </w:t>
      </w:r>
      <w:r w:rsidR="008E43D7">
        <w:rPr>
          <w:rFonts w:asciiTheme="minorHAnsi" w:hAnsiTheme="minorHAnsi" w:cs="Arial"/>
        </w:rPr>
        <w:t>A</w:t>
      </w:r>
      <w:r w:rsidRPr="00BB45E9">
        <w:rPr>
          <w:rFonts w:asciiTheme="minorHAnsi" w:hAnsiTheme="minorHAnsi" w:cs="Arial"/>
        </w:rPr>
        <w:t xml:space="preserve">nalysis, </w:t>
      </w:r>
      <w:r w:rsidR="008E43D7" w:rsidRPr="008E43D7">
        <w:rPr>
          <w:rFonts w:asciiTheme="minorHAnsi" w:hAnsiTheme="minorHAnsi" w:cs="Arial"/>
          <w:highlight w:val="yellow"/>
        </w:rPr>
        <w:t>[Attachments]</w:t>
      </w:r>
    </w:p>
    <w:p w14:paraId="26BC7D0F" w14:textId="77777777" w:rsidR="00765427" w:rsidRPr="00BB45E9" w:rsidRDefault="00765427" w:rsidP="003E0E5E">
      <w:pPr>
        <w:keepNext/>
        <w:autoSpaceDE w:val="0"/>
        <w:autoSpaceDN w:val="0"/>
        <w:adjustRightInd w:val="0"/>
        <w:jc w:val="both"/>
        <w:rPr>
          <w:rFonts w:asciiTheme="minorHAnsi" w:hAnsiTheme="minorHAnsi" w:cs="Arial"/>
        </w:rPr>
      </w:pPr>
    </w:p>
    <w:p w14:paraId="28167E65" w14:textId="77777777" w:rsidR="00230B87" w:rsidRPr="00BB45E9" w:rsidRDefault="00765427" w:rsidP="003E0E5E">
      <w:pPr>
        <w:keepNext/>
        <w:ind w:firstLine="720"/>
        <w:jc w:val="both"/>
        <w:rPr>
          <w:rFonts w:asciiTheme="minorHAnsi" w:hAnsiTheme="minorHAnsi" w:cs="Arial"/>
        </w:rPr>
      </w:pPr>
      <w:r w:rsidRPr="00BB45E9">
        <w:rPr>
          <w:rFonts w:asciiTheme="minorHAnsi" w:hAnsiTheme="minorHAnsi" w:cs="Arial"/>
        </w:rPr>
        <w:t>cc:</w:t>
      </w:r>
      <w:r w:rsidRPr="00BB45E9">
        <w:rPr>
          <w:rFonts w:asciiTheme="minorHAnsi" w:hAnsiTheme="minorHAnsi" w:cs="Arial"/>
        </w:rPr>
        <w:tab/>
      </w:r>
      <w:r w:rsidR="00230B87" w:rsidRPr="00230B87">
        <w:rPr>
          <w:rFonts w:asciiTheme="minorHAnsi" w:hAnsiTheme="minorHAnsi" w:cs="Arial"/>
          <w:smallCaps/>
          <w:highlight w:val="yellow"/>
        </w:rPr>
        <w:t>[</w:t>
      </w:r>
      <w:r w:rsidR="00230B87">
        <w:rPr>
          <w:rFonts w:asciiTheme="minorHAnsi" w:hAnsiTheme="minorHAnsi" w:cs="Arial"/>
          <w:smallCaps/>
          <w:highlight w:val="yellow"/>
        </w:rPr>
        <w:t>N</w:t>
      </w:r>
      <w:r w:rsidR="00230B87" w:rsidRPr="00230B87">
        <w:rPr>
          <w:rFonts w:asciiTheme="minorHAnsi" w:hAnsiTheme="minorHAnsi" w:cs="Arial"/>
          <w:highlight w:val="yellow"/>
        </w:rPr>
        <w:t>ame</w:t>
      </w:r>
      <w:r w:rsidR="00230B87" w:rsidRPr="00230B87">
        <w:rPr>
          <w:rFonts w:asciiTheme="minorHAnsi" w:hAnsiTheme="minorHAnsi" w:cs="Arial"/>
          <w:smallCaps/>
          <w:highlight w:val="yellow"/>
        </w:rPr>
        <w:t>]</w:t>
      </w:r>
      <w:r w:rsidR="00230B87" w:rsidRPr="00BB45E9">
        <w:rPr>
          <w:rFonts w:asciiTheme="minorHAnsi" w:hAnsiTheme="minorHAnsi" w:cs="Arial"/>
        </w:rPr>
        <w:t>, Manager, Traffic Support Section, Indianapolis Traffic Management Center</w:t>
      </w:r>
    </w:p>
    <w:p w14:paraId="01FBA949" w14:textId="77777777" w:rsidR="00765427" w:rsidRPr="00BB45E9" w:rsidRDefault="00230B87" w:rsidP="003E0E5E">
      <w:pPr>
        <w:keepNext/>
        <w:ind w:left="720" w:firstLine="720"/>
        <w:jc w:val="both"/>
        <w:rPr>
          <w:rFonts w:asciiTheme="minorHAnsi" w:hAnsiTheme="minorHAnsi" w:cs="Arial"/>
        </w:rPr>
      </w:pPr>
      <w:r w:rsidRPr="00230B87">
        <w:rPr>
          <w:rFonts w:asciiTheme="minorHAnsi" w:hAnsiTheme="minorHAnsi" w:cs="Arial"/>
          <w:highlight w:val="yellow"/>
        </w:rPr>
        <w:t>[</w:t>
      </w:r>
      <w:r>
        <w:rPr>
          <w:rFonts w:asciiTheme="minorHAnsi" w:hAnsiTheme="minorHAnsi" w:cs="Arial"/>
          <w:highlight w:val="yellow"/>
        </w:rPr>
        <w:t>N</w:t>
      </w:r>
      <w:r w:rsidRPr="00230B87">
        <w:rPr>
          <w:rFonts w:asciiTheme="minorHAnsi" w:hAnsiTheme="minorHAnsi" w:cs="Arial"/>
          <w:highlight w:val="yellow"/>
        </w:rPr>
        <w:t>ame]</w:t>
      </w:r>
      <w:r w:rsidR="00765427" w:rsidRPr="00BB45E9">
        <w:rPr>
          <w:rFonts w:asciiTheme="minorHAnsi" w:hAnsiTheme="minorHAnsi" w:cs="Arial"/>
        </w:rPr>
        <w:t>, Supervisor, Work Zone Safety Section, Indianapolis Traffic Management Center</w:t>
      </w:r>
    </w:p>
    <w:p w14:paraId="2E99F8AA" w14:textId="77777777" w:rsidR="00230B87" w:rsidRPr="00230B87" w:rsidRDefault="00230B87" w:rsidP="003E0E5E">
      <w:pPr>
        <w:keepNext/>
        <w:autoSpaceDE w:val="0"/>
        <w:autoSpaceDN w:val="0"/>
        <w:adjustRightInd w:val="0"/>
        <w:ind w:left="720" w:firstLine="720"/>
        <w:jc w:val="both"/>
        <w:rPr>
          <w:rFonts w:asciiTheme="minorHAnsi" w:hAnsiTheme="minorHAnsi" w:cs="Arial"/>
        </w:rPr>
      </w:pPr>
      <w:r w:rsidRPr="00230B87">
        <w:rPr>
          <w:rFonts w:asciiTheme="minorHAnsi" w:hAnsiTheme="minorHAnsi" w:cs="Arial"/>
          <w:highlight w:val="yellow"/>
        </w:rPr>
        <w:t>[</w:t>
      </w:r>
      <w:r>
        <w:rPr>
          <w:rFonts w:asciiTheme="minorHAnsi" w:hAnsiTheme="minorHAnsi" w:cs="Arial"/>
          <w:highlight w:val="yellow"/>
        </w:rPr>
        <w:t>Name</w:t>
      </w:r>
      <w:r w:rsidR="00CE3E8D">
        <w:rPr>
          <w:rFonts w:asciiTheme="minorHAnsi" w:hAnsiTheme="minorHAnsi" w:cs="Arial"/>
          <w:highlight w:val="yellow"/>
        </w:rPr>
        <w:t>*</w:t>
      </w:r>
      <w:r w:rsidRPr="00230B87">
        <w:rPr>
          <w:rFonts w:asciiTheme="minorHAnsi" w:hAnsiTheme="minorHAnsi" w:cs="Arial"/>
          <w:highlight w:val="yellow"/>
        </w:rPr>
        <w:t>]</w:t>
      </w:r>
      <w:r>
        <w:rPr>
          <w:rFonts w:asciiTheme="minorHAnsi" w:hAnsiTheme="minorHAnsi" w:cs="Arial"/>
        </w:rPr>
        <w:t>, Supervisor, Traffic Control Systems Section, Indianapolis Traffic Management Center</w:t>
      </w:r>
    </w:p>
    <w:p w14:paraId="63E54C81" w14:textId="77777777" w:rsidR="00765427" w:rsidRPr="00230B87" w:rsidRDefault="00230B87" w:rsidP="003E0E5E">
      <w:pPr>
        <w:keepNext/>
        <w:autoSpaceDE w:val="0"/>
        <w:autoSpaceDN w:val="0"/>
        <w:adjustRightInd w:val="0"/>
        <w:ind w:left="720" w:firstLine="720"/>
        <w:jc w:val="both"/>
        <w:rPr>
          <w:rFonts w:asciiTheme="minorHAnsi" w:hAnsiTheme="minorHAnsi" w:cs="Arial"/>
        </w:rPr>
      </w:pPr>
      <w:r w:rsidRPr="00230B87">
        <w:rPr>
          <w:rFonts w:asciiTheme="minorHAnsi" w:hAnsiTheme="minorHAnsi" w:cs="Arial"/>
          <w:smallCaps/>
          <w:highlight w:val="yellow"/>
        </w:rPr>
        <w:t>[</w:t>
      </w:r>
      <w:r>
        <w:rPr>
          <w:rFonts w:asciiTheme="minorHAnsi" w:hAnsiTheme="minorHAnsi" w:cs="Arial"/>
          <w:smallCaps/>
          <w:highlight w:val="yellow"/>
        </w:rPr>
        <w:t>N</w:t>
      </w:r>
      <w:r w:rsidRPr="00230B87">
        <w:rPr>
          <w:rFonts w:asciiTheme="minorHAnsi" w:hAnsiTheme="minorHAnsi" w:cs="Arial"/>
          <w:highlight w:val="yellow"/>
        </w:rPr>
        <w:t>ame</w:t>
      </w:r>
      <w:r w:rsidRPr="00230B87">
        <w:rPr>
          <w:rFonts w:asciiTheme="minorHAnsi" w:hAnsiTheme="minorHAnsi" w:cs="Arial"/>
          <w:smallCaps/>
          <w:highlight w:val="yellow"/>
        </w:rPr>
        <w:t>]</w:t>
      </w:r>
      <w:r w:rsidR="00765427" w:rsidRPr="00230B87">
        <w:rPr>
          <w:rFonts w:asciiTheme="minorHAnsi" w:hAnsiTheme="minorHAnsi" w:cs="Arial"/>
        </w:rPr>
        <w:t xml:space="preserve">, Director, Construction Division, </w:t>
      </w:r>
      <w:r w:rsidRPr="00230B87">
        <w:rPr>
          <w:rFonts w:asciiTheme="minorHAnsi" w:hAnsiTheme="minorHAnsi" w:cs="Arial"/>
          <w:highlight w:val="yellow"/>
        </w:rPr>
        <w:t>[District]</w:t>
      </w:r>
      <w:r w:rsidR="00765427" w:rsidRPr="00230B87">
        <w:rPr>
          <w:rFonts w:asciiTheme="minorHAnsi" w:hAnsiTheme="minorHAnsi" w:cs="Arial"/>
        </w:rPr>
        <w:t xml:space="preserve"> District</w:t>
      </w:r>
    </w:p>
    <w:p w14:paraId="6EB4CAED" w14:textId="77777777" w:rsidR="00765427" w:rsidRPr="00230B87" w:rsidRDefault="00230B87" w:rsidP="003E0E5E">
      <w:pPr>
        <w:keepNext/>
        <w:autoSpaceDE w:val="0"/>
        <w:autoSpaceDN w:val="0"/>
        <w:adjustRightInd w:val="0"/>
        <w:ind w:left="720" w:firstLine="720"/>
        <w:jc w:val="both"/>
        <w:rPr>
          <w:rFonts w:asciiTheme="minorHAnsi" w:hAnsiTheme="minorHAnsi" w:cs="Arial"/>
        </w:rPr>
      </w:pPr>
      <w:r w:rsidRPr="00230B87">
        <w:rPr>
          <w:rFonts w:asciiTheme="minorHAnsi" w:hAnsiTheme="minorHAnsi" w:cs="Arial"/>
          <w:smallCaps/>
          <w:highlight w:val="yellow"/>
        </w:rPr>
        <w:t>[</w:t>
      </w:r>
      <w:r>
        <w:rPr>
          <w:rFonts w:asciiTheme="minorHAnsi" w:hAnsiTheme="minorHAnsi" w:cs="Arial"/>
          <w:smallCaps/>
          <w:highlight w:val="yellow"/>
        </w:rPr>
        <w:t>N</w:t>
      </w:r>
      <w:r w:rsidRPr="00230B87">
        <w:rPr>
          <w:rFonts w:asciiTheme="minorHAnsi" w:hAnsiTheme="minorHAnsi" w:cs="Arial"/>
          <w:highlight w:val="yellow"/>
        </w:rPr>
        <w:t>ame</w:t>
      </w:r>
      <w:r w:rsidRPr="00230B87">
        <w:rPr>
          <w:rFonts w:asciiTheme="minorHAnsi" w:hAnsiTheme="minorHAnsi" w:cs="Arial"/>
          <w:smallCaps/>
          <w:highlight w:val="yellow"/>
        </w:rPr>
        <w:t>]</w:t>
      </w:r>
      <w:r w:rsidR="00765427" w:rsidRPr="00230B87">
        <w:rPr>
          <w:rFonts w:asciiTheme="minorHAnsi" w:hAnsiTheme="minorHAnsi" w:cs="Arial"/>
        </w:rPr>
        <w:t xml:space="preserve">, Director, Technical Services Division, </w:t>
      </w:r>
      <w:r w:rsidRPr="00230B87">
        <w:rPr>
          <w:rFonts w:asciiTheme="minorHAnsi" w:hAnsiTheme="minorHAnsi" w:cs="Arial"/>
          <w:highlight w:val="yellow"/>
        </w:rPr>
        <w:t>[District]</w:t>
      </w:r>
      <w:r w:rsidR="00765427" w:rsidRPr="00230B87">
        <w:rPr>
          <w:rFonts w:asciiTheme="minorHAnsi" w:hAnsiTheme="minorHAnsi" w:cs="Arial"/>
        </w:rPr>
        <w:t xml:space="preserve"> District</w:t>
      </w:r>
    </w:p>
    <w:p w14:paraId="28D9CCAD" w14:textId="77777777" w:rsidR="00765427" w:rsidRPr="00230B87" w:rsidRDefault="00230B87" w:rsidP="003E0E5E">
      <w:pPr>
        <w:keepNext/>
        <w:autoSpaceDE w:val="0"/>
        <w:autoSpaceDN w:val="0"/>
        <w:adjustRightInd w:val="0"/>
        <w:ind w:left="720" w:firstLine="720"/>
        <w:jc w:val="both"/>
        <w:rPr>
          <w:rFonts w:asciiTheme="minorHAnsi" w:hAnsiTheme="minorHAnsi" w:cs="Arial"/>
        </w:rPr>
      </w:pPr>
      <w:r w:rsidRPr="00230B87">
        <w:rPr>
          <w:rFonts w:asciiTheme="minorHAnsi" w:hAnsiTheme="minorHAnsi" w:cs="Arial"/>
          <w:smallCaps/>
          <w:highlight w:val="yellow"/>
        </w:rPr>
        <w:t>[</w:t>
      </w:r>
      <w:r>
        <w:rPr>
          <w:rFonts w:asciiTheme="minorHAnsi" w:hAnsiTheme="minorHAnsi" w:cs="Arial"/>
          <w:smallCaps/>
          <w:highlight w:val="yellow"/>
        </w:rPr>
        <w:t>N</w:t>
      </w:r>
      <w:r w:rsidRPr="00230B87">
        <w:rPr>
          <w:rFonts w:asciiTheme="minorHAnsi" w:hAnsiTheme="minorHAnsi" w:cs="Arial"/>
          <w:highlight w:val="yellow"/>
        </w:rPr>
        <w:t>ame</w:t>
      </w:r>
      <w:r w:rsidRPr="00230B87">
        <w:rPr>
          <w:rFonts w:asciiTheme="minorHAnsi" w:hAnsiTheme="minorHAnsi" w:cs="Arial"/>
          <w:smallCaps/>
          <w:highlight w:val="yellow"/>
        </w:rPr>
        <w:t>]</w:t>
      </w:r>
      <w:r w:rsidRPr="00230B87">
        <w:rPr>
          <w:rFonts w:asciiTheme="minorHAnsi" w:hAnsiTheme="minorHAnsi" w:cs="Arial"/>
        </w:rPr>
        <w:t xml:space="preserve">, </w:t>
      </w:r>
      <w:r w:rsidR="00765427" w:rsidRPr="00230B87">
        <w:rPr>
          <w:rFonts w:asciiTheme="minorHAnsi" w:hAnsiTheme="minorHAnsi" w:cs="Arial"/>
        </w:rPr>
        <w:t xml:space="preserve">Director, Highway Maintenance Division, </w:t>
      </w:r>
      <w:r w:rsidRPr="00230B87">
        <w:rPr>
          <w:rFonts w:asciiTheme="minorHAnsi" w:hAnsiTheme="minorHAnsi" w:cs="Arial"/>
          <w:highlight w:val="yellow"/>
        </w:rPr>
        <w:t>[District]</w:t>
      </w:r>
      <w:r w:rsidR="00765427" w:rsidRPr="00230B87">
        <w:rPr>
          <w:rFonts w:asciiTheme="minorHAnsi" w:hAnsiTheme="minorHAnsi" w:cs="Arial"/>
        </w:rPr>
        <w:t xml:space="preserve"> District</w:t>
      </w:r>
    </w:p>
    <w:p w14:paraId="468DD5F3" w14:textId="77777777" w:rsidR="00765427" w:rsidRPr="00230B87" w:rsidRDefault="00230B87" w:rsidP="003E0E5E">
      <w:pPr>
        <w:keepNext/>
        <w:autoSpaceDE w:val="0"/>
        <w:autoSpaceDN w:val="0"/>
        <w:adjustRightInd w:val="0"/>
        <w:ind w:left="720" w:firstLine="720"/>
        <w:jc w:val="both"/>
        <w:rPr>
          <w:rFonts w:asciiTheme="minorHAnsi" w:hAnsiTheme="minorHAnsi" w:cs="Arial"/>
        </w:rPr>
      </w:pPr>
      <w:r w:rsidRPr="00230B87">
        <w:rPr>
          <w:rFonts w:asciiTheme="minorHAnsi" w:hAnsiTheme="minorHAnsi" w:cs="Arial"/>
          <w:smallCaps/>
          <w:highlight w:val="yellow"/>
        </w:rPr>
        <w:t>[</w:t>
      </w:r>
      <w:r>
        <w:rPr>
          <w:rFonts w:asciiTheme="minorHAnsi" w:hAnsiTheme="minorHAnsi" w:cs="Arial"/>
          <w:smallCaps/>
          <w:highlight w:val="yellow"/>
        </w:rPr>
        <w:t>N</w:t>
      </w:r>
      <w:r w:rsidRPr="00230B87">
        <w:rPr>
          <w:rFonts w:asciiTheme="minorHAnsi" w:hAnsiTheme="minorHAnsi" w:cs="Arial"/>
          <w:highlight w:val="yellow"/>
        </w:rPr>
        <w:t>ame</w:t>
      </w:r>
      <w:r w:rsidRPr="00230B87">
        <w:rPr>
          <w:rFonts w:asciiTheme="minorHAnsi" w:hAnsiTheme="minorHAnsi" w:cs="Arial"/>
          <w:smallCaps/>
          <w:highlight w:val="yellow"/>
        </w:rPr>
        <w:t>]</w:t>
      </w:r>
      <w:r w:rsidRPr="00230B87">
        <w:rPr>
          <w:rFonts w:asciiTheme="minorHAnsi" w:hAnsiTheme="minorHAnsi" w:cs="Arial"/>
        </w:rPr>
        <w:t xml:space="preserve">, </w:t>
      </w:r>
      <w:r w:rsidR="00765427" w:rsidRPr="00230B87">
        <w:rPr>
          <w:rFonts w:asciiTheme="minorHAnsi" w:hAnsiTheme="minorHAnsi" w:cs="Arial"/>
        </w:rPr>
        <w:t xml:space="preserve">Manager, Design, Production Division, </w:t>
      </w:r>
      <w:r w:rsidRPr="00230B87">
        <w:rPr>
          <w:rFonts w:asciiTheme="minorHAnsi" w:hAnsiTheme="minorHAnsi" w:cs="Arial"/>
          <w:highlight w:val="yellow"/>
        </w:rPr>
        <w:t>[District]</w:t>
      </w:r>
      <w:r w:rsidR="00765427" w:rsidRPr="00230B87">
        <w:rPr>
          <w:rFonts w:asciiTheme="minorHAnsi" w:hAnsiTheme="minorHAnsi" w:cs="Arial"/>
        </w:rPr>
        <w:t xml:space="preserve"> District</w:t>
      </w:r>
    </w:p>
    <w:p w14:paraId="4A55A198" w14:textId="77777777" w:rsidR="00765427" w:rsidRPr="00230B87" w:rsidRDefault="00230B87" w:rsidP="003E0E5E">
      <w:pPr>
        <w:keepNext/>
        <w:autoSpaceDE w:val="0"/>
        <w:autoSpaceDN w:val="0"/>
        <w:adjustRightInd w:val="0"/>
        <w:ind w:left="720" w:firstLine="720"/>
        <w:jc w:val="both"/>
        <w:rPr>
          <w:rFonts w:asciiTheme="minorHAnsi" w:hAnsiTheme="minorHAnsi" w:cs="Arial"/>
        </w:rPr>
      </w:pPr>
      <w:r w:rsidRPr="00230B87">
        <w:rPr>
          <w:rFonts w:asciiTheme="minorHAnsi" w:hAnsiTheme="minorHAnsi" w:cs="Arial"/>
          <w:smallCaps/>
          <w:highlight w:val="yellow"/>
        </w:rPr>
        <w:t>[</w:t>
      </w:r>
      <w:r>
        <w:rPr>
          <w:rFonts w:asciiTheme="minorHAnsi" w:hAnsiTheme="minorHAnsi" w:cs="Arial"/>
          <w:smallCaps/>
          <w:highlight w:val="yellow"/>
        </w:rPr>
        <w:t>N</w:t>
      </w:r>
      <w:r w:rsidRPr="00230B87">
        <w:rPr>
          <w:rFonts w:asciiTheme="minorHAnsi" w:hAnsiTheme="minorHAnsi" w:cs="Arial"/>
          <w:highlight w:val="yellow"/>
        </w:rPr>
        <w:t>ame</w:t>
      </w:r>
      <w:r w:rsidRPr="00230B87">
        <w:rPr>
          <w:rFonts w:asciiTheme="minorHAnsi" w:hAnsiTheme="minorHAnsi" w:cs="Arial"/>
          <w:smallCaps/>
          <w:highlight w:val="yellow"/>
        </w:rPr>
        <w:t>]</w:t>
      </w:r>
      <w:r w:rsidRPr="00230B87">
        <w:rPr>
          <w:rFonts w:asciiTheme="minorHAnsi" w:hAnsiTheme="minorHAnsi" w:cs="Arial"/>
        </w:rPr>
        <w:t xml:space="preserve">, </w:t>
      </w:r>
      <w:r w:rsidR="00765427" w:rsidRPr="00230B87">
        <w:rPr>
          <w:rFonts w:asciiTheme="minorHAnsi" w:hAnsiTheme="minorHAnsi" w:cs="Arial"/>
        </w:rPr>
        <w:t xml:space="preserve">Manager, Traffic, Technical Services Division, </w:t>
      </w:r>
      <w:r w:rsidRPr="00230B87">
        <w:rPr>
          <w:rFonts w:asciiTheme="minorHAnsi" w:hAnsiTheme="minorHAnsi" w:cs="Arial"/>
          <w:highlight w:val="yellow"/>
        </w:rPr>
        <w:t>[District]</w:t>
      </w:r>
      <w:r w:rsidR="00765427" w:rsidRPr="00230B87">
        <w:rPr>
          <w:rFonts w:asciiTheme="minorHAnsi" w:hAnsiTheme="minorHAnsi" w:cs="Arial"/>
        </w:rPr>
        <w:t xml:space="preserve"> District</w:t>
      </w:r>
    </w:p>
    <w:p w14:paraId="522527A6" w14:textId="77777777" w:rsidR="00765427" w:rsidRPr="00230B87" w:rsidRDefault="00230B87" w:rsidP="003E0E5E">
      <w:pPr>
        <w:keepNext/>
        <w:autoSpaceDE w:val="0"/>
        <w:autoSpaceDN w:val="0"/>
        <w:adjustRightInd w:val="0"/>
        <w:ind w:left="720" w:firstLine="720"/>
        <w:jc w:val="both"/>
        <w:rPr>
          <w:rFonts w:asciiTheme="minorHAnsi" w:hAnsiTheme="minorHAnsi" w:cs="Arial"/>
        </w:rPr>
      </w:pPr>
      <w:r w:rsidRPr="00230B87">
        <w:rPr>
          <w:rFonts w:asciiTheme="minorHAnsi" w:hAnsiTheme="minorHAnsi" w:cs="Arial"/>
          <w:smallCaps/>
          <w:highlight w:val="yellow"/>
        </w:rPr>
        <w:t>[</w:t>
      </w:r>
      <w:r>
        <w:rPr>
          <w:rFonts w:asciiTheme="minorHAnsi" w:hAnsiTheme="minorHAnsi" w:cs="Arial"/>
          <w:smallCaps/>
          <w:highlight w:val="yellow"/>
        </w:rPr>
        <w:t>N</w:t>
      </w:r>
      <w:r w:rsidRPr="00230B87">
        <w:rPr>
          <w:rFonts w:asciiTheme="minorHAnsi" w:hAnsiTheme="minorHAnsi" w:cs="Arial"/>
          <w:highlight w:val="yellow"/>
        </w:rPr>
        <w:t>ame</w:t>
      </w:r>
      <w:r w:rsidRPr="00230B87">
        <w:rPr>
          <w:rFonts w:asciiTheme="minorHAnsi" w:hAnsiTheme="minorHAnsi" w:cs="Arial"/>
          <w:smallCaps/>
          <w:highlight w:val="yellow"/>
        </w:rPr>
        <w:t>]</w:t>
      </w:r>
      <w:r w:rsidRPr="00230B87">
        <w:rPr>
          <w:rFonts w:asciiTheme="minorHAnsi" w:hAnsiTheme="minorHAnsi" w:cs="Arial"/>
        </w:rPr>
        <w:t xml:space="preserve">, </w:t>
      </w:r>
      <w:r w:rsidR="00765427" w:rsidRPr="00230B87">
        <w:rPr>
          <w:rFonts w:asciiTheme="minorHAnsi" w:hAnsiTheme="minorHAnsi" w:cs="Arial"/>
        </w:rPr>
        <w:t xml:space="preserve">Project Manager, Production Division; </w:t>
      </w:r>
      <w:r w:rsidRPr="00230B87">
        <w:rPr>
          <w:rFonts w:asciiTheme="minorHAnsi" w:hAnsiTheme="minorHAnsi" w:cs="Arial"/>
          <w:highlight w:val="yellow"/>
        </w:rPr>
        <w:t>[District]</w:t>
      </w:r>
      <w:r w:rsidR="00765427" w:rsidRPr="00230B87">
        <w:rPr>
          <w:rFonts w:asciiTheme="minorHAnsi" w:hAnsiTheme="minorHAnsi" w:cs="Arial"/>
        </w:rPr>
        <w:t xml:space="preserve"> District</w:t>
      </w:r>
    </w:p>
    <w:p w14:paraId="766EE690" w14:textId="77777777" w:rsidR="00765427" w:rsidRDefault="00230B87" w:rsidP="003E0E5E">
      <w:pPr>
        <w:keepNext/>
        <w:autoSpaceDE w:val="0"/>
        <w:autoSpaceDN w:val="0"/>
        <w:adjustRightInd w:val="0"/>
        <w:ind w:left="720" w:firstLine="720"/>
        <w:jc w:val="both"/>
        <w:rPr>
          <w:rFonts w:asciiTheme="minorHAnsi" w:hAnsiTheme="minorHAnsi" w:cs="Arial"/>
        </w:rPr>
      </w:pPr>
      <w:r w:rsidRPr="00230B87">
        <w:rPr>
          <w:rFonts w:asciiTheme="minorHAnsi" w:hAnsiTheme="minorHAnsi" w:cs="Arial"/>
          <w:smallCaps/>
          <w:highlight w:val="yellow"/>
        </w:rPr>
        <w:t>[</w:t>
      </w:r>
      <w:r>
        <w:rPr>
          <w:rFonts w:asciiTheme="minorHAnsi" w:hAnsiTheme="minorHAnsi" w:cs="Arial"/>
          <w:smallCaps/>
          <w:highlight w:val="yellow"/>
        </w:rPr>
        <w:t>N</w:t>
      </w:r>
      <w:r w:rsidRPr="00230B87">
        <w:rPr>
          <w:rFonts w:asciiTheme="minorHAnsi" w:hAnsiTheme="minorHAnsi" w:cs="Arial"/>
          <w:highlight w:val="yellow"/>
        </w:rPr>
        <w:t>ame</w:t>
      </w:r>
      <w:r w:rsidRPr="00230B87">
        <w:rPr>
          <w:rFonts w:asciiTheme="minorHAnsi" w:hAnsiTheme="minorHAnsi" w:cs="Arial"/>
          <w:smallCaps/>
          <w:highlight w:val="yellow"/>
        </w:rPr>
        <w:t>]</w:t>
      </w:r>
      <w:r w:rsidRPr="00230B87">
        <w:rPr>
          <w:rFonts w:asciiTheme="minorHAnsi" w:hAnsiTheme="minorHAnsi" w:cs="Arial"/>
        </w:rPr>
        <w:t xml:space="preserve">, </w:t>
      </w:r>
      <w:r w:rsidR="00765427" w:rsidRPr="00230B87">
        <w:rPr>
          <w:rFonts w:asciiTheme="minorHAnsi" w:hAnsiTheme="minorHAnsi" w:cs="Arial"/>
        </w:rPr>
        <w:t xml:space="preserve">District Public Information Officer, </w:t>
      </w:r>
      <w:r w:rsidRPr="00230B87">
        <w:rPr>
          <w:rFonts w:asciiTheme="minorHAnsi" w:hAnsiTheme="minorHAnsi" w:cs="Arial"/>
          <w:highlight w:val="yellow"/>
        </w:rPr>
        <w:t>[District]</w:t>
      </w:r>
      <w:r w:rsidR="00765427" w:rsidRPr="00230B87">
        <w:rPr>
          <w:rFonts w:asciiTheme="minorHAnsi" w:hAnsiTheme="minorHAnsi" w:cs="Arial"/>
        </w:rPr>
        <w:t xml:space="preserve"> District</w:t>
      </w:r>
    </w:p>
    <w:p w14:paraId="17902BA9" w14:textId="77777777" w:rsidR="00144EFF" w:rsidRPr="00484C2D" w:rsidRDefault="00144EFF" w:rsidP="003E0E5E">
      <w:pPr>
        <w:keepNext/>
        <w:autoSpaceDE w:val="0"/>
        <w:autoSpaceDN w:val="0"/>
        <w:adjustRightInd w:val="0"/>
        <w:ind w:left="720" w:firstLine="720"/>
        <w:jc w:val="both"/>
        <w:rPr>
          <w:rFonts w:asciiTheme="minorHAnsi" w:hAnsiTheme="minorHAnsi" w:cs="Arial"/>
          <w:highlight w:val="yellow"/>
        </w:rPr>
      </w:pPr>
      <w:r w:rsidRPr="00484C2D">
        <w:rPr>
          <w:rFonts w:asciiTheme="minorHAnsi" w:hAnsiTheme="minorHAnsi" w:cs="Arial"/>
          <w:highlight w:val="yellow"/>
        </w:rPr>
        <w:t>[</w:t>
      </w:r>
      <w:proofErr w:type="spellStart"/>
      <w:r w:rsidRPr="00484C2D">
        <w:rPr>
          <w:rFonts w:asciiTheme="minorHAnsi" w:hAnsiTheme="minorHAnsi" w:cs="Arial"/>
          <w:highlight w:val="yellow"/>
        </w:rPr>
        <w:t>FHWA</w:t>
      </w:r>
      <w:r w:rsidR="00484C2D" w:rsidRPr="00484C2D">
        <w:rPr>
          <w:rFonts w:asciiTheme="minorHAnsi" w:hAnsiTheme="minorHAnsi" w:cs="Arial"/>
          <w:highlight w:val="yellow"/>
        </w:rPr>
        <w:t>Contact</w:t>
      </w:r>
      <w:proofErr w:type="spellEnd"/>
      <w:r w:rsidR="00CE3E8D">
        <w:rPr>
          <w:rFonts w:asciiTheme="minorHAnsi" w:hAnsiTheme="minorHAnsi" w:cs="Arial"/>
          <w:highlight w:val="yellow"/>
        </w:rPr>
        <w:t>*</w:t>
      </w:r>
      <w:r w:rsidR="00484C2D" w:rsidRPr="00484C2D">
        <w:rPr>
          <w:rFonts w:asciiTheme="minorHAnsi" w:hAnsiTheme="minorHAnsi" w:cs="Arial"/>
          <w:highlight w:val="yellow"/>
        </w:rPr>
        <w:t>]</w:t>
      </w:r>
    </w:p>
    <w:p w14:paraId="10E7A3ED" w14:textId="77777777" w:rsidR="00144EFF" w:rsidRPr="00484C2D" w:rsidRDefault="00144EFF" w:rsidP="003E0E5E">
      <w:pPr>
        <w:keepNext/>
        <w:autoSpaceDE w:val="0"/>
        <w:autoSpaceDN w:val="0"/>
        <w:adjustRightInd w:val="0"/>
        <w:ind w:left="720" w:firstLine="720"/>
        <w:jc w:val="both"/>
        <w:rPr>
          <w:rFonts w:asciiTheme="minorHAnsi" w:hAnsiTheme="minorHAnsi" w:cs="Arial"/>
          <w:highlight w:val="yellow"/>
        </w:rPr>
      </w:pPr>
      <w:r w:rsidRPr="00484C2D">
        <w:rPr>
          <w:rFonts w:asciiTheme="minorHAnsi" w:hAnsiTheme="minorHAnsi" w:cs="Arial"/>
          <w:highlight w:val="yellow"/>
        </w:rPr>
        <w:t>[</w:t>
      </w:r>
      <w:proofErr w:type="spellStart"/>
      <w:r w:rsidRPr="00484C2D">
        <w:rPr>
          <w:rFonts w:asciiTheme="minorHAnsi" w:hAnsiTheme="minorHAnsi" w:cs="Arial"/>
          <w:highlight w:val="yellow"/>
        </w:rPr>
        <w:t>RequestPreparer</w:t>
      </w:r>
      <w:proofErr w:type="spellEnd"/>
      <w:r w:rsidR="00CE3E8D">
        <w:rPr>
          <w:rFonts w:asciiTheme="minorHAnsi" w:hAnsiTheme="minorHAnsi" w:cs="Arial"/>
          <w:highlight w:val="yellow"/>
        </w:rPr>
        <w:t>*</w:t>
      </w:r>
      <w:r w:rsidRPr="00484C2D">
        <w:rPr>
          <w:rFonts w:asciiTheme="minorHAnsi" w:hAnsiTheme="minorHAnsi" w:cs="Arial"/>
          <w:highlight w:val="yellow"/>
        </w:rPr>
        <w:t>]</w:t>
      </w:r>
    </w:p>
    <w:p w14:paraId="2188710C" w14:textId="77777777" w:rsidR="00484C2D" w:rsidRDefault="00484C2D" w:rsidP="008E43D7">
      <w:pPr>
        <w:autoSpaceDE w:val="0"/>
        <w:autoSpaceDN w:val="0"/>
        <w:adjustRightInd w:val="0"/>
        <w:ind w:left="720" w:firstLine="720"/>
        <w:jc w:val="both"/>
        <w:rPr>
          <w:rFonts w:asciiTheme="minorHAnsi" w:hAnsiTheme="minorHAnsi" w:cs="Arial"/>
        </w:rPr>
      </w:pPr>
      <w:r w:rsidRPr="00484C2D">
        <w:rPr>
          <w:rFonts w:asciiTheme="minorHAnsi" w:hAnsiTheme="minorHAnsi" w:cs="Arial"/>
          <w:highlight w:val="yellow"/>
        </w:rPr>
        <w:t>[Others</w:t>
      </w:r>
      <w:r w:rsidR="00CE3E8D">
        <w:rPr>
          <w:rFonts w:asciiTheme="minorHAnsi" w:hAnsiTheme="minorHAnsi" w:cs="Arial"/>
          <w:highlight w:val="yellow"/>
        </w:rPr>
        <w:t>*</w:t>
      </w:r>
      <w:r w:rsidRPr="00484C2D">
        <w:rPr>
          <w:rFonts w:asciiTheme="minorHAnsi" w:hAnsiTheme="minorHAnsi" w:cs="Arial"/>
          <w:highlight w:val="yellow"/>
        </w:rPr>
        <w:t>]</w:t>
      </w:r>
    </w:p>
    <w:p w14:paraId="0A65AACF" w14:textId="77777777" w:rsidR="00230B87" w:rsidRDefault="00230B87" w:rsidP="008E43D7">
      <w:pPr>
        <w:autoSpaceDE w:val="0"/>
        <w:autoSpaceDN w:val="0"/>
        <w:adjustRightInd w:val="0"/>
        <w:ind w:left="720" w:firstLine="720"/>
        <w:jc w:val="both"/>
        <w:rPr>
          <w:rFonts w:asciiTheme="minorHAnsi" w:hAnsiTheme="minorHAnsi" w:cs="Arial"/>
        </w:rPr>
      </w:pPr>
    </w:p>
    <w:p w14:paraId="79568BAE" w14:textId="77777777" w:rsidR="006754BF" w:rsidRDefault="006754BF" w:rsidP="008E43D7">
      <w:pPr>
        <w:autoSpaceDE w:val="0"/>
        <w:autoSpaceDN w:val="0"/>
        <w:adjustRightInd w:val="0"/>
        <w:ind w:left="720" w:firstLine="720"/>
        <w:jc w:val="both"/>
        <w:rPr>
          <w:rFonts w:asciiTheme="minorHAnsi" w:hAnsiTheme="minorHAnsi" w:cs="Arial"/>
        </w:rPr>
      </w:pPr>
    </w:p>
    <w:p w14:paraId="0839932B" w14:textId="77777777" w:rsidR="00E17D95" w:rsidRDefault="00E17D95">
      <w:pPr>
        <w:rPr>
          <w:rFonts w:asciiTheme="minorHAnsi" w:hAnsiTheme="minorHAnsi" w:cs="Arial"/>
          <w:highlight w:val="yellow"/>
        </w:rPr>
      </w:pPr>
      <w:r>
        <w:rPr>
          <w:rFonts w:asciiTheme="minorHAnsi" w:hAnsiTheme="minorHAnsi" w:cs="Arial"/>
          <w:highlight w:val="yellow"/>
        </w:rPr>
        <w:br w:type="page"/>
      </w:r>
    </w:p>
    <w:p w14:paraId="23CF7CF7" w14:textId="77777777" w:rsidR="006754BF" w:rsidRDefault="00144EFF" w:rsidP="006754BF">
      <w:pPr>
        <w:autoSpaceDE w:val="0"/>
        <w:autoSpaceDN w:val="0"/>
        <w:adjustRightInd w:val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lastRenderedPageBreak/>
        <w:t>FIELD DESCRIPTIONS</w:t>
      </w:r>
    </w:p>
    <w:p w14:paraId="69F9C6E0" w14:textId="77777777" w:rsidR="00E17D95" w:rsidRDefault="00E17D95" w:rsidP="006754BF">
      <w:pPr>
        <w:autoSpaceDE w:val="0"/>
        <w:autoSpaceDN w:val="0"/>
        <w:adjustRightInd w:val="0"/>
        <w:rPr>
          <w:rFonts w:asciiTheme="minorHAnsi" w:hAnsiTheme="minorHAnsi" w:cs="Arial"/>
          <w:i/>
        </w:rPr>
      </w:pPr>
      <w:r w:rsidRPr="00E17D95">
        <w:rPr>
          <w:rFonts w:asciiTheme="minorHAnsi" w:hAnsiTheme="minorHAnsi" w:cs="Arial"/>
          <w:i/>
        </w:rPr>
        <w:t>(Do not include this page in the submittal)</w:t>
      </w:r>
    </w:p>
    <w:p w14:paraId="2E4F7397" w14:textId="77777777" w:rsidR="002C26F6" w:rsidRDefault="002C26F6" w:rsidP="006754BF">
      <w:pPr>
        <w:autoSpaceDE w:val="0"/>
        <w:autoSpaceDN w:val="0"/>
        <w:adjustRightInd w:val="0"/>
        <w:rPr>
          <w:rFonts w:asciiTheme="minorHAnsi" w:hAnsiTheme="minorHAnsi" w:cs="Arial"/>
          <w:i/>
        </w:rPr>
      </w:pPr>
    </w:p>
    <w:p w14:paraId="39123721" w14:textId="77777777" w:rsidR="002C26F6" w:rsidRPr="002C26F6" w:rsidRDefault="002C26F6" w:rsidP="006754BF">
      <w:pPr>
        <w:autoSpaceDE w:val="0"/>
        <w:autoSpaceDN w:val="0"/>
        <w:adjustRightInd w:val="0"/>
        <w:rPr>
          <w:rFonts w:asciiTheme="minorHAnsi" w:hAnsiTheme="minorHAnsi" w:cs="Arial"/>
        </w:rPr>
      </w:pPr>
      <w:r w:rsidRPr="002C26F6">
        <w:rPr>
          <w:rFonts w:asciiTheme="minorHAnsi" w:hAnsiTheme="minorHAnsi" w:cs="Arial"/>
        </w:rPr>
        <w:t>Field</w:t>
      </w:r>
      <w:r>
        <w:rPr>
          <w:rFonts w:asciiTheme="minorHAnsi" w:hAnsiTheme="minorHAnsi" w:cs="Arial"/>
        </w:rPr>
        <w:t>s may be expanded to multiple lines as needed.</w:t>
      </w:r>
    </w:p>
    <w:p w14:paraId="0AD9CD93" w14:textId="77777777" w:rsidR="00E17D95" w:rsidRDefault="00E17D95" w:rsidP="006754BF">
      <w:pPr>
        <w:autoSpaceDE w:val="0"/>
        <w:autoSpaceDN w:val="0"/>
        <w:adjustRightInd w:val="0"/>
        <w:rPr>
          <w:rFonts w:asciiTheme="minorHAnsi" w:hAnsiTheme="minorHAnsi" w:cs="Arial"/>
        </w:rPr>
      </w:pPr>
    </w:p>
    <w:p w14:paraId="60B0390C" w14:textId="77777777" w:rsidR="00E17D95" w:rsidRPr="00E17D95" w:rsidRDefault="00E17D95" w:rsidP="00E17D95">
      <w:pPr>
        <w:tabs>
          <w:tab w:val="left" w:leader="dot" w:pos="4320"/>
        </w:tabs>
        <w:autoSpaceDE w:val="0"/>
        <w:autoSpaceDN w:val="0"/>
        <w:adjustRightInd w:val="0"/>
        <w:spacing w:after="120"/>
        <w:ind w:left="4320" w:hanging="4320"/>
        <w:rPr>
          <w:rFonts w:asciiTheme="minorHAnsi" w:hAnsiTheme="minorHAnsi" w:cs="Arial"/>
        </w:rPr>
      </w:pPr>
      <w:r>
        <w:rPr>
          <w:rFonts w:asciiTheme="minorHAnsi" w:hAnsiTheme="minorHAnsi" w:cs="Arial"/>
          <w:highlight w:val="yellow"/>
        </w:rPr>
        <w:t>[</w:t>
      </w:r>
      <w:proofErr w:type="spellStart"/>
      <w:r>
        <w:rPr>
          <w:rFonts w:asciiTheme="minorHAnsi" w:hAnsiTheme="minorHAnsi" w:cs="Arial"/>
          <w:highlight w:val="yellow"/>
        </w:rPr>
        <w:t>ProjectDescription</w:t>
      </w:r>
      <w:proofErr w:type="spellEnd"/>
      <w:r>
        <w:rPr>
          <w:rFonts w:asciiTheme="minorHAnsi" w:hAnsiTheme="minorHAnsi" w:cs="Arial"/>
          <w:highlight w:val="yellow"/>
        </w:rPr>
        <w:t>]</w:t>
      </w:r>
      <w:r w:rsidRPr="00E17D95">
        <w:rPr>
          <w:rFonts w:asciiTheme="minorHAnsi" w:hAnsiTheme="minorHAnsi" w:cs="Arial"/>
        </w:rPr>
        <w:tab/>
      </w:r>
      <w:r w:rsidR="007E1D18">
        <w:rPr>
          <w:rFonts w:asciiTheme="minorHAnsi" w:hAnsiTheme="minorHAnsi" w:cs="Arial"/>
        </w:rPr>
        <w:t>Description of the type of project, work involved and location.</w:t>
      </w:r>
    </w:p>
    <w:p w14:paraId="6389677C" w14:textId="77777777" w:rsidR="00E17D95" w:rsidRPr="00E17D95" w:rsidRDefault="00CE3E8D" w:rsidP="00E17D95">
      <w:pPr>
        <w:tabs>
          <w:tab w:val="left" w:leader="dot" w:pos="4320"/>
        </w:tabs>
        <w:autoSpaceDE w:val="0"/>
        <w:autoSpaceDN w:val="0"/>
        <w:adjustRightInd w:val="0"/>
        <w:spacing w:after="120"/>
        <w:ind w:left="4320" w:hanging="4320"/>
        <w:rPr>
          <w:rFonts w:asciiTheme="minorHAnsi" w:hAnsiTheme="minorHAnsi" w:cs="Arial"/>
          <w:highlight w:val="yellow"/>
        </w:rPr>
      </w:pPr>
      <w:r w:rsidRPr="00BB45E9">
        <w:rPr>
          <w:rFonts w:asciiTheme="minorHAnsi" w:hAnsiTheme="minorHAnsi" w:cs="Arial"/>
          <w:highlight w:val="yellow"/>
        </w:rPr>
        <w:t xml:space="preserve"> </w:t>
      </w:r>
      <w:r w:rsidR="00E17D95" w:rsidRPr="00BB45E9">
        <w:rPr>
          <w:rFonts w:asciiTheme="minorHAnsi" w:hAnsiTheme="minorHAnsi" w:cs="Arial"/>
          <w:highlight w:val="yellow"/>
        </w:rPr>
        <w:t>[Direction</w:t>
      </w:r>
      <w:r w:rsidR="00E17D95">
        <w:rPr>
          <w:rFonts w:asciiTheme="minorHAnsi" w:hAnsiTheme="minorHAnsi" w:cs="Arial"/>
          <w:highlight w:val="yellow"/>
        </w:rPr>
        <w:t>(s)</w:t>
      </w:r>
      <w:r w:rsidR="00E17D95" w:rsidRPr="00BB45E9">
        <w:rPr>
          <w:rFonts w:asciiTheme="minorHAnsi" w:hAnsiTheme="minorHAnsi" w:cs="Arial"/>
          <w:highlight w:val="yellow"/>
        </w:rPr>
        <w:t>]</w:t>
      </w:r>
      <w:r w:rsidR="007E1D18">
        <w:rPr>
          <w:rFonts w:asciiTheme="minorHAnsi" w:hAnsiTheme="minorHAnsi" w:cs="Arial"/>
        </w:rPr>
        <w:tab/>
        <w:t>One or more of the following: northbound, southbound, eastbound or westbound.</w:t>
      </w:r>
    </w:p>
    <w:p w14:paraId="2953EFFE" w14:textId="77777777" w:rsidR="00E17D95" w:rsidRPr="00E17D95" w:rsidRDefault="00E17D95" w:rsidP="00E17D95">
      <w:pPr>
        <w:tabs>
          <w:tab w:val="left" w:leader="dot" w:pos="4320"/>
        </w:tabs>
        <w:autoSpaceDE w:val="0"/>
        <w:autoSpaceDN w:val="0"/>
        <w:adjustRightInd w:val="0"/>
        <w:spacing w:after="120"/>
        <w:ind w:left="4320" w:hanging="4320"/>
        <w:rPr>
          <w:rFonts w:asciiTheme="minorHAnsi" w:hAnsiTheme="minorHAnsi" w:cs="Arial"/>
          <w:highlight w:val="yellow"/>
        </w:rPr>
      </w:pPr>
      <w:r w:rsidRPr="00BB45E9">
        <w:rPr>
          <w:rFonts w:asciiTheme="minorHAnsi" w:hAnsiTheme="minorHAnsi" w:cs="Arial"/>
          <w:highlight w:val="yellow"/>
        </w:rPr>
        <w:t>[Location]</w:t>
      </w:r>
      <w:r w:rsidR="007E1D18">
        <w:rPr>
          <w:rFonts w:asciiTheme="minorHAnsi" w:hAnsiTheme="minorHAnsi" w:cs="Arial"/>
        </w:rPr>
        <w:tab/>
        <w:t>Description of the location of</w:t>
      </w:r>
      <w:r w:rsidR="00CE3E8D">
        <w:rPr>
          <w:rFonts w:asciiTheme="minorHAnsi" w:hAnsiTheme="minorHAnsi" w:cs="Arial"/>
        </w:rPr>
        <w:t xml:space="preserve"> relative to</w:t>
      </w:r>
      <w:r w:rsidR="007E1D18">
        <w:rPr>
          <w:rFonts w:asciiTheme="minorHAnsi" w:hAnsiTheme="minorHAnsi" w:cs="Arial"/>
        </w:rPr>
        <w:t xml:space="preserve"> crossing roadwa</w:t>
      </w:r>
      <w:r w:rsidR="00CE3E8D">
        <w:rPr>
          <w:rFonts w:asciiTheme="minorHAnsi" w:hAnsiTheme="minorHAnsi" w:cs="Arial"/>
        </w:rPr>
        <w:t>ys</w:t>
      </w:r>
      <w:r w:rsidR="007E1D18">
        <w:rPr>
          <w:rFonts w:asciiTheme="minorHAnsi" w:hAnsiTheme="minorHAnsi" w:cs="Arial"/>
        </w:rPr>
        <w:t>, crossing railwa</w:t>
      </w:r>
      <w:r w:rsidR="00CE3E8D">
        <w:rPr>
          <w:rFonts w:asciiTheme="minorHAnsi" w:hAnsiTheme="minorHAnsi" w:cs="Arial"/>
        </w:rPr>
        <w:t>ys</w:t>
      </w:r>
      <w:r w:rsidR="007E1D18">
        <w:rPr>
          <w:rFonts w:asciiTheme="minorHAnsi" w:hAnsiTheme="minorHAnsi" w:cs="Arial"/>
        </w:rPr>
        <w:t>, crossing stream</w:t>
      </w:r>
      <w:r w:rsidR="00CE3E8D">
        <w:rPr>
          <w:rFonts w:asciiTheme="minorHAnsi" w:hAnsiTheme="minorHAnsi" w:cs="Arial"/>
        </w:rPr>
        <w:t>s</w:t>
      </w:r>
      <w:r w:rsidR="007E1D18">
        <w:rPr>
          <w:rFonts w:asciiTheme="minorHAnsi" w:hAnsiTheme="minorHAnsi" w:cs="Arial"/>
        </w:rPr>
        <w:t>, entrance and exit ramps</w:t>
      </w:r>
      <w:r w:rsidR="00CE3E8D">
        <w:rPr>
          <w:rFonts w:asciiTheme="minorHAnsi" w:hAnsiTheme="minorHAnsi" w:cs="Arial"/>
        </w:rPr>
        <w:t>, etc</w:t>
      </w:r>
      <w:r w:rsidR="007E1D18">
        <w:rPr>
          <w:rFonts w:asciiTheme="minorHAnsi" w:hAnsiTheme="minorHAnsi" w:cs="Arial"/>
        </w:rPr>
        <w:t>.</w:t>
      </w:r>
    </w:p>
    <w:p w14:paraId="142AA4FD" w14:textId="77777777" w:rsidR="00E17D95" w:rsidRPr="00E17D95" w:rsidRDefault="00E17D95" w:rsidP="00E17D95">
      <w:pPr>
        <w:tabs>
          <w:tab w:val="left" w:leader="dot" w:pos="4320"/>
        </w:tabs>
        <w:autoSpaceDE w:val="0"/>
        <w:autoSpaceDN w:val="0"/>
        <w:adjustRightInd w:val="0"/>
        <w:spacing w:after="120"/>
        <w:ind w:left="4320" w:hanging="4320"/>
        <w:rPr>
          <w:rFonts w:asciiTheme="minorHAnsi" w:hAnsiTheme="minorHAnsi" w:cs="Arial"/>
          <w:highlight w:val="yellow"/>
        </w:rPr>
      </w:pPr>
      <w:r w:rsidRPr="00BB45E9">
        <w:rPr>
          <w:rFonts w:asciiTheme="minorHAnsi" w:hAnsiTheme="minorHAnsi" w:cs="Arial"/>
          <w:highlight w:val="yellow"/>
        </w:rPr>
        <w:t>[n]</w:t>
      </w:r>
      <w:r w:rsidR="007E1D18">
        <w:rPr>
          <w:rFonts w:asciiTheme="minorHAnsi" w:hAnsiTheme="minorHAnsi" w:cs="Arial"/>
        </w:rPr>
        <w:tab/>
        <w:t>Number.</w:t>
      </w:r>
    </w:p>
    <w:p w14:paraId="43083CDA" w14:textId="77777777" w:rsidR="00E17D95" w:rsidRPr="00E17D95" w:rsidRDefault="00E17D95" w:rsidP="00E17D95">
      <w:pPr>
        <w:tabs>
          <w:tab w:val="left" w:leader="dot" w:pos="4320"/>
        </w:tabs>
        <w:autoSpaceDE w:val="0"/>
        <w:autoSpaceDN w:val="0"/>
        <w:adjustRightInd w:val="0"/>
        <w:spacing w:after="120"/>
        <w:ind w:left="4320" w:hanging="4320"/>
        <w:rPr>
          <w:rFonts w:asciiTheme="minorHAnsi" w:hAnsiTheme="minorHAnsi" w:cs="Arial"/>
          <w:highlight w:val="yellow"/>
        </w:rPr>
      </w:pPr>
      <w:r w:rsidRPr="00BB45E9">
        <w:rPr>
          <w:rFonts w:asciiTheme="minorHAnsi" w:hAnsiTheme="minorHAnsi" w:cs="Arial"/>
          <w:highlight w:val="yellow"/>
        </w:rPr>
        <w:t>[Count</w:t>
      </w:r>
      <w:r>
        <w:rPr>
          <w:rFonts w:asciiTheme="minorHAnsi" w:hAnsiTheme="minorHAnsi" w:cs="Arial"/>
          <w:highlight w:val="yellow"/>
        </w:rPr>
        <w:t>ies</w:t>
      </w:r>
      <w:r w:rsidRPr="00BB45E9">
        <w:rPr>
          <w:rFonts w:asciiTheme="minorHAnsi" w:hAnsiTheme="minorHAnsi" w:cs="Arial"/>
          <w:highlight w:val="yellow"/>
        </w:rPr>
        <w:t>]</w:t>
      </w:r>
      <w:r w:rsidRPr="00E17D95">
        <w:rPr>
          <w:rFonts w:asciiTheme="minorHAnsi" w:hAnsiTheme="minorHAnsi" w:cs="Arial"/>
        </w:rPr>
        <w:tab/>
      </w:r>
      <w:r w:rsidR="007E1D18">
        <w:rPr>
          <w:rFonts w:asciiTheme="minorHAnsi" w:hAnsiTheme="minorHAnsi" w:cs="Arial"/>
        </w:rPr>
        <w:t>County or Counties in which the project is located.</w:t>
      </w:r>
    </w:p>
    <w:p w14:paraId="2E1340DA" w14:textId="77777777" w:rsidR="00E17D95" w:rsidRPr="00E17D95" w:rsidRDefault="00E17D95" w:rsidP="00E17D95">
      <w:pPr>
        <w:tabs>
          <w:tab w:val="left" w:leader="dot" w:pos="4320"/>
        </w:tabs>
        <w:autoSpaceDE w:val="0"/>
        <w:autoSpaceDN w:val="0"/>
        <w:adjustRightInd w:val="0"/>
        <w:spacing w:after="120"/>
        <w:ind w:left="4320" w:hanging="4320"/>
        <w:rPr>
          <w:rFonts w:asciiTheme="minorHAnsi" w:hAnsiTheme="minorHAnsi" w:cs="Arial"/>
          <w:highlight w:val="yellow"/>
        </w:rPr>
      </w:pPr>
      <w:r w:rsidRPr="00BB45E9">
        <w:rPr>
          <w:rFonts w:asciiTheme="minorHAnsi" w:hAnsiTheme="minorHAnsi" w:cs="Arial"/>
          <w:highlight w:val="yellow"/>
        </w:rPr>
        <w:t>[XX-</w:t>
      </w:r>
      <w:proofErr w:type="spellStart"/>
      <w:r w:rsidRPr="00BB45E9">
        <w:rPr>
          <w:rFonts w:asciiTheme="minorHAnsi" w:hAnsiTheme="minorHAnsi" w:cs="Arial"/>
          <w:highlight w:val="yellow"/>
        </w:rPr>
        <w:t>nnnnn</w:t>
      </w:r>
      <w:proofErr w:type="spellEnd"/>
      <w:r w:rsidRPr="00BB45E9">
        <w:rPr>
          <w:rFonts w:asciiTheme="minorHAnsi" w:hAnsiTheme="minorHAnsi" w:cs="Arial"/>
          <w:highlight w:val="yellow"/>
        </w:rPr>
        <w:t>]</w:t>
      </w:r>
      <w:r w:rsidR="007E1D18">
        <w:rPr>
          <w:rFonts w:asciiTheme="minorHAnsi" w:hAnsiTheme="minorHAnsi" w:cs="Arial"/>
        </w:rPr>
        <w:tab/>
        <w:t>Contract Number</w:t>
      </w:r>
    </w:p>
    <w:p w14:paraId="33ABB3E0" w14:textId="77777777" w:rsidR="00E17D95" w:rsidRPr="00E17D95" w:rsidRDefault="00E17D95" w:rsidP="00E17D95">
      <w:pPr>
        <w:tabs>
          <w:tab w:val="left" w:leader="dot" w:pos="4320"/>
        </w:tabs>
        <w:autoSpaceDE w:val="0"/>
        <w:autoSpaceDN w:val="0"/>
        <w:adjustRightInd w:val="0"/>
        <w:spacing w:after="120"/>
        <w:ind w:left="4320" w:hanging="4320"/>
        <w:rPr>
          <w:rFonts w:asciiTheme="minorHAnsi" w:hAnsiTheme="minorHAnsi" w:cs="Arial"/>
          <w:highlight w:val="yellow"/>
        </w:rPr>
      </w:pPr>
      <w:r w:rsidRPr="00BB45E9">
        <w:rPr>
          <w:rFonts w:asciiTheme="minorHAnsi" w:hAnsiTheme="minorHAnsi" w:cs="Arial"/>
          <w:highlight w:val="yellow"/>
        </w:rPr>
        <w:t>[</w:t>
      </w:r>
      <w:proofErr w:type="spellStart"/>
      <w:r w:rsidRPr="00BB45E9">
        <w:rPr>
          <w:rFonts w:asciiTheme="minorHAnsi" w:hAnsiTheme="minorHAnsi" w:cs="Arial"/>
          <w:highlight w:val="yellow"/>
        </w:rPr>
        <w:t>nnnnnnn</w:t>
      </w:r>
      <w:proofErr w:type="spellEnd"/>
      <w:r w:rsidRPr="00BB45E9">
        <w:rPr>
          <w:rFonts w:asciiTheme="minorHAnsi" w:hAnsiTheme="minorHAnsi" w:cs="Arial"/>
          <w:highlight w:val="yellow"/>
        </w:rPr>
        <w:t>]</w:t>
      </w:r>
      <w:r w:rsidR="007E1D18">
        <w:rPr>
          <w:rFonts w:asciiTheme="minorHAnsi" w:hAnsiTheme="minorHAnsi" w:cs="Arial"/>
        </w:rPr>
        <w:tab/>
        <w:t>Des Number</w:t>
      </w:r>
    </w:p>
    <w:p w14:paraId="5D20798E" w14:textId="77777777" w:rsidR="00E17D95" w:rsidRPr="00E17D95" w:rsidRDefault="007E1D18" w:rsidP="00E17D95">
      <w:pPr>
        <w:tabs>
          <w:tab w:val="left" w:leader="dot" w:pos="4320"/>
        </w:tabs>
        <w:autoSpaceDE w:val="0"/>
        <w:autoSpaceDN w:val="0"/>
        <w:adjustRightInd w:val="0"/>
        <w:spacing w:after="120"/>
        <w:ind w:left="4320" w:hanging="4320"/>
        <w:rPr>
          <w:rFonts w:asciiTheme="minorHAnsi" w:hAnsiTheme="minorHAnsi" w:cs="Arial"/>
          <w:highlight w:val="yellow"/>
        </w:rPr>
      </w:pPr>
      <w:r w:rsidRPr="00DB742C">
        <w:rPr>
          <w:rFonts w:asciiTheme="minorHAnsi" w:hAnsiTheme="minorHAnsi" w:cs="Arial"/>
          <w:highlight w:val="yellow"/>
        </w:rPr>
        <w:t xml:space="preserve"> </w:t>
      </w:r>
      <w:r w:rsidR="00E17D95" w:rsidRPr="00DB742C">
        <w:rPr>
          <w:rFonts w:asciiTheme="minorHAnsi" w:hAnsiTheme="minorHAnsi" w:cs="Arial"/>
          <w:highlight w:val="yellow"/>
        </w:rPr>
        <w:t>[</w:t>
      </w:r>
      <w:proofErr w:type="spellStart"/>
      <w:r w:rsidR="00E17D95">
        <w:rPr>
          <w:rFonts w:asciiTheme="minorHAnsi" w:hAnsiTheme="minorHAnsi" w:cs="Arial"/>
          <w:highlight w:val="yellow"/>
        </w:rPr>
        <w:t>IHCP</w:t>
      </w:r>
      <w:r w:rsidR="00E17D95" w:rsidRPr="00DB742C">
        <w:rPr>
          <w:rFonts w:asciiTheme="minorHAnsi" w:hAnsiTheme="minorHAnsi" w:cs="Arial"/>
          <w:highlight w:val="yellow"/>
        </w:rPr>
        <w:t>Pre</w:t>
      </w:r>
      <w:r w:rsidR="00E17D95">
        <w:rPr>
          <w:rFonts w:asciiTheme="minorHAnsi" w:hAnsiTheme="minorHAnsi" w:cs="Arial"/>
          <w:highlight w:val="yellow"/>
        </w:rPr>
        <w:t>a</w:t>
      </w:r>
      <w:r w:rsidR="00E17D95" w:rsidRPr="00DB742C">
        <w:rPr>
          <w:rFonts w:asciiTheme="minorHAnsi" w:hAnsiTheme="minorHAnsi" w:cs="Arial"/>
          <w:highlight w:val="yellow"/>
        </w:rPr>
        <w:t>pprovedClosureDescription</w:t>
      </w:r>
      <w:proofErr w:type="spellEnd"/>
      <w:r w:rsidR="00E17D95" w:rsidRPr="00DB742C">
        <w:rPr>
          <w:rFonts w:asciiTheme="minorHAnsi" w:hAnsiTheme="minorHAnsi" w:cs="Arial"/>
          <w:highlight w:val="yellow"/>
        </w:rPr>
        <w:t>]</w:t>
      </w:r>
      <w:r>
        <w:rPr>
          <w:rFonts w:asciiTheme="minorHAnsi" w:hAnsiTheme="minorHAnsi" w:cs="Arial"/>
        </w:rPr>
        <w:tab/>
        <w:t>Preapproved closure listed in Table B-1 of the IHCP for the segment(s) covered by this exception request.</w:t>
      </w:r>
    </w:p>
    <w:p w14:paraId="41E42CFB" w14:textId="77777777" w:rsidR="006175F8" w:rsidRPr="006175F8" w:rsidRDefault="00E17D95" w:rsidP="00144EFF">
      <w:pPr>
        <w:tabs>
          <w:tab w:val="left" w:leader="dot" w:pos="4320"/>
        </w:tabs>
        <w:autoSpaceDE w:val="0"/>
        <w:autoSpaceDN w:val="0"/>
        <w:adjustRightInd w:val="0"/>
        <w:spacing w:after="120"/>
        <w:ind w:left="4320" w:hanging="4320"/>
        <w:rPr>
          <w:rFonts w:asciiTheme="minorHAnsi" w:hAnsiTheme="minorHAnsi" w:cs="Arial"/>
        </w:rPr>
      </w:pPr>
      <w:r w:rsidRPr="008E43D7">
        <w:rPr>
          <w:rFonts w:asciiTheme="minorHAnsi" w:hAnsiTheme="minorHAnsi" w:cs="Arial"/>
          <w:highlight w:val="yellow"/>
        </w:rPr>
        <w:t>[</w:t>
      </w:r>
      <w:proofErr w:type="spellStart"/>
      <w:r w:rsidRPr="008E43D7">
        <w:rPr>
          <w:rFonts w:asciiTheme="minorHAnsi" w:hAnsiTheme="minorHAnsi" w:cs="Arial"/>
          <w:highlight w:val="yellow"/>
        </w:rPr>
        <w:t>ClosureDescription</w:t>
      </w:r>
      <w:proofErr w:type="spellEnd"/>
      <w:r w:rsidRPr="008E43D7">
        <w:rPr>
          <w:rFonts w:asciiTheme="minorHAnsi" w:hAnsiTheme="minorHAnsi" w:cs="Arial"/>
          <w:highlight w:val="yellow"/>
        </w:rPr>
        <w:t>]</w:t>
      </w:r>
      <w:r w:rsidR="006175F8" w:rsidRPr="006175F8">
        <w:rPr>
          <w:rFonts w:asciiTheme="minorHAnsi" w:hAnsiTheme="minorHAnsi" w:cs="Arial"/>
        </w:rPr>
        <w:t xml:space="preserve"> </w:t>
      </w:r>
      <w:r w:rsidR="006175F8" w:rsidRPr="008E43D7">
        <w:rPr>
          <w:rFonts w:asciiTheme="minorHAnsi" w:hAnsiTheme="minorHAnsi" w:cs="Arial"/>
          <w:highlight w:val="yellow"/>
        </w:rPr>
        <w:t>[</w:t>
      </w:r>
      <w:proofErr w:type="spellStart"/>
      <w:r w:rsidR="006175F8" w:rsidRPr="008E43D7">
        <w:rPr>
          <w:rFonts w:asciiTheme="minorHAnsi" w:hAnsiTheme="minorHAnsi" w:cs="Arial"/>
          <w:highlight w:val="yellow"/>
        </w:rPr>
        <w:t>ClosureSchedule</w:t>
      </w:r>
      <w:proofErr w:type="spellEnd"/>
      <w:r w:rsidR="006175F8" w:rsidRPr="008E43D7">
        <w:rPr>
          <w:rFonts w:asciiTheme="minorHAnsi" w:hAnsiTheme="minorHAnsi" w:cs="Arial"/>
          <w:highlight w:val="yellow"/>
        </w:rPr>
        <w:t>]</w:t>
      </w:r>
      <w:r w:rsidR="007E1D18" w:rsidRPr="007E1D18">
        <w:rPr>
          <w:rFonts w:asciiTheme="minorHAnsi" w:hAnsiTheme="minorHAnsi" w:cs="Arial"/>
        </w:rPr>
        <w:tab/>
      </w:r>
      <w:r w:rsidR="007E1D18">
        <w:rPr>
          <w:rFonts w:asciiTheme="minorHAnsi" w:hAnsiTheme="minorHAnsi" w:cs="Arial"/>
        </w:rPr>
        <w:t>Lanes, ramps or shoulders being closed, where and closure hours.  For example:</w:t>
      </w:r>
      <w:r w:rsidR="00144EFF">
        <w:rPr>
          <w:rFonts w:asciiTheme="minorHAnsi" w:hAnsiTheme="minorHAnsi" w:cs="Arial"/>
        </w:rPr>
        <w:br/>
      </w:r>
      <w:r w:rsidR="007E1D18" w:rsidRPr="006175F8">
        <w:rPr>
          <w:rFonts w:asciiTheme="minorHAnsi" w:hAnsiTheme="minorHAnsi" w:cs="Arial"/>
        </w:rPr>
        <w:t>Single lane closure on southbound I-65, nighttime closures</w:t>
      </w:r>
      <w:r w:rsidR="00144EFF">
        <w:rPr>
          <w:rFonts w:asciiTheme="minorHAnsi" w:hAnsiTheme="minorHAnsi" w:cs="Arial"/>
        </w:rPr>
        <w:br/>
      </w:r>
      <w:r w:rsidR="007E1D18" w:rsidRPr="006175F8">
        <w:rPr>
          <w:rFonts w:asciiTheme="minorHAnsi" w:hAnsiTheme="minorHAnsi" w:cs="Arial"/>
        </w:rPr>
        <w:t>Full ramp closure</w:t>
      </w:r>
      <w:r w:rsidR="006175F8" w:rsidRPr="006175F8">
        <w:rPr>
          <w:rFonts w:asciiTheme="minorHAnsi" w:hAnsiTheme="minorHAnsi" w:cs="Arial"/>
        </w:rPr>
        <w:t xml:space="preserve"> on northbound I-65 at Exit 99, weekend closures</w:t>
      </w:r>
      <w:r w:rsidR="00144EFF">
        <w:rPr>
          <w:rFonts w:asciiTheme="minorHAnsi" w:hAnsiTheme="minorHAnsi" w:cs="Arial"/>
        </w:rPr>
        <w:br/>
      </w:r>
      <w:r w:rsidR="006175F8" w:rsidRPr="006175F8">
        <w:rPr>
          <w:rFonts w:asciiTheme="minorHAnsi" w:hAnsiTheme="minorHAnsi" w:cs="Arial"/>
        </w:rPr>
        <w:t>Outside shoulder closure on westbound I-79, nighttime closures</w:t>
      </w:r>
    </w:p>
    <w:p w14:paraId="699E5E57" w14:textId="77777777" w:rsidR="00484C2D" w:rsidRPr="00484C2D" w:rsidRDefault="00484C2D" w:rsidP="00484C2D">
      <w:pPr>
        <w:tabs>
          <w:tab w:val="left" w:leader="dot" w:pos="4320"/>
        </w:tabs>
        <w:autoSpaceDE w:val="0"/>
        <w:autoSpaceDN w:val="0"/>
        <w:adjustRightInd w:val="0"/>
        <w:spacing w:after="120"/>
        <w:ind w:left="4320" w:hanging="4320"/>
        <w:rPr>
          <w:rFonts w:asciiTheme="minorHAnsi" w:hAnsiTheme="minorHAnsi" w:cs="Arial"/>
        </w:rPr>
      </w:pPr>
      <w:r w:rsidRPr="008E43D7">
        <w:rPr>
          <w:rFonts w:asciiTheme="minorHAnsi" w:hAnsiTheme="minorHAnsi" w:cs="Arial"/>
          <w:highlight w:val="yellow"/>
        </w:rPr>
        <w:t xml:space="preserve"> [</w:t>
      </w:r>
      <w:proofErr w:type="spellStart"/>
      <w:r w:rsidRPr="008E43D7">
        <w:rPr>
          <w:rFonts w:asciiTheme="minorHAnsi" w:hAnsiTheme="minorHAnsi" w:cs="Arial"/>
          <w:highlight w:val="yellow"/>
        </w:rPr>
        <w:t>Expected</w:t>
      </w:r>
      <w:r>
        <w:rPr>
          <w:rFonts w:asciiTheme="minorHAnsi" w:hAnsiTheme="minorHAnsi" w:cs="Arial"/>
          <w:highlight w:val="yellow"/>
        </w:rPr>
        <w:t>StartDate</w:t>
      </w:r>
      <w:proofErr w:type="spellEnd"/>
      <w:r w:rsidRPr="008E43D7">
        <w:rPr>
          <w:rFonts w:asciiTheme="minorHAnsi" w:hAnsiTheme="minorHAnsi" w:cs="Arial"/>
          <w:highlight w:val="yellow"/>
        </w:rPr>
        <w:t>]</w:t>
      </w:r>
      <w:r w:rsidRPr="00484C2D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>When the closure will first go into effect. For example:</w:t>
      </w:r>
      <w:r>
        <w:rPr>
          <w:rFonts w:asciiTheme="minorHAnsi" w:hAnsiTheme="minorHAnsi" w:cs="Arial"/>
        </w:rPr>
        <w:br/>
        <w:t xml:space="preserve">Monday night, May 1, </w:t>
      </w:r>
      <w:proofErr w:type="gramStart"/>
      <w:r>
        <w:rPr>
          <w:rFonts w:asciiTheme="minorHAnsi" w:hAnsiTheme="minorHAnsi" w:cs="Arial"/>
        </w:rPr>
        <w:t>2017</w:t>
      </w:r>
      <w:proofErr w:type="gramEnd"/>
      <w:r>
        <w:rPr>
          <w:rFonts w:asciiTheme="minorHAnsi" w:hAnsiTheme="minorHAnsi" w:cs="Arial"/>
        </w:rPr>
        <w:t xml:space="preserve"> at 9 PM</w:t>
      </w:r>
      <w:r>
        <w:rPr>
          <w:rFonts w:asciiTheme="minorHAnsi" w:hAnsiTheme="minorHAnsi" w:cs="Arial"/>
        </w:rPr>
        <w:br/>
        <w:t>Spring 2018</w:t>
      </w:r>
    </w:p>
    <w:p w14:paraId="7B96228B" w14:textId="77777777" w:rsidR="006175F8" w:rsidRPr="006175F8" w:rsidRDefault="00484C2D" w:rsidP="00484C2D">
      <w:pPr>
        <w:tabs>
          <w:tab w:val="left" w:leader="dot" w:pos="4320"/>
        </w:tabs>
        <w:autoSpaceDE w:val="0"/>
        <w:autoSpaceDN w:val="0"/>
        <w:adjustRightInd w:val="0"/>
        <w:spacing w:after="120"/>
        <w:ind w:left="4320" w:hanging="4320"/>
        <w:rPr>
          <w:rFonts w:asciiTheme="minorHAnsi" w:hAnsiTheme="minorHAnsi" w:cs="Arial"/>
        </w:rPr>
      </w:pPr>
      <w:r w:rsidRPr="008E43D7">
        <w:rPr>
          <w:rFonts w:asciiTheme="minorHAnsi" w:hAnsiTheme="minorHAnsi" w:cs="Arial"/>
          <w:highlight w:val="yellow"/>
        </w:rPr>
        <w:t xml:space="preserve"> </w:t>
      </w:r>
      <w:r w:rsidR="00E17D95" w:rsidRPr="008E43D7">
        <w:rPr>
          <w:rFonts w:asciiTheme="minorHAnsi" w:hAnsiTheme="minorHAnsi" w:cs="Arial"/>
          <w:highlight w:val="yellow"/>
        </w:rPr>
        <w:t>[</w:t>
      </w:r>
      <w:proofErr w:type="spellStart"/>
      <w:r w:rsidR="00E17D95" w:rsidRPr="008E43D7">
        <w:rPr>
          <w:rFonts w:asciiTheme="minorHAnsi" w:hAnsiTheme="minorHAnsi" w:cs="Arial"/>
          <w:highlight w:val="yellow"/>
        </w:rPr>
        <w:t>ExpectedDuration</w:t>
      </w:r>
      <w:proofErr w:type="spellEnd"/>
      <w:r w:rsidR="00E17D95" w:rsidRPr="008E43D7">
        <w:rPr>
          <w:rFonts w:asciiTheme="minorHAnsi" w:hAnsiTheme="minorHAnsi" w:cs="Arial"/>
          <w:highlight w:val="yellow"/>
        </w:rPr>
        <w:t>]</w:t>
      </w:r>
      <w:r w:rsidR="007E1D18">
        <w:rPr>
          <w:rFonts w:asciiTheme="minorHAnsi" w:hAnsiTheme="minorHAnsi" w:cs="Arial"/>
        </w:rPr>
        <w:tab/>
      </w:r>
      <w:r w:rsidR="006175F8">
        <w:rPr>
          <w:rFonts w:asciiTheme="minorHAnsi" w:hAnsiTheme="minorHAnsi" w:cs="Arial"/>
        </w:rPr>
        <w:t>Length of time closures will be in effect. For example:</w:t>
      </w:r>
      <w:r w:rsidR="00144EFF">
        <w:rPr>
          <w:rFonts w:asciiTheme="minorHAnsi" w:hAnsiTheme="minorHAnsi" w:cs="Arial"/>
        </w:rPr>
        <w:br/>
      </w:r>
      <w:r w:rsidR="006175F8">
        <w:rPr>
          <w:rFonts w:asciiTheme="minorHAnsi" w:hAnsiTheme="minorHAnsi" w:cs="Arial"/>
        </w:rPr>
        <w:t>For the duration of the contract.</w:t>
      </w:r>
      <w:r w:rsidR="00144EFF">
        <w:rPr>
          <w:rFonts w:asciiTheme="minorHAnsi" w:hAnsiTheme="minorHAnsi" w:cs="Arial"/>
        </w:rPr>
        <w:br/>
      </w:r>
      <w:r w:rsidR="006175F8">
        <w:rPr>
          <w:rFonts w:asciiTheme="minorHAnsi" w:hAnsiTheme="minorHAnsi" w:cs="Arial"/>
        </w:rPr>
        <w:t xml:space="preserve">From March 2017 </w:t>
      </w:r>
      <w:r>
        <w:rPr>
          <w:rFonts w:asciiTheme="minorHAnsi" w:hAnsiTheme="minorHAnsi" w:cs="Arial"/>
        </w:rPr>
        <w:t>through</w:t>
      </w:r>
      <w:r w:rsidR="006175F8">
        <w:rPr>
          <w:rFonts w:asciiTheme="minorHAnsi" w:hAnsiTheme="minorHAnsi" w:cs="Arial"/>
        </w:rPr>
        <w:t xml:space="preserve"> June 2017</w:t>
      </w:r>
    </w:p>
    <w:p w14:paraId="49B820C3" w14:textId="77777777" w:rsidR="00E17D95" w:rsidRPr="00E17D95" w:rsidRDefault="00E17D95" w:rsidP="00E17D95">
      <w:pPr>
        <w:tabs>
          <w:tab w:val="left" w:leader="dot" w:pos="4320"/>
        </w:tabs>
        <w:autoSpaceDE w:val="0"/>
        <w:autoSpaceDN w:val="0"/>
        <w:adjustRightInd w:val="0"/>
        <w:spacing w:after="120"/>
        <w:ind w:left="4320" w:hanging="4320"/>
        <w:rPr>
          <w:rFonts w:asciiTheme="minorHAnsi" w:hAnsiTheme="minorHAnsi" w:cs="Arial"/>
          <w:highlight w:val="yellow"/>
        </w:rPr>
      </w:pPr>
      <w:r w:rsidRPr="008E43D7">
        <w:rPr>
          <w:rFonts w:asciiTheme="minorHAnsi" w:hAnsiTheme="minorHAnsi" w:cs="Arial"/>
          <w:highlight w:val="yellow"/>
        </w:rPr>
        <w:t>[</w:t>
      </w:r>
      <w:proofErr w:type="spellStart"/>
      <w:r w:rsidRPr="008E43D7">
        <w:rPr>
          <w:rFonts w:asciiTheme="minorHAnsi" w:hAnsiTheme="minorHAnsi" w:cs="Arial"/>
          <w:highlight w:val="yellow"/>
        </w:rPr>
        <w:t>LaneWidth</w:t>
      </w:r>
      <w:proofErr w:type="spellEnd"/>
      <w:r w:rsidRPr="008E43D7">
        <w:rPr>
          <w:rFonts w:asciiTheme="minorHAnsi" w:hAnsiTheme="minorHAnsi" w:cs="Arial"/>
          <w:highlight w:val="yellow"/>
        </w:rPr>
        <w:t>]</w:t>
      </w:r>
      <w:r w:rsidR="007E1D18">
        <w:rPr>
          <w:rFonts w:asciiTheme="minorHAnsi" w:hAnsiTheme="minorHAnsi" w:cs="Arial"/>
        </w:rPr>
        <w:tab/>
      </w:r>
      <w:r w:rsidR="00144EFF">
        <w:rPr>
          <w:rFonts w:asciiTheme="minorHAnsi" w:hAnsiTheme="minorHAnsi" w:cs="Arial"/>
        </w:rPr>
        <w:t>Lane width of open lanes.</w:t>
      </w:r>
    </w:p>
    <w:p w14:paraId="37CDB2D4" w14:textId="77777777" w:rsidR="00E17D95" w:rsidRPr="00E17D95" w:rsidRDefault="00E17D95" w:rsidP="00E17D95">
      <w:pPr>
        <w:tabs>
          <w:tab w:val="left" w:leader="dot" w:pos="4320"/>
        </w:tabs>
        <w:autoSpaceDE w:val="0"/>
        <w:autoSpaceDN w:val="0"/>
        <w:adjustRightInd w:val="0"/>
        <w:spacing w:after="120"/>
        <w:ind w:left="4320" w:hanging="4320"/>
        <w:rPr>
          <w:rFonts w:asciiTheme="minorHAnsi" w:hAnsiTheme="minorHAnsi" w:cs="Arial"/>
          <w:highlight w:val="yellow"/>
        </w:rPr>
      </w:pPr>
      <w:r w:rsidRPr="008E43D7">
        <w:rPr>
          <w:rFonts w:asciiTheme="minorHAnsi" w:hAnsiTheme="minorHAnsi" w:cs="Arial"/>
          <w:highlight w:val="yellow"/>
        </w:rPr>
        <w:t>[</w:t>
      </w:r>
      <w:proofErr w:type="spellStart"/>
      <w:r w:rsidRPr="008E43D7">
        <w:rPr>
          <w:rFonts w:asciiTheme="minorHAnsi" w:hAnsiTheme="minorHAnsi" w:cs="Arial"/>
          <w:highlight w:val="yellow"/>
        </w:rPr>
        <w:t>ShoulderWidth</w:t>
      </w:r>
      <w:proofErr w:type="spellEnd"/>
      <w:r w:rsidRPr="008E43D7">
        <w:rPr>
          <w:rFonts w:asciiTheme="minorHAnsi" w:hAnsiTheme="minorHAnsi" w:cs="Arial"/>
          <w:highlight w:val="yellow"/>
        </w:rPr>
        <w:t>]</w:t>
      </w:r>
      <w:r w:rsidR="007E1D18">
        <w:rPr>
          <w:rFonts w:asciiTheme="minorHAnsi" w:hAnsiTheme="minorHAnsi" w:cs="Arial"/>
        </w:rPr>
        <w:tab/>
      </w:r>
      <w:r w:rsidR="00144EFF">
        <w:rPr>
          <w:rFonts w:asciiTheme="minorHAnsi" w:hAnsiTheme="minorHAnsi" w:cs="Arial"/>
        </w:rPr>
        <w:t>Shoulder width provided for open lanes.</w:t>
      </w:r>
    </w:p>
    <w:p w14:paraId="69524E9F" w14:textId="77777777" w:rsidR="00E17D95" w:rsidRPr="00E17D95" w:rsidRDefault="00E17D95" w:rsidP="00E17D95">
      <w:pPr>
        <w:tabs>
          <w:tab w:val="left" w:leader="dot" w:pos="4320"/>
        </w:tabs>
        <w:autoSpaceDE w:val="0"/>
        <w:autoSpaceDN w:val="0"/>
        <w:adjustRightInd w:val="0"/>
        <w:spacing w:after="120"/>
        <w:ind w:left="4320" w:hanging="4320"/>
        <w:rPr>
          <w:rFonts w:asciiTheme="minorHAnsi" w:hAnsiTheme="minorHAnsi" w:cs="Arial"/>
          <w:highlight w:val="yellow"/>
        </w:rPr>
      </w:pPr>
      <w:r w:rsidRPr="008E43D7">
        <w:rPr>
          <w:rFonts w:asciiTheme="minorHAnsi" w:hAnsiTheme="minorHAnsi" w:cs="Arial"/>
          <w:highlight w:val="yellow"/>
        </w:rPr>
        <w:t>[</w:t>
      </w:r>
      <w:proofErr w:type="spellStart"/>
      <w:r w:rsidRPr="008E43D7">
        <w:rPr>
          <w:rFonts w:asciiTheme="minorHAnsi" w:hAnsiTheme="minorHAnsi" w:cs="Arial"/>
          <w:highlight w:val="yellow"/>
        </w:rPr>
        <w:t>BarrierType</w:t>
      </w:r>
      <w:proofErr w:type="spellEnd"/>
      <w:r w:rsidRPr="008E43D7">
        <w:rPr>
          <w:rFonts w:asciiTheme="minorHAnsi" w:hAnsiTheme="minorHAnsi" w:cs="Arial"/>
          <w:highlight w:val="yellow"/>
        </w:rPr>
        <w:t>]</w:t>
      </w:r>
      <w:r w:rsidR="007E1D18">
        <w:rPr>
          <w:rFonts w:asciiTheme="minorHAnsi" w:hAnsiTheme="minorHAnsi" w:cs="Arial"/>
        </w:rPr>
        <w:tab/>
      </w:r>
      <w:r w:rsidR="00144EFF">
        <w:rPr>
          <w:rFonts w:asciiTheme="minorHAnsi" w:hAnsiTheme="minorHAnsi" w:cs="Arial"/>
        </w:rPr>
        <w:t>Temporary Concrete Barrier, Construction Drums, etc.</w:t>
      </w:r>
    </w:p>
    <w:p w14:paraId="159F2146" w14:textId="77777777" w:rsidR="00E17D95" w:rsidRPr="00E17D95" w:rsidRDefault="00144EFF" w:rsidP="00E17D95">
      <w:pPr>
        <w:tabs>
          <w:tab w:val="left" w:leader="dot" w:pos="4320"/>
        </w:tabs>
        <w:autoSpaceDE w:val="0"/>
        <w:autoSpaceDN w:val="0"/>
        <w:adjustRightInd w:val="0"/>
        <w:spacing w:after="120"/>
        <w:ind w:left="4320" w:hanging="4320"/>
        <w:rPr>
          <w:rFonts w:asciiTheme="minorHAnsi" w:hAnsiTheme="minorHAnsi" w:cs="Arial"/>
          <w:highlight w:val="yellow"/>
        </w:rPr>
      </w:pPr>
      <w:r w:rsidRPr="008E43D7">
        <w:rPr>
          <w:rFonts w:asciiTheme="minorHAnsi" w:hAnsiTheme="minorHAnsi" w:cs="Arial"/>
          <w:highlight w:val="yellow"/>
        </w:rPr>
        <w:t xml:space="preserve"> </w:t>
      </w:r>
      <w:r w:rsidR="00E17D95" w:rsidRPr="008E43D7">
        <w:rPr>
          <w:rFonts w:asciiTheme="minorHAnsi" w:hAnsiTheme="minorHAnsi" w:cs="Arial"/>
          <w:highlight w:val="yellow"/>
        </w:rPr>
        <w:t>[Attachments]</w:t>
      </w:r>
      <w:r w:rsidR="007E1D18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>List any other documentation being attached.</w:t>
      </w:r>
    </w:p>
    <w:p w14:paraId="14CC4968" w14:textId="77777777" w:rsidR="00E17D95" w:rsidRDefault="00E17D95" w:rsidP="00E17D95">
      <w:pPr>
        <w:tabs>
          <w:tab w:val="left" w:leader="dot" w:pos="4320"/>
        </w:tabs>
        <w:autoSpaceDE w:val="0"/>
        <w:autoSpaceDN w:val="0"/>
        <w:adjustRightInd w:val="0"/>
        <w:ind w:left="4320" w:hanging="4320"/>
        <w:rPr>
          <w:rFonts w:asciiTheme="minorHAnsi" w:hAnsiTheme="minorHAnsi" w:cs="Arial"/>
        </w:rPr>
      </w:pPr>
    </w:p>
    <w:p w14:paraId="7C28DF7D" w14:textId="77777777" w:rsidR="00144EFF" w:rsidRPr="00E17D95" w:rsidRDefault="00144EFF" w:rsidP="00CE3E8D">
      <w:pPr>
        <w:autoSpaceDE w:val="0"/>
        <w:autoSpaceDN w:val="0"/>
        <w:adjustRightInd w:val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The provided distribution list is the minimum to include.  The request preparer should be listed as well.</w:t>
      </w:r>
      <w:r w:rsidR="00CE3E8D">
        <w:rPr>
          <w:rFonts w:asciiTheme="minorHAnsi" w:hAnsiTheme="minorHAnsi" w:cs="Arial"/>
        </w:rPr>
        <w:t xml:space="preserve"> Items with a (*) are optional or depend on the nature of the closure.</w:t>
      </w:r>
    </w:p>
    <w:sectPr w:rsidR="00144EFF" w:rsidRPr="00E17D95" w:rsidSect="00224D99">
      <w:headerReference w:type="default" r:id="rId7"/>
      <w:headerReference w:type="first" r:id="rId8"/>
      <w:footerReference w:type="first" r:id="rId9"/>
      <w:type w:val="continuous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37037" w14:textId="77777777" w:rsidR="003964C5" w:rsidRDefault="003964C5">
      <w:r>
        <w:separator/>
      </w:r>
    </w:p>
  </w:endnote>
  <w:endnote w:type="continuationSeparator" w:id="0">
    <w:p w14:paraId="0824A170" w14:textId="77777777" w:rsidR="003964C5" w:rsidRDefault="00396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34D42" w14:textId="77777777" w:rsidR="00225611" w:rsidRPr="00C96B36" w:rsidRDefault="00225611" w:rsidP="00225611">
    <w:pPr>
      <w:jc w:val="center"/>
      <w:rPr>
        <w:rFonts w:ascii="Arial" w:hAnsi="Arial" w:cs="Arial"/>
        <w:i/>
        <w:color w:val="333399"/>
        <w:sz w:val="20"/>
        <w:szCs w:val="20"/>
      </w:rPr>
    </w:pPr>
    <w:r w:rsidRPr="00C96B36">
      <w:rPr>
        <w:rFonts w:ascii="Arial" w:hAnsi="Arial" w:cs="Arial"/>
        <w:i/>
        <w:color w:val="333399"/>
        <w:sz w:val="20"/>
        <w:szCs w:val="20"/>
      </w:rPr>
      <w:t>www.in.gov/dot/</w:t>
    </w:r>
  </w:p>
  <w:p w14:paraId="2EB7AC1A" w14:textId="77777777" w:rsidR="00225611" w:rsidRPr="00225611" w:rsidRDefault="00225611" w:rsidP="00225611">
    <w:pPr>
      <w:pStyle w:val="Footer"/>
      <w:jc w:val="center"/>
      <w:rPr>
        <w:color w:val="333399"/>
      </w:rPr>
    </w:pPr>
    <w:r w:rsidRPr="00C96B36">
      <w:rPr>
        <w:rFonts w:ascii="Arial" w:hAnsi="Arial" w:cs="Arial"/>
        <w:b/>
        <w:i/>
        <w:color w:val="333399"/>
        <w:sz w:val="20"/>
        <w:szCs w:val="20"/>
      </w:rPr>
      <w:t>An Equal Opportunity Employer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65B8C" w14:textId="77777777" w:rsidR="003964C5" w:rsidRDefault="003964C5">
      <w:r>
        <w:separator/>
      </w:r>
    </w:p>
  </w:footnote>
  <w:footnote w:type="continuationSeparator" w:id="0">
    <w:p w14:paraId="7662BF72" w14:textId="77777777" w:rsidR="003964C5" w:rsidRDefault="003964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A8151" w14:textId="77777777" w:rsidR="00E3553D" w:rsidRDefault="00E3553D" w:rsidP="00E3553D">
    <w:pPr>
      <w:pStyle w:val="Header"/>
    </w:pPr>
  </w:p>
  <w:p w14:paraId="10BFF7DE" w14:textId="77777777" w:rsidR="00E3553D" w:rsidRDefault="00E3553D" w:rsidP="00E3553D">
    <w:pPr>
      <w:pStyle w:val="Header"/>
    </w:pPr>
  </w:p>
  <w:p w14:paraId="2F94AFAE" w14:textId="77777777" w:rsidR="00E3553D" w:rsidRPr="001B77A0" w:rsidRDefault="00E3553D" w:rsidP="00E3553D">
    <w:pPr>
      <w:tabs>
        <w:tab w:val="right" w:pos="10800"/>
      </w:tabs>
      <w:spacing w:before="120"/>
      <w:ind w:left="720" w:right="90"/>
      <w:jc w:val="right"/>
      <w:rPr>
        <w:rFonts w:ascii="Arial" w:hAnsi="Arial" w:cs="Arial"/>
        <w:sz w:val="20"/>
      </w:rPr>
    </w:pPr>
    <w:r w:rsidRPr="001B77A0">
      <w:rPr>
        <w:rFonts w:ascii="Arial" w:hAnsi="Arial" w:cs="Arial"/>
        <w:sz w:val="20"/>
      </w:rPr>
      <w:t xml:space="preserve">Interstate </w:t>
    </w:r>
    <w:r>
      <w:rPr>
        <w:rFonts w:ascii="Arial" w:hAnsi="Arial" w:cs="Arial"/>
        <w:sz w:val="20"/>
      </w:rPr>
      <w:t>Highway Congestion</w:t>
    </w:r>
    <w:r w:rsidRPr="001B77A0">
      <w:rPr>
        <w:rFonts w:ascii="Arial" w:hAnsi="Arial" w:cs="Arial"/>
        <w:sz w:val="20"/>
      </w:rPr>
      <w:t xml:space="preserve"> Policy </w:t>
    </w:r>
    <w:r>
      <w:rPr>
        <w:rFonts w:ascii="Arial" w:hAnsi="Arial" w:cs="Arial"/>
        <w:sz w:val="20"/>
      </w:rPr>
      <w:t xml:space="preserve">Exception </w:t>
    </w:r>
    <w:r w:rsidRPr="001B77A0">
      <w:rPr>
        <w:rFonts w:ascii="Arial" w:hAnsi="Arial" w:cs="Arial"/>
        <w:sz w:val="20"/>
      </w:rPr>
      <w:t>Request</w:t>
    </w:r>
    <w:r>
      <w:rPr>
        <w:rFonts w:ascii="Arial" w:hAnsi="Arial" w:cs="Arial"/>
        <w:sz w:val="20"/>
      </w:rPr>
      <w:br/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DATE \@ "MMMM d, yyyy" </w:instrText>
    </w:r>
    <w:r>
      <w:rPr>
        <w:rFonts w:ascii="Arial" w:hAnsi="Arial" w:cs="Arial"/>
        <w:sz w:val="20"/>
      </w:rPr>
      <w:fldChar w:fldCharType="separate"/>
    </w:r>
    <w:r w:rsidR="00D36851">
      <w:rPr>
        <w:rFonts w:ascii="Arial" w:hAnsi="Arial" w:cs="Arial"/>
        <w:noProof/>
        <w:sz w:val="20"/>
      </w:rPr>
      <w:t>March 1, 2022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br/>
      <w:t xml:space="preserve">Page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PAGE  \* Arabic  \* MERGEFORMAT </w:instrText>
    </w:r>
    <w:r>
      <w:rPr>
        <w:rFonts w:ascii="Arial" w:hAnsi="Arial" w:cs="Arial"/>
        <w:sz w:val="20"/>
      </w:rPr>
      <w:fldChar w:fldCharType="separate"/>
    </w:r>
    <w:r w:rsidR="00D72CD6">
      <w:rPr>
        <w:rFonts w:ascii="Arial" w:hAnsi="Arial" w:cs="Arial"/>
        <w:noProof/>
        <w:sz w:val="20"/>
      </w:rPr>
      <w:t>3</w:t>
    </w:r>
    <w:r>
      <w:rPr>
        <w:rFonts w:ascii="Arial" w:hAnsi="Arial" w:cs="Arial"/>
        <w:sz w:val="20"/>
      </w:rPr>
      <w:fldChar w:fldCharType="end"/>
    </w:r>
  </w:p>
  <w:p w14:paraId="76246A3E" w14:textId="77777777" w:rsidR="00E3553D" w:rsidRDefault="00E3553D" w:rsidP="00E3553D">
    <w:pPr>
      <w:pStyle w:val="Header"/>
    </w:pPr>
  </w:p>
  <w:p w14:paraId="6E0CCA07" w14:textId="77777777" w:rsidR="00E3553D" w:rsidRDefault="00E3553D" w:rsidP="00E3553D">
    <w:pPr>
      <w:pStyle w:val="Header"/>
    </w:pPr>
  </w:p>
  <w:p w14:paraId="7BAF51F8" w14:textId="77777777" w:rsidR="00E3553D" w:rsidRDefault="00E355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000" w:firstRow="0" w:lastRow="0" w:firstColumn="0" w:lastColumn="0" w:noHBand="0" w:noVBand="0"/>
    </w:tblPr>
    <w:tblGrid>
      <w:gridCol w:w="10800"/>
    </w:tblGrid>
    <w:tr w:rsidR="00225611" w14:paraId="065D993C" w14:textId="77777777" w:rsidTr="00DD1BB9">
      <w:trPr>
        <w:trHeight w:val="1065"/>
      </w:trPr>
      <w:tc>
        <w:tcPr>
          <w:tcW w:w="2017" w:type="dxa"/>
          <w:vMerge w:val="restart"/>
        </w:tcPr>
        <w:p w14:paraId="693A8DC4" w14:textId="77777777" w:rsidR="00225611" w:rsidRDefault="004B5EEF" w:rsidP="00DD1BB9">
          <w:pPr>
            <w:pStyle w:val="Header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693948AF" wp14:editId="55A6588F">
                    <wp:simplePos x="0" y="0"/>
                    <wp:positionH relativeFrom="column">
                      <wp:posOffset>1482725</wp:posOffset>
                    </wp:positionH>
                    <wp:positionV relativeFrom="paragraph">
                      <wp:posOffset>662305</wp:posOffset>
                    </wp:positionV>
                    <wp:extent cx="5372100" cy="571500"/>
                    <wp:effectExtent l="0" t="0" r="3175" b="4445"/>
                    <wp:wrapNone/>
                    <wp:docPr id="2" name="Text Box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372100" cy="571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FF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tbl>
                                <w:tblPr>
                                  <w:tblW w:w="0" w:type="auto"/>
                                  <w:tblLook w:val="0000" w:firstRow="0" w:lastRow="0" w:firstColumn="0" w:lastColumn="0" w:noHBand="0" w:noVBand="0"/>
                                </w:tblPr>
                                <w:tblGrid>
                                  <w:gridCol w:w="2520"/>
                                  <w:gridCol w:w="2178"/>
                                  <w:gridCol w:w="3420"/>
                                </w:tblGrid>
                                <w:tr w:rsidR="002854A0" w:rsidRPr="00D73595" w14:paraId="5473F098" w14:textId="77777777" w:rsidTr="00DB742C">
                                  <w:trPr>
                                    <w:trHeight w:val="720"/>
                                  </w:trPr>
                                  <w:tc>
                                    <w:tcPr>
                                      <w:tcW w:w="2520" w:type="dxa"/>
                                      <w:shd w:val="clear" w:color="auto" w:fill="auto"/>
                                    </w:tcPr>
                                    <w:p w14:paraId="542B138C" w14:textId="77777777" w:rsidR="002854A0" w:rsidRPr="008B374B" w:rsidRDefault="002854A0" w:rsidP="00815047">
                                      <w:pPr>
                                        <w:rPr>
                                          <w:rFonts w:ascii="Arial Narrow" w:hAnsi="Arial Narrow"/>
                                          <w:b/>
                                          <w:color w:val="333399"/>
                                          <w:sz w:val="18"/>
                                        </w:rPr>
                                      </w:pPr>
                                      <w:r w:rsidRPr="008B374B">
                                        <w:rPr>
                                          <w:rFonts w:ascii="Arial Narrow" w:hAnsi="Arial Narrow"/>
                                          <w:b/>
                                          <w:color w:val="333399"/>
                                          <w:sz w:val="18"/>
                                        </w:rPr>
                                        <w:t>Traffic Management Center</w:t>
                                      </w:r>
                                    </w:p>
                                    <w:p w14:paraId="1399B8C7" w14:textId="77777777" w:rsidR="002854A0" w:rsidRPr="00C96B36" w:rsidRDefault="002854A0" w:rsidP="00815047">
                                      <w:pPr>
                                        <w:rPr>
                                          <w:rFonts w:ascii="Arial Narrow" w:hAnsi="Arial Narrow" w:cs="Arial"/>
                                          <w:color w:val="333399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FD124E">
                                        <w:rPr>
                                          <w:rFonts w:ascii="Arial Narrow" w:hAnsi="Arial Narrow" w:cs="Arial"/>
                                          <w:color w:val="333399"/>
                                          <w:sz w:val="18"/>
                                          <w:szCs w:val="18"/>
                                        </w:rPr>
                                        <w:t>8620 East 21st Street</w:t>
                                      </w:r>
                                    </w:p>
                                    <w:p w14:paraId="0B5278BF" w14:textId="77777777" w:rsidR="002854A0" w:rsidRPr="00C96B36" w:rsidRDefault="002854A0" w:rsidP="00815047">
                                      <w:pPr>
                                        <w:rPr>
                                          <w:rFonts w:ascii="Arial Narrow" w:hAnsi="Arial Narrow" w:cs="Arial"/>
                                          <w:color w:val="333399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="Arial Narrow" w:hAnsi="Arial Narrow" w:cs="Arial"/>
                                          <w:color w:val="333399"/>
                                          <w:sz w:val="18"/>
                                          <w:szCs w:val="18"/>
                                        </w:rPr>
                                        <w:t>Indianapolis</w:t>
                                      </w:r>
                                      <w:r w:rsidRPr="00C96B36">
                                        <w:rPr>
                                          <w:rFonts w:ascii="Arial Narrow" w:hAnsi="Arial Narrow" w:cs="Arial"/>
                                          <w:color w:val="333399"/>
                                          <w:sz w:val="18"/>
                                          <w:szCs w:val="18"/>
                                        </w:rPr>
                                        <w:t xml:space="preserve">, </w:t>
                                      </w:r>
                                      <w:smartTag w:uri="urn:schemas-microsoft-com:office:smarttags" w:element="State">
                                        <w:r w:rsidRPr="00C96B36">
                                          <w:rPr>
                                            <w:rFonts w:ascii="Arial Narrow" w:hAnsi="Arial Narrow" w:cs="Arial"/>
                                            <w:color w:val="333399"/>
                                            <w:sz w:val="18"/>
                                            <w:szCs w:val="18"/>
                                          </w:rPr>
                                          <w:t>Indiana</w:t>
                                        </w:r>
                                      </w:smartTag>
                                      <w:r>
                                        <w:rPr>
                                          <w:rFonts w:ascii="Arial Narrow" w:hAnsi="Arial Narrow" w:cs="Arial"/>
                                          <w:color w:val="333399"/>
                                          <w:sz w:val="18"/>
                                          <w:szCs w:val="18"/>
                                        </w:rPr>
                                        <w:t xml:space="preserve"> 46219</w:t>
                                      </w:r>
                                    </w:p>
                                  </w:tc>
                                  <w:tc>
                                    <w:tcPr>
                                      <w:tcW w:w="2178" w:type="dxa"/>
                                      <w:shd w:val="clear" w:color="auto" w:fill="auto"/>
                                    </w:tcPr>
                                    <w:p w14:paraId="75EEF1AE" w14:textId="77777777" w:rsidR="002854A0" w:rsidRPr="00C96B36" w:rsidRDefault="002854A0" w:rsidP="00DB742C">
                                      <w:pPr>
                                        <w:tabs>
                                          <w:tab w:val="left" w:pos="595"/>
                                        </w:tabs>
                                        <w:rPr>
                                          <w:rFonts w:ascii="Arial Narrow" w:hAnsi="Arial Narrow" w:cs="Arial"/>
                                          <w:color w:val="333399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="Arial Narrow" w:hAnsi="Arial Narrow" w:cs="Arial"/>
                                          <w:color w:val="333399"/>
                                          <w:sz w:val="18"/>
                                          <w:szCs w:val="18"/>
                                        </w:rPr>
                                        <w:t>PHONE:</w:t>
                                      </w:r>
                                      <w:r w:rsidR="00DB742C">
                                        <w:rPr>
                                          <w:rFonts w:ascii="Arial Narrow" w:hAnsi="Arial Narrow" w:cs="Arial"/>
                                          <w:color w:val="333399"/>
                                          <w:sz w:val="18"/>
                                          <w:szCs w:val="18"/>
                                        </w:rPr>
                                        <w:tab/>
                                      </w:r>
                                      <w:r>
                                        <w:rPr>
                                          <w:rFonts w:ascii="Arial Narrow" w:hAnsi="Arial Narrow" w:cs="Arial"/>
                                          <w:color w:val="333399"/>
                                          <w:sz w:val="18"/>
                                          <w:szCs w:val="18"/>
                                        </w:rPr>
                                        <w:t>(317) 899-8626</w:t>
                                      </w:r>
                                      <w:r w:rsidRPr="00C96B36">
                                        <w:rPr>
                                          <w:rFonts w:ascii="Arial Narrow" w:hAnsi="Arial Narrow" w:cs="Arial"/>
                                          <w:color w:val="333399"/>
                                          <w:sz w:val="18"/>
                                          <w:szCs w:val="18"/>
                                        </w:rPr>
                                        <w:t xml:space="preserve">  </w:t>
                                      </w:r>
                                    </w:p>
                                    <w:p w14:paraId="6ABA8630" w14:textId="77777777" w:rsidR="002854A0" w:rsidRPr="00C96B36" w:rsidRDefault="002854A0" w:rsidP="00DB742C">
                                      <w:pPr>
                                        <w:tabs>
                                          <w:tab w:val="left" w:pos="595"/>
                                        </w:tabs>
                                        <w:rPr>
                                          <w:rFonts w:ascii="Impact" w:hAnsi="Impact"/>
                                          <w:color w:val="333399"/>
                                          <w:sz w:val="40"/>
                                          <w:szCs w:val="40"/>
                                        </w:rPr>
                                      </w:pPr>
                                      <w:r>
                                        <w:rPr>
                                          <w:rFonts w:ascii="Arial Narrow" w:hAnsi="Arial Narrow" w:cs="Arial"/>
                                          <w:color w:val="333399"/>
                                          <w:sz w:val="18"/>
                                          <w:szCs w:val="18"/>
                                        </w:rPr>
                                        <w:t>FAX:</w:t>
                                      </w:r>
                                      <w:r w:rsidR="00DB742C">
                                        <w:rPr>
                                          <w:rFonts w:ascii="Arial Narrow" w:hAnsi="Arial Narrow" w:cs="Arial"/>
                                          <w:color w:val="333399"/>
                                          <w:sz w:val="18"/>
                                          <w:szCs w:val="18"/>
                                        </w:rPr>
                                        <w:tab/>
                                      </w:r>
                                      <w:r>
                                        <w:rPr>
                                          <w:rFonts w:ascii="Arial Narrow" w:hAnsi="Arial Narrow" w:cs="Arial"/>
                                          <w:color w:val="333399"/>
                                          <w:sz w:val="18"/>
                                          <w:szCs w:val="18"/>
                                        </w:rPr>
                                        <w:t xml:space="preserve">(317) </w:t>
                                      </w:r>
                                      <w:r w:rsidRPr="0040046B">
                                        <w:rPr>
                                          <w:rFonts w:ascii="Arial Narrow" w:hAnsi="Arial Narrow" w:cs="Arial"/>
                                          <w:color w:val="333399"/>
                                          <w:sz w:val="18"/>
                                          <w:szCs w:val="18"/>
                                        </w:rPr>
                                        <w:t>898-0897</w:t>
                                      </w:r>
                                    </w:p>
                                  </w:tc>
                                  <w:tc>
                                    <w:tcPr>
                                      <w:tcW w:w="3420" w:type="dxa"/>
                                      <w:shd w:val="clear" w:color="auto" w:fill="auto"/>
                                    </w:tcPr>
                                    <w:p w14:paraId="10BAC186" w14:textId="77777777" w:rsidR="00D72CD6" w:rsidRPr="00D73595" w:rsidRDefault="00D72CD6" w:rsidP="00D72CD6">
                                      <w:pPr>
                                        <w:rPr>
                                          <w:rFonts w:ascii="Arial" w:hAnsi="Arial" w:cs="Arial"/>
                                          <w:b/>
                                          <w:color w:val="333399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color w:val="333399"/>
                                          <w:sz w:val="18"/>
                                          <w:szCs w:val="18"/>
                                        </w:rPr>
                                        <w:t>Eric Holcomb</w:t>
                                      </w:r>
                                      <w:r w:rsidRPr="00D73595">
                                        <w:rPr>
                                          <w:rFonts w:ascii="Arial" w:hAnsi="Arial" w:cs="Arial"/>
                                          <w:b/>
                                          <w:color w:val="333399"/>
                                          <w:sz w:val="18"/>
                                          <w:szCs w:val="18"/>
                                        </w:rPr>
                                        <w:t>, Governor</w:t>
                                      </w:r>
                                    </w:p>
                                    <w:p w14:paraId="679EDC3D" w14:textId="1C3A48D5" w:rsidR="002854A0" w:rsidRPr="00D73595" w:rsidRDefault="00D36851" w:rsidP="00D72CD6">
                                      <w:pPr>
                                        <w:ind w:right="-288"/>
                                        <w:rPr>
                                          <w:rFonts w:ascii="Arial" w:hAnsi="Arial" w:cs="Arial"/>
                                          <w:b/>
                                          <w:color w:val="333399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color w:val="333399"/>
                                          <w:sz w:val="18"/>
                                          <w:szCs w:val="18"/>
                                        </w:rPr>
                                        <w:t>Michael Smith</w:t>
                                      </w:r>
                                      <w:r w:rsidR="00D72CD6" w:rsidRPr="00D73595">
                                        <w:rPr>
                                          <w:rFonts w:ascii="Arial" w:hAnsi="Arial" w:cs="Arial"/>
                                          <w:b/>
                                          <w:color w:val="333399"/>
                                          <w:sz w:val="18"/>
                                          <w:szCs w:val="18"/>
                                        </w:rPr>
                                        <w:t>, Commissioner</w:t>
                                      </w:r>
                                    </w:p>
                                  </w:tc>
                                </w:tr>
                              </w:tbl>
                              <w:p w14:paraId="7EE1C84A" w14:textId="77777777" w:rsidR="002854A0" w:rsidRPr="00C96B36" w:rsidRDefault="002854A0" w:rsidP="002854A0">
                                <w:pPr>
                                  <w:rPr>
                                    <w:color w:val="333399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93948AF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26" type="#_x0000_t202" style="position:absolute;margin-left:116.75pt;margin-top:52.15pt;width:42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" filled="f" stroked="f" strokecolor="blue" strokeweight="0">
                    <v:textbox>
                      <w:txbxContent>
                        <w:tbl>
                          <w:tblPr>
                            <w:tblW w:w="0" w:type="auto"/>
                            <w:tblLook w:val="0000" w:firstRow="0" w:lastRow="0" w:firstColumn="0" w:lastColumn="0" w:noHBand="0" w:noVBand="0"/>
                          </w:tblPr>
                          <w:tblGrid>
                            <w:gridCol w:w="2520"/>
                            <w:gridCol w:w="2178"/>
                            <w:gridCol w:w="3420"/>
                          </w:tblGrid>
                          <w:tr w:rsidR="002854A0" w:rsidRPr="00D73595" w14:paraId="5473F098" w14:textId="77777777" w:rsidTr="00DB742C">
                            <w:trPr>
                              <w:trHeight w:val="720"/>
                            </w:trPr>
                            <w:tc>
                              <w:tcPr>
                                <w:tcW w:w="2520" w:type="dxa"/>
                                <w:shd w:val="clear" w:color="auto" w:fill="auto"/>
                              </w:tcPr>
                              <w:p w14:paraId="542B138C" w14:textId="77777777" w:rsidR="002854A0" w:rsidRPr="008B374B" w:rsidRDefault="002854A0" w:rsidP="00815047">
                                <w:pPr>
                                  <w:rPr>
                                    <w:rFonts w:ascii="Arial Narrow" w:hAnsi="Arial Narrow"/>
                                    <w:b/>
                                    <w:color w:val="333399"/>
                                    <w:sz w:val="18"/>
                                  </w:rPr>
                                </w:pPr>
                                <w:r w:rsidRPr="008B374B">
                                  <w:rPr>
                                    <w:rFonts w:ascii="Arial Narrow" w:hAnsi="Arial Narrow"/>
                                    <w:b/>
                                    <w:color w:val="333399"/>
                                    <w:sz w:val="18"/>
                                  </w:rPr>
                                  <w:t>Traffic Management Center</w:t>
                                </w:r>
                              </w:p>
                              <w:p w14:paraId="1399B8C7" w14:textId="77777777" w:rsidR="002854A0" w:rsidRPr="00C96B36" w:rsidRDefault="002854A0" w:rsidP="00815047">
                                <w:pPr>
                                  <w:rPr>
                                    <w:rFonts w:ascii="Arial Narrow" w:hAnsi="Arial Narrow" w:cs="Arial"/>
                                    <w:color w:val="333399"/>
                                    <w:sz w:val="18"/>
                                    <w:szCs w:val="18"/>
                                  </w:rPr>
                                </w:pPr>
                                <w:r w:rsidRPr="00FD124E">
                                  <w:rPr>
                                    <w:rFonts w:ascii="Arial Narrow" w:hAnsi="Arial Narrow" w:cs="Arial"/>
                                    <w:color w:val="333399"/>
                                    <w:sz w:val="18"/>
                                    <w:szCs w:val="18"/>
                                  </w:rPr>
                                  <w:t>8620 East 21st Street</w:t>
                                </w:r>
                              </w:p>
                              <w:p w14:paraId="0B5278BF" w14:textId="77777777" w:rsidR="002854A0" w:rsidRPr="00C96B36" w:rsidRDefault="002854A0" w:rsidP="00815047">
                                <w:pPr>
                                  <w:rPr>
                                    <w:rFonts w:ascii="Arial Narrow" w:hAnsi="Arial Narrow" w:cs="Arial"/>
                                    <w:color w:val="333399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 Narrow" w:hAnsi="Arial Narrow" w:cs="Arial"/>
                                    <w:color w:val="333399"/>
                                    <w:sz w:val="18"/>
                                    <w:szCs w:val="18"/>
                                  </w:rPr>
                                  <w:t>Indianapolis</w:t>
                                </w:r>
                                <w:r w:rsidRPr="00C96B36">
                                  <w:rPr>
                                    <w:rFonts w:ascii="Arial Narrow" w:hAnsi="Arial Narrow" w:cs="Arial"/>
                                    <w:color w:val="333399"/>
                                    <w:sz w:val="18"/>
                                    <w:szCs w:val="18"/>
                                  </w:rPr>
                                  <w:t xml:space="preserve">, </w:t>
                                </w:r>
                                <w:smartTag w:uri="urn:schemas-microsoft-com:office:smarttags" w:element="State">
                                  <w:r w:rsidRPr="00C96B36">
                                    <w:rPr>
                                      <w:rFonts w:ascii="Arial Narrow" w:hAnsi="Arial Narrow" w:cs="Arial"/>
                                      <w:color w:val="333399"/>
                                      <w:sz w:val="18"/>
                                      <w:szCs w:val="18"/>
                                    </w:rPr>
                                    <w:t>Indiana</w:t>
                                  </w:r>
                                </w:smartTag>
                                <w:r>
                                  <w:rPr>
                                    <w:rFonts w:ascii="Arial Narrow" w:hAnsi="Arial Narrow" w:cs="Arial"/>
                                    <w:color w:val="333399"/>
                                    <w:sz w:val="18"/>
                                    <w:szCs w:val="18"/>
                                  </w:rPr>
                                  <w:t xml:space="preserve"> 46219</w:t>
                                </w:r>
                              </w:p>
                            </w:tc>
                            <w:tc>
                              <w:tcPr>
                                <w:tcW w:w="2178" w:type="dxa"/>
                                <w:shd w:val="clear" w:color="auto" w:fill="auto"/>
                              </w:tcPr>
                              <w:p w14:paraId="75EEF1AE" w14:textId="77777777" w:rsidR="002854A0" w:rsidRPr="00C96B36" w:rsidRDefault="002854A0" w:rsidP="00DB742C">
                                <w:pPr>
                                  <w:tabs>
                                    <w:tab w:val="left" w:pos="595"/>
                                  </w:tabs>
                                  <w:rPr>
                                    <w:rFonts w:ascii="Arial Narrow" w:hAnsi="Arial Narrow" w:cs="Arial"/>
                                    <w:color w:val="333399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 Narrow" w:hAnsi="Arial Narrow" w:cs="Arial"/>
                                    <w:color w:val="333399"/>
                                    <w:sz w:val="18"/>
                                    <w:szCs w:val="18"/>
                                  </w:rPr>
                                  <w:t>PHONE:</w:t>
                                </w:r>
                                <w:r w:rsidR="00DB742C">
                                  <w:rPr>
                                    <w:rFonts w:ascii="Arial Narrow" w:hAnsi="Arial Narrow" w:cs="Arial"/>
                                    <w:color w:val="333399"/>
                                    <w:sz w:val="18"/>
                                    <w:szCs w:val="18"/>
                                  </w:rPr>
                                  <w:tab/>
                                </w:r>
                                <w:r>
                                  <w:rPr>
                                    <w:rFonts w:ascii="Arial Narrow" w:hAnsi="Arial Narrow" w:cs="Arial"/>
                                    <w:color w:val="333399"/>
                                    <w:sz w:val="18"/>
                                    <w:szCs w:val="18"/>
                                  </w:rPr>
                                  <w:t>(317) 899-8626</w:t>
                                </w:r>
                                <w:r w:rsidRPr="00C96B36">
                                  <w:rPr>
                                    <w:rFonts w:ascii="Arial Narrow" w:hAnsi="Arial Narrow" w:cs="Arial"/>
                                    <w:color w:val="333399"/>
                                    <w:sz w:val="18"/>
                                    <w:szCs w:val="18"/>
                                  </w:rPr>
                                  <w:t xml:space="preserve">  </w:t>
                                </w:r>
                              </w:p>
                              <w:p w14:paraId="6ABA8630" w14:textId="77777777" w:rsidR="002854A0" w:rsidRPr="00C96B36" w:rsidRDefault="002854A0" w:rsidP="00DB742C">
                                <w:pPr>
                                  <w:tabs>
                                    <w:tab w:val="left" w:pos="595"/>
                                  </w:tabs>
                                  <w:rPr>
                                    <w:rFonts w:ascii="Impact" w:hAnsi="Impact"/>
                                    <w:color w:val="333399"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rFonts w:ascii="Arial Narrow" w:hAnsi="Arial Narrow" w:cs="Arial"/>
                                    <w:color w:val="333399"/>
                                    <w:sz w:val="18"/>
                                    <w:szCs w:val="18"/>
                                  </w:rPr>
                                  <w:t>FAX:</w:t>
                                </w:r>
                                <w:r w:rsidR="00DB742C">
                                  <w:rPr>
                                    <w:rFonts w:ascii="Arial Narrow" w:hAnsi="Arial Narrow" w:cs="Arial"/>
                                    <w:color w:val="333399"/>
                                    <w:sz w:val="18"/>
                                    <w:szCs w:val="18"/>
                                  </w:rPr>
                                  <w:tab/>
                                </w:r>
                                <w:r>
                                  <w:rPr>
                                    <w:rFonts w:ascii="Arial Narrow" w:hAnsi="Arial Narrow" w:cs="Arial"/>
                                    <w:color w:val="333399"/>
                                    <w:sz w:val="18"/>
                                    <w:szCs w:val="18"/>
                                  </w:rPr>
                                  <w:t xml:space="preserve">(317) </w:t>
                                </w:r>
                                <w:r w:rsidRPr="0040046B">
                                  <w:rPr>
                                    <w:rFonts w:ascii="Arial Narrow" w:hAnsi="Arial Narrow" w:cs="Arial"/>
                                    <w:color w:val="333399"/>
                                    <w:sz w:val="18"/>
                                    <w:szCs w:val="18"/>
                                  </w:rPr>
                                  <w:t>898-0897</w:t>
                                </w:r>
                              </w:p>
                            </w:tc>
                            <w:tc>
                              <w:tcPr>
                                <w:tcW w:w="3420" w:type="dxa"/>
                                <w:shd w:val="clear" w:color="auto" w:fill="auto"/>
                              </w:tcPr>
                              <w:p w14:paraId="10BAC186" w14:textId="77777777" w:rsidR="00D72CD6" w:rsidRPr="00D73595" w:rsidRDefault="00D72CD6" w:rsidP="00D72CD6">
                                <w:pPr>
                                  <w:rPr>
                                    <w:rFonts w:ascii="Arial" w:hAnsi="Arial" w:cs="Arial"/>
                                    <w:b/>
                                    <w:color w:val="333399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color w:val="333399"/>
                                    <w:sz w:val="18"/>
                                    <w:szCs w:val="18"/>
                                  </w:rPr>
                                  <w:t>Eric Holcomb</w:t>
                                </w:r>
                                <w:r w:rsidRPr="00D73595">
                                  <w:rPr>
                                    <w:rFonts w:ascii="Arial" w:hAnsi="Arial" w:cs="Arial"/>
                                    <w:b/>
                                    <w:color w:val="333399"/>
                                    <w:sz w:val="18"/>
                                    <w:szCs w:val="18"/>
                                  </w:rPr>
                                  <w:t>, Governor</w:t>
                                </w:r>
                              </w:p>
                              <w:p w14:paraId="679EDC3D" w14:textId="1C3A48D5" w:rsidR="002854A0" w:rsidRPr="00D73595" w:rsidRDefault="00D36851" w:rsidP="00D72CD6">
                                <w:pPr>
                                  <w:ind w:right="-288"/>
                                  <w:rPr>
                                    <w:rFonts w:ascii="Arial" w:hAnsi="Arial" w:cs="Arial"/>
                                    <w:b/>
                                    <w:color w:val="333399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color w:val="333399"/>
                                    <w:sz w:val="18"/>
                                    <w:szCs w:val="18"/>
                                  </w:rPr>
                                  <w:t>Michael Smith</w:t>
                                </w:r>
                                <w:r w:rsidR="00D72CD6" w:rsidRPr="00D73595">
                                  <w:rPr>
                                    <w:rFonts w:ascii="Arial" w:hAnsi="Arial" w:cs="Arial"/>
                                    <w:b/>
                                    <w:color w:val="333399"/>
                                    <w:sz w:val="18"/>
                                    <w:szCs w:val="18"/>
                                  </w:rPr>
                                  <w:t>, Commissioner</w:t>
                                </w:r>
                              </w:p>
                            </w:tc>
                          </w:tr>
                        </w:tbl>
                        <w:p w14:paraId="7EE1C84A" w14:textId="77777777" w:rsidR="002854A0" w:rsidRPr="00C96B36" w:rsidRDefault="002854A0" w:rsidP="002854A0">
                          <w:pPr>
                            <w:rPr>
                              <w:color w:val="333399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="00CC0724">
            <w:rPr>
              <w:noProof/>
            </w:rPr>
            <w:drawing>
              <wp:inline distT="0" distB="0" distL="0" distR="0" wp14:anchorId="69A050DF" wp14:editId="464B5C91">
                <wp:extent cx="6862445" cy="1057275"/>
                <wp:effectExtent l="19050" t="0" r="0" b="0"/>
                <wp:docPr id="1" name="Picture 1" descr="clip_image0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lip_image0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62445" cy="1057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25611" w14:paraId="69748B53" w14:textId="77777777" w:rsidTr="00DD1BB9">
      <w:trPr>
        <w:trHeight w:val="720"/>
      </w:trPr>
      <w:tc>
        <w:tcPr>
          <w:tcW w:w="2017" w:type="dxa"/>
          <w:vMerge/>
        </w:tcPr>
        <w:p w14:paraId="4FCC3E08" w14:textId="77777777" w:rsidR="00225611" w:rsidRDefault="00225611" w:rsidP="00DD1BB9">
          <w:pPr>
            <w:pStyle w:val="Header"/>
          </w:pPr>
        </w:p>
      </w:tc>
    </w:tr>
  </w:tbl>
  <w:p w14:paraId="3711E7DD" w14:textId="77777777" w:rsidR="00225611" w:rsidRDefault="002256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1B5F9E"/>
    <w:multiLevelType w:val="hybridMultilevel"/>
    <w:tmpl w:val="328ED396"/>
    <w:lvl w:ilvl="0" w:tplc="8BD030D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178072C"/>
    <w:multiLevelType w:val="hybridMultilevel"/>
    <w:tmpl w:val="AF583A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BE26F33"/>
    <w:multiLevelType w:val="hybridMultilevel"/>
    <w:tmpl w:val="8C0ACF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F73"/>
    <w:rsid w:val="00002A84"/>
    <w:rsid w:val="00005D45"/>
    <w:rsid w:val="00014AEB"/>
    <w:rsid w:val="00014BEC"/>
    <w:rsid w:val="000179EB"/>
    <w:rsid w:val="00024611"/>
    <w:rsid w:val="00027D0E"/>
    <w:rsid w:val="000331DE"/>
    <w:rsid w:val="000351BD"/>
    <w:rsid w:val="00035549"/>
    <w:rsid w:val="000400AC"/>
    <w:rsid w:val="000425B9"/>
    <w:rsid w:val="00042E3E"/>
    <w:rsid w:val="000459D9"/>
    <w:rsid w:val="000548ED"/>
    <w:rsid w:val="00062C1F"/>
    <w:rsid w:val="000666DD"/>
    <w:rsid w:val="00071132"/>
    <w:rsid w:val="000741EF"/>
    <w:rsid w:val="000758B4"/>
    <w:rsid w:val="00076018"/>
    <w:rsid w:val="000763FE"/>
    <w:rsid w:val="000778A1"/>
    <w:rsid w:val="000830A7"/>
    <w:rsid w:val="000833E0"/>
    <w:rsid w:val="00083554"/>
    <w:rsid w:val="00083DBA"/>
    <w:rsid w:val="0008479D"/>
    <w:rsid w:val="00087A7C"/>
    <w:rsid w:val="00087D1E"/>
    <w:rsid w:val="0009295E"/>
    <w:rsid w:val="0009367B"/>
    <w:rsid w:val="00094608"/>
    <w:rsid w:val="00095BD6"/>
    <w:rsid w:val="000975B2"/>
    <w:rsid w:val="00097B92"/>
    <w:rsid w:val="00097FE4"/>
    <w:rsid w:val="000A00E7"/>
    <w:rsid w:val="000A19E7"/>
    <w:rsid w:val="000A24B9"/>
    <w:rsid w:val="000A2DD7"/>
    <w:rsid w:val="000A3046"/>
    <w:rsid w:val="000B1CB8"/>
    <w:rsid w:val="000B45F6"/>
    <w:rsid w:val="000B67A8"/>
    <w:rsid w:val="000B6CE0"/>
    <w:rsid w:val="000B7C49"/>
    <w:rsid w:val="000C0D02"/>
    <w:rsid w:val="000C0DBB"/>
    <w:rsid w:val="000C1E7D"/>
    <w:rsid w:val="000C4BFA"/>
    <w:rsid w:val="000C56E0"/>
    <w:rsid w:val="000C59DF"/>
    <w:rsid w:val="000C5E3B"/>
    <w:rsid w:val="000C6870"/>
    <w:rsid w:val="000C7E9F"/>
    <w:rsid w:val="000D040A"/>
    <w:rsid w:val="000D12C0"/>
    <w:rsid w:val="000D3921"/>
    <w:rsid w:val="000D6978"/>
    <w:rsid w:val="000D7AFD"/>
    <w:rsid w:val="000D7C95"/>
    <w:rsid w:val="000E06A5"/>
    <w:rsid w:val="000E0B0D"/>
    <w:rsid w:val="000E0F3A"/>
    <w:rsid w:val="000E176A"/>
    <w:rsid w:val="000E3076"/>
    <w:rsid w:val="000E6E89"/>
    <w:rsid w:val="000E71F8"/>
    <w:rsid w:val="000F0420"/>
    <w:rsid w:val="000F0656"/>
    <w:rsid w:val="000F0D0A"/>
    <w:rsid w:val="000F1C2B"/>
    <w:rsid w:val="000F3078"/>
    <w:rsid w:val="00103AF1"/>
    <w:rsid w:val="001045B1"/>
    <w:rsid w:val="0010620D"/>
    <w:rsid w:val="00113913"/>
    <w:rsid w:val="001161F5"/>
    <w:rsid w:val="001171E5"/>
    <w:rsid w:val="00122BC0"/>
    <w:rsid w:val="00124388"/>
    <w:rsid w:val="00125408"/>
    <w:rsid w:val="00125D5C"/>
    <w:rsid w:val="00125EB2"/>
    <w:rsid w:val="00130BCC"/>
    <w:rsid w:val="00135293"/>
    <w:rsid w:val="00135448"/>
    <w:rsid w:val="0013645A"/>
    <w:rsid w:val="00136C33"/>
    <w:rsid w:val="00140051"/>
    <w:rsid w:val="00141080"/>
    <w:rsid w:val="00141A1C"/>
    <w:rsid w:val="00143EF0"/>
    <w:rsid w:val="00144EFF"/>
    <w:rsid w:val="00150E67"/>
    <w:rsid w:val="001517F5"/>
    <w:rsid w:val="00156A67"/>
    <w:rsid w:val="00157BA1"/>
    <w:rsid w:val="0016146C"/>
    <w:rsid w:val="00162E7A"/>
    <w:rsid w:val="00164D6F"/>
    <w:rsid w:val="00165969"/>
    <w:rsid w:val="0016691B"/>
    <w:rsid w:val="00170718"/>
    <w:rsid w:val="001713B7"/>
    <w:rsid w:val="00177B81"/>
    <w:rsid w:val="001813C2"/>
    <w:rsid w:val="00181D71"/>
    <w:rsid w:val="00182542"/>
    <w:rsid w:val="00185910"/>
    <w:rsid w:val="00191058"/>
    <w:rsid w:val="001915FD"/>
    <w:rsid w:val="0019179D"/>
    <w:rsid w:val="001932C2"/>
    <w:rsid w:val="00193EE9"/>
    <w:rsid w:val="001A0895"/>
    <w:rsid w:val="001A1839"/>
    <w:rsid w:val="001A2484"/>
    <w:rsid w:val="001A2EB0"/>
    <w:rsid w:val="001A3F9D"/>
    <w:rsid w:val="001A597C"/>
    <w:rsid w:val="001A5F32"/>
    <w:rsid w:val="001A681B"/>
    <w:rsid w:val="001A6D4F"/>
    <w:rsid w:val="001A7B8C"/>
    <w:rsid w:val="001B1829"/>
    <w:rsid w:val="001B2AEB"/>
    <w:rsid w:val="001B5A93"/>
    <w:rsid w:val="001B64E9"/>
    <w:rsid w:val="001C0167"/>
    <w:rsid w:val="001C0A09"/>
    <w:rsid w:val="001C107E"/>
    <w:rsid w:val="001C13AE"/>
    <w:rsid w:val="001C358A"/>
    <w:rsid w:val="001C4A8B"/>
    <w:rsid w:val="001C5D71"/>
    <w:rsid w:val="001C7940"/>
    <w:rsid w:val="001D0E80"/>
    <w:rsid w:val="001D4AC8"/>
    <w:rsid w:val="001D520C"/>
    <w:rsid w:val="001D6116"/>
    <w:rsid w:val="001D682D"/>
    <w:rsid w:val="001E1BB2"/>
    <w:rsid w:val="001E26DE"/>
    <w:rsid w:val="001E56B8"/>
    <w:rsid w:val="001F0CAA"/>
    <w:rsid w:val="001F11C8"/>
    <w:rsid w:val="001F3037"/>
    <w:rsid w:val="001F3413"/>
    <w:rsid w:val="001F3692"/>
    <w:rsid w:val="001F4ED4"/>
    <w:rsid w:val="001F5BE6"/>
    <w:rsid w:val="0020176E"/>
    <w:rsid w:val="0020407A"/>
    <w:rsid w:val="00204A42"/>
    <w:rsid w:val="002053B1"/>
    <w:rsid w:val="00206190"/>
    <w:rsid w:val="002065C2"/>
    <w:rsid w:val="00212CCA"/>
    <w:rsid w:val="0021570A"/>
    <w:rsid w:val="002157F7"/>
    <w:rsid w:val="002208F6"/>
    <w:rsid w:val="002211ED"/>
    <w:rsid w:val="00224D99"/>
    <w:rsid w:val="00225611"/>
    <w:rsid w:val="0022737E"/>
    <w:rsid w:val="00230B87"/>
    <w:rsid w:val="0023599A"/>
    <w:rsid w:val="00235B79"/>
    <w:rsid w:val="00236510"/>
    <w:rsid w:val="00237806"/>
    <w:rsid w:val="00243CE4"/>
    <w:rsid w:val="0025446C"/>
    <w:rsid w:val="00255FB4"/>
    <w:rsid w:val="00256CBC"/>
    <w:rsid w:val="00257A12"/>
    <w:rsid w:val="00257A9D"/>
    <w:rsid w:val="00262320"/>
    <w:rsid w:val="002642EA"/>
    <w:rsid w:val="00264377"/>
    <w:rsid w:val="00270EEA"/>
    <w:rsid w:val="0027188F"/>
    <w:rsid w:val="002724D9"/>
    <w:rsid w:val="00273B52"/>
    <w:rsid w:val="00274361"/>
    <w:rsid w:val="00276BF9"/>
    <w:rsid w:val="00276C88"/>
    <w:rsid w:val="0028197A"/>
    <w:rsid w:val="002821AB"/>
    <w:rsid w:val="002824AF"/>
    <w:rsid w:val="00282BFB"/>
    <w:rsid w:val="002838DF"/>
    <w:rsid w:val="002841C2"/>
    <w:rsid w:val="002854A0"/>
    <w:rsid w:val="002859B7"/>
    <w:rsid w:val="00285ADF"/>
    <w:rsid w:val="0028614A"/>
    <w:rsid w:val="00292303"/>
    <w:rsid w:val="00292EFD"/>
    <w:rsid w:val="00294AF0"/>
    <w:rsid w:val="002958BD"/>
    <w:rsid w:val="002A1209"/>
    <w:rsid w:val="002A61DC"/>
    <w:rsid w:val="002B1BB0"/>
    <w:rsid w:val="002B2125"/>
    <w:rsid w:val="002B365A"/>
    <w:rsid w:val="002B7053"/>
    <w:rsid w:val="002B7903"/>
    <w:rsid w:val="002C15AD"/>
    <w:rsid w:val="002C1A4E"/>
    <w:rsid w:val="002C1A53"/>
    <w:rsid w:val="002C26F6"/>
    <w:rsid w:val="002C4001"/>
    <w:rsid w:val="002C4364"/>
    <w:rsid w:val="002C514D"/>
    <w:rsid w:val="002C7AB8"/>
    <w:rsid w:val="002D04D9"/>
    <w:rsid w:val="002D0FDD"/>
    <w:rsid w:val="002D2C95"/>
    <w:rsid w:val="002D55B7"/>
    <w:rsid w:val="002D6BA6"/>
    <w:rsid w:val="002D6EDD"/>
    <w:rsid w:val="002D71E3"/>
    <w:rsid w:val="002E36ED"/>
    <w:rsid w:val="002E595A"/>
    <w:rsid w:val="002E64DC"/>
    <w:rsid w:val="002E71EA"/>
    <w:rsid w:val="002F17DE"/>
    <w:rsid w:val="002F7DAD"/>
    <w:rsid w:val="00304493"/>
    <w:rsid w:val="003049DB"/>
    <w:rsid w:val="00306F88"/>
    <w:rsid w:val="00307E6D"/>
    <w:rsid w:val="00310B17"/>
    <w:rsid w:val="00310FDA"/>
    <w:rsid w:val="00312294"/>
    <w:rsid w:val="00314F11"/>
    <w:rsid w:val="00315555"/>
    <w:rsid w:val="00315582"/>
    <w:rsid w:val="0031564A"/>
    <w:rsid w:val="00316DC6"/>
    <w:rsid w:val="00316DF5"/>
    <w:rsid w:val="00317D66"/>
    <w:rsid w:val="00317F57"/>
    <w:rsid w:val="00323935"/>
    <w:rsid w:val="00323BBD"/>
    <w:rsid w:val="00324E35"/>
    <w:rsid w:val="003302A0"/>
    <w:rsid w:val="00331B4B"/>
    <w:rsid w:val="00333A6A"/>
    <w:rsid w:val="00333D81"/>
    <w:rsid w:val="00334AC2"/>
    <w:rsid w:val="0034024C"/>
    <w:rsid w:val="00343BDF"/>
    <w:rsid w:val="00344014"/>
    <w:rsid w:val="00345B6A"/>
    <w:rsid w:val="0034705F"/>
    <w:rsid w:val="003522D4"/>
    <w:rsid w:val="003532BD"/>
    <w:rsid w:val="00354838"/>
    <w:rsid w:val="00360EE3"/>
    <w:rsid w:val="00361C1E"/>
    <w:rsid w:val="00364380"/>
    <w:rsid w:val="003669E7"/>
    <w:rsid w:val="0037085B"/>
    <w:rsid w:val="00373F94"/>
    <w:rsid w:val="00374338"/>
    <w:rsid w:val="0037447C"/>
    <w:rsid w:val="003749AF"/>
    <w:rsid w:val="003750C3"/>
    <w:rsid w:val="00377A5E"/>
    <w:rsid w:val="003807CB"/>
    <w:rsid w:val="00380B99"/>
    <w:rsid w:val="003810AD"/>
    <w:rsid w:val="00381477"/>
    <w:rsid w:val="00382C04"/>
    <w:rsid w:val="003847D0"/>
    <w:rsid w:val="00384AAF"/>
    <w:rsid w:val="003852D1"/>
    <w:rsid w:val="00391C3D"/>
    <w:rsid w:val="00392C71"/>
    <w:rsid w:val="00394A78"/>
    <w:rsid w:val="003964C5"/>
    <w:rsid w:val="003968F2"/>
    <w:rsid w:val="003A5815"/>
    <w:rsid w:val="003A6548"/>
    <w:rsid w:val="003A65AC"/>
    <w:rsid w:val="003A6855"/>
    <w:rsid w:val="003A694C"/>
    <w:rsid w:val="003B09BF"/>
    <w:rsid w:val="003B112D"/>
    <w:rsid w:val="003B1300"/>
    <w:rsid w:val="003B2415"/>
    <w:rsid w:val="003B2C0A"/>
    <w:rsid w:val="003B4952"/>
    <w:rsid w:val="003B4B9C"/>
    <w:rsid w:val="003C2220"/>
    <w:rsid w:val="003C2FFC"/>
    <w:rsid w:val="003C42D7"/>
    <w:rsid w:val="003C59F2"/>
    <w:rsid w:val="003C7F59"/>
    <w:rsid w:val="003D0791"/>
    <w:rsid w:val="003D1CD9"/>
    <w:rsid w:val="003D38A2"/>
    <w:rsid w:val="003D61E5"/>
    <w:rsid w:val="003E0003"/>
    <w:rsid w:val="003E0E5E"/>
    <w:rsid w:val="003E3F61"/>
    <w:rsid w:val="003F0ECC"/>
    <w:rsid w:val="003F1DBB"/>
    <w:rsid w:val="003F2D7E"/>
    <w:rsid w:val="003F4308"/>
    <w:rsid w:val="0040046B"/>
    <w:rsid w:val="004004B5"/>
    <w:rsid w:val="00400B06"/>
    <w:rsid w:val="0040143B"/>
    <w:rsid w:val="00402A74"/>
    <w:rsid w:val="00405083"/>
    <w:rsid w:val="004055EE"/>
    <w:rsid w:val="00405895"/>
    <w:rsid w:val="00405AF2"/>
    <w:rsid w:val="00416F28"/>
    <w:rsid w:val="00417D15"/>
    <w:rsid w:val="004234B8"/>
    <w:rsid w:val="00424864"/>
    <w:rsid w:val="00424EA3"/>
    <w:rsid w:val="00431FE7"/>
    <w:rsid w:val="004324FB"/>
    <w:rsid w:val="00432D5D"/>
    <w:rsid w:val="0043362A"/>
    <w:rsid w:val="00433E24"/>
    <w:rsid w:val="00433F0A"/>
    <w:rsid w:val="00435991"/>
    <w:rsid w:val="00437418"/>
    <w:rsid w:val="00440023"/>
    <w:rsid w:val="0044164E"/>
    <w:rsid w:val="00441BD1"/>
    <w:rsid w:val="004428A4"/>
    <w:rsid w:val="00447846"/>
    <w:rsid w:val="00452875"/>
    <w:rsid w:val="00454A0C"/>
    <w:rsid w:val="00456AEE"/>
    <w:rsid w:val="00463F39"/>
    <w:rsid w:val="00465FFB"/>
    <w:rsid w:val="00466406"/>
    <w:rsid w:val="004668B0"/>
    <w:rsid w:val="00471EB0"/>
    <w:rsid w:val="00474E4B"/>
    <w:rsid w:val="00477ED6"/>
    <w:rsid w:val="00477FC0"/>
    <w:rsid w:val="00480CAE"/>
    <w:rsid w:val="004816FE"/>
    <w:rsid w:val="00482DF5"/>
    <w:rsid w:val="00484649"/>
    <w:rsid w:val="00484C2D"/>
    <w:rsid w:val="00487AD6"/>
    <w:rsid w:val="004913E5"/>
    <w:rsid w:val="004915BF"/>
    <w:rsid w:val="00492FD8"/>
    <w:rsid w:val="00494757"/>
    <w:rsid w:val="00494A91"/>
    <w:rsid w:val="004977AF"/>
    <w:rsid w:val="00497CDF"/>
    <w:rsid w:val="004A353B"/>
    <w:rsid w:val="004A5054"/>
    <w:rsid w:val="004A5B46"/>
    <w:rsid w:val="004A7EC8"/>
    <w:rsid w:val="004B4BA7"/>
    <w:rsid w:val="004B5EEF"/>
    <w:rsid w:val="004B748E"/>
    <w:rsid w:val="004C0DDD"/>
    <w:rsid w:val="004C0DFC"/>
    <w:rsid w:val="004C2902"/>
    <w:rsid w:val="004C2ACF"/>
    <w:rsid w:val="004C2C2A"/>
    <w:rsid w:val="004C6C39"/>
    <w:rsid w:val="004C7270"/>
    <w:rsid w:val="004D0510"/>
    <w:rsid w:val="004D632D"/>
    <w:rsid w:val="004E0051"/>
    <w:rsid w:val="004E1142"/>
    <w:rsid w:val="004E18BA"/>
    <w:rsid w:val="004E2F89"/>
    <w:rsid w:val="004E44B0"/>
    <w:rsid w:val="004E4557"/>
    <w:rsid w:val="004E4C6A"/>
    <w:rsid w:val="004E761F"/>
    <w:rsid w:val="004E767F"/>
    <w:rsid w:val="004F1EF2"/>
    <w:rsid w:val="004F2904"/>
    <w:rsid w:val="004F2BA9"/>
    <w:rsid w:val="004F305D"/>
    <w:rsid w:val="004F447B"/>
    <w:rsid w:val="004F7A99"/>
    <w:rsid w:val="00502C90"/>
    <w:rsid w:val="00506035"/>
    <w:rsid w:val="005119FE"/>
    <w:rsid w:val="00524541"/>
    <w:rsid w:val="005269FB"/>
    <w:rsid w:val="00526D62"/>
    <w:rsid w:val="00527D55"/>
    <w:rsid w:val="005326B4"/>
    <w:rsid w:val="00532F8A"/>
    <w:rsid w:val="00535580"/>
    <w:rsid w:val="00536D85"/>
    <w:rsid w:val="00540C08"/>
    <w:rsid w:val="00543615"/>
    <w:rsid w:val="0054508D"/>
    <w:rsid w:val="00545B46"/>
    <w:rsid w:val="005476C2"/>
    <w:rsid w:val="00547D68"/>
    <w:rsid w:val="00550E4D"/>
    <w:rsid w:val="00552116"/>
    <w:rsid w:val="00552ADB"/>
    <w:rsid w:val="00554F00"/>
    <w:rsid w:val="005558F0"/>
    <w:rsid w:val="00556F13"/>
    <w:rsid w:val="00562AD0"/>
    <w:rsid w:val="00562BD7"/>
    <w:rsid w:val="00563954"/>
    <w:rsid w:val="005647B8"/>
    <w:rsid w:val="00565274"/>
    <w:rsid w:val="00565BAC"/>
    <w:rsid w:val="00566DAF"/>
    <w:rsid w:val="00570142"/>
    <w:rsid w:val="00570C3C"/>
    <w:rsid w:val="005715C6"/>
    <w:rsid w:val="00571C9C"/>
    <w:rsid w:val="00572A10"/>
    <w:rsid w:val="00576D9B"/>
    <w:rsid w:val="0057754D"/>
    <w:rsid w:val="00577C02"/>
    <w:rsid w:val="00581469"/>
    <w:rsid w:val="00581679"/>
    <w:rsid w:val="0058183C"/>
    <w:rsid w:val="00582D51"/>
    <w:rsid w:val="00584753"/>
    <w:rsid w:val="00585E66"/>
    <w:rsid w:val="00586FB5"/>
    <w:rsid w:val="00595A8C"/>
    <w:rsid w:val="005A02F0"/>
    <w:rsid w:val="005A072C"/>
    <w:rsid w:val="005A126F"/>
    <w:rsid w:val="005A149F"/>
    <w:rsid w:val="005A3E47"/>
    <w:rsid w:val="005A664D"/>
    <w:rsid w:val="005B09B8"/>
    <w:rsid w:val="005B1130"/>
    <w:rsid w:val="005B1212"/>
    <w:rsid w:val="005B1F58"/>
    <w:rsid w:val="005B5346"/>
    <w:rsid w:val="005B59CC"/>
    <w:rsid w:val="005B7F2E"/>
    <w:rsid w:val="005C0B66"/>
    <w:rsid w:val="005C2E2D"/>
    <w:rsid w:val="005C46B1"/>
    <w:rsid w:val="005C6FE6"/>
    <w:rsid w:val="005C7B59"/>
    <w:rsid w:val="005D18B6"/>
    <w:rsid w:val="005D59E5"/>
    <w:rsid w:val="005D7BF2"/>
    <w:rsid w:val="005E05DC"/>
    <w:rsid w:val="005E46F4"/>
    <w:rsid w:val="005E56D7"/>
    <w:rsid w:val="005E6A3D"/>
    <w:rsid w:val="005E70E3"/>
    <w:rsid w:val="005E742B"/>
    <w:rsid w:val="005F19BD"/>
    <w:rsid w:val="005F360E"/>
    <w:rsid w:val="005F45C3"/>
    <w:rsid w:val="005F58B0"/>
    <w:rsid w:val="005F7847"/>
    <w:rsid w:val="006039E1"/>
    <w:rsid w:val="00610C11"/>
    <w:rsid w:val="00611CC4"/>
    <w:rsid w:val="0061216E"/>
    <w:rsid w:val="00613BDE"/>
    <w:rsid w:val="00613D57"/>
    <w:rsid w:val="00615015"/>
    <w:rsid w:val="00615354"/>
    <w:rsid w:val="006164E9"/>
    <w:rsid w:val="006175F8"/>
    <w:rsid w:val="006204AB"/>
    <w:rsid w:val="00620635"/>
    <w:rsid w:val="00621185"/>
    <w:rsid w:val="00625F8E"/>
    <w:rsid w:val="006267B3"/>
    <w:rsid w:val="00630614"/>
    <w:rsid w:val="006308A9"/>
    <w:rsid w:val="006308EE"/>
    <w:rsid w:val="006310EA"/>
    <w:rsid w:val="00632091"/>
    <w:rsid w:val="006325F9"/>
    <w:rsid w:val="00633098"/>
    <w:rsid w:val="006331A8"/>
    <w:rsid w:val="00633F07"/>
    <w:rsid w:val="00636E89"/>
    <w:rsid w:val="00640A67"/>
    <w:rsid w:val="0064332A"/>
    <w:rsid w:val="00644639"/>
    <w:rsid w:val="00653100"/>
    <w:rsid w:val="00653748"/>
    <w:rsid w:val="00653EAB"/>
    <w:rsid w:val="00655046"/>
    <w:rsid w:val="00657DCC"/>
    <w:rsid w:val="00663394"/>
    <w:rsid w:val="006642DD"/>
    <w:rsid w:val="00664855"/>
    <w:rsid w:val="006679AC"/>
    <w:rsid w:val="00670960"/>
    <w:rsid w:val="0067147C"/>
    <w:rsid w:val="00672054"/>
    <w:rsid w:val="006720EC"/>
    <w:rsid w:val="006721CB"/>
    <w:rsid w:val="00672A29"/>
    <w:rsid w:val="00674750"/>
    <w:rsid w:val="00674AFC"/>
    <w:rsid w:val="006754BF"/>
    <w:rsid w:val="00680DEE"/>
    <w:rsid w:val="00681154"/>
    <w:rsid w:val="00681B38"/>
    <w:rsid w:val="00682121"/>
    <w:rsid w:val="006823B6"/>
    <w:rsid w:val="00682A05"/>
    <w:rsid w:val="0068359C"/>
    <w:rsid w:val="006933DB"/>
    <w:rsid w:val="00695A1B"/>
    <w:rsid w:val="00696767"/>
    <w:rsid w:val="00696CFC"/>
    <w:rsid w:val="006A1FF5"/>
    <w:rsid w:val="006A2639"/>
    <w:rsid w:val="006A2868"/>
    <w:rsid w:val="006A2B46"/>
    <w:rsid w:val="006A3130"/>
    <w:rsid w:val="006A58A4"/>
    <w:rsid w:val="006A7E86"/>
    <w:rsid w:val="006B035A"/>
    <w:rsid w:val="006B39D8"/>
    <w:rsid w:val="006B4682"/>
    <w:rsid w:val="006B6DE0"/>
    <w:rsid w:val="006B6E31"/>
    <w:rsid w:val="006B708B"/>
    <w:rsid w:val="006C0E99"/>
    <w:rsid w:val="006C42B8"/>
    <w:rsid w:val="006C42F1"/>
    <w:rsid w:val="006C44E1"/>
    <w:rsid w:val="006D2CAE"/>
    <w:rsid w:val="006D2EC6"/>
    <w:rsid w:val="006D6DB4"/>
    <w:rsid w:val="006D7A15"/>
    <w:rsid w:val="006E0524"/>
    <w:rsid w:val="006E1C21"/>
    <w:rsid w:val="006E32B9"/>
    <w:rsid w:val="006E3604"/>
    <w:rsid w:val="006E6743"/>
    <w:rsid w:val="006F041F"/>
    <w:rsid w:val="006F1DED"/>
    <w:rsid w:val="006F2024"/>
    <w:rsid w:val="006F5C1A"/>
    <w:rsid w:val="006F74FD"/>
    <w:rsid w:val="00700B58"/>
    <w:rsid w:val="00703D09"/>
    <w:rsid w:val="00704DFE"/>
    <w:rsid w:val="00705F4D"/>
    <w:rsid w:val="0071361D"/>
    <w:rsid w:val="00713EA5"/>
    <w:rsid w:val="00714155"/>
    <w:rsid w:val="007145D6"/>
    <w:rsid w:val="0071584A"/>
    <w:rsid w:val="007166CF"/>
    <w:rsid w:val="00717C14"/>
    <w:rsid w:val="00720825"/>
    <w:rsid w:val="007217FA"/>
    <w:rsid w:val="00721C6E"/>
    <w:rsid w:val="00721F73"/>
    <w:rsid w:val="00722A7A"/>
    <w:rsid w:val="00730F45"/>
    <w:rsid w:val="00731392"/>
    <w:rsid w:val="00731549"/>
    <w:rsid w:val="00732AC8"/>
    <w:rsid w:val="00733B1D"/>
    <w:rsid w:val="0074055A"/>
    <w:rsid w:val="007415E6"/>
    <w:rsid w:val="0074267C"/>
    <w:rsid w:val="00743F08"/>
    <w:rsid w:val="0074571D"/>
    <w:rsid w:val="007464F5"/>
    <w:rsid w:val="00750D4D"/>
    <w:rsid w:val="00762FE0"/>
    <w:rsid w:val="0076320E"/>
    <w:rsid w:val="007640F1"/>
    <w:rsid w:val="00765427"/>
    <w:rsid w:val="00765B1E"/>
    <w:rsid w:val="0076725B"/>
    <w:rsid w:val="00772D3A"/>
    <w:rsid w:val="007736E7"/>
    <w:rsid w:val="00774478"/>
    <w:rsid w:val="007752EB"/>
    <w:rsid w:val="00776BEE"/>
    <w:rsid w:val="00784208"/>
    <w:rsid w:val="00784647"/>
    <w:rsid w:val="007855E6"/>
    <w:rsid w:val="00785F12"/>
    <w:rsid w:val="007873FA"/>
    <w:rsid w:val="0079034E"/>
    <w:rsid w:val="00791A44"/>
    <w:rsid w:val="00794075"/>
    <w:rsid w:val="00794103"/>
    <w:rsid w:val="00795B3B"/>
    <w:rsid w:val="00795F4D"/>
    <w:rsid w:val="0079674A"/>
    <w:rsid w:val="00797A1F"/>
    <w:rsid w:val="007A03A2"/>
    <w:rsid w:val="007B1021"/>
    <w:rsid w:val="007B36E4"/>
    <w:rsid w:val="007B4FE9"/>
    <w:rsid w:val="007B5F08"/>
    <w:rsid w:val="007B603A"/>
    <w:rsid w:val="007B6D50"/>
    <w:rsid w:val="007C0EBA"/>
    <w:rsid w:val="007C2042"/>
    <w:rsid w:val="007C4284"/>
    <w:rsid w:val="007C5AB5"/>
    <w:rsid w:val="007C72DA"/>
    <w:rsid w:val="007C74AD"/>
    <w:rsid w:val="007C7D5E"/>
    <w:rsid w:val="007D03E4"/>
    <w:rsid w:val="007D136F"/>
    <w:rsid w:val="007D1AEB"/>
    <w:rsid w:val="007D2959"/>
    <w:rsid w:val="007D2BE0"/>
    <w:rsid w:val="007D7E0D"/>
    <w:rsid w:val="007E148A"/>
    <w:rsid w:val="007E1718"/>
    <w:rsid w:val="007E1D18"/>
    <w:rsid w:val="007E2864"/>
    <w:rsid w:val="007E5FAD"/>
    <w:rsid w:val="007E6FCF"/>
    <w:rsid w:val="007E7892"/>
    <w:rsid w:val="007F0A71"/>
    <w:rsid w:val="007F1A31"/>
    <w:rsid w:val="007F1DDF"/>
    <w:rsid w:val="007F3EBD"/>
    <w:rsid w:val="007F57BB"/>
    <w:rsid w:val="007F5E30"/>
    <w:rsid w:val="007F5E84"/>
    <w:rsid w:val="00800195"/>
    <w:rsid w:val="0080065E"/>
    <w:rsid w:val="00801B29"/>
    <w:rsid w:val="00802D51"/>
    <w:rsid w:val="00803426"/>
    <w:rsid w:val="008072C0"/>
    <w:rsid w:val="008115D6"/>
    <w:rsid w:val="00811712"/>
    <w:rsid w:val="0081632B"/>
    <w:rsid w:val="008209C6"/>
    <w:rsid w:val="008218FE"/>
    <w:rsid w:val="0082638E"/>
    <w:rsid w:val="00831D6A"/>
    <w:rsid w:val="00831FA1"/>
    <w:rsid w:val="00832C28"/>
    <w:rsid w:val="008336D8"/>
    <w:rsid w:val="00833704"/>
    <w:rsid w:val="00837997"/>
    <w:rsid w:val="00840702"/>
    <w:rsid w:val="008447C5"/>
    <w:rsid w:val="008459B2"/>
    <w:rsid w:val="00846080"/>
    <w:rsid w:val="0084723E"/>
    <w:rsid w:val="00850F2D"/>
    <w:rsid w:val="00851DBF"/>
    <w:rsid w:val="00852468"/>
    <w:rsid w:val="008547F2"/>
    <w:rsid w:val="008557C0"/>
    <w:rsid w:val="008579C1"/>
    <w:rsid w:val="00865405"/>
    <w:rsid w:val="0086587F"/>
    <w:rsid w:val="00865BD6"/>
    <w:rsid w:val="008702AA"/>
    <w:rsid w:val="0087209D"/>
    <w:rsid w:val="008722F5"/>
    <w:rsid w:val="008726BF"/>
    <w:rsid w:val="008730F8"/>
    <w:rsid w:val="008731BC"/>
    <w:rsid w:val="00873D7F"/>
    <w:rsid w:val="008744C6"/>
    <w:rsid w:val="00877032"/>
    <w:rsid w:val="00877BBB"/>
    <w:rsid w:val="00877C64"/>
    <w:rsid w:val="00884269"/>
    <w:rsid w:val="0088435E"/>
    <w:rsid w:val="00886CD0"/>
    <w:rsid w:val="00891DF9"/>
    <w:rsid w:val="008925C1"/>
    <w:rsid w:val="0089273A"/>
    <w:rsid w:val="00893EBC"/>
    <w:rsid w:val="0089455E"/>
    <w:rsid w:val="00894900"/>
    <w:rsid w:val="00894C29"/>
    <w:rsid w:val="008A0F16"/>
    <w:rsid w:val="008A35CB"/>
    <w:rsid w:val="008A534B"/>
    <w:rsid w:val="008A55C7"/>
    <w:rsid w:val="008A5963"/>
    <w:rsid w:val="008A7D17"/>
    <w:rsid w:val="008B1B74"/>
    <w:rsid w:val="008B67FC"/>
    <w:rsid w:val="008C11FD"/>
    <w:rsid w:val="008C1E06"/>
    <w:rsid w:val="008C2A7B"/>
    <w:rsid w:val="008C2AC3"/>
    <w:rsid w:val="008C2C85"/>
    <w:rsid w:val="008C3655"/>
    <w:rsid w:val="008C4348"/>
    <w:rsid w:val="008C5144"/>
    <w:rsid w:val="008C663F"/>
    <w:rsid w:val="008C67A6"/>
    <w:rsid w:val="008C6999"/>
    <w:rsid w:val="008D0D01"/>
    <w:rsid w:val="008D2196"/>
    <w:rsid w:val="008D3753"/>
    <w:rsid w:val="008D383E"/>
    <w:rsid w:val="008D4225"/>
    <w:rsid w:val="008D6268"/>
    <w:rsid w:val="008D62EC"/>
    <w:rsid w:val="008D7352"/>
    <w:rsid w:val="008E03E4"/>
    <w:rsid w:val="008E1140"/>
    <w:rsid w:val="008E117A"/>
    <w:rsid w:val="008E1569"/>
    <w:rsid w:val="008E1B65"/>
    <w:rsid w:val="008E3605"/>
    <w:rsid w:val="008E3E19"/>
    <w:rsid w:val="008E43D7"/>
    <w:rsid w:val="008E4913"/>
    <w:rsid w:val="008E7C84"/>
    <w:rsid w:val="008F1BA1"/>
    <w:rsid w:val="008F560E"/>
    <w:rsid w:val="008F6FE9"/>
    <w:rsid w:val="00902797"/>
    <w:rsid w:val="00903CB7"/>
    <w:rsid w:val="00904498"/>
    <w:rsid w:val="0090463E"/>
    <w:rsid w:val="00906795"/>
    <w:rsid w:val="00907929"/>
    <w:rsid w:val="00907CDC"/>
    <w:rsid w:val="00907CE1"/>
    <w:rsid w:val="00911166"/>
    <w:rsid w:val="00911C7E"/>
    <w:rsid w:val="00911F5A"/>
    <w:rsid w:val="00912CF8"/>
    <w:rsid w:val="009140B9"/>
    <w:rsid w:val="009205B1"/>
    <w:rsid w:val="009241A6"/>
    <w:rsid w:val="00924278"/>
    <w:rsid w:val="00924B93"/>
    <w:rsid w:val="00925E90"/>
    <w:rsid w:val="0092760D"/>
    <w:rsid w:val="00927D9C"/>
    <w:rsid w:val="00933F1B"/>
    <w:rsid w:val="00937A80"/>
    <w:rsid w:val="009443AA"/>
    <w:rsid w:val="00947236"/>
    <w:rsid w:val="00950B81"/>
    <w:rsid w:val="009531B4"/>
    <w:rsid w:val="00955369"/>
    <w:rsid w:val="009554A3"/>
    <w:rsid w:val="00956FF0"/>
    <w:rsid w:val="00957F28"/>
    <w:rsid w:val="0096441C"/>
    <w:rsid w:val="0096660B"/>
    <w:rsid w:val="0096788C"/>
    <w:rsid w:val="00971764"/>
    <w:rsid w:val="00972C5F"/>
    <w:rsid w:val="0097360A"/>
    <w:rsid w:val="00976380"/>
    <w:rsid w:val="009765FB"/>
    <w:rsid w:val="00977218"/>
    <w:rsid w:val="0098102F"/>
    <w:rsid w:val="00981BEB"/>
    <w:rsid w:val="00981F1F"/>
    <w:rsid w:val="00983E5A"/>
    <w:rsid w:val="00983F6C"/>
    <w:rsid w:val="0098479A"/>
    <w:rsid w:val="00986F34"/>
    <w:rsid w:val="009871F8"/>
    <w:rsid w:val="00993C3A"/>
    <w:rsid w:val="0099452E"/>
    <w:rsid w:val="009A0303"/>
    <w:rsid w:val="009A0C9D"/>
    <w:rsid w:val="009A1EEF"/>
    <w:rsid w:val="009A31C7"/>
    <w:rsid w:val="009A3B02"/>
    <w:rsid w:val="009A5F53"/>
    <w:rsid w:val="009B1A5B"/>
    <w:rsid w:val="009B4A75"/>
    <w:rsid w:val="009B5103"/>
    <w:rsid w:val="009B5BA1"/>
    <w:rsid w:val="009C0A27"/>
    <w:rsid w:val="009C3C9B"/>
    <w:rsid w:val="009C50E0"/>
    <w:rsid w:val="009C733A"/>
    <w:rsid w:val="009C73D6"/>
    <w:rsid w:val="009D02BF"/>
    <w:rsid w:val="009D1D8E"/>
    <w:rsid w:val="009D29BE"/>
    <w:rsid w:val="009E059B"/>
    <w:rsid w:val="009E247D"/>
    <w:rsid w:val="009E39BB"/>
    <w:rsid w:val="009F00CB"/>
    <w:rsid w:val="009F0FA1"/>
    <w:rsid w:val="009F134F"/>
    <w:rsid w:val="009F1970"/>
    <w:rsid w:val="009F1F07"/>
    <w:rsid w:val="009F2E73"/>
    <w:rsid w:val="009F3A00"/>
    <w:rsid w:val="009F3EFC"/>
    <w:rsid w:val="009F66A2"/>
    <w:rsid w:val="009F6D78"/>
    <w:rsid w:val="00A0069F"/>
    <w:rsid w:val="00A03129"/>
    <w:rsid w:val="00A0552A"/>
    <w:rsid w:val="00A075A0"/>
    <w:rsid w:val="00A1073A"/>
    <w:rsid w:val="00A128D2"/>
    <w:rsid w:val="00A12E71"/>
    <w:rsid w:val="00A151DA"/>
    <w:rsid w:val="00A17BA1"/>
    <w:rsid w:val="00A17DF0"/>
    <w:rsid w:val="00A20C26"/>
    <w:rsid w:val="00A21D76"/>
    <w:rsid w:val="00A236A2"/>
    <w:rsid w:val="00A24DD2"/>
    <w:rsid w:val="00A25911"/>
    <w:rsid w:val="00A263F7"/>
    <w:rsid w:val="00A301CD"/>
    <w:rsid w:val="00A30ABF"/>
    <w:rsid w:val="00A311C4"/>
    <w:rsid w:val="00A33A54"/>
    <w:rsid w:val="00A355EF"/>
    <w:rsid w:val="00A37F5B"/>
    <w:rsid w:val="00A40060"/>
    <w:rsid w:val="00A40BD0"/>
    <w:rsid w:val="00A40D71"/>
    <w:rsid w:val="00A43D87"/>
    <w:rsid w:val="00A4541E"/>
    <w:rsid w:val="00A45C0E"/>
    <w:rsid w:val="00A50F11"/>
    <w:rsid w:val="00A51BE6"/>
    <w:rsid w:val="00A52B68"/>
    <w:rsid w:val="00A53F6E"/>
    <w:rsid w:val="00A54375"/>
    <w:rsid w:val="00A6040A"/>
    <w:rsid w:val="00A61F06"/>
    <w:rsid w:val="00A62CA9"/>
    <w:rsid w:val="00A64FC8"/>
    <w:rsid w:val="00A669E8"/>
    <w:rsid w:val="00A70C2E"/>
    <w:rsid w:val="00A71FDA"/>
    <w:rsid w:val="00A8027D"/>
    <w:rsid w:val="00A80CD3"/>
    <w:rsid w:val="00A81E3D"/>
    <w:rsid w:val="00A81E49"/>
    <w:rsid w:val="00A84BE6"/>
    <w:rsid w:val="00A85074"/>
    <w:rsid w:val="00A85AB8"/>
    <w:rsid w:val="00A8610A"/>
    <w:rsid w:val="00A867AC"/>
    <w:rsid w:val="00A87A78"/>
    <w:rsid w:val="00A903D3"/>
    <w:rsid w:val="00A93AD4"/>
    <w:rsid w:val="00A9580E"/>
    <w:rsid w:val="00A96313"/>
    <w:rsid w:val="00A96D9A"/>
    <w:rsid w:val="00AA1958"/>
    <w:rsid w:val="00AA3E8D"/>
    <w:rsid w:val="00AA4209"/>
    <w:rsid w:val="00AA4FAD"/>
    <w:rsid w:val="00AA597B"/>
    <w:rsid w:val="00AA6102"/>
    <w:rsid w:val="00AB25D3"/>
    <w:rsid w:val="00AB2A77"/>
    <w:rsid w:val="00AB3451"/>
    <w:rsid w:val="00AB3770"/>
    <w:rsid w:val="00AB3EF5"/>
    <w:rsid w:val="00AB551A"/>
    <w:rsid w:val="00AB5DE4"/>
    <w:rsid w:val="00AB5E63"/>
    <w:rsid w:val="00AB69EB"/>
    <w:rsid w:val="00AC3922"/>
    <w:rsid w:val="00AC44A0"/>
    <w:rsid w:val="00AC7EC8"/>
    <w:rsid w:val="00AD21FC"/>
    <w:rsid w:val="00AD625D"/>
    <w:rsid w:val="00AD6ABF"/>
    <w:rsid w:val="00AD6B2A"/>
    <w:rsid w:val="00AE17DA"/>
    <w:rsid w:val="00AE2BB4"/>
    <w:rsid w:val="00AE7AC4"/>
    <w:rsid w:val="00AF08AA"/>
    <w:rsid w:val="00AF2191"/>
    <w:rsid w:val="00AF55C6"/>
    <w:rsid w:val="00AF5649"/>
    <w:rsid w:val="00AF5B27"/>
    <w:rsid w:val="00B00C8A"/>
    <w:rsid w:val="00B0439A"/>
    <w:rsid w:val="00B04939"/>
    <w:rsid w:val="00B05BFC"/>
    <w:rsid w:val="00B06332"/>
    <w:rsid w:val="00B13433"/>
    <w:rsid w:val="00B13B5A"/>
    <w:rsid w:val="00B16FA2"/>
    <w:rsid w:val="00B21180"/>
    <w:rsid w:val="00B228CD"/>
    <w:rsid w:val="00B26D21"/>
    <w:rsid w:val="00B31AE1"/>
    <w:rsid w:val="00B32E05"/>
    <w:rsid w:val="00B34A77"/>
    <w:rsid w:val="00B35457"/>
    <w:rsid w:val="00B35AB1"/>
    <w:rsid w:val="00B35CF4"/>
    <w:rsid w:val="00B407F2"/>
    <w:rsid w:val="00B418EF"/>
    <w:rsid w:val="00B4314B"/>
    <w:rsid w:val="00B470C1"/>
    <w:rsid w:val="00B504EF"/>
    <w:rsid w:val="00B50EAF"/>
    <w:rsid w:val="00B5194C"/>
    <w:rsid w:val="00B54B1A"/>
    <w:rsid w:val="00B55294"/>
    <w:rsid w:val="00B57C4C"/>
    <w:rsid w:val="00B60243"/>
    <w:rsid w:val="00B61392"/>
    <w:rsid w:val="00B61DA2"/>
    <w:rsid w:val="00B61F32"/>
    <w:rsid w:val="00B62F27"/>
    <w:rsid w:val="00B6383A"/>
    <w:rsid w:val="00B65433"/>
    <w:rsid w:val="00B67719"/>
    <w:rsid w:val="00B67DB6"/>
    <w:rsid w:val="00B724E1"/>
    <w:rsid w:val="00B72502"/>
    <w:rsid w:val="00B802CC"/>
    <w:rsid w:val="00B80862"/>
    <w:rsid w:val="00B81AC2"/>
    <w:rsid w:val="00B85D46"/>
    <w:rsid w:val="00B9103C"/>
    <w:rsid w:val="00B91F90"/>
    <w:rsid w:val="00B93C6B"/>
    <w:rsid w:val="00B94982"/>
    <w:rsid w:val="00B9678B"/>
    <w:rsid w:val="00BA1D93"/>
    <w:rsid w:val="00BA1F9B"/>
    <w:rsid w:val="00BB225E"/>
    <w:rsid w:val="00BB30D8"/>
    <w:rsid w:val="00BB36BA"/>
    <w:rsid w:val="00BB45E9"/>
    <w:rsid w:val="00BB487F"/>
    <w:rsid w:val="00BB57A3"/>
    <w:rsid w:val="00BC0213"/>
    <w:rsid w:val="00BC1BF3"/>
    <w:rsid w:val="00BC2E66"/>
    <w:rsid w:val="00BD2423"/>
    <w:rsid w:val="00BD32E2"/>
    <w:rsid w:val="00BD4980"/>
    <w:rsid w:val="00BD565B"/>
    <w:rsid w:val="00BD698E"/>
    <w:rsid w:val="00BD6BFC"/>
    <w:rsid w:val="00BE13DD"/>
    <w:rsid w:val="00BE1460"/>
    <w:rsid w:val="00BE1F45"/>
    <w:rsid w:val="00BE5F4F"/>
    <w:rsid w:val="00BE623A"/>
    <w:rsid w:val="00BE6E9C"/>
    <w:rsid w:val="00BE701B"/>
    <w:rsid w:val="00BE7152"/>
    <w:rsid w:val="00BF0FC8"/>
    <w:rsid w:val="00BF10CB"/>
    <w:rsid w:val="00BF2FF0"/>
    <w:rsid w:val="00BF3782"/>
    <w:rsid w:val="00BF5BDF"/>
    <w:rsid w:val="00BF6FB9"/>
    <w:rsid w:val="00C014D6"/>
    <w:rsid w:val="00C0179E"/>
    <w:rsid w:val="00C02264"/>
    <w:rsid w:val="00C0448F"/>
    <w:rsid w:val="00C04997"/>
    <w:rsid w:val="00C04E9A"/>
    <w:rsid w:val="00C05162"/>
    <w:rsid w:val="00C06D6B"/>
    <w:rsid w:val="00C07038"/>
    <w:rsid w:val="00C07274"/>
    <w:rsid w:val="00C1083D"/>
    <w:rsid w:val="00C10B05"/>
    <w:rsid w:val="00C1219A"/>
    <w:rsid w:val="00C12DB5"/>
    <w:rsid w:val="00C14C08"/>
    <w:rsid w:val="00C159C5"/>
    <w:rsid w:val="00C220C6"/>
    <w:rsid w:val="00C235A6"/>
    <w:rsid w:val="00C362C2"/>
    <w:rsid w:val="00C37957"/>
    <w:rsid w:val="00C402DF"/>
    <w:rsid w:val="00C41BCD"/>
    <w:rsid w:val="00C421F3"/>
    <w:rsid w:val="00C427D7"/>
    <w:rsid w:val="00C4302E"/>
    <w:rsid w:val="00C436AB"/>
    <w:rsid w:val="00C44F7D"/>
    <w:rsid w:val="00C50DFC"/>
    <w:rsid w:val="00C555FE"/>
    <w:rsid w:val="00C55C8F"/>
    <w:rsid w:val="00C5760F"/>
    <w:rsid w:val="00C60ADC"/>
    <w:rsid w:val="00C62441"/>
    <w:rsid w:val="00C63364"/>
    <w:rsid w:val="00C63752"/>
    <w:rsid w:val="00C676B3"/>
    <w:rsid w:val="00C72112"/>
    <w:rsid w:val="00C72271"/>
    <w:rsid w:val="00C82B93"/>
    <w:rsid w:val="00C83820"/>
    <w:rsid w:val="00C94EC4"/>
    <w:rsid w:val="00C95E55"/>
    <w:rsid w:val="00C9676F"/>
    <w:rsid w:val="00C96B36"/>
    <w:rsid w:val="00CA2513"/>
    <w:rsid w:val="00CA2A36"/>
    <w:rsid w:val="00CA4849"/>
    <w:rsid w:val="00CA54FA"/>
    <w:rsid w:val="00CA5819"/>
    <w:rsid w:val="00CA5FC0"/>
    <w:rsid w:val="00CA64B0"/>
    <w:rsid w:val="00CA7BE7"/>
    <w:rsid w:val="00CB06FF"/>
    <w:rsid w:val="00CB0BD4"/>
    <w:rsid w:val="00CB2200"/>
    <w:rsid w:val="00CB2956"/>
    <w:rsid w:val="00CC0562"/>
    <w:rsid w:val="00CC0724"/>
    <w:rsid w:val="00CC3BC9"/>
    <w:rsid w:val="00CC4EB5"/>
    <w:rsid w:val="00CC5505"/>
    <w:rsid w:val="00CD2C8C"/>
    <w:rsid w:val="00CD3C5B"/>
    <w:rsid w:val="00CD5097"/>
    <w:rsid w:val="00CD560E"/>
    <w:rsid w:val="00CD6756"/>
    <w:rsid w:val="00CD6A41"/>
    <w:rsid w:val="00CD6FF5"/>
    <w:rsid w:val="00CD7D4D"/>
    <w:rsid w:val="00CE252C"/>
    <w:rsid w:val="00CE3E8D"/>
    <w:rsid w:val="00CE7D6D"/>
    <w:rsid w:val="00CF02FB"/>
    <w:rsid w:val="00CF2614"/>
    <w:rsid w:val="00CF31AF"/>
    <w:rsid w:val="00CF3DCD"/>
    <w:rsid w:val="00CF53E6"/>
    <w:rsid w:val="00CF6B0A"/>
    <w:rsid w:val="00D079B3"/>
    <w:rsid w:val="00D10235"/>
    <w:rsid w:val="00D102EE"/>
    <w:rsid w:val="00D10C94"/>
    <w:rsid w:val="00D12F96"/>
    <w:rsid w:val="00D14C70"/>
    <w:rsid w:val="00D20237"/>
    <w:rsid w:val="00D20EBF"/>
    <w:rsid w:val="00D21EEB"/>
    <w:rsid w:val="00D23378"/>
    <w:rsid w:val="00D30C20"/>
    <w:rsid w:val="00D32414"/>
    <w:rsid w:val="00D32F06"/>
    <w:rsid w:val="00D33984"/>
    <w:rsid w:val="00D345E6"/>
    <w:rsid w:val="00D36142"/>
    <w:rsid w:val="00D36851"/>
    <w:rsid w:val="00D37A20"/>
    <w:rsid w:val="00D43396"/>
    <w:rsid w:val="00D45611"/>
    <w:rsid w:val="00D4744B"/>
    <w:rsid w:val="00D508CE"/>
    <w:rsid w:val="00D536C4"/>
    <w:rsid w:val="00D551F9"/>
    <w:rsid w:val="00D56BF1"/>
    <w:rsid w:val="00D57D29"/>
    <w:rsid w:val="00D57F0B"/>
    <w:rsid w:val="00D61790"/>
    <w:rsid w:val="00D6277A"/>
    <w:rsid w:val="00D64702"/>
    <w:rsid w:val="00D6476B"/>
    <w:rsid w:val="00D66ECC"/>
    <w:rsid w:val="00D67027"/>
    <w:rsid w:val="00D72CD6"/>
    <w:rsid w:val="00D730BB"/>
    <w:rsid w:val="00D73595"/>
    <w:rsid w:val="00D75554"/>
    <w:rsid w:val="00D80595"/>
    <w:rsid w:val="00D8060B"/>
    <w:rsid w:val="00D85703"/>
    <w:rsid w:val="00D85B7D"/>
    <w:rsid w:val="00D86376"/>
    <w:rsid w:val="00D878DD"/>
    <w:rsid w:val="00D87D8B"/>
    <w:rsid w:val="00D922DF"/>
    <w:rsid w:val="00D93338"/>
    <w:rsid w:val="00D96212"/>
    <w:rsid w:val="00D9637D"/>
    <w:rsid w:val="00D9673C"/>
    <w:rsid w:val="00D96A77"/>
    <w:rsid w:val="00D97DE8"/>
    <w:rsid w:val="00DA173E"/>
    <w:rsid w:val="00DA5A38"/>
    <w:rsid w:val="00DA7133"/>
    <w:rsid w:val="00DB19E0"/>
    <w:rsid w:val="00DB31AC"/>
    <w:rsid w:val="00DB5CB4"/>
    <w:rsid w:val="00DB61B5"/>
    <w:rsid w:val="00DB742C"/>
    <w:rsid w:val="00DB7AB1"/>
    <w:rsid w:val="00DC08D9"/>
    <w:rsid w:val="00DC4697"/>
    <w:rsid w:val="00DC5DF9"/>
    <w:rsid w:val="00DC6091"/>
    <w:rsid w:val="00DC7D3E"/>
    <w:rsid w:val="00DD017A"/>
    <w:rsid w:val="00DD03DE"/>
    <w:rsid w:val="00DD090A"/>
    <w:rsid w:val="00DD1BB9"/>
    <w:rsid w:val="00DD22D1"/>
    <w:rsid w:val="00DD39E4"/>
    <w:rsid w:val="00DD4294"/>
    <w:rsid w:val="00DD4A92"/>
    <w:rsid w:val="00DD4D87"/>
    <w:rsid w:val="00DD7839"/>
    <w:rsid w:val="00DE16C3"/>
    <w:rsid w:val="00DF3B73"/>
    <w:rsid w:val="00DF417E"/>
    <w:rsid w:val="00DF508E"/>
    <w:rsid w:val="00E064B1"/>
    <w:rsid w:val="00E0779B"/>
    <w:rsid w:val="00E0784A"/>
    <w:rsid w:val="00E10646"/>
    <w:rsid w:val="00E11D4E"/>
    <w:rsid w:val="00E177CE"/>
    <w:rsid w:val="00E17D95"/>
    <w:rsid w:val="00E2012C"/>
    <w:rsid w:val="00E20B57"/>
    <w:rsid w:val="00E20E1F"/>
    <w:rsid w:val="00E22F6C"/>
    <w:rsid w:val="00E2328D"/>
    <w:rsid w:val="00E2710E"/>
    <w:rsid w:val="00E345E4"/>
    <w:rsid w:val="00E34755"/>
    <w:rsid w:val="00E3553D"/>
    <w:rsid w:val="00E3713F"/>
    <w:rsid w:val="00E3778E"/>
    <w:rsid w:val="00E37C0E"/>
    <w:rsid w:val="00E425E5"/>
    <w:rsid w:val="00E427DA"/>
    <w:rsid w:val="00E44C08"/>
    <w:rsid w:val="00E457E4"/>
    <w:rsid w:val="00E45C92"/>
    <w:rsid w:val="00E4635C"/>
    <w:rsid w:val="00E46ADF"/>
    <w:rsid w:val="00E50051"/>
    <w:rsid w:val="00E56F1F"/>
    <w:rsid w:val="00E62C69"/>
    <w:rsid w:val="00E63F06"/>
    <w:rsid w:val="00E64871"/>
    <w:rsid w:val="00E64AD8"/>
    <w:rsid w:val="00E651A4"/>
    <w:rsid w:val="00E657D6"/>
    <w:rsid w:val="00E659C4"/>
    <w:rsid w:val="00E66060"/>
    <w:rsid w:val="00E66CD7"/>
    <w:rsid w:val="00E71C02"/>
    <w:rsid w:val="00E72B8D"/>
    <w:rsid w:val="00E72BF3"/>
    <w:rsid w:val="00E73707"/>
    <w:rsid w:val="00E7454C"/>
    <w:rsid w:val="00E75E38"/>
    <w:rsid w:val="00E82AD8"/>
    <w:rsid w:val="00E82E14"/>
    <w:rsid w:val="00E8491B"/>
    <w:rsid w:val="00E85EF5"/>
    <w:rsid w:val="00E9047F"/>
    <w:rsid w:val="00E93968"/>
    <w:rsid w:val="00E95F72"/>
    <w:rsid w:val="00EA08A2"/>
    <w:rsid w:val="00EA1357"/>
    <w:rsid w:val="00EA4237"/>
    <w:rsid w:val="00EB0C25"/>
    <w:rsid w:val="00EB16AD"/>
    <w:rsid w:val="00EB244D"/>
    <w:rsid w:val="00EB274F"/>
    <w:rsid w:val="00EB4877"/>
    <w:rsid w:val="00EB77F8"/>
    <w:rsid w:val="00EC077E"/>
    <w:rsid w:val="00EC0E17"/>
    <w:rsid w:val="00EC1E8D"/>
    <w:rsid w:val="00EC2282"/>
    <w:rsid w:val="00EC3C0D"/>
    <w:rsid w:val="00EC5863"/>
    <w:rsid w:val="00EC61A4"/>
    <w:rsid w:val="00ED157E"/>
    <w:rsid w:val="00ED2C4A"/>
    <w:rsid w:val="00ED410A"/>
    <w:rsid w:val="00ED649A"/>
    <w:rsid w:val="00EE1191"/>
    <w:rsid w:val="00EE1A8C"/>
    <w:rsid w:val="00EE6494"/>
    <w:rsid w:val="00EF05B2"/>
    <w:rsid w:val="00EF2F91"/>
    <w:rsid w:val="00F021BE"/>
    <w:rsid w:val="00F033D4"/>
    <w:rsid w:val="00F04F29"/>
    <w:rsid w:val="00F07389"/>
    <w:rsid w:val="00F11325"/>
    <w:rsid w:val="00F1393F"/>
    <w:rsid w:val="00F14244"/>
    <w:rsid w:val="00F20077"/>
    <w:rsid w:val="00F23066"/>
    <w:rsid w:val="00F2333B"/>
    <w:rsid w:val="00F23D6A"/>
    <w:rsid w:val="00F25144"/>
    <w:rsid w:val="00F3182E"/>
    <w:rsid w:val="00F32ED0"/>
    <w:rsid w:val="00F34A6D"/>
    <w:rsid w:val="00F43E17"/>
    <w:rsid w:val="00F441FD"/>
    <w:rsid w:val="00F44996"/>
    <w:rsid w:val="00F44D19"/>
    <w:rsid w:val="00F45679"/>
    <w:rsid w:val="00F46942"/>
    <w:rsid w:val="00F501D6"/>
    <w:rsid w:val="00F50E9A"/>
    <w:rsid w:val="00F562AA"/>
    <w:rsid w:val="00F56FAF"/>
    <w:rsid w:val="00F57A7F"/>
    <w:rsid w:val="00F60680"/>
    <w:rsid w:val="00F61AA2"/>
    <w:rsid w:val="00F63EDF"/>
    <w:rsid w:val="00F6461C"/>
    <w:rsid w:val="00F6500D"/>
    <w:rsid w:val="00F6611F"/>
    <w:rsid w:val="00F67DD3"/>
    <w:rsid w:val="00F70E4A"/>
    <w:rsid w:val="00F7133F"/>
    <w:rsid w:val="00F72890"/>
    <w:rsid w:val="00F72DFE"/>
    <w:rsid w:val="00F75301"/>
    <w:rsid w:val="00F76F4A"/>
    <w:rsid w:val="00F84AF3"/>
    <w:rsid w:val="00F8791D"/>
    <w:rsid w:val="00F90165"/>
    <w:rsid w:val="00F91BCB"/>
    <w:rsid w:val="00F9383A"/>
    <w:rsid w:val="00F95BC3"/>
    <w:rsid w:val="00F96122"/>
    <w:rsid w:val="00F970C0"/>
    <w:rsid w:val="00FA123C"/>
    <w:rsid w:val="00FA2E6D"/>
    <w:rsid w:val="00FA33AE"/>
    <w:rsid w:val="00FA5BF9"/>
    <w:rsid w:val="00FA6BD9"/>
    <w:rsid w:val="00FA710F"/>
    <w:rsid w:val="00FA7E1E"/>
    <w:rsid w:val="00FB18B2"/>
    <w:rsid w:val="00FB333F"/>
    <w:rsid w:val="00FB3E0B"/>
    <w:rsid w:val="00FB5077"/>
    <w:rsid w:val="00FB639A"/>
    <w:rsid w:val="00FC0264"/>
    <w:rsid w:val="00FC14DF"/>
    <w:rsid w:val="00FC5631"/>
    <w:rsid w:val="00FD17CF"/>
    <w:rsid w:val="00FD1B55"/>
    <w:rsid w:val="00FD338E"/>
    <w:rsid w:val="00FE1670"/>
    <w:rsid w:val="00FE3D51"/>
    <w:rsid w:val="00FE55D8"/>
    <w:rsid w:val="00FE71CF"/>
    <w:rsid w:val="00FE7F17"/>
    <w:rsid w:val="00FF05B3"/>
    <w:rsid w:val="00FF07E2"/>
    <w:rsid w:val="00FF22FB"/>
    <w:rsid w:val="00FF2C0C"/>
    <w:rsid w:val="00FF4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hapeDefaults>
    <o:shapedefaults v:ext="edit" spidmax="8193"/>
    <o:shapelayout v:ext="edit">
      <o:idmap v:ext="edit" data="1"/>
    </o:shapelayout>
  </w:shapeDefaults>
  <w:decimalSymbol w:val="."/>
  <w:listSeparator w:val=","/>
  <w14:docId w14:val="09F100AA"/>
  <w15:docId w15:val="{FD48080D-A479-4A0C-A949-96497CFC9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2454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B7F2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65BA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65BAC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565BAC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rsid w:val="00524541"/>
    <w:rPr>
      <w:sz w:val="24"/>
      <w:szCs w:val="24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rsid w:val="005E70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5E70E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B7F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5B7F2E"/>
    <w:rPr>
      <w:rFonts w:asciiTheme="minorHAnsi" w:eastAsiaTheme="minorHAnsi" w:hAnsiTheme="minorHAnsi" w:cstheme="minorBid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5B7F2E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B7F2E"/>
    <w:rPr>
      <w:rFonts w:ascii="Consolas" w:eastAsiaTheme="minorHAnsi" w:hAnsi="Consolas" w:cstheme="minorBidi"/>
      <w:sz w:val="21"/>
      <w:szCs w:val="21"/>
    </w:rPr>
  </w:style>
  <w:style w:type="paragraph" w:styleId="ListParagraph">
    <w:name w:val="List Paragraph"/>
    <w:basedOn w:val="Normal"/>
    <w:uiPriority w:val="34"/>
    <w:qFormat/>
    <w:rsid w:val="00D456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0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kachler\Desktop\Work%20Items\IHCP%20Rewrite\_FINAL\Word%20Templates\2016-12-18%20Generic%20Exception%20Reques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2016-12-18 Generic Exception Request</Template>
  <TotalTime>1</TotalTime>
  <Pages>3</Pages>
  <Words>463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</vt:lpstr>
    </vt:vector>
  </TitlesOfParts>
  <Company>Indiana Department of Transportation</Company>
  <LinksUpToDate>false</LinksUpToDate>
  <CharactersWithSpaces>3685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</dc:title>
  <dc:creator>Mischa Kachler</dc:creator>
  <cp:lastModifiedBy>Reed, Cassandra R</cp:lastModifiedBy>
  <cp:revision>2</cp:revision>
  <cp:lastPrinted>2010-05-07T19:06:00Z</cp:lastPrinted>
  <dcterms:created xsi:type="dcterms:W3CDTF">2022-03-01T17:46:00Z</dcterms:created>
  <dcterms:modified xsi:type="dcterms:W3CDTF">2022-03-01T17:46:00Z</dcterms:modified>
</cp:coreProperties>
</file>