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7342" w14:textId="56BCD737" w:rsidR="00244839" w:rsidRDefault="00EA266F" w:rsidP="00244839">
      <w:pPr>
        <w:tabs>
          <w:tab w:val="left" w:pos="5385"/>
        </w:tabs>
        <w:rPr>
          <w:rFonts w:ascii="Calibri" w:hAnsi="Calibri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516A7A" wp14:editId="791949F1">
                <wp:simplePos x="0" y="0"/>
                <wp:positionH relativeFrom="column">
                  <wp:posOffset>-414670</wp:posOffset>
                </wp:positionH>
                <wp:positionV relativeFrom="paragraph">
                  <wp:posOffset>-563526</wp:posOffset>
                </wp:positionV>
                <wp:extent cx="6562725" cy="797442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79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45006" w14:textId="77777777" w:rsidR="00EA55DE" w:rsidRPr="0022175A" w:rsidRDefault="00EA55DE" w:rsidP="00644529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2175A">
                              <w:rPr>
                                <w:rFonts w:ascii="Raleway ExtraBold" w:hAnsi="Raleway ExtraBold"/>
                                <w:color w:val="FFFFFF" w:themeColor="background1"/>
                                <w:sz w:val="44"/>
                                <w:szCs w:val="44"/>
                              </w:rPr>
                              <w:t>Situation, Background, Assessment</w:t>
                            </w:r>
                          </w:p>
                          <w:p w14:paraId="72258604" w14:textId="16631513" w:rsidR="00644529" w:rsidRPr="0022175A" w:rsidRDefault="00EA55DE" w:rsidP="00644529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2175A">
                              <w:rPr>
                                <w:rFonts w:ascii="Raleway ExtraBold" w:hAnsi="Raleway ExtraBold"/>
                                <w:color w:val="FFFFFF" w:themeColor="background1"/>
                                <w:sz w:val="44"/>
                                <w:szCs w:val="44"/>
                              </w:rPr>
                              <w:t>and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16A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65pt;margin-top:-44.35pt;width:516.75pt;height:6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" filled="f" stroked="f" strokeweight=".5pt">
                <v:textbox>
                  <w:txbxContent>
                    <w:p w14:paraId="56D45006" w14:textId="77777777" w:rsidR="00EA55DE" w:rsidRPr="0022175A" w:rsidRDefault="00EA55DE" w:rsidP="00644529">
                      <w:pPr>
                        <w:rPr>
                          <w:rFonts w:ascii="Raleway ExtraBold" w:hAnsi="Raleway Extra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22175A">
                        <w:rPr>
                          <w:rFonts w:ascii="Raleway ExtraBold" w:hAnsi="Raleway ExtraBold"/>
                          <w:color w:val="FFFFFF" w:themeColor="background1"/>
                          <w:sz w:val="44"/>
                          <w:szCs w:val="44"/>
                        </w:rPr>
                        <w:t>Situation, Background, Assessment</w:t>
                      </w:r>
                    </w:p>
                    <w:p w14:paraId="72258604" w14:textId="16631513" w:rsidR="00644529" w:rsidRPr="0022175A" w:rsidRDefault="00EA55DE" w:rsidP="00644529">
                      <w:pPr>
                        <w:rPr>
                          <w:rFonts w:ascii="Raleway ExtraBold" w:hAnsi="Raleway Extra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22175A">
                        <w:rPr>
                          <w:rFonts w:ascii="Raleway ExtraBold" w:hAnsi="Raleway ExtraBold"/>
                          <w:color w:val="FFFFFF" w:themeColor="background1"/>
                          <w:sz w:val="44"/>
                          <w:szCs w:val="44"/>
                        </w:rPr>
                        <w:t>and Recommendation</w:t>
                      </w:r>
                    </w:p>
                  </w:txbxContent>
                </v:textbox>
              </v:shape>
            </w:pict>
          </mc:Fallback>
        </mc:AlternateContent>
      </w:r>
      <w:r w:rsidR="00244839" w:rsidRPr="00CA6FBE">
        <w:rPr>
          <w:rFonts w:ascii="Calibri" w:hAnsi="Calibri" w:cs="Arial"/>
          <w:sz w:val="16"/>
          <w:szCs w:val="16"/>
        </w:rPr>
        <w:tab/>
      </w:r>
    </w:p>
    <w:p w14:paraId="2599476D" w14:textId="0455F066" w:rsidR="00D34551" w:rsidRDefault="00D34551" w:rsidP="00244839">
      <w:pPr>
        <w:tabs>
          <w:tab w:val="left" w:pos="5385"/>
        </w:tabs>
        <w:rPr>
          <w:rFonts w:ascii="Calibri" w:hAnsi="Calibri" w:cs="Arial"/>
          <w:sz w:val="16"/>
          <w:szCs w:val="16"/>
        </w:rPr>
      </w:pPr>
    </w:p>
    <w:p w14:paraId="6FF43DB0" w14:textId="77777777" w:rsidR="00D34551" w:rsidRPr="00CA6FBE" w:rsidRDefault="00D34551" w:rsidP="00244839">
      <w:pPr>
        <w:tabs>
          <w:tab w:val="left" w:pos="5385"/>
        </w:tabs>
        <w:rPr>
          <w:rFonts w:ascii="Calibri" w:hAnsi="Calibri" w:cs="Arial"/>
          <w:sz w:val="16"/>
          <w:szCs w:val="16"/>
        </w:rPr>
      </w:pPr>
    </w:p>
    <w:p w14:paraId="34ADBA98" w14:textId="263342E9" w:rsidR="002A4A50" w:rsidRPr="0022175A" w:rsidRDefault="0087669B" w:rsidP="0022175A">
      <w:pPr>
        <w:pStyle w:val="ListNumber"/>
        <w:rPr>
          <w:b/>
          <w:bCs/>
        </w:rPr>
      </w:pPr>
      <w:r w:rsidRPr="0022175A">
        <w:rPr>
          <w:b/>
          <w:bCs/>
        </w:rPr>
        <w:t>Author</w:t>
      </w:r>
      <w:r w:rsidR="008C4163" w:rsidRPr="0022175A">
        <w:rPr>
          <w:b/>
          <w:bCs/>
        </w:rPr>
        <w:t>:</w:t>
      </w:r>
    </w:p>
    <w:p w14:paraId="0A9383AF" w14:textId="179AA65C" w:rsidR="002A4A50" w:rsidRPr="0022175A" w:rsidRDefault="002A4A50" w:rsidP="0022175A">
      <w:pPr>
        <w:pStyle w:val="ListNumber"/>
        <w:rPr>
          <w:b/>
          <w:bCs/>
        </w:rPr>
      </w:pPr>
      <w:r w:rsidRPr="0022175A">
        <w:rPr>
          <w:b/>
          <w:bCs/>
        </w:rPr>
        <w:t>Date</w:t>
      </w:r>
      <w:r w:rsidR="008C4163" w:rsidRPr="0022175A">
        <w:rPr>
          <w:b/>
          <w:bCs/>
        </w:rPr>
        <w:t>:</w:t>
      </w:r>
    </w:p>
    <w:p w14:paraId="0AD00350" w14:textId="77777777" w:rsidR="008C3007" w:rsidRDefault="008C3007" w:rsidP="00696765">
      <w:pPr>
        <w:rPr>
          <w:rFonts w:ascii="Calibri" w:hAnsi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2769"/>
        <w:gridCol w:w="4855"/>
      </w:tblGrid>
      <w:tr w:rsidR="003519B5" w14:paraId="5AD7EFB6" w14:textId="77777777" w:rsidTr="0022175A">
        <w:trPr>
          <w:trHeight w:val="312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9CA37D" w14:textId="25E72806" w:rsidR="003519B5" w:rsidRPr="008C3007" w:rsidRDefault="003519B5" w:rsidP="0022175A">
            <w:pPr>
              <w:spacing w:before="240"/>
              <w:ind w:left="-360"/>
              <w:jc w:val="center"/>
              <w:rPr>
                <w:rFonts w:ascii="Calibri" w:hAnsi="Calibri"/>
                <w:sz w:val="140"/>
                <w:szCs w:val="140"/>
              </w:rPr>
            </w:pPr>
            <w:r w:rsidRPr="008C3007">
              <w:rPr>
                <w:rFonts w:ascii="Raleway ExtraBold" w:hAnsi="Raleway ExtraBold"/>
                <w:color w:val="FACC31"/>
                <w:sz w:val="140"/>
                <w:szCs w:val="140"/>
              </w:rPr>
              <w:t>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47D90" w14:textId="77777777" w:rsidR="0022175A" w:rsidRPr="0022175A" w:rsidRDefault="0022175A" w:rsidP="0022175A">
            <w:pPr>
              <w:ind w:left="-36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0D0D9FC" w14:textId="77777777" w:rsidR="0022175A" w:rsidRPr="0022175A" w:rsidRDefault="0022175A" w:rsidP="0022175A">
            <w:pPr>
              <w:ind w:left="-36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B0B2B67" w14:textId="730FAA48" w:rsidR="003519B5" w:rsidRPr="007034BB" w:rsidRDefault="003519B5" w:rsidP="0022175A">
            <w:pPr>
              <w:ind w:left="-36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034BB">
              <w:rPr>
                <w:rFonts w:ascii="Segoe UI" w:hAnsi="Segoe UI" w:cs="Segoe UI"/>
                <w:b/>
                <w:bCs/>
                <w:sz w:val="24"/>
                <w:szCs w:val="24"/>
              </w:rPr>
              <w:t>Situation</w:t>
            </w:r>
          </w:p>
          <w:p w14:paraId="0091F968" w14:textId="77777777" w:rsidR="00EC67AE" w:rsidRPr="007034BB" w:rsidRDefault="00EC67AE" w:rsidP="00EC67A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34BB">
              <w:rPr>
                <w:rFonts w:ascii="Segoe UI" w:hAnsi="Segoe UI" w:cs="Segoe UI"/>
                <w:sz w:val="24"/>
                <w:szCs w:val="24"/>
              </w:rPr>
              <w:t>What is going on?</w:t>
            </w:r>
          </w:p>
          <w:p w14:paraId="6C502A98" w14:textId="7B19CD04" w:rsidR="003519B5" w:rsidRPr="007034BB" w:rsidRDefault="00EC67AE" w:rsidP="00EC67AE">
            <w:pPr>
              <w:ind w:left="-42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34BB">
              <w:rPr>
                <w:rFonts w:ascii="Segoe UI" w:hAnsi="Segoe UI" w:cs="Segoe UI"/>
                <w:sz w:val="24"/>
                <w:szCs w:val="24"/>
              </w:rPr>
              <w:t>What is the situation you are communicating about?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889" w14:textId="60D87145" w:rsidR="003519B5" w:rsidRPr="00EA2763" w:rsidRDefault="003519B5" w:rsidP="0077267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19B5" w14:paraId="13779B3F" w14:textId="77777777" w:rsidTr="0022175A">
        <w:trPr>
          <w:trHeight w:val="27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9140158" w14:textId="5E9B8419" w:rsidR="003519B5" w:rsidRDefault="003519B5" w:rsidP="0022175A">
            <w:pPr>
              <w:spacing w:before="240"/>
              <w:ind w:left="-360"/>
              <w:jc w:val="center"/>
              <w:rPr>
                <w:rFonts w:ascii="Calibri" w:hAnsi="Calibri"/>
              </w:rPr>
            </w:pPr>
            <w:r>
              <w:rPr>
                <w:rFonts w:ascii="Raleway ExtraBold" w:hAnsi="Raleway ExtraBold"/>
                <w:color w:val="FACC31"/>
                <w:sz w:val="140"/>
                <w:szCs w:val="140"/>
              </w:rPr>
              <w:t>B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3EA9C" w14:textId="77777777" w:rsidR="0022175A" w:rsidRDefault="0022175A" w:rsidP="00EC67AE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F35CBC3" w14:textId="76832E4B" w:rsidR="003519B5" w:rsidRPr="007034BB" w:rsidRDefault="003519B5" w:rsidP="0022175A">
            <w:pPr>
              <w:ind w:left="-102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034BB">
              <w:rPr>
                <w:rFonts w:ascii="Segoe UI" w:hAnsi="Segoe UI" w:cs="Segoe UI"/>
                <w:b/>
                <w:bCs/>
                <w:sz w:val="24"/>
                <w:szCs w:val="24"/>
              </w:rPr>
              <w:t>Background</w:t>
            </w:r>
          </w:p>
          <w:p w14:paraId="3EB5FF1B" w14:textId="3B619728" w:rsidR="003519B5" w:rsidRPr="007034BB" w:rsidRDefault="003519B5" w:rsidP="0022175A">
            <w:pPr>
              <w:ind w:left="-102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34BB">
              <w:rPr>
                <w:rFonts w:ascii="Segoe UI" w:hAnsi="Segoe UI" w:cs="Segoe UI"/>
                <w:sz w:val="24"/>
                <w:szCs w:val="24"/>
              </w:rPr>
              <w:t>What is the background or context of the communication?</w:t>
            </w:r>
            <w:r w:rsidR="005402C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402CE">
              <w:rPr>
                <w:rFonts w:ascii="Segoe UI" w:hAnsi="Segoe UI" w:cs="Segoe UI"/>
                <w:sz w:val="24"/>
                <w:szCs w:val="24"/>
              </w:rPr>
              <w:t>Include essential facts and information relevant to the situation.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59D7" w14:textId="27F6B622" w:rsidR="003519B5" w:rsidRPr="00EA2763" w:rsidRDefault="003519B5" w:rsidP="0077267C">
            <w:pPr>
              <w:ind w:left="89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19B5" w14:paraId="1DBE65C0" w14:textId="77777777" w:rsidTr="0022175A">
        <w:trPr>
          <w:trHeight w:val="265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E8B8964" w14:textId="7CC03B1C" w:rsidR="003519B5" w:rsidRDefault="003519B5" w:rsidP="0022175A">
            <w:pPr>
              <w:ind w:left="-360"/>
              <w:jc w:val="center"/>
              <w:rPr>
                <w:rFonts w:ascii="Calibri" w:hAnsi="Calibri"/>
              </w:rPr>
            </w:pPr>
            <w:r>
              <w:rPr>
                <w:rFonts w:ascii="Raleway ExtraBold" w:hAnsi="Raleway ExtraBold"/>
                <w:color w:val="FACC31"/>
                <w:sz w:val="140"/>
                <w:szCs w:val="140"/>
              </w:rPr>
              <w:t>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5A9F0" w14:textId="77777777" w:rsidR="0022175A" w:rsidRDefault="0022175A" w:rsidP="0022175A">
            <w:pPr>
              <w:ind w:left="-36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266FC4C" w14:textId="429C23C9" w:rsidR="003519B5" w:rsidRPr="007034BB" w:rsidRDefault="003519B5" w:rsidP="0022175A">
            <w:pPr>
              <w:ind w:left="-102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034BB">
              <w:rPr>
                <w:rFonts w:ascii="Segoe UI" w:hAnsi="Segoe UI" w:cs="Segoe UI"/>
                <w:b/>
                <w:bCs/>
                <w:sz w:val="24"/>
                <w:szCs w:val="24"/>
              </w:rPr>
              <w:t>Assessment</w:t>
            </w:r>
          </w:p>
          <w:p w14:paraId="2808B3D3" w14:textId="6A858EC3" w:rsidR="003519B5" w:rsidRDefault="003519B5" w:rsidP="0022175A">
            <w:pPr>
              <w:ind w:left="-102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34BB">
              <w:rPr>
                <w:rFonts w:ascii="Segoe UI" w:hAnsi="Segoe UI" w:cs="Segoe UI"/>
                <w:sz w:val="24"/>
                <w:szCs w:val="24"/>
              </w:rPr>
              <w:t>What is the problem? What are your assumptions about why the problem is occurring?</w:t>
            </w:r>
            <w:r w:rsidR="009C2C30">
              <w:rPr>
                <w:rFonts w:ascii="Segoe UI" w:hAnsi="Segoe UI" w:cs="Segoe UI"/>
                <w:sz w:val="24"/>
                <w:szCs w:val="24"/>
              </w:rPr>
              <w:t xml:space="preserve"> Is it urgent?</w:t>
            </w:r>
          </w:p>
          <w:p w14:paraId="62DB6D92" w14:textId="7EA78460" w:rsidR="003519B5" w:rsidRPr="007034BB" w:rsidRDefault="003519B5" w:rsidP="0022175A">
            <w:pPr>
              <w:ind w:left="-36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A26F" w14:textId="00CD6655" w:rsidR="003519B5" w:rsidRPr="00EA2763" w:rsidRDefault="003519B5" w:rsidP="0077267C">
            <w:pPr>
              <w:ind w:left="89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19B5" w14:paraId="371B4E7D" w14:textId="77777777" w:rsidTr="0022175A">
        <w:trPr>
          <w:trHeight w:val="253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52401B" w14:textId="5E1ED5D5" w:rsidR="003519B5" w:rsidRDefault="003519B5" w:rsidP="0022175A">
            <w:pPr>
              <w:ind w:left="-360"/>
              <w:jc w:val="center"/>
              <w:rPr>
                <w:rFonts w:ascii="Calibri" w:hAnsi="Calibri"/>
              </w:rPr>
            </w:pPr>
            <w:r>
              <w:rPr>
                <w:rFonts w:ascii="Raleway ExtraBold" w:hAnsi="Raleway ExtraBold"/>
                <w:color w:val="FACC31"/>
                <w:sz w:val="140"/>
                <w:szCs w:val="140"/>
              </w:rPr>
              <w:t>R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3B07" w14:textId="77777777" w:rsidR="0022175A" w:rsidRDefault="0022175A" w:rsidP="0022175A">
            <w:pPr>
              <w:ind w:left="-36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4A040DF" w14:textId="4004847B" w:rsidR="003519B5" w:rsidRPr="007034BB" w:rsidRDefault="003519B5" w:rsidP="0022175A">
            <w:pPr>
              <w:ind w:left="-102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034BB">
              <w:rPr>
                <w:rFonts w:ascii="Segoe UI" w:hAnsi="Segoe UI" w:cs="Segoe UI"/>
                <w:b/>
                <w:bCs/>
                <w:sz w:val="24"/>
                <w:szCs w:val="24"/>
              </w:rPr>
              <w:t>Recommendation</w:t>
            </w:r>
          </w:p>
          <w:p w14:paraId="4195EA9C" w14:textId="534F4526" w:rsidR="003519B5" w:rsidRPr="007034BB" w:rsidRDefault="003519B5" w:rsidP="0022175A">
            <w:pPr>
              <w:ind w:left="-102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34BB">
              <w:rPr>
                <w:rFonts w:ascii="Segoe UI" w:hAnsi="Segoe UI" w:cs="Segoe UI"/>
                <w:sz w:val="24"/>
                <w:szCs w:val="24"/>
              </w:rPr>
              <w:t>What is the next step or steps that can be taken?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1EFA" w14:textId="47206A2C" w:rsidR="003519B5" w:rsidRPr="00EA2763" w:rsidRDefault="003519B5" w:rsidP="0077267C">
            <w:pPr>
              <w:ind w:left="89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BC83386" w14:textId="77777777" w:rsidR="008C3007" w:rsidRPr="00CA6FBE" w:rsidRDefault="008C3007" w:rsidP="0022175A">
      <w:pPr>
        <w:ind w:left="-360"/>
        <w:rPr>
          <w:rFonts w:ascii="Calibri" w:hAnsi="Calibri"/>
        </w:rPr>
      </w:pPr>
    </w:p>
    <w:sectPr w:rsidR="008C3007" w:rsidRPr="00CA6FBE" w:rsidSect="0022175A">
      <w:headerReference w:type="default" r:id="rId11"/>
      <w:footerReference w:type="default" r:id="rId12"/>
      <w:headerReference w:type="first" r:id="rId13"/>
      <w:pgSz w:w="12240" w:h="15840" w:code="1"/>
      <w:pgMar w:top="1440" w:right="1440" w:bottom="72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D11C" w14:textId="77777777" w:rsidR="00096FCE" w:rsidRDefault="00096FCE" w:rsidP="00767DB1">
      <w:r>
        <w:separator/>
      </w:r>
    </w:p>
  </w:endnote>
  <w:endnote w:type="continuationSeparator" w:id="0">
    <w:p w14:paraId="42743412" w14:textId="77777777" w:rsidR="00096FCE" w:rsidRDefault="00096FCE" w:rsidP="0076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aleway Extra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B1EC" w14:textId="77777777" w:rsidR="008D33D6" w:rsidRDefault="008D33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0A8">
      <w:rPr>
        <w:noProof/>
      </w:rPr>
      <w:t>1</w:t>
    </w:r>
    <w:r>
      <w:fldChar w:fldCharType="end"/>
    </w:r>
  </w:p>
  <w:p w14:paraId="6EFF8ACA" w14:textId="77777777" w:rsidR="008D33D6" w:rsidRPr="004537EC" w:rsidRDefault="008D33D6" w:rsidP="00453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2AEA" w14:textId="77777777" w:rsidR="00096FCE" w:rsidRDefault="00096FCE" w:rsidP="00767DB1">
      <w:r>
        <w:separator/>
      </w:r>
    </w:p>
  </w:footnote>
  <w:footnote w:type="continuationSeparator" w:id="0">
    <w:p w14:paraId="62EC8744" w14:textId="77777777" w:rsidR="00096FCE" w:rsidRDefault="00096FCE" w:rsidP="0076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5754" w14:textId="1D8AB1E5" w:rsidR="008D33D6" w:rsidRPr="00406184" w:rsidRDefault="00BA482D" w:rsidP="004537EC">
    <w:pPr>
      <w:tabs>
        <w:tab w:val="left" w:pos="1260"/>
        <w:tab w:val="left" w:pos="4086"/>
      </w:tabs>
      <w:ind w:firstLine="990"/>
      <w:rPr>
        <w:rFonts w:ascii="Calibri" w:hAnsi="Calibri"/>
        <w:b/>
        <w:color w:val="8A8A9D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B86289" wp14:editId="4CA648B4">
          <wp:simplePos x="0" y="0"/>
          <wp:positionH relativeFrom="column">
            <wp:posOffset>-908050</wp:posOffset>
          </wp:positionH>
          <wp:positionV relativeFrom="paragraph">
            <wp:posOffset>-502659</wp:posOffset>
          </wp:positionV>
          <wp:extent cx="7347949" cy="1228558"/>
          <wp:effectExtent l="0" t="0" r="0" b="3810"/>
          <wp:wrapNone/>
          <wp:docPr id="982122232" name="Picture 982122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949" cy="1228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CC7">
      <w:rPr>
        <w:noProof/>
      </w:rPr>
      <w:t xml:space="preserve">  </w:t>
    </w:r>
  </w:p>
  <w:p w14:paraId="283F1698" w14:textId="5442B0EF" w:rsidR="008D33D6" w:rsidRDefault="008D33D6" w:rsidP="00767D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121B" w14:textId="10279B52" w:rsidR="00D34551" w:rsidRPr="00D34551" w:rsidRDefault="00D34551" w:rsidP="00D345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7E48F7" wp14:editId="15F26157">
          <wp:simplePos x="0" y="0"/>
          <wp:positionH relativeFrom="column">
            <wp:posOffset>-1341197</wp:posOffset>
          </wp:positionH>
          <wp:positionV relativeFrom="paragraph">
            <wp:posOffset>-322580</wp:posOffset>
          </wp:positionV>
          <wp:extent cx="7872771" cy="1316334"/>
          <wp:effectExtent l="0" t="0" r="1270" b="5080"/>
          <wp:wrapNone/>
          <wp:docPr id="2066689928" name="Picture 2066689928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771" cy="131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CWB01114_0000[1]"/>
      </v:shape>
    </w:pict>
  </w:numPicBullet>
  <w:abstractNum w:abstractNumId="0" w15:restartNumberingAfterBreak="0">
    <w:nsid w:val="12767F07"/>
    <w:multiLevelType w:val="hybridMultilevel"/>
    <w:tmpl w:val="EE00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5ADC"/>
    <w:multiLevelType w:val="multilevel"/>
    <w:tmpl w:val="36941BC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8F11769"/>
    <w:multiLevelType w:val="hybridMultilevel"/>
    <w:tmpl w:val="9F5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22AD"/>
    <w:multiLevelType w:val="multilevel"/>
    <w:tmpl w:val="3F4834E6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bCs w:val="0"/>
        <w:i w:val="0"/>
        <w:iCs w:val="0"/>
      </w:rPr>
    </w:lvl>
    <w:lvl w:ilvl="1">
      <w:start w:val="1"/>
      <w:numFmt w:val="bullet"/>
      <w:pStyle w:val="ListNumber2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9315716"/>
    <w:multiLevelType w:val="multilevel"/>
    <w:tmpl w:val="D51AEAEC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8314A80"/>
    <w:multiLevelType w:val="hybridMultilevel"/>
    <w:tmpl w:val="13782C38"/>
    <w:lvl w:ilvl="0" w:tplc="E848B2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B185A"/>
    <w:multiLevelType w:val="multilevel"/>
    <w:tmpl w:val="F6581C08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0A5340"/>
    <w:multiLevelType w:val="hybridMultilevel"/>
    <w:tmpl w:val="F2C4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1DC9"/>
    <w:multiLevelType w:val="hybridMultilevel"/>
    <w:tmpl w:val="BA44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65A6"/>
    <w:multiLevelType w:val="hybridMultilevel"/>
    <w:tmpl w:val="B1B4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6BEE"/>
    <w:multiLevelType w:val="multilevel"/>
    <w:tmpl w:val="80887686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C06518"/>
    <w:multiLevelType w:val="multilevel"/>
    <w:tmpl w:val="4C223450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17242624">
    <w:abstractNumId w:val="5"/>
  </w:num>
  <w:num w:numId="2" w16cid:durableId="1696731412">
    <w:abstractNumId w:val="7"/>
  </w:num>
  <w:num w:numId="3" w16cid:durableId="1689329378">
    <w:abstractNumId w:val="9"/>
  </w:num>
  <w:num w:numId="4" w16cid:durableId="18161601">
    <w:abstractNumId w:val="0"/>
  </w:num>
  <w:num w:numId="5" w16cid:durableId="1822885450">
    <w:abstractNumId w:val="2"/>
  </w:num>
  <w:num w:numId="6" w16cid:durableId="1702634441">
    <w:abstractNumId w:val="8"/>
  </w:num>
  <w:num w:numId="7" w16cid:durableId="805851253">
    <w:abstractNumId w:val="3"/>
  </w:num>
  <w:num w:numId="8" w16cid:durableId="1605697651">
    <w:abstractNumId w:val="6"/>
  </w:num>
  <w:num w:numId="9" w16cid:durableId="1244877817">
    <w:abstractNumId w:val="10"/>
  </w:num>
  <w:num w:numId="10" w16cid:durableId="509376919">
    <w:abstractNumId w:val="4"/>
  </w:num>
  <w:num w:numId="11" w16cid:durableId="291836312">
    <w:abstractNumId w:val="11"/>
  </w:num>
  <w:num w:numId="12" w16cid:durableId="207796908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34"/>
    <w:rsid w:val="00000382"/>
    <w:rsid w:val="0000256E"/>
    <w:rsid w:val="00002E0A"/>
    <w:rsid w:val="00006B7E"/>
    <w:rsid w:val="00007BA5"/>
    <w:rsid w:val="00007F92"/>
    <w:rsid w:val="000113E6"/>
    <w:rsid w:val="00013435"/>
    <w:rsid w:val="00014468"/>
    <w:rsid w:val="000159A0"/>
    <w:rsid w:val="00015F0B"/>
    <w:rsid w:val="000163FD"/>
    <w:rsid w:val="00016D10"/>
    <w:rsid w:val="0001701F"/>
    <w:rsid w:val="00017CBC"/>
    <w:rsid w:val="000200A8"/>
    <w:rsid w:val="00021525"/>
    <w:rsid w:val="00022197"/>
    <w:rsid w:val="00022278"/>
    <w:rsid w:val="00023DF8"/>
    <w:rsid w:val="000244D4"/>
    <w:rsid w:val="000250F2"/>
    <w:rsid w:val="000269CD"/>
    <w:rsid w:val="00026FC5"/>
    <w:rsid w:val="000278EC"/>
    <w:rsid w:val="00027A8E"/>
    <w:rsid w:val="0003059D"/>
    <w:rsid w:val="00030E16"/>
    <w:rsid w:val="0003139A"/>
    <w:rsid w:val="000314CC"/>
    <w:rsid w:val="000325F8"/>
    <w:rsid w:val="00032C77"/>
    <w:rsid w:val="00034F81"/>
    <w:rsid w:val="00037CB1"/>
    <w:rsid w:val="00037EC8"/>
    <w:rsid w:val="00043009"/>
    <w:rsid w:val="0004383A"/>
    <w:rsid w:val="00043CD3"/>
    <w:rsid w:val="00043FFD"/>
    <w:rsid w:val="000446CB"/>
    <w:rsid w:val="00044BFA"/>
    <w:rsid w:val="00045556"/>
    <w:rsid w:val="00045AA4"/>
    <w:rsid w:val="00046AA9"/>
    <w:rsid w:val="00050B28"/>
    <w:rsid w:val="00051198"/>
    <w:rsid w:val="000516D5"/>
    <w:rsid w:val="00051ABA"/>
    <w:rsid w:val="00051C80"/>
    <w:rsid w:val="00052789"/>
    <w:rsid w:val="000532A6"/>
    <w:rsid w:val="0005350E"/>
    <w:rsid w:val="0005631E"/>
    <w:rsid w:val="00060DA8"/>
    <w:rsid w:val="000614BF"/>
    <w:rsid w:val="00063859"/>
    <w:rsid w:val="00063EDD"/>
    <w:rsid w:val="0006472E"/>
    <w:rsid w:val="00065306"/>
    <w:rsid w:val="00065434"/>
    <w:rsid w:val="000672E4"/>
    <w:rsid w:val="000678DC"/>
    <w:rsid w:val="00067B1C"/>
    <w:rsid w:val="0007220D"/>
    <w:rsid w:val="00073339"/>
    <w:rsid w:val="00073792"/>
    <w:rsid w:val="00080243"/>
    <w:rsid w:val="000803E6"/>
    <w:rsid w:val="00081A78"/>
    <w:rsid w:val="000825F5"/>
    <w:rsid w:val="0008335C"/>
    <w:rsid w:val="0008369B"/>
    <w:rsid w:val="00084B7D"/>
    <w:rsid w:val="00085AB3"/>
    <w:rsid w:val="00086118"/>
    <w:rsid w:val="0008640A"/>
    <w:rsid w:val="0008687D"/>
    <w:rsid w:val="00087616"/>
    <w:rsid w:val="00093430"/>
    <w:rsid w:val="00093AAB"/>
    <w:rsid w:val="00096FCE"/>
    <w:rsid w:val="000A064E"/>
    <w:rsid w:val="000A0DCC"/>
    <w:rsid w:val="000A2AA8"/>
    <w:rsid w:val="000A67DF"/>
    <w:rsid w:val="000B04D0"/>
    <w:rsid w:val="000B0A45"/>
    <w:rsid w:val="000B1C71"/>
    <w:rsid w:val="000B29F0"/>
    <w:rsid w:val="000B502E"/>
    <w:rsid w:val="000B6E2E"/>
    <w:rsid w:val="000B7299"/>
    <w:rsid w:val="000C00C7"/>
    <w:rsid w:val="000C01FC"/>
    <w:rsid w:val="000C036E"/>
    <w:rsid w:val="000C3727"/>
    <w:rsid w:val="000C3D3C"/>
    <w:rsid w:val="000C570D"/>
    <w:rsid w:val="000C6A69"/>
    <w:rsid w:val="000C73E8"/>
    <w:rsid w:val="000D026F"/>
    <w:rsid w:val="000D0974"/>
    <w:rsid w:val="000D1AD8"/>
    <w:rsid w:val="000D3C01"/>
    <w:rsid w:val="000D73E9"/>
    <w:rsid w:val="000E0084"/>
    <w:rsid w:val="000E0A0E"/>
    <w:rsid w:val="000E0A9D"/>
    <w:rsid w:val="000E14DB"/>
    <w:rsid w:val="000E2327"/>
    <w:rsid w:val="000E2F2A"/>
    <w:rsid w:val="000E3659"/>
    <w:rsid w:val="000E3E1C"/>
    <w:rsid w:val="000E3F51"/>
    <w:rsid w:val="000E41FD"/>
    <w:rsid w:val="000E481B"/>
    <w:rsid w:val="000E56FF"/>
    <w:rsid w:val="000E5B85"/>
    <w:rsid w:val="000E5F2E"/>
    <w:rsid w:val="000E6448"/>
    <w:rsid w:val="000E7FAC"/>
    <w:rsid w:val="000F0320"/>
    <w:rsid w:val="000F0B53"/>
    <w:rsid w:val="000F0CC5"/>
    <w:rsid w:val="000F0CF0"/>
    <w:rsid w:val="000F108F"/>
    <w:rsid w:val="000F2E6F"/>
    <w:rsid w:val="000F2F77"/>
    <w:rsid w:val="000F2F87"/>
    <w:rsid w:val="000F4B77"/>
    <w:rsid w:val="000F5766"/>
    <w:rsid w:val="000F6271"/>
    <w:rsid w:val="000F649C"/>
    <w:rsid w:val="000F66E0"/>
    <w:rsid w:val="000F6CB1"/>
    <w:rsid w:val="000F7956"/>
    <w:rsid w:val="00100F35"/>
    <w:rsid w:val="0010122E"/>
    <w:rsid w:val="0010182C"/>
    <w:rsid w:val="001022A5"/>
    <w:rsid w:val="00103AB6"/>
    <w:rsid w:val="00105457"/>
    <w:rsid w:val="00105C7F"/>
    <w:rsid w:val="00107FFB"/>
    <w:rsid w:val="00113078"/>
    <w:rsid w:val="00113C26"/>
    <w:rsid w:val="001146DB"/>
    <w:rsid w:val="00115232"/>
    <w:rsid w:val="001156FB"/>
    <w:rsid w:val="00120B55"/>
    <w:rsid w:val="001211BB"/>
    <w:rsid w:val="001215AA"/>
    <w:rsid w:val="00122BE8"/>
    <w:rsid w:val="0012331D"/>
    <w:rsid w:val="0012427D"/>
    <w:rsid w:val="00125FE2"/>
    <w:rsid w:val="00130705"/>
    <w:rsid w:val="001309C5"/>
    <w:rsid w:val="001317B9"/>
    <w:rsid w:val="00131E4F"/>
    <w:rsid w:val="001355CA"/>
    <w:rsid w:val="00136D2F"/>
    <w:rsid w:val="00137A89"/>
    <w:rsid w:val="001431B2"/>
    <w:rsid w:val="00143D45"/>
    <w:rsid w:val="00145AFB"/>
    <w:rsid w:val="001468B0"/>
    <w:rsid w:val="00147AA0"/>
    <w:rsid w:val="00150019"/>
    <w:rsid w:val="00150B28"/>
    <w:rsid w:val="00151E26"/>
    <w:rsid w:val="00152BFE"/>
    <w:rsid w:val="00154496"/>
    <w:rsid w:val="001568BB"/>
    <w:rsid w:val="00156B49"/>
    <w:rsid w:val="001575B2"/>
    <w:rsid w:val="00157951"/>
    <w:rsid w:val="00160A0B"/>
    <w:rsid w:val="0016256F"/>
    <w:rsid w:val="00164164"/>
    <w:rsid w:val="00164182"/>
    <w:rsid w:val="00164FBE"/>
    <w:rsid w:val="00165E0A"/>
    <w:rsid w:val="001662DC"/>
    <w:rsid w:val="001677B4"/>
    <w:rsid w:val="00167C4F"/>
    <w:rsid w:val="001709A4"/>
    <w:rsid w:val="00170C47"/>
    <w:rsid w:val="0017170F"/>
    <w:rsid w:val="0017335B"/>
    <w:rsid w:val="001737F3"/>
    <w:rsid w:val="001742BB"/>
    <w:rsid w:val="00174615"/>
    <w:rsid w:val="0017581C"/>
    <w:rsid w:val="001773FD"/>
    <w:rsid w:val="00177401"/>
    <w:rsid w:val="00180734"/>
    <w:rsid w:val="00180DE2"/>
    <w:rsid w:val="00180F0A"/>
    <w:rsid w:val="00181BA9"/>
    <w:rsid w:val="001830F4"/>
    <w:rsid w:val="001835DD"/>
    <w:rsid w:val="001846C1"/>
    <w:rsid w:val="0018496A"/>
    <w:rsid w:val="00184A46"/>
    <w:rsid w:val="0018515C"/>
    <w:rsid w:val="0018659E"/>
    <w:rsid w:val="00186F63"/>
    <w:rsid w:val="00186F80"/>
    <w:rsid w:val="0019080F"/>
    <w:rsid w:val="00191338"/>
    <w:rsid w:val="00191D66"/>
    <w:rsid w:val="00192468"/>
    <w:rsid w:val="00192927"/>
    <w:rsid w:val="00197072"/>
    <w:rsid w:val="001975F0"/>
    <w:rsid w:val="00197B88"/>
    <w:rsid w:val="001A1C32"/>
    <w:rsid w:val="001A1F52"/>
    <w:rsid w:val="001A2A8A"/>
    <w:rsid w:val="001A3A2F"/>
    <w:rsid w:val="001A43C0"/>
    <w:rsid w:val="001A4958"/>
    <w:rsid w:val="001A59A2"/>
    <w:rsid w:val="001A7554"/>
    <w:rsid w:val="001B09D2"/>
    <w:rsid w:val="001B14DB"/>
    <w:rsid w:val="001B1620"/>
    <w:rsid w:val="001B1A06"/>
    <w:rsid w:val="001B20FF"/>
    <w:rsid w:val="001B321D"/>
    <w:rsid w:val="001B4C75"/>
    <w:rsid w:val="001B52CF"/>
    <w:rsid w:val="001B54D1"/>
    <w:rsid w:val="001B5866"/>
    <w:rsid w:val="001B5CAB"/>
    <w:rsid w:val="001B7945"/>
    <w:rsid w:val="001C109A"/>
    <w:rsid w:val="001C3F10"/>
    <w:rsid w:val="001C4AAB"/>
    <w:rsid w:val="001C59D1"/>
    <w:rsid w:val="001C63B9"/>
    <w:rsid w:val="001C67FC"/>
    <w:rsid w:val="001D0B53"/>
    <w:rsid w:val="001D110F"/>
    <w:rsid w:val="001D171C"/>
    <w:rsid w:val="001D3152"/>
    <w:rsid w:val="001D3D83"/>
    <w:rsid w:val="001D5224"/>
    <w:rsid w:val="001D55AD"/>
    <w:rsid w:val="001D7401"/>
    <w:rsid w:val="001D7A0C"/>
    <w:rsid w:val="001E324F"/>
    <w:rsid w:val="001E3972"/>
    <w:rsid w:val="001E45BC"/>
    <w:rsid w:val="001E49BF"/>
    <w:rsid w:val="001E5009"/>
    <w:rsid w:val="001E6FD9"/>
    <w:rsid w:val="001E7224"/>
    <w:rsid w:val="001F03D5"/>
    <w:rsid w:val="001F088D"/>
    <w:rsid w:val="001F14BD"/>
    <w:rsid w:val="001F394E"/>
    <w:rsid w:val="001F6ECC"/>
    <w:rsid w:val="001F7783"/>
    <w:rsid w:val="001F78EC"/>
    <w:rsid w:val="001F79E2"/>
    <w:rsid w:val="001F7A0D"/>
    <w:rsid w:val="002017C7"/>
    <w:rsid w:val="00201D66"/>
    <w:rsid w:val="00201F6C"/>
    <w:rsid w:val="002027D3"/>
    <w:rsid w:val="00202CB6"/>
    <w:rsid w:val="002036DF"/>
    <w:rsid w:val="00203EEF"/>
    <w:rsid w:val="0020413A"/>
    <w:rsid w:val="00205559"/>
    <w:rsid w:val="00205792"/>
    <w:rsid w:val="00205B48"/>
    <w:rsid w:val="00205F38"/>
    <w:rsid w:val="00210A7D"/>
    <w:rsid w:val="00211C87"/>
    <w:rsid w:val="00212022"/>
    <w:rsid w:val="00213C84"/>
    <w:rsid w:val="00213D32"/>
    <w:rsid w:val="00214080"/>
    <w:rsid w:val="00214087"/>
    <w:rsid w:val="00216FBE"/>
    <w:rsid w:val="00217921"/>
    <w:rsid w:val="00217B17"/>
    <w:rsid w:val="00220566"/>
    <w:rsid w:val="00221079"/>
    <w:rsid w:val="00221500"/>
    <w:rsid w:val="0022175A"/>
    <w:rsid w:val="002218FC"/>
    <w:rsid w:val="00223AA6"/>
    <w:rsid w:val="002246E4"/>
    <w:rsid w:val="002274E5"/>
    <w:rsid w:val="002277B5"/>
    <w:rsid w:val="0022790A"/>
    <w:rsid w:val="0022795B"/>
    <w:rsid w:val="00230407"/>
    <w:rsid w:val="002314C7"/>
    <w:rsid w:val="002327D2"/>
    <w:rsid w:val="002359CE"/>
    <w:rsid w:val="00236C60"/>
    <w:rsid w:val="00237042"/>
    <w:rsid w:val="00240E71"/>
    <w:rsid w:val="00241122"/>
    <w:rsid w:val="0024452E"/>
    <w:rsid w:val="00244839"/>
    <w:rsid w:val="00244CCF"/>
    <w:rsid w:val="00245340"/>
    <w:rsid w:val="002454A6"/>
    <w:rsid w:val="002454F2"/>
    <w:rsid w:val="002465E6"/>
    <w:rsid w:val="002475D3"/>
    <w:rsid w:val="00247ED4"/>
    <w:rsid w:val="00250CC7"/>
    <w:rsid w:val="0025130E"/>
    <w:rsid w:val="00251397"/>
    <w:rsid w:val="00252F30"/>
    <w:rsid w:val="002536FD"/>
    <w:rsid w:val="00254B46"/>
    <w:rsid w:val="002574D4"/>
    <w:rsid w:val="00260761"/>
    <w:rsid w:val="00260B4C"/>
    <w:rsid w:val="002631F9"/>
    <w:rsid w:val="00263F3F"/>
    <w:rsid w:val="00264AE0"/>
    <w:rsid w:val="00265BAC"/>
    <w:rsid w:val="00266F21"/>
    <w:rsid w:val="00267A06"/>
    <w:rsid w:val="00267AEF"/>
    <w:rsid w:val="002703BC"/>
    <w:rsid w:val="002716D7"/>
    <w:rsid w:val="00271E34"/>
    <w:rsid w:val="00272F09"/>
    <w:rsid w:val="00273911"/>
    <w:rsid w:val="00274152"/>
    <w:rsid w:val="00274F3B"/>
    <w:rsid w:val="00275EA2"/>
    <w:rsid w:val="00281176"/>
    <w:rsid w:val="002862E1"/>
    <w:rsid w:val="002930FF"/>
    <w:rsid w:val="00294239"/>
    <w:rsid w:val="0029520B"/>
    <w:rsid w:val="00295BB8"/>
    <w:rsid w:val="00296597"/>
    <w:rsid w:val="00296621"/>
    <w:rsid w:val="002968BE"/>
    <w:rsid w:val="00297EBD"/>
    <w:rsid w:val="002A0AA0"/>
    <w:rsid w:val="002A117C"/>
    <w:rsid w:val="002A1867"/>
    <w:rsid w:val="002A1DAD"/>
    <w:rsid w:val="002A1DD1"/>
    <w:rsid w:val="002A23C2"/>
    <w:rsid w:val="002A3FBC"/>
    <w:rsid w:val="002A4A50"/>
    <w:rsid w:val="002A4DE9"/>
    <w:rsid w:val="002A55AE"/>
    <w:rsid w:val="002A5A50"/>
    <w:rsid w:val="002A5BFB"/>
    <w:rsid w:val="002A5F05"/>
    <w:rsid w:val="002A7519"/>
    <w:rsid w:val="002B0D5B"/>
    <w:rsid w:val="002B0DAF"/>
    <w:rsid w:val="002B0ECC"/>
    <w:rsid w:val="002B1D86"/>
    <w:rsid w:val="002B21D0"/>
    <w:rsid w:val="002B2532"/>
    <w:rsid w:val="002B2C70"/>
    <w:rsid w:val="002B2FA3"/>
    <w:rsid w:val="002B4756"/>
    <w:rsid w:val="002B5777"/>
    <w:rsid w:val="002B60BA"/>
    <w:rsid w:val="002B68EA"/>
    <w:rsid w:val="002B76DA"/>
    <w:rsid w:val="002B7DB1"/>
    <w:rsid w:val="002C0F62"/>
    <w:rsid w:val="002C1110"/>
    <w:rsid w:val="002C112F"/>
    <w:rsid w:val="002C1864"/>
    <w:rsid w:val="002C1D4E"/>
    <w:rsid w:val="002C21E5"/>
    <w:rsid w:val="002C2B09"/>
    <w:rsid w:val="002C3245"/>
    <w:rsid w:val="002C3D60"/>
    <w:rsid w:val="002C3EA8"/>
    <w:rsid w:val="002C483F"/>
    <w:rsid w:val="002C5177"/>
    <w:rsid w:val="002C5996"/>
    <w:rsid w:val="002C5BD9"/>
    <w:rsid w:val="002C6AC6"/>
    <w:rsid w:val="002C724A"/>
    <w:rsid w:val="002D0022"/>
    <w:rsid w:val="002D0EB9"/>
    <w:rsid w:val="002D12B2"/>
    <w:rsid w:val="002D2989"/>
    <w:rsid w:val="002D45BD"/>
    <w:rsid w:val="002D6152"/>
    <w:rsid w:val="002D6748"/>
    <w:rsid w:val="002D6823"/>
    <w:rsid w:val="002D6ED9"/>
    <w:rsid w:val="002D6EE8"/>
    <w:rsid w:val="002D6F70"/>
    <w:rsid w:val="002D72E6"/>
    <w:rsid w:val="002D7C0F"/>
    <w:rsid w:val="002D7F50"/>
    <w:rsid w:val="002E1D38"/>
    <w:rsid w:val="002E4561"/>
    <w:rsid w:val="002E5C3A"/>
    <w:rsid w:val="002E7715"/>
    <w:rsid w:val="002F0CF9"/>
    <w:rsid w:val="002F1046"/>
    <w:rsid w:val="002F1CE6"/>
    <w:rsid w:val="002F21F9"/>
    <w:rsid w:val="002F31E7"/>
    <w:rsid w:val="002F4152"/>
    <w:rsid w:val="002F688E"/>
    <w:rsid w:val="002F7D91"/>
    <w:rsid w:val="0030018A"/>
    <w:rsid w:val="0030044F"/>
    <w:rsid w:val="00301BFB"/>
    <w:rsid w:val="00301E53"/>
    <w:rsid w:val="00301FEC"/>
    <w:rsid w:val="0030334C"/>
    <w:rsid w:val="003050FB"/>
    <w:rsid w:val="00306204"/>
    <w:rsid w:val="00306A6B"/>
    <w:rsid w:val="00306F31"/>
    <w:rsid w:val="00307A93"/>
    <w:rsid w:val="00307ACF"/>
    <w:rsid w:val="00310431"/>
    <w:rsid w:val="00310E86"/>
    <w:rsid w:val="00310EA1"/>
    <w:rsid w:val="00310F28"/>
    <w:rsid w:val="00311C66"/>
    <w:rsid w:val="0031269F"/>
    <w:rsid w:val="00313F47"/>
    <w:rsid w:val="00315312"/>
    <w:rsid w:val="00320B96"/>
    <w:rsid w:val="0032230B"/>
    <w:rsid w:val="0032248B"/>
    <w:rsid w:val="003226D1"/>
    <w:rsid w:val="0032326B"/>
    <w:rsid w:val="00323381"/>
    <w:rsid w:val="00327120"/>
    <w:rsid w:val="00327423"/>
    <w:rsid w:val="00327B54"/>
    <w:rsid w:val="003314FE"/>
    <w:rsid w:val="00332836"/>
    <w:rsid w:val="00334B18"/>
    <w:rsid w:val="00334DBB"/>
    <w:rsid w:val="00335317"/>
    <w:rsid w:val="0033772A"/>
    <w:rsid w:val="00337F5C"/>
    <w:rsid w:val="00340BB7"/>
    <w:rsid w:val="00341BA1"/>
    <w:rsid w:val="0034260C"/>
    <w:rsid w:val="00342684"/>
    <w:rsid w:val="003427D3"/>
    <w:rsid w:val="00345E6C"/>
    <w:rsid w:val="00346898"/>
    <w:rsid w:val="00347546"/>
    <w:rsid w:val="003475BA"/>
    <w:rsid w:val="00347CCA"/>
    <w:rsid w:val="003503D6"/>
    <w:rsid w:val="003519B5"/>
    <w:rsid w:val="00351D0A"/>
    <w:rsid w:val="00351E0D"/>
    <w:rsid w:val="00353B7E"/>
    <w:rsid w:val="00353C90"/>
    <w:rsid w:val="00353D0A"/>
    <w:rsid w:val="003540BC"/>
    <w:rsid w:val="0035484D"/>
    <w:rsid w:val="00354DE8"/>
    <w:rsid w:val="00356FAE"/>
    <w:rsid w:val="00357210"/>
    <w:rsid w:val="00361F46"/>
    <w:rsid w:val="003622A0"/>
    <w:rsid w:val="00362556"/>
    <w:rsid w:val="00363680"/>
    <w:rsid w:val="00363E66"/>
    <w:rsid w:val="0036484C"/>
    <w:rsid w:val="00364BCB"/>
    <w:rsid w:val="00364E57"/>
    <w:rsid w:val="00365B65"/>
    <w:rsid w:val="003664D0"/>
    <w:rsid w:val="00366772"/>
    <w:rsid w:val="00370BBB"/>
    <w:rsid w:val="00370EFE"/>
    <w:rsid w:val="003719D1"/>
    <w:rsid w:val="00372488"/>
    <w:rsid w:val="00372DB8"/>
    <w:rsid w:val="0037336A"/>
    <w:rsid w:val="0037689B"/>
    <w:rsid w:val="00377EC3"/>
    <w:rsid w:val="00380B91"/>
    <w:rsid w:val="003837D5"/>
    <w:rsid w:val="00385293"/>
    <w:rsid w:val="00385C27"/>
    <w:rsid w:val="00385CF4"/>
    <w:rsid w:val="00385D23"/>
    <w:rsid w:val="00385DC7"/>
    <w:rsid w:val="0038621C"/>
    <w:rsid w:val="003871E6"/>
    <w:rsid w:val="0039082B"/>
    <w:rsid w:val="00391B16"/>
    <w:rsid w:val="00391E74"/>
    <w:rsid w:val="00393BC8"/>
    <w:rsid w:val="00394791"/>
    <w:rsid w:val="00394A49"/>
    <w:rsid w:val="00394E8A"/>
    <w:rsid w:val="00396355"/>
    <w:rsid w:val="00396C65"/>
    <w:rsid w:val="003971ED"/>
    <w:rsid w:val="003A048E"/>
    <w:rsid w:val="003A15AF"/>
    <w:rsid w:val="003A2128"/>
    <w:rsid w:val="003A221A"/>
    <w:rsid w:val="003A269B"/>
    <w:rsid w:val="003A326D"/>
    <w:rsid w:val="003A3391"/>
    <w:rsid w:val="003A4308"/>
    <w:rsid w:val="003A56F5"/>
    <w:rsid w:val="003A5707"/>
    <w:rsid w:val="003A6BBD"/>
    <w:rsid w:val="003A6DC2"/>
    <w:rsid w:val="003A7CEF"/>
    <w:rsid w:val="003A7F3F"/>
    <w:rsid w:val="003B027A"/>
    <w:rsid w:val="003B06B2"/>
    <w:rsid w:val="003B1127"/>
    <w:rsid w:val="003B15FB"/>
    <w:rsid w:val="003B3B53"/>
    <w:rsid w:val="003B4924"/>
    <w:rsid w:val="003B4BE7"/>
    <w:rsid w:val="003B55D6"/>
    <w:rsid w:val="003B7713"/>
    <w:rsid w:val="003B78CC"/>
    <w:rsid w:val="003C2EEB"/>
    <w:rsid w:val="003C3855"/>
    <w:rsid w:val="003C507B"/>
    <w:rsid w:val="003C5523"/>
    <w:rsid w:val="003C55C8"/>
    <w:rsid w:val="003C716E"/>
    <w:rsid w:val="003C7A4D"/>
    <w:rsid w:val="003C7A68"/>
    <w:rsid w:val="003D06D1"/>
    <w:rsid w:val="003D4406"/>
    <w:rsid w:val="003E0710"/>
    <w:rsid w:val="003E07BC"/>
    <w:rsid w:val="003E12F7"/>
    <w:rsid w:val="003E1A30"/>
    <w:rsid w:val="003E2847"/>
    <w:rsid w:val="003E3022"/>
    <w:rsid w:val="003E33FE"/>
    <w:rsid w:val="003E65BA"/>
    <w:rsid w:val="003E7544"/>
    <w:rsid w:val="003F0053"/>
    <w:rsid w:val="003F0F38"/>
    <w:rsid w:val="003F1D02"/>
    <w:rsid w:val="003F3950"/>
    <w:rsid w:val="003F620E"/>
    <w:rsid w:val="003F7D3C"/>
    <w:rsid w:val="003F7FE0"/>
    <w:rsid w:val="004004DB"/>
    <w:rsid w:val="004010C4"/>
    <w:rsid w:val="004017EB"/>
    <w:rsid w:val="004026B6"/>
    <w:rsid w:val="004026D8"/>
    <w:rsid w:val="00403449"/>
    <w:rsid w:val="00403D47"/>
    <w:rsid w:val="004040AD"/>
    <w:rsid w:val="004060E3"/>
    <w:rsid w:val="00406184"/>
    <w:rsid w:val="0040657C"/>
    <w:rsid w:val="00407678"/>
    <w:rsid w:val="00407EDE"/>
    <w:rsid w:val="004117CB"/>
    <w:rsid w:val="00413751"/>
    <w:rsid w:val="00413772"/>
    <w:rsid w:val="00413E76"/>
    <w:rsid w:val="00415DB1"/>
    <w:rsid w:val="00416E71"/>
    <w:rsid w:val="00417D01"/>
    <w:rsid w:val="004209CE"/>
    <w:rsid w:val="0042157C"/>
    <w:rsid w:val="004219EC"/>
    <w:rsid w:val="00422C18"/>
    <w:rsid w:val="00422C5E"/>
    <w:rsid w:val="0042339C"/>
    <w:rsid w:val="00424E4F"/>
    <w:rsid w:val="004250DA"/>
    <w:rsid w:val="004269BD"/>
    <w:rsid w:val="00426EA0"/>
    <w:rsid w:val="0042710B"/>
    <w:rsid w:val="00430579"/>
    <w:rsid w:val="0043159C"/>
    <w:rsid w:val="00431AB9"/>
    <w:rsid w:val="004330B8"/>
    <w:rsid w:val="004331B5"/>
    <w:rsid w:val="004347AB"/>
    <w:rsid w:val="0043521D"/>
    <w:rsid w:val="00435D57"/>
    <w:rsid w:val="004410E4"/>
    <w:rsid w:val="00444D09"/>
    <w:rsid w:val="00444D9E"/>
    <w:rsid w:val="00446089"/>
    <w:rsid w:val="004465DA"/>
    <w:rsid w:val="0044711B"/>
    <w:rsid w:val="00450CE0"/>
    <w:rsid w:val="0045111A"/>
    <w:rsid w:val="004537EC"/>
    <w:rsid w:val="00453849"/>
    <w:rsid w:val="004555FA"/>
    <w:rsid w:val="004568CD"/>
    <w:rsid w:val="00460349"/>
    <w:rsid w:val="00462167"/>
    <w:rsid w:val="00462449"/>
    <w:rsid w:val="00462FC7"/>
    <w:rsid w:val="00463924"/>
    <w:rsid w:val="004639B7"/>
    <w:rsid w:val="004649A8"/>
    <w:rsid w:val="00464BC9"/>
    <w:rsid w:val="004656CF"/>
    <w:rsid w:val="00466BB4"/>
    <w:rsid w:val="0046783F"/>
    <w:rsid w:val="004715C7"/>
    <w:rsid w:val="004725BE"/>
    <w:rsid w:val="00472D6B"/>
    <w:rsid w:val="00473E96"/>
    <w:rsid w:val="004761F8"/>
    <w:rsid w:val="004763C3"/>
    <w:rsid w:val="00476589"/>
    <w:rsid w:val="00476E8C"/>
    <w:rsid w:val="00477EBA"/>
    <w:rsid w:val="0048126D"/>
    <w:rsid w:val="0048137E"/>
    <w:rsid w:val="004822A0"/>
    <w:rsid w:val="004839DD"/>
    <w:rsid w:val="004847B5"/>
    <w:rsid w:val="004860D1"/>
    <w:rsid w:val="004862F0"/>
    <w:rsid w:val="00487547"/>
    <w:rsid w:val="00490D2C"/>
    <w:rsid w:val="004926B4"/>
    <w:rsid w:val="00492A91"/>
    <w:rsid w:val="004937CE"/>
    <w:rsid w:val="0049417F"/>
    <w:rsid w:val="004955B4"/>
    <w:rsid w:val="00495815"/>
    <w:rsid w:val="00496AC2"/>
    <w:rsid w:val="00496E6D"/>
    <w:rsid w:val="004A1019"/>
    <w:rsid w:val="004A103B"/>
    <w:rsid w:val="004A135D"/>
    <w:rsid w:val="004A1CA0"/>
    <w:rsid w:val="004A3C04"/>
    <w:rsid w:val="004A49D4"/>
    <w:rsid w:val="004A56A6"/>
    <w:rsid w:val="004A600B"/>
    <w:rsid w:val="004A6025"/>
    <w:rsid w:val="004A6759"/>
    <w:rsid w:val="004A6C70"/>
    <w:rsid w:val="004A7A79"/>
    <w:rsid w:val="004A7EBF"/>
    <w:rsid w:val="004B172F"/>
    <w:rsid w:val="004B3904"/>
    <w:rsid w:val="004B3A97"/>
    <w:rsid w:val="004B6C5F"/>
    <w:rsid w:val="004B7432"/>
    <w:rsid w:val="004C075D"/>
    <w:rsid w:val="004C1E07"/>
    <w:rsid w:val="004C20A6"/>
    <w:rsid w:val="004C35AB"/>
    <w:rsid w:val="004C36EC"/>
    <w:rsid w:val="004C4A9D"/>
    <w:rsid w:val="004C4C9E"/>
    <w:rsid w:val="004C5785"/>
    <w:rsid w:val="004C79F2"/>
    <w:rsid w:val="004D1DCC"/>
    <w:rsid w:val="004D2D07"/>
    <w:rsid w:val="004D31BC"/>
    <w:rsid w:val="004D498C"/>
    <w:rsid w:val="004D702E"/>
    <w:rsid w:val="004D7236"/>
    <w:rsid w:val="004D7768"/>
    <w:rsid w:val="004E01A6"/>
    <w:rsid w:val="004E1707"/>
    <w:rsid w:val="004E2239"/>
    <w:rsid w:val="004E2EB0"/>
    <w:rsid w:val="004E4D24"/>
    <w:rsid w:val="004E500E"/>
    <w:rsid w:val="004E5255"/>
    <w:rsid w:val="004E6CA0"/>
    <w:rsid w:val="004E70C0"/>
    <w:rsid w:val="004F0B08"/>
    <w:rsid w:val="004F13DB"/>
    <w:rsid w:val="004F73AD"/>
    <w:rsid w:val="004F79E0"/>
    <w:rsid w:val="00500397"/>
    <w:rsid w:val="00501523"/>
    <w:rsid w:val="00503200"/>
    <w:rsid w:val="0050422B"/>
    <w:rsid w:val="00506603"/>
    <w:rsid w:val="0051074D"/>
    <w:rsid w:val="00510E5D"/>
    <w:rsid w:val="00511D87"/>
    <w:rsid w:val="005144DC"/>
    <w:rsid w:val="00514C8E"/>
    <w:rsid w:val="00515266"/>
    <w:rsid w:val="00515871"/>
    <w:rsid w:val="00515B50"/>
    <w:rsid w:val="00516C75"/>
    <w:rsid w:val="00517C94"/>
    <w:rsid w:val="00520134"/>
    <w:rsid w:val="005203DE"/>
    <w:rsid w:val="0052157F"/>
    <w:rsid w:val="005219C2"/>
    <w:rsid w:val="005219C9"/>
    <w:rsid w:val="00521BEE"/>
    <w:rsid w:val="00521F17"/>
    <w:rsid w:val="00522A5E"/>
    <w:rsid w:val="005236F2"/>
    <w:rsid w:val="005238BC"/>
    <w:rsid w:val="00523A12"/>
    <w:rsid w:val="00523F76"/>
    <w:rsid w:val="00524FD2"/>
    <w:rsid w:val="00525A28"/>
    <w:rsid w:val="00526E3A"/>
    <w:rsid w:val="00532AA5"/>
    <w:rsid w:val="00532C7E"/>
    <w:rsid w:val="0053304E"/>
    <w:rsid w:val="00533DEC"/>
    <w:rsid w:val="0053527F"/>
    <w:rsid w:val="0054020C"/>
    <w:rsid w:val="0054022B"/>
    <w:rsid w:val="005402CE"/>
    <w:rsid w:val="005419D9"/>
    <w:rsid w:val="0054237D"/>
    <w:rsid w:val="00543211"/>
    <w:rsid w:val="0054615D"/>
    <w:rsid w:val="00551CB4"/>
    <w:rsid w:val="00552A2E"/>
    <w:rsid w:val="005542AA"/>
    <w:rsid w:val="00554771"/>
    <w:rsid w:val="0055594B"/>
    <w:rsid w:val="00555F2B"/>
    <w:rsid w:val="0055649C"/>
    <w:rsid w:val="00556BA6"/>
    <w:rsid w:val="00557D99"/>
    <w:rsid w:val="0056155A"/>
    <w:rsid w:val="00562230"/>
    <w:rsid w:val="00562C4C"/>
    <w:rsid w:val="005639DC"/>
    <w:rsid w:val="005644AF"/>
    <w:rsid w:val="005657E0"/>
    <w:rsid w:val="00566473"/>
    <w:rsid w:val="005672E5"/>
    <w:rsid w:val="00567771"/>
    <w:rsid w:val="00567B5C"/>
    <w:rsid w:val="005709A5"/>
    <w:rsid w:val="00571533"/>
    <w:rsid w:val="0057305D"/>
    <w:rsid w:val="0057489B"/>
    <w:rsid w:val="0057593E"/>
    <w:rsid w:val="00575CE8"/>
    <w:rsid w:val="00576605"/>
    <w:rsid w:val="00576624"/>
    <w:rsid w:val="005771C6"/>
    <w:rsid w:val="0057730F"/>
    <w:rsid w:val="005775CD"/>
    <w:rsid w:val="00577939"/>
    <w:rsid w:val="00577AD6"/>
    <w:rsid w:val="00577EBE"/>
    <w:rsid w:val="00580628"/>
    <w:rsid w:val="00583454"/>
    <w:rsid w:val="005838D0"/>
    <w:rsid w:val="00584219"/>
    <w:rsid w:val="00584688"/>
    <w:rsid w:val="00590752"/>
    <w:rsid w:val="00590F5F"/>
    <w:rsid w:val="00591604"/>
    <w:rsid w:val="0059161E"/>
    <w:rsid w:val="00592A6C"/>
    <w:rsid w:val="00593145"/>
    <w:rsid w:val="00593E8A"/>
    <w:rsid w:val="00596657"/>
    <w:rsid w:val="005A05B7"/>
    <w:rsid w:val="005A212F"/>
    <w:rsid w:val="005A23DC"/>
    <w:rsid w:val="005A3010"/>
    <w:rsid w:val="005A44EE"/>
    <w:rsid w:val="005A57B6"/>
    <w:rsid w:val="005A5916"/>
    <w:rsid w:val="005A744A"/>
    <w:rsid w:val="005A7910"/>
    <w:rsid w:val="005B0A64"/>
    <w:rsid w:val="005B291D"/>
    <w:rsid w:val="005B3B4A"/>
    <w:rsid w:val="005C0480"/>
    <w:rsid w:val="005C3166"/>
    <w:rsid w:val="005C39CA"/>
    <w:rsid w:val="005C3B5F"/>
    <w:rsid w:val="005C3C63"/>
    <w:rsid w:val="005C3D56"/>
    <w:rsid w:val="005C3F17"/>
    <w:rsid w:val="005C4124"/>
    <w:rsid w:val="005C4671"/>
    <w:rsid w:val="005C49D5"/>
    <w:rsid w:val="005C50FF"/>
    <w:rsid w:val="005C6392"/>
    <w:rsid w:val="005C7F67"/>
    <w:rsid w:val="005C7F7B"/>
    <w:rsid w:val="005D06C1"/>
    <w:rsid w:val="005D1AB0"/>
    <w:rsid w:val="005D3519"/>
    <w:rsid w:val="005D38FB"/>
    <w:rsid w:val="005D3C70"/>
    <w:rsid w:val="005D42F5"/>
    <w:rsid w:val="005D6C61"/>
    <w:rsid w:val="005D7367"/>
    <w:rsid w:val="005E0639"/>
    <w:rsid w:val="005E13F7"/>
    <w:rsid w:val="005E1AB0"/>
    <w:rsid w:val="005E284F"/>
    <w:rsid w:val="005E2A1F"/>
    <w:rsid w:val="005E3551"/>
    <w:rsid w:val="005E3F6A"/>
    <w:rsid w:val="005E6711"/>
    <w:rsid w:val="005E67F6"/>
    <w:rsid w:val="005E6C0D"/>
    <w:rsid w:val="005E6EA5"/>
    <w:rsid w:val="005E7A46"/>
    <w:rsid w:val="005F0AFE"/>
    <w:rsid w:val="005F385E"/>
    <w:rsid w:val="005F4C18"/>
    <w:rsid w:val="005F53C4"/>
    <w:rsid w:val="005F7438"/>
    <w:rsid w:val="005F7E1B"/>
    <w:rsid w:val="00601037"/>
    <w:rsid w:val="00601052"/>
    <w:rsid w:val="00601C46"/>
    <w:rsid w:val="0060328A"/>
    <w:rsid w:val="00604027"/>
    <w:rsid w:val="00604161"/>
    <w:rsid w:val="00604A6A"/>
    <w:rsid w:val="00604CBB"/>
    <w:rsid w:val="0060629D"/>
    <w:rsid w:val="006079E4"/>
    <w:rsid w:val="00607C9B"/>
    <w:rsid w:val="00610B5B"/>
    <w:rsid w:val="00612C60"/>
    <w:rsid w:val="006132CA"/>
    <w:rsid w:val="00614DBF"/>
    <w:rsid w:val="00615675"/>
    <w:rsid w:val="00615E3F"/>
    <w:rsid w:val="006166D5"/>
    <w:rsid w:val="00616F7B"/>
    <w:rsid w:val="006177F2"/>
    <w:rsid w:val="00617963"/>
    <w:rsid w:val="00620FCA"/>
    <w:rsid w:val="0062147D"/>
    <w:rsid w:val="00621F49"/>
    <w:rsid w:val="0062469A"/>
    <w:rsid w:val="0062652F"/>
    <w:rsid w:val="006273C9"/>
    <w:rsid w:val="006275AD"/>
    <w:rsid w:val="00627E0F"/>
    <w:rsid w:val="00630766"/>
    <w:rsid w:val="00634EE7"/>
    <w:rsid w:val="00637172"/>
    <w:rsid w:val="006379F3"/>
    <w:rsid w:val="00637B6E"/>
    <w:rsid w:val="00637EDF"/>
    <w:rsid w:val="0064017D"/>
    <w:rsid w:val="006418DA"/>
    <w:rsid w:val="00643EEF"/>
    <w:rsid w:val="00644529"/>
    <w:rsid w:val="006468A3"/>
    <w:rsid w:val="00652303"/>
    <w:rsid w:val="00652768"/>
    <w:rsid w:val="00652E5B"/>
    <w:rsid w:val="00652ECC"/>
    <w:rsid w:val="006534E4"/>
    <w:rsid w:val="00655F2F"/>
    <w:rsid w:val="0065697D"/>
    <w:rsid w:val="006575C2"/>
    <w:rsid w:val="00662052"/>
    <w:rsid w:val="00662B25"/>
    <w:rsid w:val="006647C6"/>
    <w:rsid w:val="0066495E"/>
    <w:rsid w:val="006656C0"/>
    <w:rsid w:val="00666028"/>
    <w:rsid w:val="006661E5"/>
    <w:rsid w:val="00667CBF"/>
    <w:rsid w:val="00672B39"/>
    <w:rsid w:val="00672ECD"/>
    <w:rsid w:val="00672F57"/>
    <w:rsid w:val="006743C0"/>
    <w:rsid w:val="00674CB5"/>
    <w:rsid w:val="00675799"/>
    <w:rsid w:val="00675DB5"/>
    <w:rsid w:val="00675F03"/>
    <w:rsid w:val="006765BB"/>
    <w:rsid w:val="00676BB0"/>
    <w:rsid w:val="00677CB8"/>
    <w:rsid w:val="006807A0"/>
    <w:rsid w:val="00682209"/>
    <w:rsid w:val="006856C2"/>
    <w:rsid w:val="006869D6"/>
    <w:rsid w:val="00686E74"/>
    <w:rsid w:val="0068731C"/>
    <w:rsid w:val="00687EEC"/>
    <w:rsid w:val="00687EF2"/>
    <w:rsid w:val="006903E5"/>
    <w:rsid w:val="00690C8C"/>
    <w:rsid w:val="00691463"/>
    <w:rsid w:val="00692473"/>
    <w:rsid w:val="00693069"/>
    <w:rsid w:val="00693342"/>
    <w:rsid w:val="0069350A"/>
    <w:rsid w:val="00693AD9"/>
    <w:rsid w:val="00693F02"/>
    <w:rsid w:val="00694DD9"/>
    <w:rsid w:val="00694F14"/>
    <w:rsid w:val="00695DC4"/>
    <w:rsid w:val="00695FF3"/>
    <w:rsid w:val="00696765"/>
    <w:rsid w:val="00696DA6"/>
    <w:rsid w:val="006A0ABF"/>
    <w:rsid w:val="006A1923"/>
    <w:rsid w:val="006A3732"/>
    <w:rsid w:val="006A5D6F"/>
    <w:rsid w:val="006B0574"/>
    <w:rsid w:val="006B1054"/>
    <w:rsid w:val="006B1381"/>
    <w:rsid w:val="006B3F07"/>
    <w:rsid w:val="006B7462"/>
    <w:rsid w:val="006C02F7"/>
    <w:rsid w:val="006C0B23"/>
    <w:rsid w:val="006C0E67"/>
    <w:rsid w:val="006C19FE"/>
    <w:rsid w:val="006C2107"/>
    <w:rsid w:val="006C2D1F"/>
    <w:rsid w:val="006C2F14"/>
    <w:rsid w:val="006C5CAD"/>
    <w:rsid w:val="006D048F"/>
    <w:rsid w:val="006D0CE1"/>
    <w:rsid w:val="006D1122"/>
    <w:rsid w:val="006D31E4"/>
    <w:rsid w:val="006D4071"/>
    <w:rsid w:val="006D460B"/>
    <w:rsid w:val="006D4F58"/>
    <w:rsid w:val="006D53EE"/>
    <w:rsid w:val="006D5DF4"/>
    <w:rsid w:val="006D6FCD"/>
    <w:rsid w:val="006D7A6D"/>
    <w:rsid w:val="006E36AA"/>
    <w:rsid w:val="006E44B0"/>
    <w:rsid w:val="006E5E48"/>
    <w:rsid w:val="006E7202"/>
    <w:rsid w:val="006F189E"/>
    <w:rsid w:val="006F2E6B"/>
    <w:rsid w:val="006F52DD"/>
    <w:rsid w:val="006F5349"/>
    <w:rsid w:val="006F6C67"/>
    <w:rsid w:val="006F7386"/>
    <w:rsid w:val="006F7AF7"/>
    <w:rsid w:val="006F7F88"/>
    <w:rsid w:val="00702E34"/>
    <w:rsid w:val="007034BB"/>
    <w:rsid w:val="00703930"/>
    <w:rsid w:val="00703EF6"/>
    <w:rsid w:val="0070453A"/>
    <w:rsid w:val="007054BE"/>
    <w:rsid w:val="00705775"/>
    <w:rsid w:val="00707167"/>
    <w:rsid w:val="00707211"/>
    <w:rsid w:val="00707D47"/>
    <w:rsid w:val="007102BF"/>
    <w:rsid w:val="00710566"/>
    <w:rsid w:val="007110C3"/>
    <w:rsid w:val="0071193B"/>
    <w:rsid w:val="00711C18"/>
    <w:rsid w:val="00712873"/>
    <w:rsid w:val="0071466B"/>
    <w:rsid w:val="007148E1"/>
    <w:rsid w:val="00716225"/>
    <w:rsid w:val="00716F02"/>
    <w:rsid w:val="00721717"/>
    <w:rsid w:val="007222FB"/>
    <w:rsid w:val="007224AF"/>
    <w:rsid w:val="00724FEA"/>
    <w:rsid w:val="00725F5E"/>
    <w:rsid w:val="00726AA9"/>
    <w:rsid w:val="0073187E"/>
    <w:rsid w:val="00741149"/>
    <w:rsid w:val="0074261C"/>
    <w:rsid w:val="00742BBE"/>
    <w:rsid w:val="007434B5"/>
    <w:rsid w:val="00743A63"/>
    <w:rsid w:val="00743AC6"/>
    <w:rsid w:val="0074424A"/>
    <w:rsid w:val="007445E9"/>
    <w:rsid w:val="007449A5"/>
    <w:rsid w:val="0074502D"/>
    <w:rsid w:val="007459D9"/>
    <w:rsid w:val="00745A5C"/>
    <w:rsid w:val="007471D7"/>
    <w:rsid w:val="00747533"/>
    <w:rsid w:val="00750350"/>
    <w:rsid w:val="007507B4"/>
    <w:rsid w:val="0075398E"/>
    <w:rsid w:val="00753B70"/>
    <w:rsid w:val="00753B73"/>
    <w:rsid w:val="00753C02"/>
    <w:rsid w:val="007541B0"/>
    <w:rsid w:val="0075426E"/>
    <w:rsid w:val="0075461B"/>
    <w:rsid w:val="00755A1A"/>
    <w:rsid w:val="00755AAC"/>
    <w:rsid w:val="007563A3"/>
    <w:rsid w:val="007606A9"/>
    <w:rsid w:val="00761DC6"/>
    <w:rsid w:val="00762261"/>
    <w:rsid w:val="00762569"/>
    <w:rsid w:val="00763527"/>
    <w:rsid w:val="007647B9"/>
    <w:rsid w:val="007667ED"/>
    <w:rsid w:val="00767DB1"/>
    <w:rsid w:val="00770E20"/>
    <w:rsid w:val="007723AD"/>
    <w:rsid w:val="0077267C"/>
    <w:rsid w:val="007728FC"/>
    <w:rsid w:val="00775FA0"/>
    <w:rsid w:val="007770AC"/>
    <w:rsid w:val="00777C92"/>
    <w:rsid w:val="00777DB4"/>
    <w:rsid w:val="00783428"/>
    <w:rsid w:val="00784CF0"/>
    <w:rsid w:val="00785248"/>
    <w:rsid w:val="00785A5E"/>
    <w:rsid w:val="00785EA1"/>
    <w:rsid w:val="007905EA"/>
    <w:rsid w:val="00791198"/>
    <w:rsid w:val="00792751"/>
    <w:rsid w:val="00792FC8"/>
    <w:rsid w:val="00793A81"/>
    <w:rsid w:val="00795FFE"/>
    <w:rsid w:val="00797382"/>
    <w:rsid w:val="007973EA"/>
    <w:rsid w:val="007A5AB9"/>
    <w:rsid w:val="007A7004"/>
    <w:rsid w:val="007A7556"/>
    <w:rsid w:val="007B1B7B"/>
    <w:rsid w:val="007B29DE"/>
    <w:rsid w:val="007B5CC1"/>
    <w:rsid w:val="007B6E27"/>
    <w:rsid w:val="007C1272"/>
    <w:rsid w:val="007C4274"/>
    <w:rsid w:val="007C43C0"/>
    <w:rsid w:val="007C4E51"/>
    <w:rsid w:val="007C521F"/>
    <w:rsid w:val="007C547F"/>
    <w:rsid w:val="007C6A73"/>
    <w:rsid w:val="007C76F9"/>
    <w:rsid w:val="007D248C"/>
    <w:rsid w:val="007D4A8E"/>
    <w:rsid w:val="007D5487"/>
    <w:rsid w:val="007D5EFD"/>
    <w:rsid w:val="007E01CA"/>
    <w:rsid w:val="007E0C02"/>
    <w:rsid w:val="007E10DC"/>
    <w:rsid w:val="007E1361"/>
    <w:rsid w:val="007E178B"/>
    <w:rsid w:val="007E32DB"/>
    <w:rsid w:val="007E4674"/>
    <w:rsid w:val="007E5544"/>
    <w:rsid w:val="007E767B"/>
    <w:rsid w:val="007E79A0"/>
    <w:rsid w:val="007E7B40"/>
    <w:rsid w:val="007F0C94"/>
    <w:rsid w:val="007F1F3C"/>
    <w:rsid w:val="007F2967"/>
    <w:rsid w:val="007F30DE"/>
    <w:rsid w:val="007F3990"/>
    <w:rsid w:val="007F4808"/>
    <w:rsid w:val="007F61D9"/>
    <w:rsid w:val="007F7937"/>
    <w:rsid w:val="00802E6C"/>
    <w:rsid w:val="0080485D"/>
    <w:rsid w:val="008054F5"/>
    <w:rsid w:val="008059F2"/>
    <w:rsid w:val="00805C34"/>
    <w:rsid w:val="00806C81"/>
    <w:rsid w:val="00806D6A"/>
    <w:rsid w:val="00806E9D"/>
    <w:rsid w:val="00807703"/>
    <w:rsid w:val="00813504"/>
    <w:rsid w:val="008137D9"/>
    <w:rsid w:val="008142F7"/>
    <w:rsid w:val="00815190"/>
    <w:rsid w:val="00816861"/>
    <w:rsid w:val="00817C84"/>
    <w:rsid w:val="00817F82"/>
    <w:rsid w:val="00821587"/>
    <w:rsid w:val="00821C2F"/>
    <w:rsid w:val="00821FC5"/>
    <w:rsid w:val="008221FE"/>
    <w:rsid w:val="00823036"/>
    <w:rsid w:val="008256C2"/>
    <w:rsid w:val="008272EA"/>
    <w:rsid w:val="008279AF"/>
    <w:rsid w:val="00830171"/>
    <w:rsid w:val="00830C06"/>
    <w:rsid w:val="00830C0B"/>
    <w:rsid w:val="00831FC0"/>
    <w:rsid w:val="00833C3E"/>
    <w:rsid w:val="00834647"/>
    <w:rsid w:val="00841311"/>
    <w:rsid w:val="00841E56"/>
    <w:rsid w:val="00842321"/>
    <w:rsid w:val="00844BCB"/>
    <w:rsid w:val="00844E48"/>
    <w:rsid w:val="00846FA1"/>
    <w:rsid w:val="00850744"/>
    <w:rsid w:val="0085097C"/>
    <w:rsid w:val="00850B96"/>
    <w:rsid w:val="0085116B"/>
    <w:rsid w:val="008514C2"/>
    <w:rsid w:val="00851517"/>
    <w:rsid w:val="008529C5"/>
    <w:rsid w:val="008546B1"/>
    <w:rsid w:val="008568E3"/>
    <w:rsid w:val="00856E02"/>
    <w:rsid w:val="0086068E"/>
    <w:rsid w:val="0086122B"/>
    <w:rsid w:val="00864A18"/>
    <w:rsid w:val="008652AA"/>
    <w:rsid w:val="008656E0"/>
    <w:rsid w:val="008656F9"/>
    <w:rsid w:val="00865C1E"/>
    <w:rsid w:val="00867280"/>
    <w:rsid w:val="00867A51"/>
    <w:rsid w:val="00870962"/>
    <w:rsid w:val="00873559"/>
    <w:rsid w:val="00874684"/>
    <w:rsid w:val="00875E70"/>
    <w:rsid w:val="008762B3"/>
    <w:rsid w:val="0087669B"/>
    <w:rsid w:val="00876B3C"/>
    <w:rsid w:val="00877971"/>
    <w:rsid w:val="00877A73"/>
    <w:rsid w:val="00881590"/>
    <w:rsid w:val="00881D71"/>
    <w:rsid w:val="00881FA8"/>
    <w:rsid w:val="00882DF8"/>
    <w:rsid w:val="00883FCD"/>
    <w:rsid w:val="0088440E"/>
    <w:rsid w:val="008851C6"/>
    <w:rsid w:val="00885C38"/>
    <w:rsid w:val="00885EE2"/>
    <w:rsid w:val="008914B8"/>
    <w:rsid w:val="0089153A"/>
    <w:rsid w:val="00892F05"/>
    <w:rsid w:val="00894482"/>
    <w:rsid w:val="008950AE"/>
    <w:rsid w:val="00896D49"/>
    <w:rsid w:val="00897018"/>
    <w:rsid w:val="00897B54"/>
    <w:rsid w:val="008A089A"/>
    <w:rsid w:val="008A0AA5"/>
    <w:rsid w:val="008A1041"/>
    <w:rsid w:val="008A17D3"/>
    <w:rsid w:val="008A3B8B"/>
    <w:rsid w:val="008A69A5"/>
    <w:rsid w:val="008B0B47"/>
    <w:rsid w:val="008B188A"/>
    <w:rsid w:val="008B1D0C"/>
    <w:rsid w:val="008B22E6"/>
    <w:rsid w:val="008B710A"/>
    <w:rsid w:val="008B7127"/>
    <w:rsid w:val="008B7847"/>
    <w:rsid w:val="008B7943"/>
    <w:rsid w:val="008C01C9"/>
    <w:rsid w:val="008C0CEC"/>
    <w:rsid w:val="008C25B1"/>
    <w:rsid w:val="008C29B9"/>
    <w:rsid w:val="008C3007"/>
    <w:rsid w:val="008C3896"/>
    <w:rsid w:val="008C4163"/>
    <w:rsid w:val="008C6537"/>
    <w:rsid w:val="008C713E"/>
    <w:rsid w:val="008C7B8E"/>
    <w:rsid w:val="008D2765"/>
    <w:rsid w:val="008D33D6"/>
    <w:rsid w:val="008D3FF5"/>
    <w:rsid w:val="008D462D"/>
    <w:rsid w:val="008D473B"/>
    <w:rsid w:val="008D51D9"/>
    <w:rsid w:val="008D65D1"/>
    <w:rsid w:val="008D7784"/>
    <w:rsid w:val="008E1BA8"/>
    <w:rsid w:val="008E29BF"/>
    <w:rsid w:val="008E2C86"/>
    <w:rsid w:val="008E3274"/>
    <w:rsid w:val="008E3395"/>
    <w:rsid w:val="008E64AB"/>
    <w:rsid w:val="008F056C"/>
    <w:rsid w:val="008F15CB"/>
    <w:rsid w:val="008F1A06"/>
    <w:rsid w:val="008F1A8E"/>
    <w:rsid w:val="008F3EF5"/>
    <w:rsid w:val="008F5B78"/>
    <w:rsid w:val="008F7558"/>
    <w:rsid w:val="009001DD"/>
    <w:rsid w:val="00902E28"/>
    <w:rsid w:val="00904087"/>
    <w:rsid w:val="0090430B"/>
    <w:rsid w:val="009076DA"/>
    <w:rsid w:val="009076E8"/>
    <w:rsid w:val="0091194E"/>
    <w:rsid w:val="00912D83"/>
    <w:rsid w:val="009135C3"/>
    <w:rsid w:val="00914291"/>
    <w:rsid w:val="00915AC8"/>
    <w:rsid w:val="00916AB9"/>
    <w:rsid w:val="0091714F"/>
    <w:rsid w:val="00920EBC"/>
    <w:rsid w:val="00920F0F"/>
    <w:rsid w:val="009227D5"/>
    <w:rsid w:val="009235CA"/>
    <w:rsid w:val="00927A33"/>
    <w:rsid w:val="00927F76"/>
    <w:rsid w:val="00930743"/>
    <w:rsid w:val="0093097C"/>
    <w:rsid w:val="00931128"/>
    <w:rsid w:val="00931E30"/>
    <w:rsid w:val="00932D0E"/>
    <w:rsid w:val="009339FD"/>
    <w:rsid w:val="00934BAF"/>
    <w:rsid w:val="00934BC1"/>
    <w:rsid w:val="0093541C"/>
    <w:rsid w:val="0093591B"/>
    <w:rsid w:val="00936F01"/>
    <w:rsid w:val="00937DE1"/>
    <w:rsid w:val="00937E22"/>
    <w:rsid w:val="009402B7"/>
    <w:rsid w:val="00940335"/>
    <w:rsid w:val="009407F7"/>
    <w:rsid w:val="00940DE6"/>
    <w:rsid w:val="00942891"/>
    <w:rsid w:val="00943D76"/>
    <w:rsid w:val="0094417D"/>
    <w:rsid w:val="00944BB1"/>
    <w:rsid w:val="009459C6"/>
    <w:rsid w:val="00947796"/>
    <w:rsid w:val="0095080A"/>
    <w:rsid w:val="0095141F"/>
    <w:rsid w:val="00951682"/>
    <w:rsid w:val="009518D0"/>
    <w:rsid w:val="009519BF"/>
    <w:rsid w:val="00952C75"/>
    <w:rsid w:val="00953F8D"/>
    <w:rsid w:val="00954B5C"/>
    <w:rsid w:val="00955882"/>
    <w:rsid w:val="00956ED8"/>
    <w:rsid w:val="009600ED"/>
    <w:rsid w:val="009627A7"/>
    <w:rsid w:val="0096493D"/>
    <w:rsid w:val="00966F62"/>
    <w:rsid w:val="0097308E"/>
    <w:rsid w:val="009731DF"/>
    <w:rsid w:val="009732CF"/>
    <w:rsid w:val="00975F8B"/>
    <w:rsid w:val="00976C51"/>
    <w:rsid w:val="009770E3"/>
    <w:rsid w:val="009779F6"/>
    <w:rsid w:val="0098165E"/>
    <w:rsid w:val="00981902"/>
    <w:rsid w:val="00982061"/>
    <w:rsid w:val="00982F15"/>
    <w:rsid w:val="009835A8"/>
    <w:rsid w:val="0098420E"/>
    <w:rsid w:val="009847E1"/>
    <w:rsid w:val="00985509"/>
    <w:rsid w:val="00986A9F"/>
    <w:rsid w:val="00986D61"/>
    <w:rsid w:val="009870C7"/>
    <w:rsid w:val="009916C5"/>
    <w:rsid w:val="00992052"/>
    <w:rsid w:val="009929A4"/>
    <w:rsid w:val="00992FE9"/>
    <w:rsid w:val="0099314F"/>
    <w:rsid w:val="00993779"/>
    <w:rsid w:val="009954DC"/>
    <w:rsid w:val="00995826"/>
    <w:rsid w:val="00995CB9"/>
    <w:rsid w:val="00995D84"/>
    <w:rsid w:val="0099631A"/>
    <w:rsid w:val="009974AD"/>
    <w:rsid w:val="00997C1C"/>
    <w:rsid w:val="009A1488"/>
    <w:rsid w:val="009A29F9"/>
    <w:rsid w:val="009A2F4E"/>
    <w:rsid w:val="009A6EF9"/>
    <w:rsid w:val="009B250B"/>
    <w:rsid w:val="009B3422"/>
    <w:rsid w:val="009B417D"/>
    <w:rsid w:val="009B45AB"/>
    <w:rsid w:val="009B4B09"/>
    <w:rsid w:val="009B55D5"/>
    <w:rsid w:val="009B5969"/>
    <w:rsid w:val="009B5AE6"/>
    <w:rsid w:val="009B73C4"/>
    <w:rsid w:val="009B7BC9"/>
    <w:rsid w:val="009B7E90"/>
    <w:rsid w:val="009C00D5"/>
    <w:rsid w:val="009C0423"/>
    <w:rsid w:val="009C1371"/>
    <w:rsid w:val="009C1A95"/>
    <w:rsid w:val="009C2C30"/>
    <w:rsid w:val="009C3B51"/>
    <w:rsid w:val="009C5B52"/>
    <w:rsid w:val="009C5CCB"/>
    <w:rsid w:val="009C5E22"/>
    <w:rsid w:val="009C6232"/>
    <w:rsid w:val="009C73F4"/>
    <w:rsid w:val="009C791A"/>
    <w:rsid w:val="009D12EF"/>
    <w:rsid w:val="009D472C"/>
    <w:rsid w:val="009D601D"/>
    <w:rsid w:val="009D62C3"/>
    <w:rsid w:val="009D63C8"/>
    <w:rsid w:val="009D64B5"/>
    <w:rsid w:val="009E1BCD"/>
    <w:rsid w:val="009E3417"/>
    <w:rsid w:val="009E5D37"/>
    <w:rsid w:val="009E66DC"/>
    <w:rsid w:val="009E7855"/>
    <w:rsid w:val="009E7E81"/>
    <w:rsid w:val="009F17DA"/>
    <w:rsid w:val="009F23FB"/>
    <w:rsid w:val="009F38DF"/>
    <w:rsid w:val="009F3BEE"/>
    <w:rsid w:val="009F6E95"/>
    <w:rsid w:val="009F70FE"/>
    <w:rsid w:val="009F75AC"/>
    <w:rsid w:val="00A01FED"/>
    <w:rsid w:val="00A024BF"/>
    <w:rsid w:val="00A027FF"/>
    <w:rsid w:val="00A05240"/>
    <w:rsid w:val="00A05CC1"/>
    <w:rsid w:val="00A0646A"/>
    <w:rsid w:val="00A06522"/>
    <w:rsid w:val="00A06E98"/>
    <w:rsid w:val="00A07183"/>
    <w:rsid w:val="00A075E5"/>
    <w:rsid w:val="00A10004"/>
    <w:rsid w:val="00A1097B"/>
    <w:rsid w:val="00A113D8"/>
    <w:rsid w:val="00A11C30"/>
    <w:rsid w:val="00A12546"/>
    <w:rsid w:val="00A12A3F"/>
    <w:rsid w:val="00A12F47"/>
    <w:rsid w:val="00A1332F"/>
    <w:rsid w:val="00A14E5B"/>
    <w:rsid w:val="00A1617D"/>
    <w:rsid w:val="00A16DE5"/>
    <w:rsid w:val="00A17538"/>
    <w:rsid w:val="00A22CA4"/>
    <w:rsid w:val="00A22EF0"/>
    <w:rsid w:val="00A2644A"/>
    <w:rsid w:val="00A301F4"/>
    <w:rsid w:val="00A32D4C"/>
    <w:rsid w:val="00A33299"/>
    <w:rsid w:val="00A35536"/>
    <w:rsid w:val="00A3691D"/>
    <w:rsid w:val="00A37CCF"/>
    <w:rsid w:val="00A42394"/>
    <w:rsid w:val="00A42C89"/>
    <w:rsid w:val="00A42D39"/>
    <w:rsid w:val="00A43022"/>
    <w:rsid w:val="00A443AD"/>
    <w:rsid w:val="00A4716B"/>
    <w:rsid w:val="00A475C4"/>
    <w:rsid w:val="00A50C56"/>
    <w:rsid w:val="00A51E81"/>
    <w:rsid w:val="00A52119"/>
    <w:rsid w:val="00A522C6"/>
    <w:rsid w:val="00A54055"/>
    <w:rsid w:val="00A54A4B"/>
    <w:rsid w:val="00A56A30"/>
    <w:rsid w:val="00A572C5"/>
    <w:rsid w:val="00A61A69"/>
    <w:rsid w:val="00A61DA8"/>
    <w:rsid w:val="00A62C92"/>
    <w:rsid w:val="00A65B2E"/>
    <w:rsid w:val="00A661FA"/>
    <w:rsid w:val="00A666AF"/>
    <w:rsid w:val="00A70157"/>
    <w:rsid w:val="00A70EA9"/>
    <w:rsid w:val="00A720C0"/>
    <w:rsid w:val="00A722BB"/>
    <w:rsid w:val="00A732A4"/>
    <w:rsid w:val="00A77AAE"/>
    <w:rsid w:val="00A812E3"/>
    <w:rsid w:val="00A841B9"/>
    <w:rsid w:val="00A852A6"/>
    <w:rsid w:val="00A858FD"/>
    <w:rsid w:val="00A86DE3"/>
    <w:rsid w:val="00A86E86"/>
    <w:rsid w:val="00A87358"/>
    <w:rsid w:val="00A90AE0"/>
    <w:rsid w:val="00A91700"/>
    <w:rsid w:val="00A9263A"/>
    <w:rsid w:val="00A9272E"/>
    <w:rsid w:val="00A9507E"/>
    <w:rsid w:val="00A96E23"/>
    <w:rsid w:val="00A97933"/>
    <w:rsid w:val="00AA037C"/>
    <w:rsid w:val="00AA0DE4"/>
    <w:rsid w:val="00AA19AE"/>
    <w:rsid w:val="00AA1C91"/>
    <w:rsid w:val="00AA2C61"/>
    <w:rsid w:val="00AA2F7D"/>
    <w:rsid w:val="00AA303E"/>
    <w:rsid w:val="00AA42DF"/>
    <w:rsid w:val="00AA7444"/>
    <w:rsid w:val="00AB0F8D"/>
    <w:rsid w:val="00AB5431"/>
    <w:rsid w:val="00AB60E2"/>
    <w:rsid w:val="00AB69B9"/>
    <w:rsid w:val="00AC2393"/>
    <w:rsid w:val="00AC31B0"/>
    <w:rsid w:val="00AC357B"/>
    <w:rsid w:val="00AC3689"/>
    <w:rsid w:val="00AC39AB"/>
    <w:rsid w:val="00AC4A70"/>
    <w:rsid w:val="00AC4BB8"/>
    <w:rsid w:val="00AC4FCA"/>
    <w:rsid w:val="00AC4FEE"/>
    <w:rsid w:val="00AC6663"/>
    <w:rsid w:val="00AC6829"/>
    <w:rsid w:val="00AC7014"/>
    <w:rsid w:val="00AC7298"/>
    <w:rsid w:val="00AC7C9C"/>
    <w:rsid w:val="00AD0801"/>
    <w:rsid w:val="00AD0CE0"/>
    <w:rsid w:val="00AD237D"/>
    <w:rsid w:val="00AD282B"/>
    <w:rsid w:val="00AD334B"/>
    <w:rsid w:val="00AD4549"/>
    <w:rsid w:val="00AD6DCD"/>
    <w:rsid w:val="00AD75BF"/>
    <w:rsid w:val="00AD7B94"/>
    <w:rsid w:val="00AE0010"/>
    <w:rsid w:val="00AE00BF"/>
    <w:rsid w:val="00AE1930"/>
    <w:rsid w:val="00AE35D1"/>
    <w:rsid w:val="00AE3AA6"/>
    <w:rsid w:val="00AE49B3"/>
    <w:rsid w:val="00AE4B0C"/>
    <w:rsid w:val="00AE5705"/>
    <w:rsid w:val="00AE6B9A"/>
    <w:rsid w:val="00AE769B"/>
    <w:rsid w:val="00AE791A"/>
    <w:rsid w:val="00AF1F09"/>
    <w:rsid w:val="00AF2048"/>
    <w:rsid w:val="00AF254A"/>
    <w:rsid w:val="00AF3AEA"/>
    <w:rsid w:val="00AF5C80"/>
    <w:rsid w:val="00AF5E62"/>
    <w:rsid w:val="00AF6D68"/>
    <w:rsid w:val="00B01048"/>
    <w:rsid w:val="00B01711"/>
    <w:rsid w:val="00B0266C"/>
    <w:rsid w:val="00B02EC1"/>
    <w:rsid w:val="00B03F13"/>
    <w:rsid w:val="00B05E80"/>
    <w:rsid w:val="00B070BF"/>
    <w:rsid w:val="00B070D5"/>
    <w:rsid w:val="00B07E81"/>
    <w:rsid w:val="00B101D4"/>
    <w:rsid w:val="00B111FD"/>
    <w:rsid w:val="00B12222"/>
    <w:rsid w:val="00B125EE"/>
    <w:rsid w:val="00B12E5C"/>
    <w:rsid w:val="00B13A90"/>
    <w:rsid w:val="00B1483A"/>
    <w:rsid w:val="00B151AD"/>
    <w:rsid w:val="00B165F3"/>
    <w:rsid w:val="00B167EE"/>
    <w:rsid w:val="00B23AC2"/>
    <w:rsid w:val="00B23AD0"/>
    <w:rsid w:val="00B25583"/>
    <w:rsid w:val="00B2646A"/>
    <w:rsid w:val="00B2785B"/>
    <w:rsid w:val="00B2791D"/>
    <w:rsid w:val="00B27E4D"/>
    <w:rsid w:val="00B31F67"/>
    <w:rsid w:val="00B32900"/>
    <w:rsid w:val="00B32F8D"/>
    <w:rsid w:val="00B32F92"/>
    <w:rsid w:val="00B33CB3"/>
    <w:rsid w:val="00B34E6F"/>
    <w:rsid w:val="00B35264"/>
    <w:rsid w:val="00B35EE4"/>
    <w:rsid w:val="00B36B12"/>
    <w:rsid w:val="00B36BED"/>
    <w:rsid w:val="00B371B3"/>
    <w:rsid w:val="00B3729E"/>
    <w:rsid w:val="00B401FB"/>
    <w:rsid w:val="00B42B3C"/>
    <w:rsid w:val="00B42C3A"/>
    <w:rsid w:val="00B43836"/>
    <w:rsid w:val="00B43F04"/>
    <w:rsid w:val="00B43F5D"/>
    <w:rsid w:val="00B45A3B"/>
    <w:rsid w:val="00B46BBA"/>
    <w:rsid w:val="00B47141"/>
    <w:rsid w:val="00B47BEE"/>
    <w:rsid w:val="00B47DCA"/>
    <w:rsid w:val="00B50876"/>
    <w:rsid w:val="00B51ABC"/>
    <w:rsid w:val="00B5249E"/>
    <w:rsid w:val="00B53283"/>
    <w:rsid w:val="00B556C6"/>
    <w:rsid w:val="00B561DD"/>
    <w:rsid w:val="00B5641B"/>
    <w:rsid w:val="00B56B60"/>
    <w:rsid w:val="00B6043F"/>
    <w:rsid w:val="00B610B3"/>
    <w:rsid w:val="00B615F6"/>
    <w:rsid w:val="00B619C5"/>
    <w:rsid w:val="00B64B2A"/>
    <w:rsid w:val="00B657CC"/>
    <w:rsid w:val="00B65B33"/>
    <w:rsid w:val="00B66716"/>
    <w:rsid w:val="00B7054F"/>
    <w:rsid w:val="00B70A56"/>
    <w:rsid w:val="00B71B14"/>
    <w:rsid w:val="00B7241E"/>
    <w:rsid w:val="00B75BA2"/>
    <w:rsid w:val="00B75F2B"/>
    <w:rsid w:val="00B76578"/>
    <w:rsid w:val="00B76626"/>
    <w:rsid w:val="00B76EBA"/>
    <w:rsid w:val="00B80E53"/>
    <w:rsid w:val="00B817B6"/>
    <w:rsid w:val="00B817CD"/>
    <w:rsid w:val="00B83919"/>
    <w:rsid w:val="00B85809"/>
    <w:rsid w:val="00B85B5C"/>
    <w:rsid w:val="00B870DF"/>
    <w:rsid w:val="00B87987"/>
    <w:rsid w:val="00B90B87"/>
    <w:rsid w:val="00B90E0A"/>
    <w:rsid w:val="00B913E7"/>
    <w:rsid w:val="00B925DE"/>
    <w:rsid w:val="00B94AA3"/>
    <w:rsid w:val="00B95351"/>
    <w:rsid w:val="00B96F44"/>
    <w:rsid w:val="00B9708D"/>
    <w:rsid w:val="00B976BF"/>
    <w:rsid w:val="00B976CB"/>
    <w:rsid w:val="00BA0A40"/>
    <w:rsid w:val="00BA0EAE"/>
    <w:rsid w:val="00BA14E3"/>
    <w:rsid w:val="00BA1755"/>
    <w:rsid w:val="00BA2561"/>
    <w:rsid w:val="00BA3769"/>
    <w:rsid w:val="00BA4192"/>
    <w:rsid w:val="00BA436D"/>
    <w:rsid w:val="00BA44C6"/>
    <w:rsid w:val="00BA482D"/>
    <w:rsid w:val="00BA59F7"/>
    <w:rsid w:val="00BA7616"/>
    <w:rsid w:val="00BB021A"/>
    <w:rsid w:val="00BB0DD6"/>
    <w:rsid w:val="00BB30D4"/>
    <w:rsid w:val="00BB5523"/>
    <w:rsid w:val="00BB6C27"/>
    <w:rsid w:val="00BB7866"/>
    <w:rsid w:val="00BC0B59"/>
    <w:rsid w:val="00BC0F1F"/>
    <w:rsid w:val="00BC16D8"/>
    <w:rsid w:val="00BC1ED7"/>
    <w:rsid w:val="00BC2230"/>
    <w:rsid w:val="00BC2327"/>
    <w:rsid w:val="00BC27E3"/>
    <w:rsid w:val="00BC37D9"/>
    <w:rsid w:val="00BC3AD3"/>
    <w:rsid w:val="00BC3AEB"/>
    <w:rsid w:val="00BC401A"/>
    <w:rsid w:val="00BC5CC2"/>
    <w:rsid w:val="00BC6234"/>
    <w:rsid w:val="00BC7DD3"/>
    <w:rsid w:val="00BD05CA"/>
    <w:rsid w:val="00BD084E"/>
    <w:rsid w:val="00BD093C"/>
    <w:rsid w:val="00BD123C"/>
    <w:rsid w:val="00BD136A"/>
    <w:rsid w:val="00BD346C"/>
    <w:rsid w:val="00BD3F63"/>
    <w:rsid w:val="00BD76F3"/>
    <w:rsid w:val="00BE0F6D"/>
    <w:rsid w:val="00BE14C7"/>
    <w:rsid w:val="00BE38EE"/>
    <w:rsid w:val="00BE3FF2"/>
    <w:rsid w:val="00BE42D2"/>
    <w:rsid w:val="00BE4550"/>
    <w:rsid w:val="00BE4D48"/>
    <w:rsid w:val="00BE59D7"/>
    <w:rsid w:val="00BF10A8"/>
    <w:rsid w:val="00BF3FF3"/>
    <w:rsid w:val="00BF4B59"/>
    <w:rsid w:val="00BF4E0B"/>
    <w:rsid w:val="00BF55A7"/>
    <w:rsid w:val="00BF5634"/>
    <w:rsid w:val="00C00E21"/>
    <w:rsid w:val="00C00FE3"/>
    <w:rsid w:val="00C01016"/>
    <w:rsid w:val="00C02317"/>
    <w:rsid w:val="00C027FB"/>
    <w:rsid w:val="00C03144"/>
    <w:rsid w:val="00C03471"/>
    <w:rsid w:val="00C03D98"/>
    <w:rsid w:val="00C04BD7"/>
    <w:rsid w:val="00C04F7C"/>
    <w:rsid w:val="00C05466"/>
    <w:rsid w:val="00C063F9"/>
    <w:rsid w:val="00C10C1D"/>
    <w:rsid w:val="00C10F85"/>
    <w:rsid w:val="00C11764"/>
    <w:rsid w:val="00C1312B"/>
    <w:rsid w:val="00C141ED"/>
    <w:rsid w:val="00C1456F"/>
    <w:rsid w:val="00C14B9B"/>
    <w:rsid w:val="00C150A1"/>
    <w:rsid w:val="00C15B43"/>
    <w:rsid w:val="00C17ED0"/>
    <w:rsid w:val="00C17F1E"/>
    <w:rsid w:val="00C210C7"/>
    <w:rsid w:val="00C212E4"/>
    <w:rsid w:val="00C21AAF"/>
    <w:rsid w:val="00C23330"/>
    <w:rsid w:val="00C23549"/>
    <w:rsid w:val="00C23747"/>
    <w:rsid w:val="00C24084"/>
    <w:rsid w:val="00C24C08"/>
    <w:rsid w:val="00C25196"/>
    <w:rsid w:val="00C254F7"/>
    <w:rsid w:val="00C25AAD"/>
    <w:rsid w:val="00C2617F"/>
    <w:rsid w:val="00C277A9"/>
    <w:rsid w:val="00C27CFF"/>
    <w:rsid w:val="00C305D7"/>
    <w:rsid w:val="00C315EF"/>
    <w:rsid w:val="00C319B8"/>
    <w:rsid w:val="00C33445"/>
    <w:rsid w:val="00C338F9"/>
    <w:rsid w:val="00C34D51"/>
    <w:rsid w:val="00C351DA"/>
    <w:rsid w:val="00C36BDC"/>
    <w:rsid w:val="00C37370"/>
    <w:rsid w:val="00C37CDF"/>
    <w:rsid w:val="00C40636"/>
    <w:rsid w:val="00C41249"/>
    <w:rsid w:val="00C41AB5"/>
    <w:rsid w:val="00C4403C"/>
    <w:rsid w:val="00C44077"/>
    <w:rsid w:val="00C4424C"/>
    <w:rsid w:val="00C46225"/>
    <w:rsid w:val="00C5034D"/>
    <w:rsid w:val="00C512C0"/>
    <w:rsid w:val="00C52328"/>
    <w:rsid w:val="00C53417"/>
    <w:rsid w:val="00C53C40"/>
    <w:rsid w:val="00C53F50"/>
    <w:rsid w:val="00C54AF6"/>
    <w:rsid w:val="00C5752D"/>
    <w:rsid w:val="00C57B1D"/>
    <w:rsid w:val="00C62B31"/>
    <w:rsid w:val="00C64580"/>
    <w:rsid w:val="00C650CE"/>
    <w:rsid w:val="00C65DF2"/>
    <w:rsid w:val="00C664D7"/>
    <w:rsid w:val="00C66F5F"/>
    <w:rsid w:val="00C70C30"/>
    <w:rsid w:val="00C727D2"/>
    <w:rsid w:val="00C741A7"/>
    <w:rsid w:val="00C74951"/>
    <w:rsid w:val="00C7567B"/>
    <w:rsid w:val="00C76527"/>
    <w:rsid w:val="00C774F5"/>
    <w:rsid w:val="00C77645"/>
    <w:rsid w:val="00C8037D"/>
    <w:rsid w:val="00C80CE7"/>
    <w:rsid w:val="00C82A15"/>
    <w:rsid w:val="00C830AF"/>
    <w:rsid w:val="00C8393D"/>
    <w:rsid w:val="00C83F06"/>
    <w:rsid w:val="00C87C7A"/>
    <w:rsid w:val="00C93458"/>
    <w:rsid w:val="00C938B4"/>
    <w:rsid w:val="00C9399B"/>
    <w:rsid w:val="00C94FDC"/>
    <w:rsid w:val="00C972F0"/>
    <w:rsid w:val="00C97B95"/>
    <w:rsid w:val="00C97F95"/>
    <w:rsid w:val="00CA10BB"/>
    <w:rsid w:val="00CA24A2"/>
    <w:rsid w:val="00CA47AD"/>
    <w:rsid w:val="00CA4C1C"/>
    <w:rsid w:val="00CA6FBE"/>
    <w:rsid w:val="00CB00C0"/>
    <w:rsid w:val="00CB01DF"/>
    <w:rsid w:val="00CB2253"/>
    <w:rsid w:val="00CB3B73"/>
    <w:rsid w:val="00CB725A"/>
    <w:rsid w:val="00CB771F"/>
    <w:rsid w:val="00CC186F"/>
    <w:rsid w:val="00CC1A15"/>
    <w:rsid w:val="00CC23FE"/>
    <w:rsid w:val="00CC2DC6"/>
    <w:rsid w:val="00CC2F4F"/>
    <w:rsid w:val="00CC34C3"/>
    <w:rsid w:val="00CC4B46"/>
    <w:rsid w:val="00CC56C7"/>
    <w:rsid w:val="00CC5A9D"/>
    <w:rsid w:val="00CD0871"/>
    <w:rsid w:val="00CD14C3"/>
    <w:rsid w:val="00CD2335"/>
    <w:rsid w:val="00CD2AFC"/>
    <w:rsid w:val="00CD526A"/>
    <w:rsid w:val="00CD585E"/>
    <w:rsid w:val="00CD6113"/>
    <w:rsid w:val="00CD6637"/>
    <w:rsid w:val="00CE1C73"/>
    <w:rsid w:val="00CE2256"/>
    <w:rsid w:val="00CE2427"/>
    <w:rsid w:val="00CE2924"/>
    <w:rsid w:val="00CE4E41"/>
    <w:rsid w:val="00CE5687"/>
    <w:rsid w:val="00CE5C0D"/>
    <w:rsid w:val="00CE5DF8"/>
    <w:rsid w:val="00CE5EC6"/>
    <w:rsid w:val="00CE6013"/>
    <w:rsid w:val="00CF003B"/>
    <w:rsid w:val="00CF0C74"/>
    <w:rsid w:val="00CF20E0"/>
    <w:rsid w:val="00CF24A5"/>
    <w:rsid w:val="00CF26FB"/>
    <w:rsid w:val="00CF2E4C"/>
    <w:rsid w:val="00CF2FAB"/>
    <w:rsid w:val="00CF3256"/>
    <w:rsid w:val="00CF3477"/>
    <w:rsid w:val="00CF358F"/>
    <w:rsid w:val="00CF46C0"/>
    <w:rsid w:val="00CF6056"/>
    <w:rsid w:val="00D00493"/>
    <w:rsid w:val="00D00A07"/>
    <w:rsid w:val="00D01093"/>
    <w:rsid w:val="00D0145F"/>
    <w:rsid w:val="00D0345D"/>
    <w:rsid w:val="00D03865"/>
    <w:rsid w:val="00D03A55"/>
    <w:rsid w:val="00D052BF"/>
    <w:rsid w:val="00D0580B"/>
    <w:rsid w:val="00D069C8"/>
    <w:rsid w:val="00D07443"/>
    <w:rsid w:val="00D1017A"/>
    <w:rsid w:val="00D109D8"/>
    <w:rsid w:val="00D1121F"/>
    <w:rsid w:val="00D11576"/>
    <w:rsid w:val="00D1195F"/>
    <w:rsid w:val="00D121DE"/>
    <w:rsid w:val="00D155A6"/>
    <w:rsid w:val="00D163BE"/>
    <w:rsid w:val="00D16C52"/>
    <w:rsid w:val="00D171B8"/>
    <w:rsid w:val="00D1777E"/>
    <w:rsid w:val="00D17ADC"/>
    <w:rsid w:val="00D17E2E"/>
    <w:rsid w:val="00D22FAC"/>
    <w:rsid w:val="00D23066"/>
    <w:rsid w:val="00D2333F"/>
    <w:rsid w:val="00D24F44"/>
    <w:rsid w:val="00D26B14"/>
    <w:rsid w:val="00D27FA1"/>
    <w:rsid w:val="00D30591"/>
    <w:rsid w:val="00D30763"/>
    <w:rsid w:val="00D30AF4"/>
    <w:rsid w:val="00D30CA5"/>
    <w:rsid w:val="00D30D55"/>
    <w:rsid w:val="00D30F51"/>
    <w:rsid w:val="00D332CB"/>
    <w:rsid w:val="00D33E84"/>
    <w:rsid w:val="00D33EB9"/>
    <w:rsid w:val="00D33EF1"/>
    <w:rsid w:val="00D34551"/>
    <w:rsid w:val="00D34668"/>
    <w:rsid w:val="00D36E38"/>
    <w:rsid w:val="00D37A1A"/>
    <w:rsid w:val="00D40600"/>
    <w:rsid w:val="00D4194D"/>
    <w:rsid w:val="00D42F11"/>
    <w:rsid w:val="00D430E9"/>
    <w:rsid w:val="00D431F4"/>
    <w:rsid w:val="00D444CB"/>
    <w:rsid w:val="00D45434"/>
    <w:rsid w:val="00D45B4F"/>
    <w:rsid w:val="00D466DC"/>
    <w:rsid w:val="00D47AA8"/>
    <w:rsid w:val="00D5116F"/>
    <w:rsid w:val="00D52C57"/>
    <w:rsid w:val="00D54357"/>
    <w:rsid w:val="00D5452C"/>
    <w:rsid w:val="00D549A2"/>
    <w:rsid w:val="00D54ABD"/>
    <w:rsid w:val="00D60D4E"/>
    <w:rsid w:val="00D61958"/>
    <w:rsid w:val="00D624F8"/>
    <w:rsid w:val="00D62E4E"/>
    <w:rsid w:val="00D63418"/>
    <w:rsid w:val="00D63EBE"/>
    <w:rsid w:val="00D63FB8"/>
    <w:rsid w:val="00D647CE"/>
    <w:rsid w:val="00D652EC"/>
    <w:rsid w:val="00D65989"/>
    <w:rsid w:val="00D6628E"/>
    <w:rsid w:val="00D6689D"/>
    <w:rsid w:val="00D66E56"/>
    <w:rsid w:val="00D70047"/>
    <w:rsid w:val="00D70C63"/>
    <w:rsid w:val="00D70D04"/>
    <w:rsid w:val="00D71214"/>
    <w:rsid w:val="00D71EC4"/>
    <w:rsid w:val="00D73A60"/>
    <w:rsid w:val="00D742F0"/>
    <w:rsid w:val="00D748A6"/>
    <w:rsid w:val="00D76743"/>
    <w:rsid w:val="00D767A7"/>
    <w:rsid w:val="00D76B21"/>
    <w:rsid w:val="00D76F71"/>
    <w:rsid w:val="00D77374"/>
    <w:rsid w:val="00D7790C"/>
    <w:rsid w:val="00D81F93"/>
    <w:rsid w:val="00D82A2A"/>
    <w:rsid w:val="00D84FBA"/>
    <w:rsid w:val="00D85277"/>
    <w:rsid w:val="00D86ADE"/>
    <w:rsid w:val="00D872A3"/>
    <w:rsid w:val="00D9117D"/>
    <w:rsid w:val="00D9233F"/>
    <w:rsid w:val="00D928E8"/>
    <w:rsid w:val="00D94CF7"/>
    <w:rsid w:val="00D952D8"/>
    <w:rsid w:val="00D96F93"/>
    <w:rsid w:val="00D970F8"/>
    <w:rsid w:val="00D97CFF"/>
    <w:rsid w:val="00DA05B7"/>
    <w:rsid w:val="00DA1389"/>
    <w:rsid w:val="00DA1CFB"/>
    <w:rsid w:val="00DA253D"/>
    <w:rsid w:val="00DA3397"/>
    <w:rsid w:val="00DA38E5"/>
    <w:rsid w:val="00DA39D8"/>
    <w:rsid w:val="00DA41E3"/>
    <w:rsid w:val="00DA453D"/>
    <w:rsid w:val="00DA4E09"/>
    <w:rsid w:val="00DA5465"/>
    <w:rsid w:val="00DA5E1D"/>
    <w:rsid w:val="00DA652A"/>
    <w:rsid w:val="00DA7806"/>
    <w:rsid w:val="00DA78CB"/>
    <w:rsid w:val="00DB0CF5"/>
    <w:rsid w:val="00DB1021"/>
    <w:rsid w:val="00DB1191"/>
    <w:rsid w:val="00DB2D14"/>
    <w:rsid w:val="00DB2DF1"/>
    <w:rsid w:val="00DB47BF"/>
    <w:rsid w:val="00DB4D34"/>
    <w:rsid w:val="00DB5093"/>
    <w:rsid w:val="00DB631D"/>
    <w:rsid w:val="00DC07EA"/>
    <w:rsid w:val="00DC0B5B"/>
    <w:rsid w:val="00DC0E19"/>
    <w:rsid w:val="00DC1026"/>
    <w:rsid w:val="00DC36F6"/>
    <w:rsid w:val="00DC3E2E"/>
    <w:rsid w:val="00DC4468"/>
    <w:rsid w:val="00DC463D"/>
    <w:rsid w:val="00DC503B"/>
    <w:rsid w:val="00DC57FB"/>
    <w:rsid w:val="00DC5FA5"/>
    <w:rsid w:val="00DC6926"/>
    <w:rsid w:val="00DD2BAA"/>
    <w:rsid w:val="00DD3636"/>
    <w:rsid w:val="00DD4F8E"/>
    <w:rsid w:val="00DD57C1"/>
    <w:rsid w:val="00DD5940"/>
    <w:rsid w:val="00DD725C"/>
    <w:rsid w:val="00DD78AD"/>
    <w:rsid w:val="00DD7A76"/>
    <w:rsid w:val="00DD7A9E"/>
    <w:rsid w:val="00DE2013"/>
    <w:rsid w:val="00DE450F"/>
    <w:rsid w:val="00DE517C"/>
    <w:rsid w:val="00DE5624"/>
    <w:rsid w:val="00DE6D48"/>
    <w:rsid w:val="00DE7A4E"/>
    <w:rsid w:val="00DE7A9D"/>
    <w:rsid w:val="00DE7CC1"/>
    <w:rsid w:val="00DF0422"/>
    <w:rsid w:val="00DF07B2"/>
    <w:rsid w:val="00DF0A9D"/>
    <w:rsid w:val="00DF0DBB"/>
    <w:rsid w:val="00DF0F4C"/>
    <w:rsid w:val="00DF140B"/>
    <w:rsid w:val="00DF1DCB"/>
    <w:rsid w:val="00DF2ADD"/>
    <w:rsid w:val="00DF3235"/>
    <w:rsid w:val="00DF35A4"/>
    <w:rsid w:val="00DF4F4F"/>
    <w:rsid w:val="00DF62FA"/>
    <w:rsid w:val="00DF6F45"/>
    <w:rsid w:val="00DF73A5"/>
    <w:rsid w:val="00E02B6D"/>
    <w:rsid w:val="00E02B97"/>
    <w:rsid w:val="00E03569"/>
    <w:rsid w:val="00E04B05"/>
    <w:rsid w:val="00E10121"/>
    <w:rsid w:val="00E10C61"/>
    <w:rsid w:val="00E11764"/>
    <w:rsid w:val="00E124B6"/>
    <w:rsid w:val="00E12526"/>
    <w:rsid w:val="00E14C2A"/>
    <w:rsid w:val="00E15663"/>
    <w:rsid w:val="00E159D4"/>
    <w:rsid w:val="00E16D75"/>
    <w:rsid w:val="00E17CE1"/>
    <w:rsid w:val="00E20717"/>
    <w:rsid w:val="00E23195"/>
    <w:rsid w:val="00E236A1"/>
    <w:rsid w:val="00E24166"/>
    <w:rsid w:val="00E246A5"/>
    <w:rsid w:val="00E24D01"/>
    <w:rsid w:val="00E253E2"/>
    <w:rsid w:val="00E26787"/>
    <w:rsid w:val="00E27C98"/>
    <w:rsid w:val="00E30232"/>
    <w:rsid w:val="00E309F8"/>
    <w:rsid w:val="00E30C38"/>
    <w:rsid w:val="00E32BC3"/>
    <w:rsid w:val="00E346F4"/>
    <w:rsid w:val="00E35C16"/>
    <w:rsid w:val="00E35EF9"/>
    <w:rsid w:val="00E36858"/>
    <w:rsid w:val="00E3715E"/>
    <w:rsid w:val="00E3724B"/>
    <w:rsid w:val="00E372F0"/>
    <w:rsid w:val="00E40965"/>
    <w:rsid w:val="00E40BDB"/>
    <w:rsid w:val="00E41D66"/>
    <w:rsid w:val="00E42C6C"/>
    <w:rsid w:val="00E43455"/>
    <w:rsid w:val="00E4610D"/>
    <w:rsid w:val="00E502DE"/>
    <w:rsid w:val="00E507CB"/>
    <w:rsid w:val="00E50E3C"/>
    <w:rsid w:val="00E50E4D"/>
    <w:rsid w:val="00E51197"/>
    <w:rsid w:val="00E52037"/>
    <w:rsid w:val="00E5296A"/>
    <w:rsid w:val="00E52999"/>
    <w:rsid w:val="00E52D96"/>
    <w:rsid w:val="00E5534E"/>
    <w:rsid w:val="00E57B62"/>
    <w:rsid w:val="00E57BD4"/>
    <w:rsid w:val="00E57C7E"/>
    <w:rsid w:val="00E600B0"/>
    <w:rsid w:val="00E6164D"/>
    <w:rsid w:val="00E6284F"/>
    <w:rsid w:val="00E63484"/>
    <w:rsid w:val="00E64F4E"/>
    <w:rsid w:val="00E66418"/>
    <w:rsid w:val="00E679C6"/>
    <w:rsid w:val="00E71952"/>
    <w:rsid w:val="00E72485"/>
    <w:rsid w:val="00E72DC5"/>
    <w:rsid w:val="00E73141"/>
    <w:rsid w:val="00E73346"/>
    <w:rsid w:val="00E74158"/>
    <w:rsid w:val="00E76D8D"/>
    <w:rsid w:val="00E80333"/>
    <w:rsid w:val="00E83238"/>
    <w:rsid w:val="00E83479"/>
    <w:rsid w:val="00E8384F"/>
    <w:rsid w:val="00E84125"/>
    <w:rsid w:val="00E842CE"/>
    <w:rsid w:val="00E879AB"/>
    <w:rsid w:val="00E91A46"/>
    <w:rsid w:val="00E91E0C"/>
    <w:rsid w:val="00E94415"/>
    <w:rsid w:val="00E946EC"/>
    <w:rsid w:val="00EA0417"/>
    <w:rsid w:val="00EA0480"/>
    <w:rsid w:val="00EA0F2D"/>
    <w:rsid w:val="00EA266F"/>
    <w:rsid w:val="00EA2763"/>
    <w:rsid w:val="00EA29B4"/>
    <w:rsid w:val="00EA2AE5"/>
    <w:rsid w:val="00EA4E3B"/>
    <w:rsid w:val="00EA4EE6"/>
    <w:rsid w:val="00EA51EC"/>
    <w:rsid w:val="00EA55DE"/>
    <w:rsid w:val="00EA7046"/>
    <w:rsid w:val="00EA77EA"/>
    <w:rsid w:val="00EB045C"/>
    <w:rsid w:val="00EB44E1"/>
    <w:rsid w:val="00EB61AE"/>
    <w:rsid w:val="00EB689C"/>
    <w:rsid w:val="00EB6B94"/>
    <w:rsid w:val="00EB6DB9"/>
    <w:rsid w:val="00EB6E94"/>
    <w:rsid w:val="00EC0C2C"/>
    <w:rsid w:val="00EC0F8D"/>
    <w:rsid w:val="00EC1634"/>
    <w:rsid w:val="00EC1663"/>
    <w:rsid w:val="00EC30BA"/>
    <w:rsid w:val="00EC3B8B"/>
    <w:rsid w:val="00EC4AC1"/>
    <w:rsid w:val="00EC67AE"/>
    <w:rsid w:val="00ED0A5A"/>
    <w:rsid w:val="00ED0ADD"/>
    <w:rsid w:val="00ED1823"/>
    <w:rsid w:val="00ED34DB"/>
    <w:rsid w:val="00ED3511"/>
    <w:rsid w:val="00ED3798"/>
    <w:rsid w:val="00ED412C"/>
    <w:rsid w:val="00ED4CD3"/>
    <w:rsid w:val="00ED4D5F"/>
    <w:rsid w:val="00ED547E"/>
    <w:rsid w:val="00ED6270"/>
    <w:rsid w:val="00ED695A"/>
    <w:rsid w:val="00EE0084"/>
    <w:rsid w:val="00EE0F83"/>
    <w:rsid w:val="00EE1D5C"/>
    <w:rsid w:val="00EE2405"/>
    <w:rsid w:val="00EE269D"/>
    <w:rsid w:val="00EE27B1"/>
    <w:rsid w:val="00EE3348"/>
    <w:rsid w:val="00EE4DB7"/>
    <w:rsid w:val="00EE5031"/>
    <w:rsid w:val="00EE5323"/>
    <w:rsid w:val="00EE59F2"/>
    <w:rsid w:val="00EE5DC6"/>
    <w:rsid w:val="00EF09EF"/>
    <w:rsid w:val="00EF0C16"/>
    <w:rsid w:val="00EF1BAD"/>
    <w:rsid w:val="00EF23F2"/>
    <w:rsid w:val="00EF428A"/>
    <w:rsid w:val="00EF43DE"/>
    <w:rsid w:val="00EF47FB"/>
    <w:rsid w:val="00EF4B3C"/>
    <w:rsid w:val="00EF4B64"/>
    <w:rsid w:val="00EF5771"/>
    <w:rsid w:val="00EF7439"/>
    <w:rsid w:val="00F023BF"/>
    <w:rsid w:val="00F032A1"/>
    <w:rsid w:val="00F034E7"/>
    <w:rsid w:val="00F042E8"/>
    <w:rsid w:val="00F056E7"/>
    <w:rsid w:val="00F05914"/>
    <w:rsid w:val="00F078A4"/>
    <w:rsid w:val="00F10D8F"/>
    <w:rsid w:val="00F119C6"/>
    <w:rsid w:val="00F14CD5"/>
    <w:rsid w:val="00F15AD4"/>
    <w:rsid w:val="00F16A84"/>
    <w:rsid w:val="00F20352"/>
    <w:rsid w:val="00F20411"/>
    <w:rsid w:val="00F21B5D"/>
    <w:rsid w:val="00F24789"/>
    <w:rsid w:val="00F30F3A"/>
    <w:rsid w:val="00F318E9"/>
    <w:rsid w:val="00F3225E"/>
    <w:rsid w:val="00F325BA"/>
    <w:rsid w:val="00F33F44"/>
    <w:rsid w:val="00F34F56"/>
    <w:rsid w:val="00F35EB0"/>
    <w:rsid w:val="00F37241"/>
    <w:rsid w:val="00F372F2"/>
    <w:rsid w:val="00F422ED"/>
    <w:rsid w:val="00F42CE7"/>
    <w:rsid w:val="00F43F38"/>
    <w:rsid w:val="00F4469A"/>
    <w:rsid w:val="00F450D7"/>
    <w:rsid w:val="00F45FFB"/>
    <w:rsid w:val="00F46A51"/>
    <w:rsid w:val="00F51CDD"/>
    <w:rsid w:val="00F52170"/>
    <w:rsid w:val="00F523C9"/>
    <w:rsid w:val="00F523E5"/>
    <w:rsid w:val="00F52470"/>
    <w:rsid w:val="00F52A9B"/>
    <w:rsid w:val="00F52BEC"/>
    <w:rsid w:val="00F544E5"/>
    <w:rsid w:val="00F545E9"/>
    <w:rsid w:val="00F54D82"/>
    <w:rsid w:val="00F5539C"/>
    <w:rsid w:val="00F55916"/>
    <w:rsid w:val="00F567C2"/>
    <w:rsid w:val="00F604B5"/>
    <w:rsid w:val="00F6163A"/>
    <w:rsid w:val="00F61E05"/>
    <w:rsid w:val="00F62613"/>
    <w:rsid w:val="00F6427B"/>
    <w:rsid w:val="00F64C08"/>
    <w:rsid w:val="00F65DD2"/>
    <w:rsid w:val="00F66DEF"/>
    <w:rsid w:val="00F71B38"/>
    <w:rsid w:val="00F72342"/>
    <w:rsid w:val="00F7366D"/>
    <w:rsid w:val="00F73EA6"/>
    <w:rsid w:val="00F761E8"/>
    <w:rsid w:val="00F80C28"/>
    <w:rsid w:val="00F82440"/>
    <w:rsid w:val="00F825CF"/>
    <w:rsid w:val="00F82FB3"/>
    <w:rsid w:val="00F832A4"/>
    <w:rsid w:val="00F86C72"/>
    <w:rsid w:val="00F87952"/>
    <w:rsid w:val="00F9112B"/>
    <w:rsid w:val="00F91AA7"/>
    <w:rsid w:val="00F9279B"/>
    <w:rsid w:val="00F9287E"/>
    <w:rsid w:val="00F9322B"/>
    <w:rsid w:val="00F932C9"/>
    <w:rsid w:val="00F9393B"/>
    <w:rsid w:val="00F948B3"/>
    <w:rsid w:val="00F96759"/>
    <w:rsid w:val="00F9676C"/>
    <w:rsid w:val="00F97A07"/>
    <w:rsid w:val="00F97F3C"/>
    <w:rsid w:val="00FA0CD4"/>
    <w:rsid w:val="00FA0D7C"/>
    <w:rsid w:val="00FA340E"/>
    <w:rsid w:val="00FA3CF5"/>
    <w:rsid w:val="00FA549A"/>
    <w:rsid w:val="00FA5736"/>
    <w:rsid w:val="00FA5DD1"/>
    <w:rsid w:val="00FA6BC4"/>
    <w:rsid w:val="00FB1B8A"/>
    <w:rsid w:val="00FB1DBB"/>
    <w:rsid w:val="00FB40F1"/>
    <w:rsid w:val="00FB442D"/>
    <w:rsid w:val="00FB5C10"/>
    <w:rsid w:val="00FB650E"/>
    <w:rsid w:val="00FB6E44"/>
    <w:rsid w:val="00FB751E"/>
    <w:rsid w:val="00FC5502"/>
    <w:rsid w:val="00FD1290"/>
    <w:rsid w:val="00FD12CD"/>
    <w:rsid w:val="00FD1911"/>
    <w:rsid w:val="00FD1CC1"/>
    <w:rsid w:val="00FD2C60"/>
    <w:rsid w:val="00FD3008"/>
    <w:rsid w:val="00FD3173"/>
    <w:rsid w:val="00FD382A"/>
    <w:rsid w:val="00FD394E"/>
    <w:rsid w:val="00FD4C0C"/>
    <w:rsid w:val="00FD5165"/>
    <w:rsid w:val="00FD5D73"/>
    <w:rsid w:val="00FD6829"/>
    <w:rsid w:val="00FD7A00"/>
    <w:rsid w:val="00FE0835"/>
    <w:rsid w:val="00FE0878"/>
    <w:rsid w:val="00FE2934"/>
    <w:rsid w:val="00FE311B"/>
    <w:rsid w:val="00FE32DC"/>
    <w:rsid w:val="00FE37FD"/>
    <w:rsid w:val="00FE4C50"/>
    <w:rsid w:val="00FE53FB"/>
    <w:rsid w:val="00FE5B21"/>
    <w:rsid w:val="00FE6C0A"/>
    <w:rsid w:val="00FE7070"/>
    <w:rsid w:val="00FF0895"/>
    <w:rsid w:val="00FF3434"/>
    <w:rsid w:val="00FF47F2"/>
    <w:rsid w:val="00FF58CD"/>
    <w:rsid w:val="00FF66B8"/>
    <w:rsid w:val="00FF72CD"/>
    <w:rsid w:val="3093C465"/>
    <w:rsid w:val="44716B1C"/>
    <w:rsid w:val="509F5994"/>
    <w:rsid w:val="5BBA4D75"/>
    <w:rsid w:val="611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."/>
  <w:listSeparator w:val=","/>
  <w14:docId w14:val="19E76E40"/>
  <w15:chartTrackingRefBased/>
  <w15:docId w15:val="{9FC11191-F6C7-D142-ADB7-B32BD72C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ABD"/>
    <w:rPr>
      <w:rFonts w:ascii="Raleway" w:hAnsi="Raleway"/>
    </w:rPr>
  </w:style>
  <w:style w:type="paragraph" w:styleId="Heading1">
    <w:name w:val="heading 1"/>
    <w:aliases w:val="Heading Raleway"/>
    <w:basedOn w:val="Normal"/>
    <w:next w:val="Normal"/>
    <w:link w:val="Heading1Char"/>
    <w:qFormat/>
    <w:rsid w:val="00AC6663"/>
    <w:pPr>
      <w:keepNext/>
      <w:keepLines/>
      <w:spacing w:before="240"/>
      <w:outlineLvl w:val="0"/>
    </w:pPr>
    <w:rPr>
      <w:rFonts w:ascii="Raleway ExtraBold" w:eastAsiaTheme="majorEastAsia" w:hAnsi="Raleway ExtraBold" w:cstheme="majorBidi"/>
      <w:b/>
      <w:color w:val="2F5496" w:themeColor="accent1" w:themeShade="BF"/>
      <w:sz w:val="28"/>
      <w:szCs w:val="32"/>
    </w:rPr>
  </w:style>
  <w:style w:type="paragraph" w:styleId="Heading3">
    <w:name w:val="heading 3"/>
    <w:basedOn w:val="Normal"/>
    <w:next w:val="Normal"/>
    <w:qFormat/>
    <w:rsid w:val="00394E8A"/>
    <w:pPr>
      <w:keepNext/>
      <w:jc w:val="center"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4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4"/>
    </w:rPr>
  </w:style>
  <w:style w:type="table" w:styleId="TableGrid">
    <w:name w:val="Table Grid"/>
    <w:basedOn w:val="TableNormal"/>
    <w:rsid w:val="0024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69B9"/>
    <w:rPr>
      <w:color w:val="0000FF"/>
      <w:u w:val="single"/>
    </w:rPr>
  </w:style>
  <w:style w:type="paragraph" w:styleId="BalloonText">
    <w:name w:val="Balloon Text"/>
    <w:basedOn w:val="Normal"/>
    <w:semiHidden/>
    <w:rsid w:val="00F0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4E8A"/>
    <w:pPr>
      <w:tabs>
        <w:tab w:val="center" w:pos="4680"/>
        <w:tab w:val="right" w:pos="9360"/>
      </w:tabs>
    </w:pPr>
    <w:rPr>
      <w:rFonts w:ascii="Segoe UI Semibold" w:hAnsi="Segoe UI Semibold"/>
      <w:b/>
    </w:rPr>
  </w:style>
  <w:style w:type="character" w:customStyle="1" w:styleId="HeaderChar">
    <w:name w:val="Header Char"/>
    <w:basedOn w:val="DefaultParagraphFont"/>
    <w:link w:val="Header"/>
    <w:rsid w:val="00394E8A"/>
    <w:rPr>
      <w:rFonts w:ascii="Segoe UI Semibold" w:hAnsi="Segoe UI Semibold"/>
      <w:b/>
    </w:rPr>
  </w:style>
  <w:style w:type="paragraph" w:styleId="Footer">
    <w:name w:val="footer"/>
    <w:basedOn w:val="Normal"/>
    <w:link w:val="FooterChar"/>
    <w:uiPriority w:val="99"/>
    <w:rsid w:val="00767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DB1"/>
  </w:style>
  <w:style w:type="paragraph" w:styleId="ListParagraph">
    <w:name w:val="List Paragraph"/>
    <w:basedOn w:val="Normal"/>
    <w:uiPriority w:val="34"/>
    <w:qFormat/>
    <w:rsid w:val="00394E8A"/>
    <w:pPr>
      <w:ind w:left="720"/>
    </w:pPr>
    <w:rPr>
      <w:rFonts w:ascii="Segoe UI" w:hAnsi="Segoe UI"/>
    </w:rPr>
  </w:style>
  <w:style w:type="paragraph" w:styleId="NormalWeb">
    <w:name w:val="Normal (Web)"/>
    <w:basedOn w:val="Normal"/>
    <w:uiPriority w:val="99"/>
    <w:unhideWhenUsed/>
    <w:rsid w:val="00951682"/>
    <w:pPr>
      <w:spacing w:before="100" w:beforeAutospacing="1" w:after="100" w:afterAutospacing="1"/>
    </w:pPr>
    <w:rPr>
      <w:sz w:val="24"/>
      <w:szCs w:val="24"/>
    </w:rPr>
  </w:style>
  <w:style w:type="paragraph" w:customStyle="1" w:styleId="Topheading">
    <w:name w:val="Top heading"/>
    <w:basedOn w:val="Heading1"/>
    <w:qFormat/>
    <w:rsid w:val="00644529"/>
    <w:pPr>
      <w:spacing w:before="0"/>
    </w:pPr>
    <w:rPr>
      <w:rFonts w:eastAsia="Times New Roman"/>
      <w:color w:val="FFFFFF" w:themeColor="background1"/>
      <w:sz w:val="40"/>
      <w:szCs w:val="40"/>
    </w:rPr>
  </w:style>
  <w:style w:type="paragraph" w:customStyle="1" w:styleId="Default">
    <w:name w:val="Default"/>
    <w:rsid w:val="0099205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F21B5D"/>
    <w:rPr>
      <w:color w:val="605E5C"/>
      <w:shd w:val="clear" w:color="auto" w:fill="E1DFDD"/>
    </w:rPr>
  </w:style>
  <w:style w:type="character" w:customStyle="1" w:styleId="Heading1Char">
    <w:name w:val="Heading 1 Char"/>
    <w:aliases w:val="Heading Raleway Char"/>
    <w:basedOn w:val="DefaultParagraphFont"/>
    <w:link w:val="Heading1"/>
    <w:rsid w:val="00AC6663"/>
    <w:rPr>
      <w:rFonts w:ascii="Raleway ExtraBold" w:eastAsiaTheme="majorEastAsia" w:hAnsi="Raleway ExtraBold" w:cstheme="majorBidi"/>
      <w:b/>
      <w:color w:val="2F5496" w:themeColor="accent1" w:themeShade="BF"/>
      <w:sz w:val="28"/>
      <w:szCs w:val="32"/>
    </w:rPr>
  </w:style>
  <w:style w:type="paragraph" w:styleId="ListNumber">
    <w:name w:val="List Number"/>
    <w:basedOn w:val="Normal"/>
    <w:autoRedefine/>
    <w:uiPriority w:val="99"/>
    <w:qFormat/>
    <w:rsid w:val="0022175A"/>
    <w:pPr>
      <w:spacing w:before="240" w:after="200"/>
    </w:pPr>
    <w:rPr>
      <w:rFonts w:ascii="Segoe UI" w:eastAsiaTheme="minorHAnsi" w:hAnsi="Segoe UI" w:cstheme="minorBidi"/>
      <w:kern w:val="20"/>
      <w:sz w:val="24"/>
      <w:szCs w:val="24"/>
      <w:lang w:eastAsia="ja-JP"/>
    </w:rPr>
  </w:style>
  <w:style w:type="paragraph" w:styleId="ListNumber2">
    <w:name w:val="List Number 2"/>
    <w:basedOn w:val="Normal"/>
    <w:uiPriority w:val="99"/>
    <w:rsid w:val="00394E8A"/>
    <w:pPr>
      <w:numPr>
        <w:ilvl w:val="1"/>
        <w:numId w:val="7"/>
      </w:numPr>
      <w:spacing w:before="40" w:after="100"/>
    </w:pPr>
    <w:rPr>
      <w:rFonts w:ascii="Segoe UI" w:eastAsiaTheme="minorHAnsi" w:hAnsi="Segoe UI" w:cstheme="minorBidi"/>
      <w:kern w:val="20"/>
      <w:sz w:val="24"/>
      <w:lang w:eastAsia="ja-JP"/>
    </w:rPr>
  </w:style>
  <w:style w:type="paragraph" w:customStyle="1" w:styleId="MeetingInfo">
    <w:name w:val="Meeting Info"/>
    <w:basedOn w:val="Normal"/>
    <w:qFormat/>
    <w:rsid w:val="00AC6663"/>
    <w:pPr>
      <w:spacing w:before="40"/>
    </w:pPr>
    <w:rPr>
      <w:rFonts w:ascii="Segoe UI" w:eastAsiaTheme="minorHAnsi" w:hAnsi="Segoe UI" w:cstheme="minorBidi"/>
      <w:color w:val="FFFFFF" w:themeColor="background1"/>
      <w:kern w:val="20"/>
      <w:sz w:val="24"/>
      <w:lang w:eastAsia="ja-JP"/>
    </w:rPr>
  </w:style>
  <w:style w:type="table" w:customStyle="1" w:styleId="BlueCurveMinutesTable">
    <w:name w:val="Blue Curve Minutes Table"/>
    <w:basedOn w:val="TableNormal"/>
    <w:uiPriority w:val="99"/>
    <w:rsid w:val="003314FE"/>
    <w:pPr>
      <w:spacing w:before="40" w:after="120"/>
    </w:pPr>
    <w:rPr>
      <w:rFonts w:asciiTheme="minorHAnsi" w:eastAsiaTheme="minorEastAsia" w:hAnsiTheme="minorHAnsi" w:cstheme="minorBidi"/>
      <w:sz w:val="24"/>
      <w:szCs w:val="24"/>
      <w:lang w:eastAsia="ja-JP"/>
    </w:r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44546A" w:themeColor="text2"/>
        <w:sz w:val="26"/>
      </w:rPr>
      <w:tblPr/>
      <w:tcPr>
        <w:tcBorders>
          <w:top w:val="single" w:sz="18" w:space="0" w:color="44546A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uma%20Care%20Comm_Mtg%20Notes_0727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B8BF08CF0E347BD835B8F09912DE3" ma:contentTypeVersion="13" ma:contentTypeDescription="Create a new document." ma:contentTypeScope="" ma:versionID="d5ba235a3fbf945543fdb883750063fd">
  <xsd:schema xmlns:xsd="http://www.w3.org/2001/XMLSchema" xmlns:xs="http://www.w3.org/2001/XMLSchema" xmlns:p="http://schemas.microsoft.com/office/2006/metadata/properties" xmlns:ns2="fd4762d4-808e-40f6-9d7f-a063fc487dbe" xmlns:ns3="194515de-a1ec-402f-81d6-eb28b0e92b94" targetNamespace="http://schemas.microsoft.com/office/2006/metadata/properties" ma:root="true" ma:fieldsID="5b328b01c2c3b369cec9c1a731acfbe3" ns2:_="" ns3:_="">
    <xsd:import namespace="fd4762d4-808e-40f6-9d7f-a063fc487dbe"/>
    <xsd:import namespace="194515de-a1ec-402f-81d6-eb28b0e92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762d4-808e-40f6-9d7f-a063fc487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515de-a1ec-402f-81d6-eb28b0e92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41F2-F4C0-4A50-AB63-88FBFFB41F49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94515de-a1ec-402f-81d6-eb28b0e92b94"/>
    <ds:schemaRef ds:uri="fd4762d4-808e-40f6-9d7f-a063fc487dbe"/>
  </ds:schemaRefs>
</ds:datastoreItem>
</file>

<file path=customXml/itemProps2.xml><?xml version="1.0" encoding="utf-8"?>
<ds:datastoreItem xmlns:ds="http://schemas.openxmlformats.org/officeDocument/2006/customXml" ds:itemID="{F463D033-51F8-4EF9-AAD0-6A7886A79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762d4-808e-40f6-9d7f-a063fc487dbe"/>
    <ds:schemaRef ds:uri="194515de-a1ec-402f-81d6-eb28b0e92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AD2FC-D8BE-4C55-8728-B2C4B2FDE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4F080-4F1E-4852-B6A4-ED2EF5D96E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Trauma Care Comm_Mtg Notes_072710</Template>
  <TotalTime>9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LOCAL BOARDS OF HEALTH</vt:lpstr>
    </vt:vector>
  </TitlesOfParts>
  <Company>State of Indiana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LOCAL BOARDS OF HEALTH</dc:title>
  <dc:subject/>
  <dc:creator>lprasser</dc:creator>
  <cp:keywords/>
  <cp:lastModifiedBy>Sanderson, Greta</cp:lastModifiedBy>
  <cp:revision>7</cp:revision>
  <cp:lastPrinted>2022-09-14T11:34:00Z</cp:lastPrinted>
  <dcterms:created xsi:type="dcterms:W3CDTF">2024-03-15T12:34:00Z</dcterms:created>
  <dcterms:modified xsi:type="dcterms:W3CDTF">2024-03-19T22:15:00Z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0x0101008F0B8BF08CF0E347BD835B8F09912DE3</vt:lpwstr>
  </property>
  <property fmtid="{D5CDD505-2E9C-101B-9397-08002B2CF9AE}" pid="3" name="GrammarlyDocumentId">
    <vt:lpwstr>9f6df17b0b9fb21b825e3beb1059bb98b317402df976c642befa7d74c020954c</vt:lpwstr>
  </property>
</Properties>
</file>