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9303" w14:textId="635524E3" w:rsidR="001D6D61" w:rsidRPr="00E95E3E" w:rsidRDefault="006F2FEE" w:rsidP="00267DD3">
      <w:pPr>
        <w:jc w:val="center"/>
        <w:rPr>
          <w:b/>
          <w:bCs/>
        </w:rPr>
      </w:pPr>
      <w:r w:rsidRPr="00E95E3E">
        <w:rPr>
          <w:noProof/>
        </w:rPr>
        <w:drawing>
          <wp:anchor distT="0" distB="0" distL="114300" distR="114300" simplePos="0" relativeHeight="251658240" behindDoc="0" locked="0" layoutInCell="1" allowOverlap="1" wp14:anchorId="15DB8DF6" wp14:editId="74A4DC44">
            <wp:simplePos x="0" y="0"/>
            <wp:positionH relativeFrom="margin">
              <wp:align>center</wp:align>
            </wp:positionH>
            <wp:positionV relativeFrom="page">
              <wp:posOffset>541020</wp:posOffset>
            </wp:positionV>
            <wp:extent cx="1495425" cy="949325"/>
            <wp:effectExtent l="0" t="0" r="9525" b="3175"/>
            <wp:wrapNone/>
            <wp:docPr id="1" name="Picture 1" descr="D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WD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949325"/>
                    </a:xfrm>
                    <a:prstGeom prst="rect">
                      <a:avLst/>
                    </a:prstGeom>
                  </pic:spPr>
                </pic:pic>
              </a:graphicData>
            </a:graphic>
            <wp14:sizeRelH relativeFrom="page">
              <wp14:pctWidth>0</wp14:pctWidth>
            </wp14:sizeRelH>
            <wp14:sizeRelV relativeFrom="page">
              <wp14:pctHeight>0</wp14:pctHeight>
            </wp14:sizeRelV>
          </wp:anchor>
        </w:drawing>
      </w:r>
      <w:r w:rsidR="002B7E2B" w:rsidRPr="00E95E3E">
        <w:rPr>
          <w:b/>
          <w:bCs/>
        </w:rPr>
        <w:t xml:space="preserve">Request for </w:t>
      </w:r>
      <w:r w:rsidR="001D6D61" w:rsidRPr="00E95E3E">
        <w:rPr>
          <w:b/>
          <w:bCs/>
        </w:rPr>
        <w:t>Additional Workforce Education Initiative (WEI) Funding</w:t>
      </w:r>
      <w:r w:rsidR="005A5D26" w:rsidRPr="00E95E3E">
        <w:rPr>
          <w:b/>
          <w:bCs/>
        </w:rPr>
        <w:t xml:space="preserve"> Adult Education</w:t>
      </w:r>
    </w:p>
    <w:p w14:paraId="2D56A60D" w14:textId="77777777" w:rsidR="006F2FEE" w:rsidRPr="002B7E2B" w:rsidRDefault="006F2FEE" w:rsidP="001D6D61">
      <w:pPr>
        <w:jc w:val="center"/>
        <w:rPr>
          <w:b/>
          <w:bCs/>
          <w:sz w:val="16"/>
          <w:szCs w:val="16"/>
        </w:rPr>
      </w:pPr>
    </w:p>
    <w:p w14:paraId="5C74BEA4" w14:textId="0E49CFD6" w:rsidR="001D6D61" w:rsidRPr="00E95E3E" w:rsidRDefault="009906D5" w:rsidP="001D6D61">
      <w:pPr>
        <w:rPr>
          <w:sz w:val="21"/>
          <w:szCs w:val="21"/>
        </w:rPr>
      </w:pPr>
      <w:r w:rsidRPr="00E95E3E">
        <w:rPr>
          <w:b/>
          <w:bCs/>
          <w:sz w:val="21"/>
          <w:szCs w:val="21"/>
        </w:rPr>
        <w:t xml:space="preserve">The </w:t>
      </w:r>
      <w:r w:rsidR="00262339" w:rsidRPr="00E95E3E">
        <w:rPr>
          <w:b/>
          <w:bCs/>
          <w:sz w:val="21"/>
          <w:szCs w:val="21"/>
        </w:rPr>
        <w:t xml:space="preserve">Workforce Education Initiative (WEI) </w:t>
      </w:r>
      <w:r w:rsidR="008A030A" w:rsidRPr="00E95E3E">
        <w:rPr>
          <w:sz w:val="21"/>
          <w:szCs w:val="21"/>
        </w:rPr>
        <w:t xml:space="preserve">is a </w:t>
      </w:r>
      <w:r w:rsidR="001D6D61" w:rsidRPr="00E95E3E">
        <w:rPr>
          <w:sz w:val="21"/>
          <w:szCs w:val="21"/>
        </w:rPr>
        <w:t xml:space="preserve">partnership between Indiana Adult Education and Hoosier employers to help employees retain jobs, improve performance, and advance in their professions. This form is to request additional funding to provide services to employers. </w:t>
      </w:r>
      <w:r w:rsidR="00BA69F3" w:rsidRPr="00E95E3E">
        <w:rPr>
          <w:sz w:val="21"/>
          <w:szCs w:val="21"/>
        </w:rPr>
        <w:t xml:space="preserve">It </w:t>
      </w:r>
      <w:r w:rsidR="009E5B09" w:rsidRPr="00E95E3E">
        <w:rPr>
          <w:sz w:val="21"/>
          <w:szCs w:val="21"/>
        </w:rPr>
        <w:t xml:space="preserve">should be completed when an adult education </w:t>
      </w:r>
      <w:r w:rsidR="001D6D61" w:rsidRPr="00E95E3E">
        <w:rPr>
          <w:sz w:val="21"/>
          <w:szCs w:val="21"/>
        </w:rPr>
        <w:t xml:space="preserve">provider has </w:t>
      </w:r>
      <w:r w:rsidR="00D26855" w:rsidRPr="00E95E3E">
        <w:rPr>
          <w:sz w:val="21"/>
          <w:szCs w:val="21"/>
        </w:rPr>
        <w:t xml:space="preserve">exhausted funding </w:t>
      </w:r>
      <w:r w:rsidR="001D6D61" w:rsidRPr="00E95E3E">
        <w:rPr>
          <w:sz w:val="21"/>
          <w:szCs w:val="21"/>
        </w:rPr>
        <w:t>and need</w:t>
      </w:r>
      <w:r w:rsidR="00D26855" w:rsidRPr="00E95E3E">
        <w:rPr>
          <w:sz w:val="21"/>
          <w:szCs w:val="21"/>
        </w:rPr>
        <w:t>s</w:t>
      </w:r>
      <w:r w:rsidR="001D6D61" w:rsidRPr="00E95E3E">
        <w:rPr>
          <w:sz w:val="21"/>
          <w:szCs w:val="21"/>
        </w:rPr>
        <w:t xml:space="preserve"> </w:t>
      </w:r>
      <w:r w:rsidR="00D26855" w:rsidRPr="00E95E3E">
        <w:rPr>
          <w:sz w:val="21"/>
          <w:szCs w:val="21"/>
        </w:rPr>
        <w:t xml:space="preserve">additional </w:t>
      </w:r>
      <w:r w:rsidR="001D6D61" w:rsidRPr="00E95E3E">
        <w:rPr>
          <w:sz w:val="21"/>
          <w:szCs w:val="21"/>
        </w:rPr>
        <w:t xml:space="preserve">resources to move forward. </w:t>
      </w:r>
    </w:p>
    <w:p w14:paraId="0B2595F1" w14:textId="77777777" w:rsidR="002B7E2B" w:rsidRPr="00324A5F" w:rsidRDefault="002B7E2B" w:rsidP="001D6D61">
      <w:pPr>
        <w:rPr>
          <w:sz w:val="21"/>
          <w:szCs w:val="21"/>
        </w:rPr>
      </w:pPr>
    </w:p>
    <w:p w14:paraId="05C290A5" w14:textId="14B57808" w:rsidR="001D6D61" w:rsidRPr="00324A5F" w:rsidRDefault="001D6D61" w:rsidP="001D6D61">
      <w:pPr>
        <w:pStyle w:val="ListParagraph"/>
        <w:numPr>
          <w:ilvl w:val="0"/>
          <w:numId w:val="1"/>
        </w:numPr>
        <w:rPr>
          <w:sz w:val="21"/>
          <w:szCs w:val="21"/>
        </w:rPr>
      </w:pPr>
      <w:r w:rsidRPr="00324A5F">
        <w:rPr>
          <w:b/>
          <w:bCs/>
          <w:sz w:val="21"/>
          <w:szCs w:val="21"/>
        </w:rPr>
        <w:t xml:space="preserve">Who is the employer? </w:t>
      </w:r>
      <w:r w:rsidRPr="00324A5F">
        <w:rPr>
          <w:sz w:val="21"/>
          <w:szCs w:val="21"/>
        </w:rPr>
        <w:t xml:space="preserve">What </w:t>
      </w:r>
      <w:r w:rsidR="00CE5141" w:rsidRPr="00324A5F">
        <w:rPr>
          <w:sz w:val="21"/>
          <w:szCs w:val="21"/>
        </w:rPr>
        <w:t>is the training? H</w:t>
      </w:r>
      <w:r w:rsidR="00A31C42" w:rsidRPr="00324A5F">
        <w:rPr>
          <w:sz w:val="21"/>
          <w:szCs w:val="21"/>
        </w:rPr>
        <w:t xml:space="preserve">ow </w:t>
      </w:r>
      <w:r w:rsidR="00D7769A" w:rsidRPr="00324A5F">
        <w:rPr>
          <w:sz w:val="21"/>
          <w:szCs w:val="21"/>
        </w:rPr>
        <w:t>will the training benefit employees</w:t>
      </w:r>
      <w:r w:rsidRPr="00324A5F">
        <w:rPr>
          <w:sz w:val="21"/>
          <w:szCs w:val="21"/>
        </w:rPr>
        <w:t>? How many cohorts and students are expected? Where w</w:t>
      </w:r>
      <w:r w:rsidR="00A83DF7" w:rsidRPr="00324A5F">
        <w:rPr>
          <w:sz w:val="21"/>
          <w:szCs w:val="21"/>
        </w:rPr>
        <w:t>ill</w:t>
      </w:r>
      <w:r w:rsidRPr="00324A5F">
        <w:rPr>
          <w:sz w:val="21"/>
          <w:szCs w:val="21"/>
        </w:rPr>
        <w:t xml:space="preserve"> the course</w:t>
      </w:r>
      <w:r w:rsidR="00CB2012" w:rsidRPr="00324A5F">
        <w:rPr>
          <w:sz w:val="21"/>
          <w:szCs w:val="21"/>
        </w:rPr>
        <w:t>(s)</w:t>
      </w:r>
      <w:r w:rsidRPr="00324A5F">
        <w:rPr>
          <w:sz w:val="21"/>
          <w:szCs w:val="21"/>
        </w:rPr>
        <w:t xml:space="preserve"> take place? </w:t>
      </w:r>
      <w:r w:rsidR="002C2C27" w:rsidRPr="00324A5F">
        <w:rPr>
          <w:sz w:val="21"/>
          <w:szCs w:val="21"/>
        </w:rPr>
        <w:t>What is the timeframe and h</w:t>
      </w:r>
      <w:r w:rsidRPr="00324A5F">
        <w:rPr>
          <w:sz w:val="21"/>
          <w:szCs w:val="21"/>
        </w:rPr>
        <w:t>ow many hours a week (in-person and distance)</w:t>
      </w:r>
      <w:r w:rsidR="00D7769A" w:rsidRPr="00324A5F">
        <w:rPr>
          <w:sz w:val="21"/>
          <w:szCs w:val="21"/>
        </w:rPr>
        <w:t xml:space="preserve"> are planned</w:t>
      </w:r>
      <w:r w:rsidRPr="00324A5F">
        <w:rPr>
          <w:sz w:val="21"/>
          <w:szCs w:val="21"/>
        </w:rPr>
        <w:t>?</w:t>
      </w:r>
    </w:p>
    <w:p w14:paraId="1433AF1C" w14:textId="77777777" w:rsidR="001D6D61" w:rsidRDefault="001D6D61" w:rsidP="001D6D61">
      <w:pPr>
        <w:ind w:left="720" w:right="270"/>
      </w:pPr>
      <w:r>
        <w:rPr>
          <w:noProof/>
        </w:rPr>
        <mc:AlternateContent>
          <mc:Choice Requires="wps">
            <w:drawing>
              <wp:inline distT="0" distB="0" distL="0" distR="0" wp14:anchorId="75CAF9EE" wp14:editId="2F66BE80">
                <wp:extent cx="5429250" cy="1362075"/>
                <wp:effectExtent l="0" t="0" r="19050" b="28575"/>
                <wp:docPr id="189372440" name="Text Box 2" descr="Text box associated with the previously asked question."/>
                <wp:cNvGraphicFramePr/>
                <a:graphic xmlns:a="http://schemas.openxmlformats.org/drawingml/2006/main">
                  <a:graphicData uri="http://schemas.microsoft.com/office/word/2010/wordprocessingShape">
                    <wps:wsp>
                      <wps:cNvSpPr txBox="1"/>
                      <wps:spPr>
                        <a:xfrm>
                          <a:off x="0" y="0"/>
                          <a:ext cx="5429250" cy="1362075"/>
                        </a:xfrm>
                        <a:prstGeom prst="rect">
                          <a:avLst/>
                        </a:prstGeom>
                        <a:solidFill>
                          <a:schemeClr val="lt1"/>
                        </a:solidFill>
                        <a:ln w="6350">
                          <a:solidFill>
                            <a:prstClr val="black"/>
                          </a:solidFill>
                        </a:ln>
                      </wps:spPr>
                      <wps:txbx>
                        <w:txbxContent>
                          <w:p w14:paraId="27FD6FF9" w14:textId="77777777" w:rsidR="001D6D61" w:rsidRDefault="001D6D61" w:rsidP="001D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CAF9EE" id="_x0000_t202" coordsize="21600,21600" o:spt="202" path="m,l,21600r21600,l21600,xe">
                <v:stroke joinstyle="miter"/>
                <v:path gradientshapeok="t" o:connecttype="rect"/>
              </v:shapetype>
              <v:shape id="Text Box 2" o:spid="_x0000_s1026" type="#_x0000_t202" alt="Text box associated with the previously asked question." style="width:427.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" fillcolor="white [3201]" strokeweight=".5pt">
                <v:textbox>
                  <w:txbxContent>
                    <w:p w14:paraId="27FD6FF9" w14:textId="77777777" w:rsidR="001D6D61" w:rsidRDefault="001D6D61" w:rsidP="001D6D61"/>
                  </w:txbxContent>
                </v:textbox>
                <w10:anchorlock/>
              </v:shape>
            </w:pict>
          </mc:Fallback>
        </mc:AlternateContent>
      </w:r>
    </w:p>
    <w:p w14:paraId="6375FEE0" w14:textId="77777777" w:rsidR="00BB2765" w:rsidRDefault="00BB2765" w:rsidP="00BB2765">
      <w:pPr>
        <w:pStyle w:val="ListParagraph"/>
      </w:pPr>
    </w:p>
    <w:p w14:paraId="7F1796C0" w14:textId="7998515B" w:rsidR="00156EBF" w:rsidRPr="00324A5F" w:rsidRDefault="001D6D61" w:rsidP="001D782C">
      <w:pPr>
        <w:pStyle w:val="ListParagraph"/>
        <w:numPr>
          <w:ilvl w:val="0"/>
          <w:numId w:val="1"/>
        </w:numPr>
        <w:rPr>
          <w:sz w:val="21"/>
          <w:szCs w:val="21"/>
        </w:rPr>
      </w:pPr>
      <w:r w:rsidRPr="00324A5F">
        <w:rPr>
          <w:b/>
          <w:bCs/>
          <w:sz w:val="21"/>
          <w:szCs w:val="21"/>
        </w:rPr>
        <w:t>What barriers to success do employees</w:t>
      </w:r>
      <w:r w:rsidR="00E04F7D" w:rsidRPr="00324A5F">
        <w:rPr>
          <w:b/>
          <w:bCs/>
          <w:sz w:val="21"/>
          <w:szCs w:val="21"/>
        </w:rPr>
        <w:t xml:space="preserve"> have on the job</w:t>
      </w:r>
      <w:r w:rsidR="00D7320E" w:rsidRPr="00324A5F">
        <w:rPr>
          <w:b/>
          <w:bCs/>
          <w:sz w:val="21"/>
          <w:szCs w:val="21"/>
        </w:rPr>
        <w:t>?</w:t>
      </w:r>
      <w:r w:rsidR="00D7320E" w:rsidRPr="00324A5F">
        <w:rPr>
          <w:sz w:val="21"/>
          <w:szCs w:val="21"/>
        </w:rPr>
        <w:t xml:space="preserve"> </w:t>
      </w:r>
      <w:r w:rsidR="009115C5" w:rsidRPr="00324A5F">
        <w:rPr>
          <w:sz w:val="21"/>
          <w:szCs w:val="21"/>
        </w:rPr>
        <w:t>I</w:t>
      </w:r>
      <w:r w:rsidR="00D7320E" w:rsidRPr="00324A5F">
        <w:rPr>
          <w:sz w:val="21"/>
          <w:szCs w:val="21"/>
        </w:rPr>
        <w:t>s the e</w:t>
      </w:r>
      <w:r w:rsidR="00156EBF" w:rsidRPr="00324A5F">
        <w:rPr>
          <w:sz w:val="21"/>
          <w:szCs w:val="21"/>
        </w:rPr>
        <w:t xml:space="preserve">mployer </w:t>
      </w:r>
      <w:r w:rsidR="00E04F7D" w:rsidRPr="00324A5F">
        <w:rPr>
          <w:sz w:val="21"/>
          <w:szCs w:val="21"/>
        </w:rPr>
        <w:t xml:space="preserve">able to </w:t>
      </w:r>
      <w:r w:rsidR="00A95F5C" w:rsidRPr="00324A5F">
        <w:rPr>
          <w:sz w:val="21"/>
          <w:szCs w:val="21"/>
        </w:rPr>
        <w:t>i</w:t>
      </w:r>
      <w:r w:rsidR="00156EBF" w:rsidRPr="00324A5F">
        <w:rPr>
          <w:sz w:val="21"/>
          <w:szCs w:val="21"/>
        </w:rPr>
        <w:t>ncentivize employee participation</w:t>
      </w:r>
      <w:r w:rsidR="002E367F" w:rsidRPr="00324A5F">
        <w:rPr>
          <w:sz w:val="21"/>
          <w:szCs w:val="21"/>
        </w:rPr>
        <w:t>,</w:t>
      </w:r>
      <w:r w:rsidR="00E04F7D" w:rsidRPr="00324A5F">
        <w:rPr>
          <w:sz w:val="21"/>
          <w:szCs w:val="21"/>
        </w:rPr>
        <w:t xml:space="preserve"> and</w:t>
      </w:r>
      <w:r w:rsidR="002E367F" w:rsidRPr="00324A5F">
        <w:rPr>
          <w:sz w:val="21"/>
          <w:szCs w:val="21"/>
        </w:rPr>
        <w:t xml:space="preserve"> </w:t>
      </w:r>
      <w:r w:rsidR="00E04F7D" w:rsidRPr="00324A5F">
        <w:rPr>
          <w:sz w:val="21"/>
          <w:szCs w:val="21"/>
        </w:rPr>
        <w:t>if so, what</w:t>
      </w:r>
      <w:r w:rsidR="002E367F" w:rsidRPr="00324A5F">
        <w:rPr>
          <w:sz w:val="21"/>
          <w:szCs w:val="21"/>
        </w:rPr>
        <w:t xml:space="preserve"> is the incentive?</w:t>
      </w:r>
      <w:r w:rsidR="00E04F7D" w:rsidRPr="00324A5F">
        <w:rPr>
          <w:sz w:val="21"/>
          <w:szCs w:val="21"/>
        </w:rPr>
        <w:t xml:space="preserve"> </w:t>
      </w:r>
    </w:p>
    <w:p w14:paraId="089843C6" w14:textId="77777777" w:rsidR="001D6D61" w:rsidRDefault="001D6D61" w:rsidP="001D6D61">
      <w:pPr>
        <w:ind w:left="810"/>
      </w:pPr>
      <w:r>
        <w:rPr>
          <w:noProof/>
        </w:rPr>
        <mc:AlternateContent>
          <mc:Choice Requires="wps">
            <w:drawing>
              <wp:inline distT="0" distB="0" distL="0" distR="0" wp14:anchorId="5170B805" wp14:editId="0B090F57">
                <wp:extent cx="5362575" cy="742950"/>
                <wp:effectExtent l="0" t="0" r="28575" b="19050"/>
                <wp:docPr id="417551134" name="Text Box 2" descr="Text box associated with the previously asked question."/>
                <wp:cNvGraphicFramePr/>
                <a:graphic xmlns:a="http://schemas.openxmlformats.org/drawingml/2006/main">
                  <a:graphicData uri="http://schemas.microsoft.com/office/word/2010/wordprocessingShape">
                    <wps:wsp>
                      <wps:cNvSpPr txBox="1"/>
                      <wps:spPr>
                        <a:xfrm>
                          <a:off x="0" y="0"/>
                          <a:ext cx="5362575" cy="742950"/>
                        </a:xfrm>
                        <a:prstGeom prst="rect">
                          <a:avLst/>
                        </a:prstGeom>
                        <a:solidFill>
                          <a:schemeClr val="lt1"/>
                        </a:solidFill>
                        <a:ln w="6350">
                          <a:solidFill>
                            <a:prstClr val="black"/>
                          </a:solidFill>
                        </a:ln>
                      </wps:spPr>
                      <wps:txbx>
                        <w:txbxContent>
                          <w:p w14:paraId="400C8353" w14:textId="77777777" w:rsidR="001D6D61" w:rsidRDefault="001D6D61" w:rsidP="001D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70B805" id="_x0000_s1027" type="#_x0000_t202" alt="Text box associated with the previously asked question." style="width:422.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vrOAIAAIM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" fillcolor="white [3201]" strokeweight=".5pt">
                <v:textbox>
                  <w:txbxContent>
                    <w:p w14:paraId="400C8353" w14:textId="77777777" w:rsidR="001D6D61" w:rsidRDefault="001D6D61" w:rsidP="001D6D61"/>
                  </w:txbxContent>
                </v:textbox>
                <w10:anchorlock/>
              </v:shape>
            </w:pict>
          </mc:Fallback>
        </mc:AlternateContent>
      </w:r>
    </w:p>
    <w:p w14:paraId="18B8B1B8" w14:textId="77777777" w:rsidR="00BB2765" w:rsidRDefault="00BB2765" w:rsidP="00BB2765">
      <w:pPr>
        <w:pStyle w:val="ListParagraph"/>
      </w:pPr>
    </w:p>
    <w:p w14:paraId="546CAFF6" w14:textId="15F4616C" w:rsidR="001D6D61" w:rsidRPr="00324A5F" w:rsidRDefault="001D6D61" w:rsidP="001D6D61">
      <w:pPr>
        <w:pStyle w:val="ListParagraph"/>
        <w:numPr>
          <w:ilvl w:val="0"/>
          <w:numId w:val="1"/>
        </w:numPr>
        <w:rPr>
          <w:sz w:val="21"/>
          <w:szCs w:val="21"/>
        </w:rPr>
      </w:pPr>
      <w:r w:rsidRPr="00324A5F">
        <w:rPr>
          <w:b/>
          <w:bCs/>
          <w:sz w:val="21"/>
          <w:szCs w:val="21"/>
        </w:rPr>
        <w:t xml:space="preserve">What </w:t>
      </w:r>
      <w:r w:rsidR="00224FD5" w:rsidRPr="00324A5F">
        <w:rPr>
          <w:b/>
          <w:bCs/>
          <w:sz w:val="21"/>
          <w:szCs w:val="21"/>
        </w:rPr>
        <w:t xml:space="preserve">additional </w:t>
      </w:r>
      <w:r w:rsidRPr="00324A5F">
        <w:rPr>
          <w:b/>
          <w:bCs/>
          <w:sz w:val="21"/>
          <w:szCs w:val="21"/>
        </w:rPr>
        <w:t xml:space="preserve">costs </w:t>
      </w:r>
      <w:r w:rsidR="00224FD5" w:rsidRPr="00324A5F">
        <w:rPr>
          <w:b/>
          <w:bCs/>
          <w:sz w:val="21"/>
          <w:szCs w:val="21"/>
        </w:rPr>
        <w:t xml:space="preserve">are associated with </w:t>
      </w:r>
      <w:r w:rsidR="003D791D" w:rsidRPr="00324A5F">
        <w:rPr>
          <w:b/>
          <w:bCs/>
          <w:sz w:val="21"/>
          <w:szCs w:val="21"/>
        </w:rPr>
        <w:t>this request</w:t>
      </w:r>
      <w:r w:rsidRPr="00324A5F">
        <w:rPr>
          <w:b/>
          <w:bCs/>
          <w:sz w:val="21"/>
          <w:szCs w:val="21"/>
        </w:rPr>
        <w:t>?</w:t>
      </w:r>
      <w:r w:rsidR="00651C0A" w:rsidRPr="00324A5F">
        <w:rPr>
          <w:sz w:val="21"/>
          <w:szCs w:val="21"/>
        </w:rPr>
        <w:t xml:space="preserve"> List </w:t>
      </w:r>
      <w:r w:rsidR="00685733" w:rsidRPr="00324A5F">
        <w:rPr>
          <w:sz w:val="21"/>
          <w:szCs w:val="21"/>
        </w:rPr>
        <w:t>expenses</w:t>
      </w:r>
      <w:r w:rsidR="000004C3" w:rsidRPr="00324A5F">
        <w:rPr>
          <w:sz w:val="21"/>
          <w:szCs w:val="21"/>
        </w:rPr>
        <w:t xml:space="preserve"> by </w:t>
      </w:r>
      <w:r w:rsidR="007F1785" w:rsidRPr="00324A5F">
        <w:rPr>
          <w:sz w:val="21"/>
          <w:szCs w:val="21"/>
        </w:rPr>
        <w:t xml:space="preserve">category (examples </w:t>
      </w:r>
      <w:r w:rsidR="00D13E8B" w:rsidRPr="00324A5F">
        <w:rPr>
          <w:sz w:val="21"/>
          <w:szCs w:val="21"/>
        </w:rPr>
        <w:t xml:space="preserve">include </w:t>
      </w:r>
      <w:r w:rsidR="007F1785" w:rsidRPr="00324A5F">
        <w:rPr>
          <w:sz w:val="21"/>
          <w:szCs w:val="21"/>
        </w:rPr>
        <w:t xml:space="preserve">instructional </w:t>
      </w:r>
      <w:r w:rsidR="000F1E48" w:rsidRPr="00324A5F">
        <w:rPr>
          <w:sz w:val="21"/>
          <w:szCs w:val="21"/>
        </w:rPr>
        <w:t xml:space="preserve">(personnel) </w:t>
      </w:r>
      <w:r w:rsidR="007F1785" w:rsidRPr="00324A5F">
        <w:rPr>
          <w:sz w:val="21"/>
          <w:szCs w:val="21"/>
        </w:rPr>
        <w:t xml:space="preserve">costs, </w:t>
      </w:r>
      <w:r w:rsidR="00E27345" w:rsidRPr="00324A5F">
        <w:rPr>
          <w:sz w:val="21"/>
          <w:szCs w:val="21"/>
        </w:rPr>
        <w:t xml:space="preserve">equipment, </w:t>
      </w:r>
      <w:r w:rsidR="007F1785" w:rsidRPr="00324A5F">
        <w:rPr>
          <w:sz w:val="21"/>
          <w:szCs w:val="21"/>
        </w:rPr>
        <w:t xml:space="preserve">materials and supplies, </w:t>
      </w:r>
      <w:r w:rsidR="00E27345" w:rsidRPr="00324A5F">
        <w:rPr>
          <w:sz w:val="21"/>
          <w:szCs w:val="21"/>
        </w:rPr>
        <w:t>and technology</w:t>
      </w:r>
      <w:r w:rsidR="000F1E48" w:rsidRPr="00324A5F">
        <w:rPr>
          <w:sz w:val="21"/>
          <w:szCs w:val="21"/>
        </w:rPr>
        <w:t>).</w:t>
      </w:r>
      <w:r w:rsidR="00651C0A" w:rsidRPr="00324A5F">
        <w:rPr>
          <w:sz w:val="21"/>
          <w:szCs w:val="21"/>
        </w:rPr>
        <w:t xml:space="preserve"> </w:t>
      </w:r>
    </w:p>
    <w:p w14:paraId="68A75093" w14:textId="77777777" w:rsidR="001D6D61" w:rsidRDefault="001D6D61" w:rsidP="001D6D61">
      <w:pPr>
        <w:ind w:left="810"/>
      </w:pPr>
      <w:r>
        <w:rPr>
          <w:noProof/>
        </w:rPr>
        <mc:AlternateContent>
          <mc:Choice Requires="wps">
            <w:drawing>
              <wp:inline distT="0" distB="0" distL="0" distR="0" wp14:anchorId="66419EE6" wp14:editId="52D22E57">
                <wp:extent cx="5391150" cy="714375"/>
                <wp:effectExtent l="0" t="0" r="19050" b="28575"/>
                <wp:docPr id="683648921" name="Text Box 2" descr="Text box associated with the previously asked question."/>
                <wp:cNvGraphicFramePr/>
                <a:graphic xmlns:a="http://schemas.openxmlformats.org/drawingml/2006/main">
                  <a:graphicData uri="http://schemas.microsoft.com/office/word/2010/wordprocessingShape">
                    <wps:wsp>
                      <wps:cNvSpPr txBox="1"/>
                      <wps:spPr>
                        <a:xfrm>
                          <a:off x="0" y="0"/>
                          <a:ext cx="5391150" cy="714375"/>
                        </a:xfrm>
                        <a:prstGeom prst="rect">
                          <a:avLst/>
                        </a:prstGeom>
                        <a:solidFill>
                          <a:schemeClr val="lt1"/>
                        </a:solidFill>
                        <a:ln w="6350">
                          <a:solidFill>
                            <a:prstClr val="black"/>
                          </a:solidFill>
                        </a:ln>
                      </wps:spPr>
                      <wps:txbx>
                        <w:txbxContent>
                          <w:p w14:paraId="78C7D62C" w14:textId="77777777" w:rsidR="001D6D61" w:rsidRDefault="001D6D61" w:rsidP="001D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419EE6" id="_x0000_s1028" type="#_x0000_t202" alt="Text box associated with the previously asked question." style="width:424.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" fillcolor="white [3201]" strokeweight=".5pt">
                <v:textbox>
                  <w:txbxContent>
                    <w:p w14:paraId="78C7D62C" w14:textId="77777777" w:rsidR="001D6D61" w:rsidRDefault="001D6D61" w:rsidP="001D6D61"/>
                  </w:txbxContent>
                </v:textbox>
                <w10:anchorlock/>
              </v:shape>
            </w:pict>
          </mc:Fallback>
        </mc:AlternateContent>
      </w:r>
    </w:p>
    <w:p w14:paraId="403AF283" w14:textId="77777777" w:rsidR="00D35BB3" w:rsidRDefault="00D35BB3"/>
    <w:p w14:paraId="59D7C676" w14:textId="1F3ADAAC" w:rsidR="00700FD6" w:rsidRDefault="00D35BB3">
      <w:r>
        <w:t>Total Request $____________</w:t>
      </w:r>
      <w:r>
        <w:tab/>
      </w:r>
      <w:r>
        <w:tab/>
        <w:t>Program _____________________________________________</w:t>
      </w:r>
    </w:p>
    <w:p w14:paraId="287645E0" w14:textId="77777777" w:rsidR="0098014F" w:rsidRDefault="0098014F"/>
    <w:p w14:paraId="1EF771F5" w14:textId="6C206708" w:rsidR="00EA5894" w:rsidRDefault="00EA5894">
      <w:r>
        <w:rPr>
          <w:noProof/>
        </w:rPr>
        <w:drawing>
          <wp:anchor distT="0" distB="0" distL="114300" distR="114300" simplePos="0" relativeHeight="251659264" behindDoc="0" locked="1" layoutInCell="1" allowOverlap="1" wp14:anchorId="4CA442A6" wp14:editId="26E44963">
            <wp:simplePos x="0" y="0"/>
            <wp:positionH relativeFrom="margin">
              <wp:align>right</wp:align>
            </wp:positionH>
            <wp:positionV relativeFrom="page">
              <wp:posOffset>9140190</wp:posOffset>
            </wp:positionV>
            <wp:extent cx="5980430" cy="795020"/>
            <wp:effectExtent l="0" t="0" r="1270" b="5080"/>
            <wp:wrapNone/>
            <wp:docPr id="2" name="Picture 2" descr="DWD Address: 10 N. Senate, Avenue, Indianapolis, IN 46204 and DWD website link: https://www.in.gov/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WD Address: 10 N. Senate, Avenue, Indianapolis, IN 46204 and DWD website link: https://www.in.gov/dwd/"/>
                    <pic:cNvPicPr/>
                  </pic:nvPicPr>
                  <pic:blipFill>
                    <a:blip r:embed="rId11">
                      <a:extLst>
                        <a:ext uri="{28A0092B-C50C-407E-A947-70E740481C1C}">
                          <a14:useLocalDpi xmlns:a14="http://schemas.microsoft.com/office/drawing/2010/main" val="0"/>
                        </a:ext>
                      </a:extLst>
                    </a:blip>
                    <a:stretch>
                      <a:fillRect/>
                    </a:stretch>
                  </pic:blipFill>
                  <pic:spPr>
                    <a:xfrm>
                      <a:off x="0" y="0"/>
                      <a:ext cx="5980430" cy="795020"/>
                    </a:xfrm>
                    <a:prstGeom prst="rect">
                      <a:avLst/>
                    </a:prstGeom>
                  </pic:spPr>
                </pic:pic>
              </a:graphicData>
            </a:graphic>
            <wp14:sizeRelH relativeFrom="page">
              <wp14:pctWidth>0</wp14:pctWidth>
            </wp14:sizeRelH>
            <wp14:sizeRelV relativeFrom="page">
              <wp14:pctHeight>0</wp14:pctHeight>
            </wp14:sizeRelV>
          </wp:anchor>
        </w:drawing>
      </w:r>
      <w:r w:rsidR="0098014F">
        <w:t>_______________________________________</w:t>
      </w:r>
      <w:r w:rsidR="00D34859">
        <w:tab/>
      </w:r>
      <w:r w:rsidR="00D34859">
        <w:tab/>
        <w:t>_______________________________________</w:t>
      </w:r>
    </w:p>
    <w:p w14:paraId="3665020A" w14:textId="5C5F8486" w:rsidR="0098014F" w:rsidRDefault="0098014F">
      <w:r>
        <w:t xml:space="preserve">Director of Adult Education </w:t>
      </w:r>
      <w:r>
        <w:tab/>
      </w:r>
      <w:r>
        <w:tab/>
        <w:t xml:space="preserve">     Date</w:t>
      </w:r>
      <w:r w:rsidR="00955392">
        <w:tab/>
      </w:r>
      <w:r w:rsidR="00955392">
        <w:tab/>
        <w:t>Company Representative</w:t>
      </w:r>
      <w:r w:rsidR="00955392">
        <w:tab/>
        <w:t xml:space="preserve">  </w:t>
      </w:r>
      <w:r w:rsidR="00955392">
        <w:tab/>
        <w:t xml:space="preserve">     Date</w:t>
      </w:r>
    </w:p>
    <w:p w14:paraId="31CAACA9" w14:textId="11EEF96A" w:rsidR="00E95E3E" w:rsidRPr="005C3B90" w:rsidRDefault="00E95E3E">
      <w:pPr>
        <w:rPr>
          <w:sz w:val="12"/>
          <w:szCs w:val="12"/>
        </w:rPr>
      </w:pPr>
    </w:p>
    <w:p w14:paraId="50908224" w14:textId="77777777" w:rsidR="005C3B90" w:rsidRDefault="005C3B90" w:rsidP="006A374D">
      <w:pPr>
        <w:jc w:val="center"/>
        <w:rPr>
          <w:sz w:val="21"/>
          <w:szCs w:val="21"/>
        </w:rPr>
      </w:pPr>
    </w:p>
    <w:p w14:paraId="59E7C162" w14:textId="77777777" w:rsidR="0048244B" w:rsidRDefault="0048244B" w:rsidP="006A374D">
      <w:pPr>
        <w:jc w:val="center"/>
        <w:rPr>
          <w:sz w:val="21"/>
          <w:szCs w:val="21"/>
        </w:rPr>
      </w:pPr>
    </w:p>
    <w:p w14:paraId="05FFBFC0" w14:textId="52819727" w:rsidR="004445D2" w:rsidRPr="00797581" w:rsidRDefault="00324A5F" w:rsidP="006A374D">
      <w:pPr>
        <w:jc w:val="center"/>
        <w:rPr>
          <w:sz w:val="21"/>
          <w:szCs w:val="21"/>
        </w:rPr>
      </w:pPr>
      <w:r w:rsidRPr="00FD286E">
        <w:rPr>
          <w:i/>
          <w:iCs/>
          <w:sz w:val="21"/>
          <w:szCs w:val="21"/>
        </w:rPr>
        <w:t>Approved</w:t>
      </w:r>
      <w:r w:rsidRPr="00797581">
        <w:rPr>
          <w:sz w:val="21"/>
          <w:szCs w:val="21"/>
        </w:rPr>
        <w:t xml:space="preserve"> </w:t>
      </w:r>
      <w:r w:rsidR="004B2AEA" w:rsidRPr="00797581">
        <w:rPr>
          <w:sz w:val="21"/>
          <w:szCs w:val="21"/>
        </w:rPr>
        <w:t>_______________________________________</w:t>
      </w:r>
    </w:p>
    <w:p w14:paraId="26098479" w14:textId="6B89EDEE" w:rsidR="004445D2" w:rsidRPr="004445D2" w:rsidRDefault="008B6E44" w:rsidP="008F1F06">
      <w:r>
        <w:rPr>
          <w:sz w:val="21"/>
          <w:szCs w:val="21"/>
        </w:rPr>
        <w:t xml:space="preserve"> </w:t>
      </w:r>
      <w:r w:rsidR="008F1F06">
        <w:rPr>
          <w:sz w:val="21"/>
          <w:szCs w:val="21"/>
        </w:rPr>
        <w:t xml:space="preserve">                                                              </w:t>
      </w:r>
      <w:r>
        <w:rPr>
          <w:sz w:val="21"/>
          <w:szCs w:val="21"/>
        </w:rPr>
        <w:t xml:space="preserve"> </w:t>
      </w:r>
      <w:r w:rsidR="008D7163" w:rsidRPr="00797581">
        <w:rPr>
          <w:sz w:val="21"/>
          <w:szCs w:val="21"/>
        </w:rPr>
        <w:t>Roy B. Melton |</w:t>
      </w:r>
      <w:r w:rsidR="006A374D">
        <w:rPr>
          <w:sz w:val="21"/>
          <w:szCs w:val="21"/>
        </w:rPr>
        <w:t xml:space="preserve">WEI </w:t>
      </w:r>
      <w:r w:rsidR="008D7163" w:rsidRPr="00797581">
        <w:rPr>
          <w:sz w:val="21"/>
          <w:szCs w:val="21"/>
        </w:rPr>
        <w:t>Coordinator</w:t>
      </w:r>
      <w:r>
        <w:rPr>
          <w:sz w:val="21"/>
          <w:szCs w:val="21"/>
        </w:rPr>
        <w:t xml:space="preserve"> |</w:t>
      </w:r>
      <w:r w:rsidR="008F1F06">
        <w:rPr>
          <w:sz w:val="21"/>
          <w:szCs w:val="21"/>
        </w:rPr>
        <w:t>Date</w:t>
      </w:r>
      <w:r>
        <w:rPr>
          <w:sz w:val="21"/>
          <w:szCs w:val="21"/>
        </w:rPr>
        <w:t xml:space="preserve">                       </w:t>
      </w:r>
    </w:p>
    <w:sectPr w:rsidR="004445D2" w:rsidRPr="004445D2" w:rsidSect="00BB0B48">
      <w:footerReference w:type="default" r:id="rId12"/>
      <w:pgSz w:w="12240" w:h="15840"/>
      <w:pgMar w:top="2592"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A2EE" w14:textId="77777777" w:rsidR="00022FB9" w:rsidRDefault="00022FB9" w:rsidP="006F64FD">
      <w:r>
        <w:separator/>
      </w:r>
    </w:p>
  </w:endnote>
  <w:endnote w:type="continuationSeparator" w:id="0">
    <w:p w14:paraId="460EB36B" w14:textId="77777777" w:rsidR="00022FB9" w:rsidRDefault="00022FB9" w:rsidP="006F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B3F0" w14:textId="703B4E89" w:rsidR="006F64FD" w:rsidRDefault="006F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A61D" w14:textId="77777777" w:rsidR="00022FB9" w:rsidRDefault="00022FB9" w:rsidP="006F64FD">
      <w:r>
        <w:separator/>
      </w:r>
    </w:p>
  </w:footnote>
  <w:footnote w:type="continuationSeparator" w:id="0">
    <w:p w14:paraId="4DBDC402" w14:textId="77777777" w:rsidR="00022FB9" w:rsidRDefault="00022FB9" w:rsidP="006F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5148"/>
    <w:multiLevelType w:val="hybridMultilevel"/>
    <w:tmpl w:val="102E3926"/>
    <w:lvl w:ilvl="0" w:tplc="CAA48DCA">
      <w:start w:val="1"/>
      <w:numFmt w:val="bullet"/>
      <w:lvlText w:val="•"/>
      <w:lvlJc w:val="left"/>
      <w:pPr>
        <w:tabs>
          <w:tab w:val="num" w:pos="720"/>
        </w:tabs>
        <w:ind w:left="720" w:hanging="360"/>
      </w:pPr>
      <w:rPr>
        <w:rFonts w:ascii="Arial" w:hAnsi="Arial" w:hint="default"/>
      </w:rPr>
    </w:lvl>
    <w:lvl w:ilvl="1" w:tplc="188AB43C">
      <w:numFmt w:val="bullet"/>
      <w:lvlText w:val="•"/>
      <w:lvlJc w:val="left"/>
      <w:pPr>
        <w:tabs>
          <w:tab w:val="num" w:pos="1440"/>
        </w:tabs>
        <w:ind w:left="1440" w:hanging="360"/>
      </w:pPr>
      <w:rPr>
        <w:rFonts w:ascii="Arial" w:hAnsi="Arial" w:hint="default"/>
      </w:rPr>
    </w:lvl>
    <w:lvl w:ilvl="2" w:tplc="DB168B5C" w:tentative="1">
      <w:start w:val="1"/>
      <w:numFmt w:val="bullet"/>
      <w:lvlText w:val="•"/>
      <w:lvlJc w:val="left"/>
      <w:pPr>
        <w:tabs>
          <w:tab w:val="num" w:pos="2160"/>
        </w:tabs>
        <w:ind w:left="2160" w:hanging="360"/>
      </w:pPr>
      <w:rPr>
        <w:rFonts w:ascii="Arial" w:hAnsi="Arial" w:hint="default"/>
      </w:rPr>
    </w:lvl>
    <w:lvl w:ilvl="3" w:tplc="B282B104" w:tentative="1">
      <w:start w:val="1"/>
      <w:numFmt w:val="bullet"/>
      <w:lvlText w:val="•"/>
      <w:lvlJc w:val="left"/>
      <w:pPr>
        <w:tabs>
          <w:tab w:val="num" w:pos="2880"/>
        </w:tabs>
        <w:ind w:left="2880" w:hanging="360"/>
      </w:pPr>
      <w:rPr>
        <w:rFonts w:ascii="Arial" w:hAnsi="Arial" w:hint="default"/>
      </w:rPr>
    </w:lvl>
    <w:lvl w:ilvl="4" w:tplc="628C1396" w:tentative="1">
      <w:start w:val="1"/>
      <w:numFmt w:val="bullet"/>
      <w:lvlText w:val="•"/>
      <w:lvlJc w:val="left"/>
      <w:pPr>
        <w:tabs>
          <w:tab w:val="num" w:pos="3600"/>
        </w:tabs>
        <w:ind w:left="3600" w:hanging="360"/>
      </w:pPr>
      <w:rPr>
        <w:rFonts w:ascii="Arial" w:hAnsi="Arial" w:hint="default"/>
      </w:rPr>
    </w:lvl>
    <w:lvl w:ilvl="5" w:tplc="C0CA9834" w:tentative="1">
      <w:start w:val="1"/>
      <w:numFmt w:val="bullet"/>
      <w:lvlText w:val="•"/>
      <w:lvlJc w:val="left"/>
      <w:pPr>
        <w:tabs>
          <w:tab w:val="num" w:pos="4320"/>
        </w:tabs>
        <w:ind w:left="4320" w:hanging="360"/>
      </w:pPr>
      <w:rPr>
        <w:rFonts w:ascii="Arial" w:hAnsi="Arial" w:hint="default"/>
      </w:rPr>
    </w:lvl>
    <w:lvl w:ilvl="6" w:tplc="7A7C7588" w:tentative="1">
      <w:start w:val="1"/>
      <w:numFmt w:val="bullet"/>
      <w:lvlText w:val="•"/>
      <w:lvlJc w:val="left"/>
      <w:pPr>
        <w:tabs>
          <w:tab w:val="num" w:pos="5040"/>
        </w:tabs>
        <w:ind w:left="5040" w:hanging="360"/>
      </w:pPr>
      <w:rPr>
        <w:rFonts w:ascii="Arial" w:hAnsi="Arial" w:hint="default"/>
      </w:rPr>
    </w:lvl>
    <w:lvl w:ilvl="7" w:tplc="5A2A72B6" w:tentative="1">
      <w:start w:val="1"/>
      <w:numFmt w:val="bullet"/>
      <w:lvlText w:val="•"/>
      <w:lvlJc w:val="left"/>
      <w:pPr>
        <w:tabs>
          <w:tab w:val="num" w:pos="5760"/>
        </w:tabs>
        <w:ind w:left="5760" w:hanging="360"/>
      </w:pPr>
      <w:rPr>
        <w:rFonts w:ascii="Arial" w:hAnsi="Arial" w:hint="default"/>
      </w:rPr>
    </w:lvl>
    <w:lvl w:ilvl="8" w:tplc="2D08EC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7365BA"/>
    <w:multiLevelType w:val="hybridMultilevel"/>
    <w:tmpl w:val="9444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796916">
    <w:abstractNumId w:val="1"/>
  </w:num>
  <w:num w:numId="2" w16cid:durableId="71096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C1"/>
    <w:rsid w:val="000004C3"/>
    <w:rsid w:val="00011A4A"/>
    <w:rsid w:val="00022FB9"/>
    <w:rsid w:val="000664B8"/>
    <w:rsid w:val="000C47D3"/>
    <w:rsid w:val="000F1E48"/>
    <w:rsid w:val="00156EBF"/>
    <w:rsid w:val="001B39CB"/>
    <w:rsid w:val="001D6D61"/>
    <w:rsid w:val="00224FD5"/>
    <w:rsid w:val="0023754E"/>
    <w:rsid w:val="002426FE"/>
    <w:rsid w:val="00262339"/>
    <w:rsid w:val="00267DD3"/>
    <w:rsid w:val="002B7E2B"/>
    <w:rsid w:val="002C2C27"/>
    <w:rsid w:val="002E367F"/>
    <w:rsid w:val="00304536"/>
    <w:rsid w:val="00312FBE"/>
    <w:rsid w:val="00324A5F"/>
    <w:rsid w:val="00345D6E"/>
    <w:rsid w:val="003D791D"/>
    <w:rsid w:val="004445D2"/>
    <w:rsid w:val="0048244B"/>
    <w:rsid w:val="004912E1"/>
    <w:rsid w:val="004B2AEA"/>
    <w:rsid w:val="004F21BB"/>
    <w:rsid w:val="00513393"/>
    <w:rsid w:val="0052697A"/>
    <w:rsid w:val="00576BB4"/>
    <w:rsid w:val="005A2A78"/>
    <w:rsid w:val="005A5D26"/>
    <w:rsid w:val="005C3B90"/>
    <w:rsid w:val="00613496"/>
    <w:rsid w:val="00651C0A"/>
    <w:rsid w:val="0068272A"/>
    <w:rsid w:val="00685733"/>
    <w:rsid w:val="006A374D"/>
    <w:rsid w:val="006F2FEE"/>
    <w:rsid w:val="006F64FD"/>
    <w:rsid w:val="00700FD6"/>
    <w:rsid w:val="007708E1"/>
    <w:rsid w:val="00797581"/>
    <w:rsid w:val="007F1785"/>
    <w:rsid w:val="008935C1"/>
    <w:rsid w:val="008A030A"/>
    <w:rsid w:val="008B6E44"/>
    <w:rsid w:val="008C33C7"/>
    <w:rsid w:val="008D7163"/>
    <w:rsid w:val="008F1F06"/>
    <w:rsid w:val="009115C5"/>
    <w:rsid w:val="00942D17"/>
    <w:rsid w:val="00955392"/>
    <w:rsid w:val="009666D4"/>
    <w:rsid w:val="009715E5"/>
    <w:rsid w:val="009746A4"/>
    <w:rsid w:val="0098014F"/>
    <w:rsid w:val="009906D5"/>
    <w:rsid w:val="009E5B09"/>
    <w:rsid w:val="00A31C42"/>
    <w:rsid w:val="00A3625C"/>
    <w:rsid w:val="00A83DF7"/>
    <w:rsid w:val="00A95F5C"/>
    <w:rsid w:val="00AD7274"/>
    <w:rsid w:val="00B86EB6"/>
    <w:rsid w:val="00BA69F3"/>
    <w:rsid w:val="00BB0B48"/>
    <w:rsid w:val="00BB2765"/>
    <w:rsid w:val="00BC6681"/>
    <w:rsid w:val="00BE2E6F"/>
    <w:rsid w:val="00BE5E84"/>
    <w:rsid w:val="00BF7E51"/>
    <w:rsid w:val="00CB2012"/>
    <w:rsid w:val="00CE4BA1"/>
    <w:rsid w:val="00CE5141"/>
    <w:rsid w:val="00D13E8B"/>
    <w:rsid w:val="00D26855"/>
    <w:rsid w:val="00D34859"/>
    <w:rsid w:val="00D35BB3"/>
    <w:rsid w:val="00D7320E"/>
    <w:rsid w:val="00D7769A"/>
    <w:rsid w:val="00D813F3"/>
    <w:rsid w:val="00D84E1F"/>
    <w:rsid w:val="00E04F7D"/>
    <w:rsid w:val="00E27345"/>
    <w:rsid w:val="00E83FCD"/>
    <w:rsid w:val="00E95E3E"/>
    <w:rsid w:val="00EA5894"/>
    <w:rsid w:val="00EF7982"/>
    <w:rsid w:val="00F4314A"/>
    <w:rsid w:val="00F603F4"/>
    <w:rsid w:val="00FD2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CC76D"/>
  <w15:chartTrackingRefBased/>
  <w15:docId w15:val="{E0B4710D-B166-4435-B1C9-0742EE97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F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F64FD"/>
  </w:style>
  <w:style w:type="paragraph" w:styleId="Footer">
    <w:name w:val="footer"/>
    <w:basedOn w:val="Normal"/>
    <w:link w:val="FooterChar"/>
    <w:uiPriority w:val="99"/>
    <w:unhideWhenUsed/>
    <w:rsid w:val="006F64F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F64FD"/>
  </w:style>
  <w:style w:type="character" w:styleId="Hyperlink">
    <w:name w:val="Hyperlink"/>
    <w:basedOn w:val="DefaultParagraphFont"/>
    <w:uiPriority w:val="99"/>
    <w:semiHidden/>
    <w:unhideWhenUsed/>
    <w:rsid w:val="00312FBE"/>
    <w:rPr>
      <w:color w:val="0563C1" w:themeColor="hyperlink"/>
      <w:u w:val="single"/>
    </w:rPr>
  </w:style>
  <w:style w:type="paragraph" w:styleId="ListParagraph">
    <w:name w:val="List Paragraph"/>
    <w:basedOn w:val="Normal"/>
    <w:uiPriority w:val="34"/>
    <w:qFormat/>
    <w:rsid w:val="001D6D61"/>
    <w:pPr>
      <w:spacing w:after="160" w:line="259" w:lineRule="auto"/>
      <w:ind w:left="720"/>
      <w:contextualSpacing/>
    </w:pPr>
    <w:rPr>
      <w:rFonts w:ascii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1546">
      <w:bodyDiv w:val="1"/>
      <w:marLeft w:val="0"/>
      <w:marRight w:val="0"/>
      <w:marTop w:val="0"/>
      <w:marBottom w:val="0"/>
      <w:divBdr>
        <w:top w:val="none" w:sz="0" w:space="0" w:color="auto"/>
        <w:left w:val="none" w:sz="0" w:space="0" w:color="auto"/>
        <w:bottom w:val="none" w:sz="0" w:space="0" w:color="auto"/>
        <w:right w:val="none" w:sz="0" w:space="0" w:color="auto"/>
      </w:divBdr>
    </w:div>
    <w:div w:id="601960554">
      <w:bodyDiv w:val="1"/>
      <w:marLeft w:val="0"/>
      <w:marRight w:val="0"/>
      <w:marTop w:val="0"/>
      <w:marBottom w:val="0"/>
      <w:divBdr>
        <w:top w:val="none" w:sz="0" w:space="0" w:color="auto"/>
        <w:left w:val="none" w:sz="0" w:space="0" w:color="auto"/>
        <w:bottom w:val="none" w:sz="0" w:space="0" w:color="auto"/>
        <w:right w:val="none" w:sz="0" w:space="0" w:color="auto"/>
      </w:divBdr>
    </w:div>
    <w:div w:id="1646664337">
      <w:bodyDiv w:val="1"/>
      <w:marLeft w:val="0"/>
      <w:marRight w:val="0"/>
      <w:marTop w:val="0"/>
      <w:marBottom w:val="0"/>
      <w:divBdr>
        <w:top w:val="none" w:sz="0" w:space="0" w:color="auto"/>
        <w:left w:val="none" w:sz="0" w:space="0" w:color="auto"/>
        <w:bottom w:val="none" w:sz="0" w:space="0" w:color="auto"/>
        <w:right w:val="none" w:sz="0" w:space="0" w:color="auto"/>
      </w:divBdr>
      <w:divsChild>
        <w:div w:id="1886871421">
          <w:marLeft w:val="360"/>
          <w:marRight w:val="0"/>
          <w:marTop w:val="200"/>
          <w:marBottom w:val="0"/>
          <w:divBdr>
            <w:top w:val="none" w:sz="0" w:space="0" w:color="auto"/>
            <w:left w:val="none" w:sz="0" w:space="0" w:color="auto"/>
            <w:bottom w:val="none" w:sz="0" w:space="0" w:color="auto"/>
            <w:right w:val="none" w:sz="0" w:space="0" w:color="auto"/>
          </w:divBdr>
        </w:div>
        <w:div w:id="2127961395">
          <w:marLeft w:val="1080"/>
          <w:marRight w:val="0"/>
          <w:marTop w:val="100"/>
          <w:marBottom w:val="0"/>
          <w:divBdr>
            <w:top w:val="none" w:sz="0" w:space="0" w:color="auto"/>
            <w:left w:val="none" w:sz="0" w:space="0" w:color="auto"/>
            <w:bottom w:val="none" w:sz="0" w:space="0" w:color="auto"/>
            <w:right w:val="none" w:sz="0" w:space="0" w:color="auto"/>
          </w:divBdr>
        </w:div>
        <w:div w:id="17624825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ffner\Downloads\DWD-Letterhead-Final-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BA717248560F48A842ABD92FD8631D" ma:contentTypeVersion="2" ma:contentTypeDescription="Create a new document." ma:contentTypeScope="" ma:versionID="504a1bd2ce0d5cd817cc82299036543c">
  <xsd:schema xmlns:xsd="http://www.w3.org/2001/XMLSchema" xmlns:xs="http://www.w3.org/2001/XMLSchema" xmlns:p="http://schemas.microsoft.com/office/2006/metadata/properties" xmlns:ns2="7ad58ccf-a532-469d-9253-6656f2534deb" targetNamespace="http://schemas.microsoft.com/office/2006/metadata/properties" ma:root="true" ma:fieldsID="a426474cfa0a784def14fe260128d305" ns2:_="">
    <xsd:import namespace="7ad58ccf-a532-469d-9253-6656f2534d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8ccf-a532-469d-9253-6656f2534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CD53F-BF9C-4E78-B526-72C544B4DAAB}">
  <ds:schemaRefs>
    <ds:schemaRef ds:uri="http://schemas.microsoft.com/sharepoint/v3/contenttype/forms"/>
  </ds:schemaRefs>
</ds:datastoreItem>
</file>

<file path=customXml/itemProps2.xml><?xml version="1.0" encoding="utf-8"?>
<ds:datastoreItem xmlns:ds="http://schemas.openxmlformats.org/officeDocument/2006/customXml" ds:itemID="{3758817D-1A7B-4BC5-ABAE-2567633DB075}">
  <ds:schemaRefs>
    <ds:schemaRef ds:uri="http://schemas.microsoft.com/office/2006/documentManagement/types"/>
    <ds:schemaRef ds:uri="http://purl.org/dc/elements/1.1/"/>
    <ds:schemaRef ds:uri="http://purl.org/dc/dcmitype/"/>
    <ds:schemaRef ds:uri="7ad58ccf-a532-469d-9253-6656f2534deb"/>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38D7F5A-0155-42D4-AB70-5F4BF8AFD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8ccf-a532-469d-9253-6656f2534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DWD-Letterhead-Final-Template (3)</Template>
  <TotalTime>68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WEI Funding Request</dc:title>
  <dc:subject/>
  <dc:creator/>
  <cp:keywords/>
  <dc:description/>
  <cp:lastModifiedBy>Hetzel, Matthew</cp:lastModifiedBy>
  <cp:revision>76</cp:revision>
  <dcterms:created xsi:type="dcterms:W3CDTF">2023-06-27T14:24:00Z</dcterms:created>
  <dcterms:modified xsi:type="dcterms:W3CDTF">2023-07-11T20:08:00Z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0x01010059BA717248560F48A842ABD92FD8631D</vt:lpwstr>
  </property>
</Properties>
</file>