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0286" w:rsidRPr="002D6F5D" w:rsidRDefault="00DE0286" w:rsidP="00F65F87">
      <w:pPr>
        <w:tabs>
          <w:tab w:val="left" w:pos="1824"/>
        </w:tabs>
        <w:ind w:left="1440"/>
        <w:jc w:val="center"/>
        <w:rPr>
          <w:rFonts w:asciiTheme="minorHAnsi" w:hAnsiTheme="minorHAnsi"/>
          <w:b/>
          <w:sz w:val="28"/>
          <w:szCs w:val="32"/>
        </w:rPr>
      </w:pPr>
    </w:p>
    <w:p w14:paraId="7D042B84" w14:textId="77777777" w:rsidR="00605992" w:rsidRPr="002D6F5D" w:rsidRDefault="00D40C4A" w:rsidP="00F65F87">
      <w:pPr>
        <w:tabs>
          <w:tab w:val="left" w:pos="1824"/>
        </w:tabs>
        <w:ind w:left="1440"/>
        <w:jc w:val="center"/>
        <w:rPr>
          <w:rFonts w:asciiTheme="minorHAnsi" w:hAnsiTheme="minorHAnsi"/>
          <w:b/>
          <w:sz w:val="28"/>
          <w:szCs w:val="32"/>
        </w:rPr>
      </w:pPr>
      <w:r w:rsidRPr="002D6F5D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7728" behindDoc="0" locked="0" layoutInCell="1" allowOverlap="1" wp14:anchorId="7103CB24" wp14:editId="07777777">
            <wp:simplePos x="0" y="0"/>
            <wp:positionH relativeFrom="column">
              <wp:posOffset>34290</wp:posOffset>
            </wp:positionH>
            <wp:positionV relativeFrom="paragraph">
              <wp:posOffset>68580</wp:posOffset>
            </wp:positionV>
            <wp:extent cx="901065" cy="146304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F87" w:rsidRPr="002D6F5D">
        <w:rPr>
          <w:rFonts w:asciiTheme="minorHAnsi" w:hAnsiTheme="minorHAnsi"/>
          <w:b/>
          <w:sz w:val="28"/>
          <w:szCs w:val="32"/>
        </w:rPr>
        <w:t>Regional Service Council Minutes</w:t>
      </w:r>
    </w:p>
    <w:p w14:paraId="6C8A2211" w14:textId="77777777" w:rsidR="00F65F87" w:rsidRPr="002D6F5D" w:rsidRDefault="00F65F87" w:rsidP="16D4CB6A">
      <w:pPr>
        <w:tabs>
          <w:tab w:val="left" w:pos="1824"/>
        </w:tabs>
        <w:ind w:left="1440"/>
        <w:jc w:val="center"/>
        <w:rPr>
          <w:rFonts w:asciiTheme="minorHAnsi" w:hAnsiTheme="minorHAnsi"/>
          <w:b/>
          <w:bCs/>
          <w:sz w:val="28"/>
          <w:szCs w:val="28"/>
        </w:rPr>
      </w:pPr>
      <w:r w:rsidRPr="16D4CB6A">
        <w:rPr>
          <w:rFonts w:asciiTheme="minorHAnsi" w:hAnsiTheme="minorHAnsi"/>
          <w:b/>
          <w:bCs/>
          <w:sz w:val="28"/>
          <w:szCs w:val="28"/>
        </w:rPr>
        <w:t xml:space="preserve">Region </w:t>
      </w:r>
      <w:r w:rsidR="00937FF3" w:rsidRPr="16D4CB6A">
        <w:rPr>
          <w:rFonts w:asciiTheme="minorHAnsi" w:hAnsiTheme="minorHAnsi"/>
          <w:b/>
          <w:bCs/>
          <w:sz w:val="28"/>
          <w:szCs w:val="28"/>
        </w:rPr>
        <w:t>3</w:t>
      </w:r>
      <w:r w:rsidRPr="002D6F5D">
        <w:rPr>
          <w:rFonts w:asciiTheme="minorHAnsi" w:hAnsiTheme="minorHAnsi"/>
          <w:b/>
          <w:sz w:val="28"/>
          <w:szCs w:val="32"/>
        </w:rPr>
        <w:tab/>
      </w:r>
      <w:r w:rsidRPr="16D4CB6A">
        <w:rPr>
          <w:rFonts w:asciiTheme="minorHAnsi" w:hAnsiTheme="minorHAnsi"/>
          <w:b/>
          <w:bCs/>
          <w:sz w:val="28"/>
          <w:szCs w:val="28"/>
          <w:shd w:val="clear" w:color="auto" w:fill="FFFF99"/>
        </w:rPr>
        <w:t xml:space="preserve">    </w:t>
      </w:r>
    </w:p>
    <w:p w14:paraId="0A37501D" w14:textId="77777777" w:rsidR="00F65F87" w:rsidRPr="002D6F5D" w:rsidRDefault="00F65F87" w:rsidP="00F65F87">
      <w:pPr>
        <w:tabs>
          <w:tab w:val="left" w:pos="1824"/>
        </w:tabs>
        <w:ind w:left="1440"/>
        <w:jc w:val="center"/>
        <w:rPr>
          <w:rFonts w:asciiTheme="minorHAnsi" w:hAnsiTheme="minorHAnsi"/>
          <w:b/>
          <w:sz w:val="22"/>
        </w:rPr>
      </w:pPr>
    </w:p>
    <w:p w14:paraId="31367906" w14:textId="77777777" w:rsidR="007F3B5B" w:rsidRDefault="00F65F87" w:rsidP="00F65F87">
      <w:pPr>
        <w:tabs>
          <w:tab w:val="left" w:pos="1824"/>
        </w:tabs>
        <w:ind w:left="1653"/>
        <w:rPr>
          <w:rFonts w:asciiTheme="minorHAnsi" w:hAnsiTheme="minorHAnsi"/>
          <w:sz w:val="22"/>
        </w:rPr>
      </w:pPr>
      <w:r w:rsidRPr="002D6F5D">
        <w:rPr>
          <w:rFonts w:asciiTheme="minorHAnsi" w:hAnsiTheme="minorHAnsi"/>
          <w:b/>
          <w:sz w:val="22"/>
        </w:rPr>
        <w:t>Meeting Date</w:t>
      </w:r>
      <w:r w:rsidRPr="002D6F5D">
        <w:rPr>
          <w:rFonts w:asciiTheme="minorHAnsi" w:hAnsiTheme="minorHAnsi"/>
          <w:sz w:val="22"/>
        </w:rPr>
        <w:t xml:space="preserve">: </w:t>
      </w:r>
      <w:r w:rsidRPr="002D6F5D">
        <w:rPr>
          <w:rFonts w:asciiTheme="minorHAnsi" w:hAnsiTheme="minorHAnsi"/>
          <w:sz w:val="22"/>
        </w:rPr>
        <w:tab/>
      </w:r>
      <w:r w:rsidRPr="002D6F5D">
        <w:rPr>
          <w:rFonts w:asciiTheme="minorHAnsi" w:hAnsiTheme="minorHAnsi"/>
          <w:sz w:val="22"/>
        </w:rPr>
        <w:tab/>
      </w:r>
      <w:r w:rsidR="002E7714">
        <w:rPr>
          <w:rFonts w:asciiTheme="minorHAnsi" w:hAnsiTheme="minorHAnsi"/>
          <w:sz w:val="22"/>
        </w:rPr>
        <w:t>January 10th</w:t>
      </w:r>
      <w:r w:rsidR="00E765C8">
        <w:rPr>
          <w:rFonts w:asciiTheme="minorHAnsi" w:hAnsiTheme="minorHAnsi"/>
          <w:sz w:val="22"/>
        </w:rPr>
        <w:t xml:space="preserve">, </w:t>
      </w:r>
      <w:r w:rsidR="002E7714" w:rsidRPr="002D6F5D">
        <w:rPr>
          <w:rFonts w:asciiTheme="minorHAnsi" w:hAnsiTheme="minorHAnsi"/>
          <w:sz w:val="22"/>
        </w:rPr>
        <w:t>202</w:t>
      </w:r>
      <w:r w:rsidR="002E7714">
        <w:rPr>
          <w:rFonts w:asciiTheme="minorHAnsi" w:hAnsiTheme="minorHAnsi"/>
          <w:sz w:val="22"/>
        </w:rPr>
        <w:t>2</w:t>
      </w:r>
    </w:p>
    <w:p w14:paraId="25E3D6CC" w14:textId="79353E6F" w:rsidR="00F65F87" w:rsidRPr="002D6F5D" w:rsidRDefault="007F3B5B" w:rsidP="00F65F87">
      <w:pPr>
        <w:tabs>
          <w:tab w:val="left" w:pos="1824"/>
        </w:tabs>
        <w:ind w:left="1653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0E49F5" w:rsidRPr="002D6F5D">
        <w:rPr>
          <w:rFonts w:asciiTheme="minorHAnsi" w:hAnsiTheme="minorHAnsi"/>
          <w:sz w:val="22"/>
        </w:rPr>
        <w:t>10:00 a.m.</w:t>
      </w:r>
      <w:r w:rsidR="00F65F87" w:rsidRPr="002D6F5D">
        <w:rPr>
          <w:rFonts w:asciiTheme="minorHAnsi" w:hAnsiTheme="minorHAnsi"/>
          <w:sz w:val="22"/>
        </w:rPr>
        <w:tab/>
      </w:r>
      <w:r w:rsidR="00F65F87" w:rsidRPr="002D6F5D">
        <w:rPr>
          <w:rFonts w:asciiTheme="minorHAnsi" w:hAnsiTheme="minorHAnsi"/>
          <w:sz w:val="22"/>
        </w:rPr>
        <w:tab/>
      </w:r>
      <w:r w:rsidR="00F65F87" w:rsidRPr="002D6F5D">
        <w:rPr>
          <w:rFonts w:asciiTheme="minorHAnsi" w:hAnsiTheme="minorHAnsi"/>
          <w:sz w:val="22"/>
        </w:rPr>
        <w:tab/>
      </w:r>
      <w:r w:rsidR="00F65F87" w:rsidRPr="002D6F5D">
        <w:rPr>
          <w:rFonts w:asciiTheme="minorHAnsi" w:hAnsiTheme="minorHAnsi"/>
          <w:sz w:val="22"/>
        </w:rPr>
        <w:tab/>
      </w:r>
    </w:p>
    <w:p w14:paraId="5DAB6C7B" w14:textId="77777777" w:rsidR="00E02B0C" w:rsidRPr="002D6F5D" w:rsidRDefault="00E02B0C" w:rsidP="00F65F87">
      <w:pPr>
        <w:tabs>
          <w:tab w:val="left" w:pos="1824"/>
        </w:tabs>
        <w:ind w:left="1653"/>
        <w:rPr>
          <w:rFonts w:asciiTheme="minorHAnsi" w:hAnsiTheme="minorHAnsi"/>
          <w:b/>
          <w:sz w:val="22"/>
        </w:rPr>
      </w:pPr>
    </w:p>
    <w:p w14:paraId="63958CB4" w14:textId="07AB5CED" w:rsidR="000E49F5" w:rsidRDefault="00601A02" w:rsidP="002E7714">
      <w:pPr>
        <w:tabs>
          <w:tab w:val="left" w:pos="1824"/>
        </w:tabs>
        <w:ind w:left="1653"/>
        <w:rPr>
          <w:rFonts w:asciiTheme="minorHAnsi" w:hAnsiTheme="minorHAnsi"/>
          <w:sz w:val="22"/>
        </w:rPr>
      </w:pPr>
      <w:r w:rsidRPr="002D6F5D">
        <w:rPr>
          <w:rFonts w:asciiTheme="minorHAnsi" w:hAnsiTheme="minorHAnsi"/>
          <w:b/>
          <w:sz w:val="22"/>
        </w:rPr>
        <w:t>Meeting Location</w:t>
      </w:r>
      <w:r w:rsidRPr="002D6F5D">
        <w:rPr>
          <w:rFonts w:asciiTheme="minorHAnsi" w:hAnsiTheme="minorHAnsi"/>
          <w:sz w:val="22"/>
        </w:rPr>
        <w:t xml:space="preserve">: </w:t>
      </w:r>
      <w:r w:rsidRPr="002D6F5D">
        <w:rPr>
          <w:rFonts w:asciiTheme="minorHAnsi" w:hAnsiTheme="minorHAnsi"/>
          <w:sz w:val="22"/>
        </w:rPr>
        <w:tab/>
      </w:r>
      <w:r w:rsidRPr="002D6F5D">
        <w:rPr>
          <w:rFonts w:asciiTheme="minorHAnsi" w:hAnsiTheme="minorHAnsi"/>
          <w:sz w:val="22"/>
        </w:rPr>
        <w:tab/>
      </w:r>
      <w:r w:rsidR="002E7714">
        <w:rPr>
          <w:rFonts w:asciiTheme="minorHAnsi" w:hAnsiTheme="minorHAnsi"/>
          <w:sz w:val="22"/>
        </w:rPr>
        <w:t>Microsoft Teams</w:t>
      </w:r>
      <w:r w:rsidR="00883A45">
        <w:rPr>
          <w:rFonts w:asciiTheme="minorHAnsi" w:hAnsiTheme="minorHAnsi"/>
          <w:sz w:val="22"/>
        </w:rPr>
        <w:t xml:space="preserve"> or</w:t>
      </w:r>
    </w:p>
    <w:p w14:paraId="3719D0EB" w14:textId="10814186" w:rsidR="00B83647" w:rsidRDefault="00B83647" w:rsidP="00B83647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7470A9E6" w14:textId="165FD2BD" w:rsidR="00B83647" w:rsidRDefault="008F1C00" w:rsidP="00B83647">
      <w:pPr>
        <w:ind w:left="3600" w:firstLine="720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 w:rsidR="00B83647" w:rsidRPr="0065190C">
          <w:rPr>
            <w:rStyle w:val="Hyperlink"/>
            <w:rFonts w:ascii="Segoe UI" w:hAnsi="Segoe UI" w:cs="Segoe UI"/>
            <w:sz w:val="21"/>
            <w:szCs w:val="21"/>
          </w:rPr>
          <w:t>indiana@m.webex.com</w:t>
        </w:r>
      </w:hyperlink>
      <w:r w:rsidR="00B83647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2132D74A" w14:textId="77777777" w:rsidR="00B83647" w:rsidRDefault="00B83647" w:rsidP="00B83647">
      <w:pPr>
        <w:ind w:left="3600" w:firstLine="720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</w:rPr>
        <w:t xml:space="preserve">118 526 208 8 </w:t>
      </w:r>
    </w:p>
    <w:p w14:paraId="3679F9BD" w14:textId="77777777" w:rsidR="00B83647" w:rsidRDefault="008F1C00" w:rsidP="00B83647">
      <w:pPr>
        <w:ind w:left="3600" w:firstLine="720"/>
        <w:rPr>
          <w:rFonts w:ascii="Segoe UI" w:hAnsi="Segoe UI" w:cs="Segoe UI"/>
          <w:color w:val="252424"/>
          <w:sz w:val="21"/>
          <w:szCs w:val="21"/>
        </w:rPr>
      </w:pPr>
      <w:hyperlink r:id="rId13" w:history="1">
        <w:r w:rsidR="00B83647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B83647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06EA8EC" w14:textId="77777777" w:rsidR="00B83647" w:rsidRDefault="00B83647" w:rsidP="00B83647">
      <w:pPr>
        <w:ind w:left="3600" w:firstLine="720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053105F" w14:textId="77777777" w:rsidR="00B83647" w:rsidRDefault="008F1C00" w:rsidP="00B83647">
      <w:pPr>
        <w:ind w:left="4320"/>
        <w:rPr>
          <w:rFonts w:ascii="Segoe UI" w:hAnsi="Segoe UI" w:cs="Segoe UI"/>
          <w:color w:val="252424"/>
        </w:rPr>
      </w:pPr>
      <w:hyperlink r:id="rId14" w:anchor=" " w:history="1">
        <w:r w:rsidR="00B83647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+1 317-552-</w:t>
        </w:r>
        <w:proofErr w:type="gramStart"/>
        <w:r w:rsidR="00B83647">
          <w:rPr>
            <w:rStyle w:val="Hyperlink"/>
            <w:rFonts w:ascii="Segoe UI" w:hAnsi="Segoe UI" w:cs="Segoe UI"/>
            <w:color w:val="6264A7"/>
            <w:sz w:val="21"/>
            <w:szCs w:val="21"/>
          </w:rPr>
          <w:t>1674,,</w:t>
        </w:r>
        <w:proofErr w:type="gramEnd"/>
        <w:r w:rsidR="00B83647">
          <w:rPr>
            <w:rStyle w:val="Hyperlink"/>
            <w:rFonts w:ascii="Segoe UI" w:hAnsi="Segoe UI" w:cs="Segoe UI"/>
            <w:color w:val="6264A7"/>
            <w:sz w:val="21"/>
            <w:szCs w:val="21"/>
          </w:rPr>
          <w:t>24095824#</w:t>
        </w:r>
      </w:hyperlink>
      <w:r w:rsidR="00B83647">
        <w:rPr>
          <w:rFonts w:ascii="Segoe UI" w:hAnsi="Segoe UI" w:cs="Segoe UI"/>
          <w:color w:val="252424"/>
        </w:rPr>
        <w:t xml:space="preserve"> </w:t>
      </w:r>
      <w:r w:rsidR="00B83647">
        <w:rPr>
          <w:rFonts w:ascii="Segoe UI" w:hAnsi="Segoe UI" w:cs="Segoe UI"/>
          <w:color w:val="252424"/>
          <w:sz w:val="21"/>
          <w:szCs w:val="21"/>
        </w:rPr>
        <w:t xml:space="preserve">  United States, Indianapolis </w:t>
      </w:r>
    </w:p>
    <w:p w14:paraId="7DA7CD8C" w14:textId="77777777" w:rsidR="00B83647" w:rsidRDefault="00B83647" w:rsidP="00B83647">
      <w:pPr>
        <w:ind w:left="3600"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240 958 24# </w:t>
      </w:r>
    </w:p>
    <w:p w14:paraId="0BA3A4D6" w14:textId="135E8184" w:rsidR="16D4CB6A" w:rsidRDefault="16D4CB6A" w:rsidP="16D4CB6A">
      <w:pPr>
        <w:tabs>
          <w:tab w:val="left" w:pos="1824"/>
        </w:tabs>
        <w:ind w:left="3600" w:firstLine="720"/>
        <w:rPr>
          <w:rFonts w:asciiTheme="minorHAnsi" w:hAnsiTheme="minorHAnsi"/>
        </w:rPr>
      </w:pPr>
    </w:p>
    <w:p w14:paraId="02EB378F" w14:textId="77777777" w:rsidR="00E0554F" w:rsidRPr="002D6F5D" w:rsidRDefault="00F057D1" w:rsidP="00E0554F">
      <w:pPr>
        <w:tabs>
          <w:tab w:val="left" w:pos="1824"/>
        </w:tabs>
        <w:ind w:left="1653"/>
        <w:rPr>
          <w:rFonts w:asciiTheme="minorHAnsi" w:hAnsiTheme="minorHAnsi"/>
          <w:b/>
          <w:sz w:val="22"/>
        </w:rPr>
      </w:pPr>
      <w:r w:rsidRPr="002D6F5D">
        <w:rPr>
          <w:rFonts w:asciiTheme="minorHAnsi" w:hAnsiTheme="minorHAnsi"/>
          <w:b/>
          <w:sz w:val="22"/>
        </w:rPr>
        <w:tab/>
      </w:r>
      <w:r w:rsidRPr="002D6F5D">
        <w:rPr>
          <w:rFonts w:asciiTheme="minorHAnsi" w:hAnsiTheme="minorHAnsi"/>
          <w:b/>
          <w:sz w:val="22"/>
        </w:rPr>
        <w:tab/>
      </w:r>
      <w:r w:rsidRPr="002D6F5D">
        <w:rPr>
          <w:rFonts w:asciiTheme="minorHAnsi" w:hAnsiTheme="minorHAnsi"/>
          <w:b/>
          <w:sz w:val="22"/>
        </w:rPr>
        <w:tab/>
      </w:r>
      <w:r w:rsidRPr="002D6F5D">
        <w:rPr>
          <w:rFonts w:asciiTheme="minorHAnsi" w:hAnsiTheme="minorHAnsi"/>
          <w:b/>
          <w:sz w:val="22"/>
        </w:rPr>
        <w:tab/>
      </w:r>
      <w:r w:rsidRPr="002D6F5D">
        <w:rPr>
          <w:rFonts w:asciiTheme="minorHAnsi" w:hAnsiTheme="minorHAnsi"/>
          <w:b/>
          <w:sz w:val="22"/>
        </w:rPr>
        <w:tab/>
      </w:r>
    </w:p>
    <w:p w14:paraId="0A6EAF55" w14:textId="7A6FFCB2" w:rsidR="002C52F8" w:rsidRPr="002D6F5D" w:rsidRDefault="00655AAE" w:rsidP="16D4CB6A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  <w:r w:rsidRPr="16D4CB6A">
        <w:rPr>
          <w:rFonts w:asciiTheme="minorHAnsi" w:hAnsiTheme="minorHAnsi"/>
          <w:b/>
          <w:bCs/>
          <w:sz w:val="22"/>
          <w:szCs w:val="22"/>
        </w:rPr>
        <w:t>Council Members Present</w:t>
      </w:r>
      <w:r w:rsidRPr="16D4CB6A">
        <w:rPr>
          <w:rFonts w:asciiTheme="minorHAnsi" w:hAnsiTheme="minorHAnsi"/>
          <w:sz w:val="22"/>
          <w:szCs w:val="22"/>
        </w:rPr>
        <w:t xml:space="preserve">: </w:t>
      </w:r>
      <w:r w:rsidR="00497A85" w:rsidRPr="16D4CB6A">
        <w:rPr>
          <w:rFonts w:asciiTheme="minorHAnsi" w:hAnsiTheme="minorHAnsi"/>
          <w:sz w:val="22"/>
          <w:szCs w:val="22"/>
        </w:rPr>
        <w:t>Kathryn Stephenson, Regional Manager</w:t>
      </w:r>
      <w:r w:rsidR="002B7BA9">
        <w:rPr>
          <w:rFonts w:asciiTheme="minorHAnsi" w:hAnsiTheme="minorHAnsi"/>
          <w:sz w:val="22"/>
          <w:szCs w:val="22"/>
        </w:rPr>
        <w:t>,</w:t>
      </w:r>
      <w:r w:rsidR="00CA043A" w:rsidRPr="16D4CB6A">
        <w:rPr>
          <w:rFonts w:asciiTheme="minorHAnsi" w:hAnsiTheme="minorHAnsi"/>
          <w:sz w:val="22"/>
          <w:szCs w:val="22"/>
        </w:rPr>
        <w:t xml:space="preserve"> </w:t>
      </w:r>
      <w:r w:rsidR="008046D5" w:rsidRPr="16D4CB6A">
        <w:rPr>
          <w:rFonts w:asciiTheme="minorHAnsi" w:hAnsiTheme="minorHAnsi"/>
          <w:sz w:val="22"/>
          <w:szCs w:val="22"/>
        </w:rPr>
        <w:t>Teresa Zornig,</w:t>
      </w:r>
      <w:r w:rsidR="001A4839" w:rsidRPr="16D4CB6A">
        <w:rPr>
          <w:rFonts w:asciiTheme="minorHAnsi" w:hAnsiTheme="minorHAnsi"/>
          <w:sz w:val="22"/>
          <w:szCs w:val="22"/>
        </w:rPr>
        <w:t xml:space="preserve"> Director St</w:t>
      </w:r>
      <w:r w:rsidR="2460D708" w:rsidRPr="16D4CB6A">
        <w:rPr>
          <w:rFonts w:asciiTheme="minorHAnsi" w:hAnsiTheme="minorHAnsi"/>
          <w:sz w:val="22"/>
          <w:szCs w:val="22"/>
        </w:rPr>
        <w:t>.</w:t>
      </w:r>
      <w:r w:rsidR="001A4839" w:rsidRPr="16D4CB6A">
        <w:rPr>
          <w:rFonts w:asciiTheme="minorHAnsi" w:hAnsiTheme="minorHAnsi"/>
          <w:sz w:val="22"/>
          <w:szCs w:val="22"/>
        </w:rPr>
        <w:t xml:space="preserve"> Joseph County DCS</w:t>
      </w:r>
      <w:r w:rsidR="002B7BA9">
        <w:rPr>
          <w:rFonts w:asciiTheme="minorHAnsi" w:hAnsiTheme="minorHAnsi"/>
          <w:sz w:val="22"/>
          <w:szCs w:val="22"/>
        </w:rPr>
        <w:t>,</w:t>
      </w:r>
      <w:r w:rsidR="00497A85" w:rsidRPr="16D4CB6A">
        <w:rPr>
          <w:rFonts w:asciiTheme="minorHAnsi" w:hAnsiTheme="minorHAnsi"/>
          <w:sz w:val="22"/>
          <w:szCs w:val="22"/>
        </w:rPr>
        <w:t xml:space="preserve"> </w:t>
      </w:r>
      <w:r w:rsidR="00CF6BBB" w:rsidRPr="16D4CB6A">
        <w:rPr>
          <w:rFonts w:asciiTheme="minorHAnsi" w:hAnsiTheme="minorHAnsi"/>
          <w:sz w:val="22"/>
          <w:szCs w:val="22"/>
        </w:rPr>
        <w:t>P</w:t>
      </w:r>
      <w:r w:rsidR="00F7799B" w:rsidRPr="16D4CB6A">
        <w:rPr>
          <w:rFonts w:asciiTheme="minorHAnsi" w:hAnsiTheme="minorHAnsi"/>
          <w:sz w:val="22"/>
          <w:szCs w:val="22"/>
        </w:rPr>
        <w:t>hilice Hutchen, Supervisor Marshall County</w:t>
      </w:r>
      <w:r w:rsidR="002D6917" w:rsidRPr="16D4CB6A">
        <w:rPr>
          <w:rFonts w:asciiTheme="minorHAnsi" w:hAnsiTheme="minorHAnsi"/>
          <w:sz w:val="22"/>
          <w:szCs w:val="22"/>
        </w:rPr>
        <w:t xml:space="preserve"> DCS</w:t>
      </w:r>
      <w:r w:rsidR="002B7BA9">
        <w:rPr>
          <w:rFonts w:asciiTheme="minorHAnsi" w:hAnsiTheme="minorHAnsi"/>
          <w:sz w:val="22"/>
          <w:szCs w:val="22"/>
        </w:rPr>
        <w:t>,</w:t>
      </w:r>
      <w:r w:rsidR="00341638" w:rsidRPr="16D4CB6A">
        <w:rPr>
          <w:rFonts w:asciiTheme="minorHAnsi" w:hAnsiTheme="minorHAnsi"/>
          <w:sz w:val="22"/>
          <w:szCs w:val="22"/>
        </w:rPr>
        <w:t xml:space="preserve"> </w:t>
      </w:r>
      <w:r w:rsidR="00B55049">
        <w:rPr>
          <w:rFonts w:asciiTheme="minorHAnsi" w:hAnsiTheme="minorHAnsi"/>
          <w:sz w:val="22"/>
          <w:szCs w:val="22"/>
        </w:rPr>
        <w:t>T</w:t>
      </w:r>
      <w:r w:rsidR="00C56055">
        <w:rPr>
          <w:rFonts w:asciiTheme="minorHAnsi" w:hAnsiTheme="minorHAnsi"/>
          <w:sz w:val="22"/>
          <w:szCs w:val="22"/>
        </w:rPr>
        <w:t xml:space="preserve">amara Perkey, Director Elkhart County, </w:t>
      </w:r>
      <w:r w:rsidR="00CF6BBB" w:rsidRPr="16D4CB6A">
        <w:rPr>
          <w:rFonts w:asciiTheme="minorHAnsi" w:hAnsiTheme="minorHAnsi"/>
          <w:sz w:val="22"/>
          <w:szCs w:val="22"/>
        </w:rPr>
        <w:t>Heidi Trenerry, Supervisor St. Joseph County</w:t>
      </w:r>
      <w:r w:rsidR="002D6917" w:rsidRPr="16D4CB6A">
        <w:rPr>
          <w:rFonts w:asciiTheme="minorHAnsi" w:hAnsiTheme="minorHAnsi"/>
          <w:sz w:val="22"/>
          <w:szCs w:val="22"/>
        </w:rPr>
        <w:t xml:space="preserve"> DCS</w:t>
      </w:r>
      <w:r w:rsidR="00CF6BBB" w:rsidRPr="16D4CB6A">
        <w:rPr>
          <w:rFonts w:asciiTheme="minorHAnsi" w:hAnsiTheme="minorHAnsi"/>
          <w:sz w:val="22"/>
          <w:szCs w:val="22"/>
        </w:rPr>
        <w:t xml:space="preserve">, </w:t>
      </w:r>
      <w:r w:rsidR="00A85C62">
        <w:rPr>
          <w:rFonts w:asciiTheme="minorHAnsi" w:hAnsiTheme="minorHAnsi"/>
          <w:sz w:val="22"/>
          <w:szCs w:val="22"/>
        </w:rPr>
        <w:t xml:space="preserve">and </w:t>
      </w:r>
      <w:r w:rsidR="00465343">
        <w:rPr>
          <w:rFonts w:asciiTheme="minorHAnsi" w:hAnsiTheme="minorHAnsi"/>
          <w:sz w:val="22"/>
          <w:szCs w:val="22"/>
        </w:rPr>
        <w:t>Amanda E</w:t>
      </w:r>
      <w:r w:rsidR="00350F0A">
        <w:rPr>
          <w:rFonts w:asciiTheme="minorHAnsi" w:hAnsiTheme="minorHAnsi"/>
          <w:sz w:val="22"/>
          <w:szCs w:val="22"/>
        </w:rPr>
        <w:t xml:space="preserve">gger, </w:t>
      </w:r>
      <w:r w:rsidR="00927E54">
        <w:rPr>
          <w:rFonts w:asciiTheme="minorHAnsi" w:hAnsiTheme="minorHAnsi"/>
          <w:sz w:val="22"/>
          <w:szCs w:val="22"/>
        </w:rPr>
        <w:t xml:space="preserve">Director </w:t>
      </w:r>
      <w:r w:rsidR="00350F0A">
        <w:rPr>
          <w:rFonts w:asciiTheme="minorHAnsi" w:hAnsiTheme="minorHAnsi"/>
          <w:sz w:val="22"/>
          <w:szCs w:val="22"/>
        </w:rPr>
        <w:t xml:space="preserve">Marshall County </w:t>
      </w:r>
      <w:r w:rsidR="00927E54">
        <w:rPr>
          <w:rFonts w:asciiTheme="minorHAnsi" w:hAnsiTheme="minorHAnsi"/>
          <w:sz w:val="22"/>
          <w:szCs w:val="22"/>
        </w:rPr>
        <w:t>DCS</w:t>
      </w:r>
      <w:r w:rsidR="00A85C62">
        <w:rPr>
          <w:rFonts w:asciiTheme="minorHAnsi" w:hAnsiTheme="minorHAnsi"/>
          <w:sz w:val="22"/>
          <w:szCs w:val="22"/>
        </w:rPr>
        <w:t>.</w:t>
      </w:r>
    </w:p>
    <w:p w14:paraId="6A05A809" w14:textId="77777777" w:rsidR="001967DA" w:rsidRPr="002D6F5D" w:rsidRDefault="001967DA" w:rsidP="00655AAE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</w:p>
    <w:p w14:paraId="7D57E1DD" w14:textId="14960236" w:rsidR="00655AAE" w:rsidRPr="002D6F5D" w:rsidRDefault="00655AAE" w:rsidP="00AC5F49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  <w:r w:rsidRPr="002D6F5D">
        <w:rPr>
          <w:rFonts w:asciiTheme="minorHAnsi" w:hAnsiTheme="minorHAnsi"/>
          <w:b/>
          <w:sz w:val="22"/>
          <w:szCs w:val="22"/>
        </w:rPr>
        <w:t>Council Members Absent</w:t>
      </w:r>
      <w:r w:rsidR="00276291" w:rsidRPr="002D6F5D">
        <w:rPr>
          <w:rFonts w:asciiTheme="minorHAnsi" w:hAnsiTheme="minorHAnsi"/>
          <w:sz w:val="22"/>
          <w:szCs w:val="22"/>
        </w:rPr>
        <w:t>:</w:t>
      </w:r>
      <w:r w:rsidR="00B553FF" w:rsidRPr="002D6F5D">
        <w:rPr>
          <w:rFonts w:asciiTheme="minorHAnsi" w:hAnsiTheme="minorHAnsi"/>
          <w:sz w:val="22"/>
          <w:szCs w:val="22"/>
        </w:rPr>
        <w:t xml:space="preserve"> </w:t>
      </w:r>
      <w:r w:rsidRPr="002D6F5D">
        <w:rPr>
          <w:rFonts w:asciiTheme="minorHAnsi" w:hAnsiTheme="minorHAnsi"/>
          <w:sz w:val="22"/>
          <w:szCs w:val="22"/>
        </w:rPr>
        <w:t>Judge Cur</w:t>
      </w:r>
      <w:r w:rsidR="00F039AA" w:rsidRPr="002D6F5D">
        <w:rPr>
          <w:rFonts w:asciiTheme="minorHAnsi" w:hAnsiTheme="minorHAnsi"/>
          <w:sz w:val="22"/>
          <w:szCs w:val="22"/>
        </w:rPr>
        <w:t>tis Palmer</w:t>
      </w:r>
      <w:r w:rsidR="001D014C">
        <w:rPr>
          <w:rFonts w:asciiTheme="minorHAnsi" w:hAnsiTheme="minorHAnsi"/>
          <w:sz w:val="22"/>
          <w:szCs w:val="22"/>
        </w:rPr>
        <w:t>,</w:t>
      </w:r>
      <w:r w:rsidR="001967DA" w:rsidRPr="002D6F5D">
        <w:rPr>
          <w:rFonts w:asciiTheme="minorHAnsi" w:hAnsiTheme="minorHAnsi"/>
          <w:sz w:val="22"/>
          <w:szCs w:val="22"/>
        </w:rPr>
        <w:t xml:space="preserve"> Marshall Circuit Court</w:t>
      </w:r>
      <w:r w:rsidR="001D014C">
        <w:rPr>
          <w:rFonts w:asciiTheme="minorHAnsi" w:hAnsiTheme="minorHAnsi"/>
          <w:sz w:val="22"/>
          <w:szCs w:val="22"/>
        </w:rPr>
        <w:t>,</w:t>
      </w:r>
      <w:r w:rsidR="00B553FF" w:rsidRPr="002D6F5D">
        <w:rPr>
          <w:rFonts w:asciiTheme="minorHAnsi" w:hAnsiTheme="minorHAnsi"/>
          <w:sz w:val="22"/>
          <w:szCs w:val="22"/>
        </w:rPr>
        <w:t xml:space="preserve"> </w:t>
      </w:r>
      <w:r w:rsidR="000C5932">
        <w:rPr>
          <w:rFonts w:asciiTheme="minorHAnsi" w:hAnsiTheme="minorHAnsi"/>
          <w:sz w:val="22"/>
          <w:szCs w:val="22"/>
        </w:rPr>
        <w:t>Judge Karin McGrath, Kosciusko Superior Court</w:t>
      </w:r>
      <w:r w:rsidR="001D014C">
        <w:rPr>
          <w:rFonts w:asciiTheme="minorHAnsi" w:hAnsiTheme="minorHAnsi"/>
          <w:sz w:val="22"/>
          <w:szCs w:val="22"/>
        </w:rPr>
        <w:t>,</w:t>
      </w:r>
      <w:r w:rsidR="000C5932">
        <w:rPr>
          <w:rFonts w:asciiTheme="minorHAnsi" w:hAnsiTheme="minorHAnsi"/>
          <w:sz w:val="22"/>
          <w:szCs w:val="22"/>
        </w:rPr>
        <w:t xml:space="preserve"> </w:t>
      </w:r>
      <w:r w:rsidR="00F7579F" w:rsidRPr="002D6F5D">
        <w:rPr>
          <w:rFonts w:asciiTheme="minorHAnsi" w:hAnsiTheme="minorHAnsi"/>
          <w:sz w:val="22"/>
          <w:szCs w:val="22"/>
        </w:rPr>
        <w:t>Kenyetta</w:t>
      </w:r>
      <w:r w:rsidR="00E15437" w:rsidRPr="002D6F5D">
        <w:rPr>
          <w:rFonts w:asciiTheme="minorHAnsi" w:hAnsiTheme="minorHAnsi"/>
          <w:sz w:val="22"/>
          <w:szCs w:val="22"/>
        </w:rPr>
        <w:t xml:space="preserve"> Phillips</w:t>
      </w:r>
      <w:r w:rsidR="001A4839" w:rsidRPr="002D6F5D">
        <w:rPr>
          <w:rFonts w:asciiTheme="minorHAnsi" w:hAnsiTheme="minorHAnsi"/>
          <w:sz w:val="22"/>
          <w:szCs w:val="22"/>
        </w:rPr>
        <w:t>, FCM, Elkhart County</w:t>
      </w:r>
      <w:r w:rsidR="00E15437" w:rsidRPr="002D6F5D">
        <w:rPr>
          <w:rFonts w:asciiTheme="minorHAnsi" w:hAnsiTheme="minorHAnsi"/>
          <w:sz w:val="22"/>
          <w:szCs w:val="22"/>
        </w:rPr>
        <w:t xml:space="preserve"> </w:t>
      </w:r>
      <w:r w:rsidR="001A4839" w:rsidRPr="002D6F5D">
        <w:rPr>
          <w:rFonts w:asciiTheme="minorHAnsi" w:hAnsiTheme="minorHAnsi"/>
          <w:sz w:val="22"/>
          <w:szCs w:val="22"/>
        </w:rPr>
        <w:t>DCS</w:t>
      </w:r>
      <w:r w:rsidR="002D6917">
        <w:rPr>
          <w:rFonts w:asciiTheme="minorHAnsi" w:hAnsiTheme="minorHAnsi"/>
          <w:sz w:val="22"/>
          <w:szCs w:val="22"/>
        </w:rPr>
        <w:t xml:space="preserve">, </w:t>
      </w:r>
      <w:r w:rsidR="000950FC">
        <w:rPr>
          <w:rFonts w:asciiTheme="minorHAnsi" w:hAnsiTheme="minorHAnsi"/>
          <w:sz w:val="22"/>
          <w:szCs w:val="22"/>
        </w:rPr>
        <w:t>Lindsay Castro, Director Kosciusko County</w:t>
      </w:r>
      <w:r w:rsidR="00F249E4">
        <w:rPr>
          <w:rFonts w:asciiTheme="minorHAnsi" w:hAnsiTheme="minorHAnsi"/>
          <w:sz w:val="22"/>
          <w:szCs w:val="22"/>
        </w:rPr>
        <w:t xml:space="preserve"> DCS</w:t>
      </w:r>
      <w:r w:rsidR="00144353">
        <w:rPr>
          <w:rFonts w:asciiTheme="minorHAnsi" w:hAnsiTheme="minorHAnsi"/>
          <w:sz w:val="22"/>
          <w:szCs w:val="22"/>
        </w:rPr>
        <w:t>, and</w:t>
      </w:r>
      <w:r w:rsidR="00A85C62" w:rsidRPr="00A85C62">
        <w:rPr>
          <w:rFonts w:asciiTheme="minorHAnsi" w:hAnsiTheme="minorHAnsi"/>
          <w:sz w:val="22"/>
          <w:szCs w:val="22"/>
        </w:rPr>
        <w:t xml:space="preserve"> </w:t>
      </w:r>
      <w:r w:rsidR="00A85C62" w:rsidRPr="16D4CB6A">
        <w:rPr>
          <w:rFonts w:asciiTheme="minorHAnsi" w:hAnsiTheme="minorHAnsi"/>
          <w:sz w:val="22"/>
          <w:szCs w:val="22"/>
        </w:rPr>
        <w:t>Kelli Deisler, Supervisor Elkhart County DCS</w:t>
      </w:r>
      <w:r w:rsidR="00144353">
        <w:rPr>
          <w:rFonts w:asciiTheme="minorHAnsi" w:hAnsiTheme="minorHAnsi"/>
          <w:sz w:val="22"/>
          <w:szCs w:val="22"/>
        </w:rPr>
        <w:t>.</w:t>
      </w:r>
    </w:p>
    <w:p w14:paraId="5A39BBE3" w14:textId="77777777" w:rsidR="00AC5F49" w:rsidRPr="002D6F5D" w:rsidRDefault="00AC5F49" w:rsidP="00AC5F49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</w:p>
    <w:p w14:paraId="2E3AD18D" w14:textId="0BED4B98" w:rsidR="00E4045C" w:rsidRPr="002D6F5D" w:rsidRDefault="00655AAE" w:rsidP="00655AAE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  <w:r w:rsidRPr="002D6F5D">
        <w:rPr>
          <w:rFonts w:asciiTheme="minorHAnsi" w:hAnsiTheme="minorHAnsi"/>
          <w:b/>
          <w:sz w:val="22"/>
          <w:szCs w:val="22"/>
        </w:rPr>
        <w:t xml:space="preserve">Others </w:t>
      </w:r>
      <w:r w:rsidR="00407435" w:rsidRPr="002D6F5D">
        <w:rPr>
          <w:rFonts w:asciiTheme="minorHAnsi" w:hAnsiTheme="minorHAnsi"/>
          <w:b/>
          <w:sz w:val="22"/>
          <w:szCs w:val="22"/>
        </w:rPr>
        <w:t>in</w:t>
      </w:r>
      <w:r w:rsidRPr="002D6F5D">
        <w:rPr>
          <w:rFonts w:asciiTheme="minorHAnsi" w:hAnsiTheme="minorHAnsi"/>
          <w:b/>
          <w:sz w:val="22"/>
          <w:szCs w:val="22"/>
        </w:rPr>
        <w:t xml:space="preserve"> Attendance</w:t>
      </w:r>
      <w:r w:rsidR="00A3178E" w:rsidRPr="002D6F5D">
        <w:rPr>
          <w:rFonts w:asciiTheme="minorHAnsi" w:hAnsiTheme="minorHAnsi"/>
          <w:sz w:val="22"/>
          <w:szCs w:val="22"/>
        </w:rPr>
        <w:t>:</w:t>
      </w:r>
      <w:r w:rsidR="00E937C7" w:rsidRPr="002D6F5D">
        <w:rPr>
          <w:rFonts w:asciiTheme="minorHAnsi" w:hAnsiTheme="minorHAnsi"/>
          <w:sz w:val="22"/>
          <w:szCs w:val="22"/>
        </w:rPr>
        <w:t xml:space="preserve"> </w:t>
      </w:r>
      <w:r w:rsidR="00D82D21" w:rsidRPr="00856E3E">
        <w:rPr>
          <w:rFonts w:asciiTheme="minorHAnsi" w:hAnsiTheme="minorHAnsi"/>
          <w:sz w:val="22"/>
          <w:szCs w:val="22"/>
        </w:rPr>
        <w:t xml:space="preserve">Dion Smith, </w:t>
      </w:r>
      <w:r w:rsidR="002D6917" w:rsidRPr="00856E3E">
        <w:rPr>
          <w:rFonts w:asciiTheme="minorHAnsi" w:hAnsiTheme="minorHAnsi"/>
          <w:sz w:val="22"/>
          <w:szCs w:val="22"/>
        </w:rPr>
        <w:t>Christy Robbins</w:t>
      </w:r>
      <w:r w:rsidR="00C30931" w:rsidRPr="00856E3E">
        <w:rPr>
          <w:rFonts w:asciiTheme="minorHAnsi" w:hAnsiTheme="minorHAnsi"/>
          <w:sz w:val="22"/>
          <w:szCs w:val="22"/>
        </w:rPr>
        <w:t xml:space="preserve">, </w:t>
      </w:r>
      <w:r w:rsidR="00992CA1" w:rsidRPr="00856E3E">
        <w:rPr>
          <w:rFonts w:asciiTheme="minorHAnsi" w:hAnsiTheme="minorHAnsi"/>
          <w:sz w:val="22"/>
          <w:szCs w:val="22"/>
        </w:rPr>
        <w:t xml:space="preserve">Joni </w:t>
      </w:r>
      <w:r w:rsidR="008224F3" w:rsidRPr="00856E3E">
        <w:rPr>
          <w:rFonts w:asciiTheme="minorHAnsi" w:hAnsiTheme="minorHAnsi"/>
          <w:sz w:val="22"/>
          <w:szCs w:val="22"/>
        </w:rPr>
        <w:t xml:space="preserve">Tusing, </w:t>
      </w:r>
      <w:r w:rsidR="008224F3" w:rsidRPr="00653F5C">
        <w:rPr>
          <w:rFonts w:asciiTheme="minorHAnsi" w:hAnsiTheme="minorHAnsi"/>
          <w:sz w:val="22"/>
          <w:szCs w:val="22"/>
        </w:rPr>
        <w:t>Janet</w:t>
      </w:r>
      <w:r w:rsidR="002D6917" w:rsidRPr="00653F5C">
        <w:rPr>
          <w:rFonts w:asciiTheme="minorHAnsi" w:hAnsiTheme="minorHAnsi"/>
          <w:sz w:val="22"/>
          <w:szCs w:val="22"/>
        </w:rPr>
        <w:t xml:space="preserve"> Rathberger,</w:t>
      </w:r>
      <w:r w:rsidR="0005054E" w:rsidRPr="00653F5C">
        <w:rPr>
          <w:rFonts w:asciiTheme="minorHAnsi" w:hAnsiTheme="minorHAnsi"/>
          <w:sz w:val="22"/>
          <w:szCs w:val="22"/>
        </w:rPr>
        <w:t xml:space="preserve"> Andrea Colley, </w:t>
      </w:r>
      <w:r w:rsidR="00CD0AC5" w:rsidRPr="00653F5C">
        <w:rPr>
          <w:rFonts w:asciiTheme="minorHAnsi" w:hAnsiTheme="minorHAnsi"/>
          <w:sz w:val="22"/>
          <w:szCs w:val="22"/>
        </w:rPr>
        <w:t>Brad Kolano, Libby Martin</w:t>
      </w:r>
      <w:r w:rsidR="0005054E" w:rsidRPr="00653F5C">
        <w:rPr>
          <w:rFonts w:asciiTheme="minorHAnsi" w:hAnsiTheme="minorHAnsi"/>
          <w:sz w:val="22"/>
          <w:szCs w:val="22"/>
        </w:rPr>
        <w:t>,</w:t>
      </w:r>
      <w:r w:rsidR="00CD0AC5" w:rsidRPr="00653F5C">
        <w:rPr>
          <w:rFonts w:asciiTheme="minorHAnsi" w:hAnsiTheme="minorHAnsi"/>
          <w:sz w:val="22"/>
          <w:szCs w:val="22"/>
        </w:rPr>
        <w:t xml:space="preserve"> Kandyce Emmendorfer, Shannon Faulkner, Ellen Graber-McCrae</w:t>
      </w:r>
      <w:r w:rsidR="00653F5C" w:rsidRPr="00653F5C">
        <w:rPr>
          <w:rFonts w:asciiTheme="minorHAnsi" w:hAnsiTheme="minorHAnsi"/>
          <w:sz w:val="22"/>
          <w:szCs w:val="22"/>
        </w:rPr>
        <w:t>,</w:t>
      </w:r>
      <w:r w:rsidR="006C094B">
        <w:rPr>
          <w:rFonts w:asciiTheme="minorHAnsi" w:hAnsiTheme="minorHAnsi"/>
          <w:sz w:val="22"/>
          <w:szCs w:val="22"/>
        </w:rPr>
        <w:t xml:space="preserve"> </w:t>
      </w:r>
      <w:r w:rsidR="00ED1A7A" w:rsidRPr="00653F5C">
        <w:rPr>
          <w:rFonts w:asciiTheme="minorHAnsi" w:hAnsiTheme="minorHAnsi"/>
          <w:sz w:val="22"/>
          <w:szCs w:val="22"/>
        </w:rPr>
        <w:t>Janice Nichols</w:t>
      </w:r>
      <w:r w:rsidR="001A4839" w:rsidRPr="00653F5C">
        <w:rPr>
          <w:rFonts w:asciiTheme="minorHAnsi" w:hAnsiTheme="minorHAnsi"/>
          <w:sz w:val="22"/>
          <w:szCs w:val="22"/>
        </w:rPr>
        <w:t>.</w:t>
      </w:r>
      <w:r w:rsidR="00F21B2A" w:rsidRPr="00653F5C">
        <w:rPr>
          <w:rFonts w:asciiTheme="minorHAnsi" w:hAnsiTheme="minorHAnsi"/>
          <w:sz w:val="22"/>
          <w:szCs w:val="22"/>
        </w:rPr>
        <w:t xml:space="preserve"> Nicholle Probst, Yolanda Young,</w:t>
      </w:r>
      <w:r w:rsidR="00F21B2A">
        <w:rPr>
          <w:rFonts w:asciiTheme="minorHAnsi" w:hAnsiTheme="minorHAnsi"/>
          <w:sz w:val="22"/>
          <w:szCs w:val="22"/>
        </w:rPr>
        <w:t xml:space="preserve"> </w:t>
      </w:r>
      <w:r w:rsidR="00D14134">
        <w:rPr>
          <w:rFonts w:asciiTheme="minorHAnsi" w:hAnsiTheme="minorHAnsi"/>
          <w:sz w:val="22"/>
          <w:szCs w:val="22"/>
        </w:rPr>
        <w:t xml:space="preserve">Jackie Dingeldein, Elena De La Cruz, </w:t>
      </w:r>
      <w:r w:rsidR="00695934">
        <w:rPr>
          <w:rFonts w:asciiTheme="minorHAnsi" w:hAnsiTheme="minorHAnsi"/>
          <w:sz w:val="22"/>
          <w:szCs w:val="22"/>
        </w:rPr>
        <w:t>Caroline Sholty</w:t>
      </w:r>
      <w:r w:rsidR="00A25D79">
        <w:rPr>
          <w:rFonts w:asciiTheme="minorHAnsi" w:hAnsiTheme="minorHAnsi"/>
          <w:sz w:val="22"/>
          <w:szCs w:val="22"/>
        </w:rPr>
        <w:t xml:space="preserve">, Kimberly Sim, </w:t>
      </w:r>
      <w:proofErr w:type="spellStart"/>
      <w:r w:rsidR="00A25D79">
        <w:rPr>
          <w:rFonts w:asciiTheme="minorHAnsi" w:hAnsiTheme="minorHAnsi"/>
          <w:sz w:val="22"/>
          <w:szCs w:val="22"/>
        </w:rPr>
        <w:t>LaShaunda</w:t>
      </w:r>
      <w:proofErr w:type="spellEnd"/>
      <w:r w:rsidR="00A25D79">
        <w:rPr>
          <w:rFonts w:asciiTheme="minorHAnsi" w:hAnsiTheme="minorHAnsi"/>
          <w:sz w:val="22"/>
          <w:szCs w:val="22"/>
        </w:rPr>
        <w:t xml:space="preserve"> Parker, MaKayla </w:t>
      </w:r>
      <w:proofErr w:type="spellStart"/>
      <w:r w:rsidR="00A25D79">
        <w:rPr>
          <w:rFonts w:asciiTheme="minorHAnsi" w:hAnsiTheme="minorHAnsi"/>
          <w:sz w:val="22"/>
          <w:szCs w:val="22"/>
        </w:rPr>
        <w:t>Gusching</w:t>
      </w:r>
      <w:proofErr w:type="spellEnd"/>
      <w:r w:rsidR="001B0424">
        <w:rPr>
          <w:rFonts w:asciiTheme="minorHAnsi" w:hAnsiTheme="minorHAnsi"/>
          <w:sz w:val="22"/>
          <w:szCs w:val="22"/>
        </w:rPr>
        <w:t xml:space="preserve">, Paige </w:t>
      </w:r>
      <w:proofErr w:type="spellStart"/>
      <w:r w:rsidR="001B0424">
        <w:rPr>
          <w:rFonts w:asciiTheme="minorHAnsi" w:hAnsiTheme="minorHAnsi"/>
          <w:sz w:val="22"/>
          <w:szCs w:val="22"/>
        </w:rPr>
        <w:t>Donis</w:t>
      </w:r>
      <w:proofErr w:type="spellEnd"/>
      <w:r w:rsidR="00CF0E85">
        <w:rPr>
          <w:rFonts w:asciiTheme="minorHAnsi" w:hAnsiTheme="minorHAnsi"/>
          <w:sz w:val="22"/>
          <w:szCs w:val="22"/>
        </w:rPr>
        <w:t xml:space="preserve">, Nicholas Neal, </w:t>
      </w:r>
      <w:r w:rsidR="006C094B">
        <w:rPr>
          <w:rFonts w:asciiTheme="minorHAnsi" w:hAnsiTheme="minorHAnsi"/>
          <w:sz w:val="22"/>
          <w:szCs w:val="22"/>
        </w:rPr>
        <w:t>Michael</w:t>
      </w:r>
      <w:r w:rsidR="00CF0E85">
        <w:rPr>
          <w:rFonts w:asciiTheme="minorHAnsi" w:hAnsiTheme="minorHAnsi"/>
          <w:sz w:val="22"/>
          <w:szCs w:val="22"/>
        </w:rPr>
        <w:t xml:space="preserve"> Patrick, Lisa </w:t>
      </w:r>
      <w:proofErr w:type="gramStart"/>
      <w:r w:rsidR="00CF0E85">
        <w:rPr>
          <w:rFonts w:asciiTheme="minorHAnsi" w:hAnsiTheme="minorHAnsi"/>
          <w:sz w:val="22"/>
          <w:szCs w:val="22"/>
        </w:rPr>
        <w:t>Blanchard</w:t>
      </w:r>
      <w:proofErr w:type="gramEnd"/>
      <w:r w:rsidR="006C094B">
        <w:rPr>
          <w:rFonts w:asciiTheme="minorHAnsi" w:hAnsiTheme="minorHAnsi"/>
          <w:sz w:val="22"/>
          <w:szCs w:val="22"/>
        </w:rPr>
        <w:t xml:space="preserve"> and </w:t>
      </w:r>
      <w:r w:rsidR="00D57550">
        <w:rPr>
          <w:rFonts w:asciiTheme="minorHAnsi" w:hAnsiTheme="minorHAnsi"/>
          <w:sz w:val="22"/>
          <w:szCs w:val="22"/>
        </w:rPr>
        <w:t xml:space="preserve">Spencer </w:t>
      </w:r>
      <w:proofErr w:type="spellStart"/>
      <w:r w:rsidR="00D57550">
        <w:rPr>
          <w:rFonts w:asciiTheme="minorHAnsi" w:hAnsiTheme="minorHAnsi"/>
          <w:sz w:val="22"/>
          <w:szCs w:val="22"/>
        </w:rPr>
        <w:t>Luzwick</w:t>
      </w:r>
      <w:proofErr w:type="spellEnd"/>
    </w:p>
    <w:p w14:paraId="41C8F396" w14:textId="77777777" w:rsidR="00E12772" w:rsidRPr="002D6F5D" w:rsidRDefault="00E12772" w:rsidP="00F65F87">
      <w:pPr>
        <w:tabs>
          <w:tab w:val="left" w:pos="1824"/>
        </w:tabs>
        <w:ind w:left="57"/>
        <w:rPr>
          <w:rFonts w:asciiTheme="minorHAnsi" w:hAnsiTheme="minorHAnsi"/>
          <w:sz w:val="22"/>
        </w:rPr>
      </w:pPr>
    </w:p>
    <w:p w14:paraId="0C03B16E" w14:textId="77777777" w:rsidR="00F65F87" w:rsidRPr="002D6F5D" w:rsidRDefault="00F65F87" w:rsidP="0020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Theme="minorHAnsi" w:hAnsiTheme="minorHAnsi"/>
          <w:b/>
          <w:sz w:val="22"/>
        </w:rPr>
      </w:pPr>
      <w:r w:rsidRPr="16D4CB6A">
        <w:rPr>
          <w:rFonts w:asciiTheme="minorHAnsi" w:hAnsiTheme="minorHAnsi"/>
          <w:b/>
          <w:bCs/>
          <w:sz w:val="22"/>
          <w:szCs w:val="22"/>
        </w:rPr>
        <w:t>Meeting Minutes</w:t>
      </w:r>
    </w:p>
    <w:p w14:paraId="24950DD3" w14:textId="2915133E" w:rsidR="16D4CB6A" w:rsidRDefault="16D4CB6A" w:rsidP="16D4CB6A">
      <w:pPr>
        <w:tabs>
          <w:tab w:val="left" w:pos="1824"/>
        </w:tabs>
        <w:ind w:left="57"/>
        <w:jc w:val="center"/>
        <w:rPr>
          <w:rFonts w:asciiTheme="minorHAnsi" w:hAnsiTheme="minorHAnsi"/>
          <w:b/>
          <w:bCs/>
        </w:rPr>
      </w:pPr>
    </w:p>
    <w:p w14:paraId="72A3D3EC" w14:textId="77777777" w:rsidR="005139F2" w:rsidRPr="002D6F5D" w:rsidRDefault="005139F2" w:rsidP="0020633A">
      <w:pPr>
        <w:tabs>
          <w:tab w:val="left" w:pos="1824"/>
        </w:tabs>
        <w:rPr>
          <w:rFonts w:asciiTheme="minorHAnsi" w:hAnsiTheme="minorHAnsi"/>
          <w:b/>
          <w:sz w:val="22"/>
        </w:rPr>
      </w:pPr>
    </w:p>
    <w:p w14:paraId="2949C06D" w14:textId="77777777" w:rsidR="0020633A" w:rsidRPr="002D6F5D" w:rsidRDefault="00431B4D" w:rsidP="0020633A">
      <w:pPr>
        <w:tabs>
          <w:tab w:val="left" w:pos="1824"/>
        </w:tabs>
        <w:rPr>
          <w:rFonts w:asciiTheme="minorHAnsi" w:hAnsiTheme="minorHAnsi"/>
          <w:sz w:val="22"/>
        </w:rPr>
      </w:pPr>
      <w:r w:rsidRPr="002D6F5D">
        <w:rPr>
          <w:rFonts w:asciiTheme="minorHAnsi" w:hAnsiTheme="minorHAnsi"/>
          <w:sz w:val="22"/>
        </w:rPr>
        <w:t xml:space="preserve">Meeting called to order at </w:t>
      </w:r>
      <w:r w:rsidR="00D67C85">
        <w:rPr>
          <w:rFonts w:asciiTheme="minorHAnsi" w:hAnsiTheme="minorHAnsi"/>
          <w:sz w:val="22"/>
        </w:rPr>
        <w:t>10:00am by Kathryn Stephenson</w:t>
      </w:r>
      <w:r w:rsidR="00FE3FCC" w:rsidRPr="002D6F5D">
        <w:rPr>
          <w:rFonts w:asciiTheme="minorHAnsi" w:hAnsiTheme="minorHAnsi"/>
          <w:sz w:val="22"/>
        </w:rPr>
        <w:t>.</w:t>
      </w:r>
    </w:p>
    <w:p w14:paraId="0D0B940D" w14:textId="77777777" w:rsidR="00431B4D" w:rsidRPr="002D6F5D" w:rsidRDefault="00431B4D" w:rsidP="0020633A">
      <w:pPr>
        <w:tabs>
          <w:tab w:val="left" w:pos="1824"/>
        </w:tabs>
        <w:rPr>
          <w:rFonts w:asciiTheme="minorHAnsi" w:hAnsiTheme="minorHAnsi"/>
          <w:sz w:val="22"/>
        </w:rPr>
      </w:pPr>
    </w:p>
    <w:p w14:paraId="30000A9A" w14:textId="77777777" w:rsidR="00954A6B" w:rsidRPr="002D6F5D" w:rsidRDefault="008158AD" w:rsidP="00506E2D">
      <w:pPr>
        <w:tabs>
          <w:tab w:val="left" w:pos="1824"/>
        </w:tabs>
        <w:rPr>
          <w:rFonts w:asciiTheme="minorHAnsi" w:hAnsiTheme="minorHAnsi"/>
          <w:sz w:val="22"/>
        </w:rPr>
      </w:pPr>
      <w:r w:rsidRPr="002D6F5D">
        <w:rPr>
          <w:rFonts w:asciiTheme="minorHAnsi" w:hAnsiTheme="minorHAnsi"/>
          <w:sz w:val="22"/>
        </w:rPr>
        <w:t>1.  Welcome/Intro</w:t>
      </w:r>
      <w:r w:rsidR="006C4856">
        <w:rPr>
          <w:rFonts w:asciiTheme="minorHAnsi" w:hAnsiTheme="minorHAnsi"/>
          <w:sz w:val="22"/>
        </w:rPr>
        <w:t>ductions</w:t>
      </w:r>
      <w:r w:rsidR="00431B4D" w:rsidRPr="002D6F5D">
        <w:rPr>
          <w:rFonts w:asciiTheme="minorHAnsi" w:hAnsiTheme="minorHAnsi"/>
          <w:sz w:val="22"/>
        </w:rPr>
        <w:t xml:space="preserve"> Members and Guests</w:t>
      </w:r>
      <w:r w:rsidR="0005530A" w:rsidRPr="002D6F5D">
        <w:rPr>
          <w:rFonts w:asciiTheme="minorHAnsi" w:hAnsiTheme="minorHAnsi"/>
          <w:sz w:val="22"/>
        </w:rPr>
        <w:t>.</w:t>
      </w:r>
    </w:p>
    <w:p w14:paraId="0E27B00A" w14:textId="77777777" w:rsidR="00954A6B" w:rsidRPr="002D6F5D" w:rsidRDefault="00954A6B" w:rsidP="00506E2D">
      <w:pPr>
        <w:tabs>
          <w:tab w:val="left" w:pos="1824"/>
        </w:tabs>
        <w:rPr>
          <w:rFonts w:asciiTheme="minorHAnsi" w:hAnsiTheme="minorHAnsi"/>
          <w:sz w:val="22"/>
        </w:rPr>
      </w:pPr>
    </w:p>
    <w:p w14:paraId="0CF4847C" w14:textId="65473510" w:rsidR="00BE6C21" w:rsidRPr="002D6F5D" w:rsidRDefault="008158AD" w:rsidP="00BE6C21">
      <w:pPr>
        <w:rPr>
          <w:rFonts w:asciiTheme="minorHAnsi" w:hAnsiTheme="minorHAnsi"/>
          <w:b/>
        </w:rPr>
      </w:pPr>
      <w:r w:rsidRPr="002D6F5D">
        <w:rPr>
          <w:rFonts w:asciiTheme="minorHAnsi" w:hAnsiTheme="minorHAnsi"/>
          <w:sz w:val="22"/>
        </w:rPr>
        <w:t>2.  Approval of Minut</w:t>
      </w:r>
      <w:r w:rsidR="00431B4D" w:rsidRPr="002D6F5D">
        <w:rPr>
          <w:rFonts w:asciiTheme="minorHAnsi" w:hAnsiTheme="minorHAnsi"/>
          <w:sz w:val="22"/>
        </w:rPr>
        <w:t xml:space="preserve">es. </w:t>
      </w:r>
      <w:r w:rsidR="00507260">
        <w:rPr>
          <w:rFonts w:asciiTheme="minorHAnsi" w:hAnsiTheme="minorHAnsi"/>
          <w:sz w:val="22"/>
        </w:rPr>
        <w:t xml:space="preserve"> </w:t>
      </w:r>
      <w:r w:rsidR="000B0A7D" w:rsidRPr="002D6F5D">
        <w:rPr>
          <w:rFonts w:asciiTheme="minorHAnsi" w:hAnsiTheme="minorHAnsi"/>
          <w:sz w:val="22"/>
        </w:rPr>
        <w:t>Minutes f</w:t>
      </w:r>
      <w:r w:rsidR="00F944D8" w:rsidRPr="002D6F5D">
        <w:rPr>
          <w:rFonts w:asciiTheme="minorHAnsi" w:hAnsiTheme="minorHAnsi"/>
          <w:sz w:val="22"/>
        </w:rPr>
        <w:t>r</w:t>
      </w:r>
      <w:r w:rsidR="0022147C" w:rsidRPr="002D6F5D">
        <w:rPr>
          <w:rFonts w:asciiTheme="minorHAnsi" w:hAnsiTheme="minorHAnsi"/>
          <w:sz w:val="22"/>
        </w:rPr>
        <w:t>om</w:t>
      </w:r>
      <w:r w:rsidR="00F944D8" w:rsidRPr="002D6F5D">
        <w:rPr>
          <w:rFonts w:asciiTheme="minorHAnsi" w:hAnsiTheme="minorHAnsi"/>
          <w:sz w:val="22"/>
        </w:rPr>
        <w:t xml:space="preserve"> the </w:t>
      </w:r>
      <w:r w:rsidR="00883A45">
        <w:rPr>
          <w:rFonts w:asciiTheme="minorHAnsi" w:hAnsiTheme="minorHAnsi"/>
          <w:sz w:val="22"/>
        </w:rPr>
        <w:t>10/</w:t>
      </w:r>
      <w:r w:rsidR="00507260">
        <w:rPr>
          <w:rFonts w:asciiTheme="minorHAnsi" w:hAnsiTheme="minorHAnsi"/>
          <w:sz w:val="22"/>
        </w:rPr>
        <w:t>18/2021</w:t>
      </w:r>
      <w:r w:rsidR="00F944D8" w:rsidRPr="002D6F5D">
        <w:rPr>
          <w:rFonts w:asciiTheme="minorHAnsi" w:hAnsiTheme="minorHAnsi"/>
          <w:sz w:val="22"/>
        </w:rPr>
        <w:t xml:space="preserve"> </w:t>
      </w:r>
      <w:r w:rsidR="005C1114" w:rsidRPr="002D6F5D">
        <w:rPr>
          <w:rFonts w:asciiTheme="minorHAnsi" w:hAnsiTheme="minorHAnsi"/>
          <w:sz w:val="22"/>
        </w:rPr>
        <w:t xml:space="preserve">meeting </w:t>
      </w:r>
      <w:r w:rsidR="00F944D8" w:rsidRPr="002D6F5D">
        <w:rPr>
          <w:rFonts w:asciiTheme="minorHAnsi" w:hAnsiTheme="minorHAnsi"/>
          <w:sz w:val="22"/>
        </w:rPr>
        <w:t>reviewed.</w:t>
      </w:r>
      <w:r w:rsidR="0051034A" w:rsidRPr="002D6F5D">
        <w:rPr>
          <w:rFonts w:asciiTheme="minorHAnsi" w:hAnsiTheme="minorHAnsi"/>
          <w:sz w:val="22"/>
        </w:rPr>
        <w:t xml:space="preserve"> </w:t>
      </w:r>
      <w:r w:rsidR="00F7799B">
        <w:rPr>
          <w:rFonts w:asciiTheme="minorHAnsi" w:hAnsiTheme="minorHAnsi"/>
          <w:sz w:val="22"/>
        </w:rPr>
        <w:t xml:space="preserve"> Motion to approve minutes by</w:t>
      </w:r>
      <w:r w:rsidR="00247301">
        <w:rPr>
          <w:rFonts w:asciiTheme="minorHAnsi" w:hAnsiTheme="minorHAnsi"/>
          <w:sz w:val="22"/>
        </w:rPr>
        <w:t xml:space="preserve"> </w:t>
      </w:r>
      <w:r w:rsidR="00CA3007">
        <w:rPr>
          <w:rFonts w:asciiTheme="minorHAnsi" w:hAnsiTheme="minorHAnsi"/>
          <w:sz w:val="22"/>
        </w:rPr>
        <w:t>Teresa Zornig, Philice Hutchen second</w:t>
      </w:r>
      <w:r w:rsidR="00F7799B">
        <w:rPr>
          <w:rFonts w:asciiTheme="minorHAnsi" w:hAnsiTheme="minorHAnsi"/>
          <w:sz w:val="22"/>
        </w:rPr>
        <w:t>.  Approved.</w:t>
      </w:r>
    </w:p>
    <w:p w14:paraId="60061E4C" w14:textId="77777777" w:rsidR="00E92F10" w:rsidRPr="002D6F5D" w:rsidRDefault="00E92F10" w:rsidP="00034A49">
      <w:pPr>
        <w:tabs>
          <w:tab w:val="left" w:pos="1824"/>
        </w:tabs>
        <w:rPr>
          <w:rFonts w:asciiTheme="minorHAnsi" w:hAnsiTheme="minorHAnsi"/>
          <w:sz w:val="22"/>
        </w:rPr>
      </w:pPr>
    </w:p>
    <w:p w14:paraId="7B400F6D" w14:textId="77777777" w:rsidR="00A341C1" w:rsidRDefault="00506E2D" w:rsidP="002D6F5D">
      <w:p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D6F5D">
        <w:rPr>
          <w:rFonts w:asciiTheme="minorHAnsi" w:hAnsiTheme="minorHAnsi"/>
          <w:sz w:val="22"/>
        </w:rPr>
        <w:t xml:space="preserve">3.  </w:t>
      </w:r>
      <w:r w:rsidR="00431B4D" w:rsidRPr="002D6F5D">
        <w:rPr>
          <w:rFonts w:asciiTheme="minorHAnsi" w:hAnsiTheme="minorHAnsi"/>
          <w:sz w:val="22"/>
        </w:rPr>
        <w:t>Community</w:t>
      </w:r>
      <w:r w:rsidR="0043564A" w:rsidRPr="002D6F5D">
        <w:rPr>
          <w:rFonts w:asciiTheme="minorHAnsi" w:hAnsiTheme="minorHAnsi"/>
          <w:sz w:val="22"/>
        </w:rPr>
        <w:t xml:space="preserve"> Partners Update</w:t>
      </w:r>
      <w:r w:rsidR="00F7799B">
        <w:rPr>
          <w:rFonts w:asciiTheme="minorHAnsi" w:hAnsiTheme="minorHAnsi"/>
          <w:sz w:val="22"/>
        </w:rPr>
        <w:t xml:space="preserve">: </w:t>
      </w:r>
      <w:r w:rsidR="006C4856">
        <w:rPr>
          <w:rFonts w:asciiTheme="minorHAnsi" w:hAnsiTheme="minorHAnsi"/>
          <w:color w:val="000000"/>
          <w:sz w:val="22"/>
          <w:szCs w:val="22"/>
        </w:rPr>
        <w:t> </w:t>
      </w:r>
      <w:r w:rsidR="002D6F5D" w:rsidRPr="002D6F5D">
        <w:rPr>
          <w:rFonts w:asciiTheme="minorHAnsi" w:hAnsiTheme="minorHAnsi"/>
          <w:color w:val="000000"/>
          <w:sz w:val="22"/>
          <w:szCs w:val="22"/>
        </w:rPr>
        <w:t>Christy Robbins</w:t>
      </w:r>
      <w:r w:rsidR="008715CF">
        <w:rPr>
          <w:rFonts w:asciiTheme="minorHAnsi" w:hAnsiTheme="minorHAnsi"/>
          <w:color w:val="000000"/>
          <w:sz w:val="22"/>
          <w:szCs w:val="22"/>
        </w:rPr>
        <w:t>,</w:t>
      </w:r>
      <w:r w:rsidR="00A341C1">
        <w:rPr>
          <w:rFonts w:asciiTheme="minorHAnsi" w:hAnsiTheme="minorHAnsi"/>
          <w:color w:val="000000"/>
          <w:sz w:val="22"/>
          <w:szCs w:val="22"/>
        </w:rPr>
        <w:t xml:space="preserve"> Program Director.</w:t>
      </w:r>
    </w:p>
    <w:p w14:paraId="13F07D82" w14:textId="77777777" w:rsidR="00E95A3D" w:rsidRDefault="00A341C1" w:rsidP="00A341C1">
      <w:pPr>
        <w:pStyle w:val="ListParagraph"/>
        <w:numPr>
          <w:ilvl w:val="0"/>
          <w:numId w:val="44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</w:t>
      </w:r>
      <w:r w:rsidR="008715CF" w:rsidRPr="00A341C1">
        <w:rPr>
          <w:rFonts w:asciiTheme="minorHAnsi" w:hAnsiTheme="minorHAnsi"/>
          <w:color w:val="000000"/>
          <w:sz w:val="22"/>
          <w:szCs w:val="22"/>
        </w:rPr>
        <w:t>eported</w:t>
      </w:r>
      <w:r>
        <w:rPr>
          <w:rFonts w:asciiTheme="minorHAnsi" w:hAnsiTheme="minorHAnsi"/>
          <w:color w:val="000000"/>
          <w:sz w:val="22"/>
          <w:szCs w:val="22"/>
        </w:rPr>
        <w:t xml:space="preserve"> on</w:t>
      </w:r>
      <w:r w:rsidR="008715CF" w:rsidRPr="00A341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2EE2" w:rsidRPr="00A341C1">
        <w:rPr>
          <w:rFonts w:asciiTheme="minorHAnsi" w:hAnsiTheme="minorHAnsi"/>
          <w:color w:val="000000"/>
          <w:sz w:val="22"/>
          <w:szCs w:val="22"/>
        </w:rPr>
        <w:t>July 1 – December</w:t>
      </w:r>
      <w:r w:rsidR="00E95A3D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609F340E" w14:textId="3D529CD9" w:rsidR="00E95A3D" w:rsidRDefault="00E95A3D" w:rsidP="00E95A3D">
      <w:pPr>
        <w:pStyle w:val="ListParagraph"/>
        <w:numPr>
          <w:ilvl w:val="1"/>
          <w:numId w:val="44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4D2EE2" w:rsidRPr="00A341C1">
        <w:rPr>
          <w:rFonts w:asciiTheme="minorHAnsi" w:hAnsiTheme="minorHAnsi"/>
          <w:color w:val="000000"/>
          <w:sz w:val="22"/>
          <w:szCs w:val="22"/>
        </w:rPr>
        <w:t>rop</w:t>
      </w:r>
      <w:r w:rsidR="00923923" w:rsidRPr="00A341C1">
        <w:rPr>
          <w:rFonts w:asciiTheme="minorHAnsi" w:hAnsiTheme="minorHAnsi"/>
          <w:color w:val="000000"/>
          <w:sz w:val="22"/>
          <w:szCs w:val="22"/>
        </w:rPr>
        <w:t xml:space="preserve"> in referrals</w:t>
      </w:r>
      <w:r w:rsidR="004D2EE2" w:rsidRPr="00A341C1">
        <w:rPr>
          <w:rFonts w:asciiTheme="minorHAnsi" w:hAnsiTheme="minorHAnsi"/>
          <w:color w:val="000000"/>
          <w:sz w:val="22"/>
          <w:szCs w:val="22"/>
        </w:rPr>
        <w:t xml:space="preserve"> from DCS</w:t>
      </w:r>
      <w:r w:rsidR="00923923" w:rsidRPr="00A341C1">
        <w:rPr>
          <w:rFonts w:asciiTheme="minorHAnsi" w:hAnsiTheme="minorHAnsi"/>
          <w:color w:val="000000"/>
          <w:sz w:val="22"/>
          <w:szCs w:val="22"/>
        </w:rPr>
        <w:t xml:space="preserve"> but receiving </w:t>
      </w:r>
      <w:r w:rsidR="004D2EE2" w:rsidRPr="00A341C1">
        <w:rPr>
          <w:rFonts w:asciiTheme="minorHAnsi" w:hAnsiTheme="minorHAnsi"/>
          <w:color w:val="000000"/>
          <w:sz w:val="22"/>
          <w:szCs w:val="22"/>
        </w:rPr>
        <w:t xml:space="preserve">more </w:t>
      </w:r>
      <w:r w:rsidR="00923923" w:rsidRPr="00A341C1">
        <w:rPr>
          <w:rFonts w:asciiTheme="minorHAnsi" w:hAnsiTheme="minorHAnsi"/>
          <w:color w:val="000000"/>
          <w:sz w:val="22"/>
          <w:szCs w:val="22"/>
        </w:rPr>
        <w:t xml:space="preserve">referrals </w:t>
      </w:r>
      <w:r w:rsidR="004D2EE2" w:rsidRPr="00A341C1">
        <w:rPr>
          <w:rFonts w:asciiTheme="minorHAnsi" w:hAnsiTheme="minorHAnsi"/>
          <w:color w:val="000000"/>
          <w:sz w:val="22"/>
          <w:szCs w:val="22"/>
        </w:rPr>
        <w:t xml:space="preserve">from community agencies. </w:t>
      </w:r>
      <w:r w:rsidR="00923923" w:rsidRPr="00A341C1">
        <w:rPr>
          <w:rFonts w:asciiTheme="minorHAnsi" w:hAnsiTheme="minorHAnsi"/>
          <w:color w:val="000000"/>
          <w:sz w:val="22"/>
          <w:szCs w:val="22"/>
        </w:rPr>
        <w:t xml:space="preserve"> December </w:t>
      </w:r>
      <w:r w:rsidR="00C2300A" w:rsidRPr="00A341C1">
        <w:rPr>
          <w:rFonts w:asciiTheme="minorHAnsi" w:hAnsiTheme="minorHAnsi"/>
          <w:color w:val="000000"/>
          <w:sz w:val="22"/>
          <w:szCs w:val="22"/>
        </w:rPr>
        <w:t xml:space="preserve">enrollments were low probably due to the holidays.  </w:t>
      </w:r>
    </w:p>
    <w:p w14:paraId="25580A13" w14:textId="1CC93F85" w:rsidR="00D824CD" w:rsidRDefault="00D824CD" w:rsidP="00E95A3D">
      <w:pPr>
        <w:pStyle w:val="ListParagraph"/>
        <w:numPr>
          <w:ilvl w:val="1"/>
          <w:numId w:val="44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24CD">
        <w:rPr>
          <w:rFonts w:asciiTheme="minorHAnsi" w:hAnsiTheme="minorHAnsi"/>
          <w:color w:val="000000"/>
          <w:sz w:val="22"/>
          <w:szCs w:val="22"/>
        </w:rPr>
        <w:t>Program outcomes struggling with contacting families within 5 days, goal 90%, actual 86%, addressing by increasing outreach calls and drop byes.  21% Up</w:t>
      </w:r>
      <w:r w:rsidR="003B5AF5">
        <w:rPr>
          <w:rFonts w:asciiTheme="minorHAnsi" w:hAnsiTheme="minorHAnsi"/>
          <w:color w:val="000000"/>
          <w:sz w:val="22"/>
          <w:szCs w:val="22"/>
        </w:rPr>
        <w:t xml:space="preserve"> on</w:t>
      </w:r>
      <w:r w:rsidRPr="00D824CD">
        <w:rPr>
          <w:rFonts w:asciiTheme="minorHAnsi" w:hAnsiTheme="minorHAnsi"/>
          <w:color w:val="000000"/>
          <w:sz w:val="22"/>
          <w:szCs w:val="22"/>
        </w:rPr>
        <w:t xml:space="preserve"> improvement </w:t>
      </w:r>
      <w:r w:rsidR="003B5AF5">
        <w:rPr>
          <w:rFonts w:asciiTheme="minorHAnsi" w:hAnsiTheme="minorHAnsi"/>
          <w:color w:val="000000"/>
          <w:sz w:val="22"/>
          <w:szCs w:val="22"/>
        </w:rPr>
        <w:lastRenderedPageBreak/>
        <w:t xml:space="preserve">goal </w:t>
      </w:r>
      <w:r w:rsidRPr="00D824CD">
        <w:rPr>
          <w:rFonts w:asciiTheme="minorHAnsi" w:hAnsiTheme="minorHAnsi"/>
          <w:color w:val="000000"/>
          <w:sz w:val="22"/>
          <w:szCs w:val="22"/>
        </w:rPr>
        <w:t xml:space="preserve">scores.  Services under budget YTD.  Local Prevention dollars on target.  Served 1079 to-date.  </w:t>
      </w:r>
    </w:p>
    <w:p w14:paraId="28D8AC9D" w14:textId="77777777" w:rsidR="00AB56A5" w:rsidRDefault="00EA4E27" w:rsidP="00D824CD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24CD">
        <w:rPr>
          <w:rFonts w:asciiTheme="minorHAnsi" w:hAnsiTheme="minorHAnsi"/>
          <w:color w:val="000000"/>
          <w:sz w:val="22"/>
          <w:szCs w:val="22"/>
        </w:rPr>
        <w:t>$</w:t>
      </w:r>
      <w:r w:rsidR="00D05980" w:rsidRPr="00D824CD">
        <w:rPr>
          <w:rFonts w:asciiTheme="minorHAnsi" w:hAnsiTheme="minorHAnsi"/>
          <w:color w:val="000000"/>
          <w:sz w:val="22"/>
          <w:szCs w:val="22"/>
        </w:rPr>
        <w:t>1600 in flex fund</w:t>
      </w:r>
      <w:r w:rsidR="00EB77D1" w:rsidRPr="00D824CD">
        <w:rPr>
          <w:rFonts w:asciiTheme="minorHAnsi" w:hAnsiTheme="minorHAnsi"/>
          <w:color w:val="000000"/>
          <w:sz w:val="22"/>
          <w:szCs w:val="22"/>
        </w:rPr>
        <w:t>ing</w:t>
      </w:r>
      <w:r w:rsidR="00D05980" w:rsidRPr="00D824CD">
        <w:rPr>
          <w:rFonts w:asciiTheme="minorHAnsi" w:hAnsiTheme="minorHAnsi"/>
          <w:color w:val="000000"/>
          <w:sz w:val="22"/>
          <w:szCs w:val="22"/>
        </w:rPr>
        <w:t xml:space="preserve"> provided in December </w:t>
      </w:r>
      <w:r w:rsidR="002810D8" w:rsidRPr="00D824CD">
        <w:rPr>
          <w:rFonts w:asciiTheme="minorHAnsi" w:hAnsiTheme="minorHAnsi"/>
          <w:color w:val="000000"/>
          <w:sz w:val="22"/>
          <w:szCs w:val="22"/>
        </w:rPr>
        <w:t>for</w:t>
      </w:r>
      <w:r w:rsidR="00D05980" w:rsidRPr="00D824CD">
        <w:rPr>
          <w:rFonts w:asciiTheme="minorHAnsi" w:hAnsiTheme="minorHAnsi"/>
          <w:color w:val="000000"/>
          <w:sz w:val="22"/>
          <w:szCs w:val="22"/>
        </w:rPr>
        <w:t xml:space="preserve"> utilit</w:t>
      </w:r>
      <w:r w:rsidR="00EB77D1" w:rsidRPr="00D824CD">
        <w:rPr>
          <w:rFonts w:asciiTheme="minorHAnsi" w:hAnsiTheme="minorHAnsi"/>
          <w:color w:val="000000"/>
          <w:sz w:val="22"/>
          <w:szCs w:val="22"/>
        </w:rPr>
        <w:t>ies.</w:t>
      </w:r>
      <w:r w:rsidR="00D05980" w:rsidRPr="00D824CD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375F15FA" w14:textId="77777777" w:rsidR="00AB56A5" w:rsidRDefault="00263F5D" w:rsidP="00D824CD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24CD">
        <w:rPr>
          <w:rFonts w:asciiTheme="minorHAnsi" w:hAnsiTheme="minorHAnsi"/>
          <w:color w:val="000000"/>
          <w:sz w:val="22"/>
          <w:szCs w:val="22"/>
        </w:rPr>
        <w:t xml:space="preserve">November </w:t>
      </w:r>
      <w:r w:rsidR="007D0478" w:rsidRPr="00D824CD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Pr="00D824CD">
        <w:rPr>
          <w:rFonts w:asciiTheme="minorHAnsi" w:hAnsiTheme="minorHAnsi"/>
          <w:color w:val="000000"/>
          <w:sz w:val="22"/>
          <w:szCs w:val="22"/>
        </w:rPr>
        <w:t xml:space="preserve">on track through the end of December.  </w:t>
      </w:r>
    </w:p>
    <w:p w14:paraId="22ADDA01" w14:textId="1B62C653" w:rsidR="003B4E61" w:rsidRPr="00D824CD" w:rsidRDefault="00AE5008" w:rsidP="00D824CD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824CD">
        <w:rPr>
          <w:rFonts w:asciiTheme="minorHAnsi" w:hAnsiTheme="minorHAnsi"/>
          <w:color w:val="000000"/>
          <w:sz w:val="22"/>
          <w:szCs w:val="22"/>
        </w:rPr>
        <w:t>W</w:t>
      </w:r>
      <w:r w:rsidR="00D714EC" w:rsidRPr="00D824CD">
        <w:rPr>
          <w:rFonts w:asciiTheme="minorHAnsi" w:hAnsiTheme="minorHAnsi"/>
          <w:color w:val="000000"/>
          <w:sz w:val="22"/>
          <w:szCs w:val="22"/>
        </w:rPr>
        <w:t>orking with LOD on getting safety items.</w:t>
      </w:r>
      <w:r w:rsidR="00263F5D" w:rsidRPr="00D824C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EB5E223" w14:textId="10706156" w:rsidR="16D4CB6A" w:rsidRDefault="16D4CB6A" w:rsidP="16D4CB6A">
      <w:pPr>
        <w:shd w:val="clear" w:color="auto" w:fill="FFFFFF" w:themeFill="background1"/>
        <w:rPr>
          <w:rFonts w:asciiTheme="minorHAnsi" w:hAnsiTheme="minorHAnsi"/>
          <w:color w:val="000000" w:themeColor="text1"/>
        </w:rPr>
      </w:pPr>
    </w:p>
    <w:p w14:paraId="3B236DA0" w14:textId="5F905FCC" w:rsidR="16D4CB6A" w:rsidRDefault="16D4CB6A" w:rsidP="16D4CB6A">
      <w:pPr>
        <w:shd w:val="clear" w:color="auto" w:fill="FFFFFF" w:themeFill="background1"/>
        <w:rPr>
          <w:rFonts w:asciiTheme="minorHAnsi" w:hAnsiTheme="minorHAnsi"/>
          <w:color w:val="000000" w:themeColor="text1"/>
        </w:rPr>
      </w:pPr>
    </w:p>
    <w:p w14:paraId="3305B355" w14:textId="390093D0" w:rsidR="007F7774" w:rsidRDefault="0022147C" w:rsidP="00892281">
      <w:pPr>
        <w:spacing w:after="160" w:line="259" w:lineRule="auto"/>
        <w:rPr>
          <w:rFonts w:ascii="Calibri" w:hAnsi="Calibri"/>
          <w:sz w:val="22"/>
        </w:rPr>
      </w:pPr>
      <w:r w:rsidRPr="0015056C">
        <w:rPr>
          <w:rFonts w:ascii="Calibri" w:hAnsi="Calibri"/>
          <w:sz w:val="22"/>
        </w:rPr>
        <w:t xml:space="preserve">4. </w:t>
      </w:r>
      <w:r w:rsidR="00332069" w:rsidRPr="0015056C">
        <w:rPr>
          <w:rFonts w:ascii="Calibri" w:hAnsi="Calibri"/>
          <w:sz w:val="22"/>
        </w:rPr>
        <w:t xml:space="preserve"> Service Update</w:t>
      </w:r>
      <w:r w:rsidR="00F7799B" w:rsidRPr="0015056C">
        <w:rPr>
          <w:rFonts w:ascii="Calibri" w:hAnsi="Calibri"/>
          <w:sz w:val="22"/>
        </w:rPr>
        <w:t>:</w:t>
      </w:r>
      <w:r w:rsidR="00332069" w:rsidRPr="0015056C">
        <w:rPr>
          <w:rFonts w:ascii="Calibri" w:hAnsi="Calibri"/>
          <w:sz w:val="22"/>
        </w:rPr>
        <w:t xml:space="preserve"> </w:t>
      </w:r>
      <w:r w:rsidR="00BC6FD3" w:rsidRPr="0015056C">
        <w:rPr>
          <w:rFonts w:ascii="Calibri" w:hAnsi="Calibri"/>
          <w:sz w:val="22"/>
        </w:rPr>
        <w:t xml:space="preserve"> </w:t>
      </w:r>
      <w:r w:rsidR="00892281" w:rsidRPr="0015056C">
        <w:rPr>
          <w:rFonts w:ascii="Calibri" w:hAnsi="Calibri"/>
          <w:sz w:val="22"/>
        </w:rPr>
        <w:t xml:space="preserve"> Dion Smith</w:t>
      </w:r>
      <w:r w:rsidR="007F7774">
        <w:rPr>
          <w:rFonts w:ascii="Calibri" w:hAnsi="Calibri"/>
          <w:sz w:val="22"/>
        </w:rPr>
        <w:t xml:space="preserve">, </w:t>
      </w:r>
      <w:r w:rsidR="000110FC">
        <w:rPr>
          <w:rFonts w:ascii="Calibri" w:hAnsi="Calibri"/>
          <w:sz w:val="22"/>
        </w:rPr>
        <w:t>Regional Service Coordinator.</w:t>
      </w:r>
      <w:r w:rsidR="00082B03">
        <w:rPr>
          <w:rFonts w:ascii="Calibri" w:hAnsi="Calibri"/>
          <w:sz w:val="22"/>
        </w:rPr>
        <w:t xml:space="preserve"> </w:t>
      </w:r>
    </w:p>
    <w:p w14:paraId="719A08D5" w14:textId="48C7A382" w:rsidR="007F7774" w:rsidRPr="007F7774" w:rsidRDefault="00FD3CA5" w:rsidP="007F7774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hAnsi="Calibri"/>
          <w:sz w:val="22"/>
        </w:rPr>
      </w:pPr>
      <w:r w:rsidRPr="007F7774">
        <w:rPr>
          <w:rFonts w:ascii="Calibri" w:hAnsi="Calibri"/>
          <w:sz w:val="22"/>
        </w:rPr>
        <w:t>Keys Coun</w:t>
      </w:r>
      <w:r w:rsidR="007466CA" w:rsidRPr="007F7774">
        <w:rPr>
          <w:rFonts w:ascii="Calibri" w:hAnsi="Calibri"/>
          <w:sz w:val="22"/>
        </w:rPr>
        <w:t xml:space="preserve">seling is </w:t>
      </w:r>
      <w:r w:rsidRPr="007F7774">
        <w:rPr>
          <w:rFonts w:ascii="Calibri" w:hAnsi="Calibri"/>
          <w:sz w:val="22"/>
        </w:rPr>
        <w:t xml:space="preserve">now Life </w:t>
      </w:r>
      <w:r w:rsidR="007466CA" w:rsidRPr="007F7774">
        <w:rPr>
          <w:rFonts w:ascii="Calibri" w:hAnsi="Calibri"/>
          <w:sz w:val="22"/>
        </w:rPr>
        <w:t>Solutions.</w:t>
      </w:r>
      <w:r w:rsidRPr="007F7774">
        <w:rPr>
          <w:rFonts w:ascii="Calibri" w:hAnsi="Calibri"/>
          <w:sz w:val="22"/>
        </w:rPr>
        <w:t xml:space="preserve"> </w:t>
      </w:r>
    </w:p>
    <w:p w14:paraId="0593BF4C" w14:textId="77777777" w:rsidR="007F7774" w:rsidRPr="007F7774" w:rsidRDefault="00432AA4" w:rsidP="007F7774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hAnsi="Calibri"/>
          <w:sz w:val="22"/>
        </w:rPr>
      </w:pPr>
      <w:r w:rsidRPr="007F7774">
        <w:rPr>
          <w:rFonts w:ascii="Calibri" w:hAnsi="Calibri"/>
          <w:sz w:val="22"/>
        </w:rPr>
        <w:t>Working on updating the v</w:t>
      </w:r>
      <w:r w:rsidR="00FD3CA5" w:rsidRPr="007F7774">
        <w:rPr>
          <w:rFonts w:ascii="Calibri" w:hAnsi="Calibri"/>
          <w:sz w:val="22"/>
        </w:rPr>
        <w:t>isit</w:t>
      </w:r>
      <w:r w:rsidR="000B22A4" w:rsidRPr="007F7774">
        <w:rPr>
          <w:rFonts w:ascii="Calibri" w:hAnsi="Calibri"/>
          <w:sz w:val="22"/>
        </w:rPr>
        <w:t>ation</w:t>
      </w:r>
      <w:r w:rsidR="007466CA" w:rsidRPr="007F7774">
        <w:rPr>
          <w:rFonts w:ascii="Calibri" w:hAnsi="Calibri"/>
          <w:sz w:val="22"/>
        </w:rPr>
        <w:t xml:space="preserve"> service standar</w:t>
      </w:r>
      <w:r w:rsidRPr="007F7774">
        <w:rPr>
          <w:rFonts w:ascii="Calibri" w:hAnsi="Calibri"/>
          <w:sz w:val="22"/>
        </w:rPr>
        <w:t>d</w:t>
      </w:r>
      <w:r w:rsidR="00D466B9" w:rsidRPr="007F7774">
        <w:rPr>
          <w:rFonts w:ascii="Calibri" w:hAnsi="Calibri"/>
          <w:sz w:val="22"/>
        </w:rPr>
        <w:t>,</w:t>
      </w:r>
      <w:r w:rsidR="000B22A4" w:rsidRPr="007F7774">
        <w:rPr>
          <w:rFonts w:ascii="Calibri" w:hAnsi="Calibri"/>
          <w:sz w:val="22"/>
        </w:rPr>
        <w:t xml:space="preserve"> </w:t>
      </w:r>
      <w:r w:rsidR="00CF4275" w:rsidRPr="007F7774">
        <w:rPr>
          <w:rFonts w:ascii="Calibri" w:hAnsi="Calibri"/>
          <w:sz w:val="22"/>
        </w:rPr>
        <w:t xml:space="preserve">revisions </w:t>
      </w:r>
      <w:r w:rsidR="00D466B9" w:rsidRPr="007F7774">
        <w:rPr>
          <w:rFonts w:ascii="Calibri" w:hAnsi="Calibri"/>
          <w:sz w:val="22"/>
        </w:rPr>
        <w:t>coming</w:t>
      </w:r>
      <w:r w:rsidR="000B22A4" w:rsidRPr="007F7774">
        <w:rPr>
          <w:rFonts w:ascii="Calibri" w:hAnsi="Calibri"/>
          <w:sz w:val="22"/>
        </w:rPr>
        <w:t xml:space="preserve"> </w:t>
      </w:r>
      <w:r w:rsidR="00CF4275" w:rsidRPr="007F7774">
        <w:rPr>
          <w:rFonts w:ascii="Calibri" w:hAnsi="Calibri"/>
          <w:sz w:val="22"/>
        </w:rPr>
        <w:t xml:space="preserve">out </w:t>
      </w:r>
      <w:r w:rsidR="000B22A4" w:rsidRPr="007F7774">
        <w:rPr>
          <w:rFonts w:ascii="Calibri" w:hAnsi="Calibri"/>
          <w:sz w:val="22"/>
        </w:rPr>
        <w:t xml:space="preserve">soon. </w:t>
      </w:r>
    </w:p>
    <w:p w14:paraId="56C5EC0D" w14:textId="567918C7" w:rsidR="00892281" w:rsidRPr="007F7774" w:rsidRDefault="00A97AFC" w:rsidP="007F7774">
      <w:pPr>
        <w:pStyle w:val="ListParagraph"/>
        <w:numPr>
          <w:ilvl w:val="0"/>
          <w:numId w:val="42"/>
        </w:numPr>
        <w:spacing w:after="160" w:line="259" w:lineRule="auto"/>
        <w:rPr>
          <w:rFonts w:ascii="Calibri" w:hAnsi="Calibri"/>
          <w:sz w:val="22"/>
        </w:rPr>
      </w:pPr>
      <w:r w:rsidRPr="007F7774">
        <w:rPr>
          <w:rFonts w:ascii="Calibri" w:hAnsi="Calibri"/>
          <w:sz w:val="22"/>
        </w:rPr>
        <w:t>Overview of</w:t>
      </w:r>
      <w:r w:rsidR="00D466B9" w:rsidRPr="007F7774">
        <w:rPr>
          <w:rFonts w:ascii="Calibri" w:hAnsi="Calibri"/>
          <w:sz w:val="22"/>
        </w:rPr>
        <w:t xml:space="preserve"> the </w:t>
      </w:r>
      <w:r w:rsidR="00CF4275" w:rsidRPr="007F7774">
        <w:rPr>
          <w:rFonts w:ascii="Calibri" w:hAnsi="Calibri"/>
          <w:sz w:val="22"/>
        </w:rPr>
        <w:t>n</w:t>
      </w:r>
      <w:r w:rsidR="00D466B9" w:rsidRPr="007F7774">
        <w:rPr>
          <w:rFonts w:ascii="Calibri" w:hAnsi="Calibri"/>
          <w:sz w:val="22"/>
        </w:rPr>
        <w:t xml:space="preserve">ew </w:t>
      </w:r>
      <w:r w:rsidRPr="007F7774">
        <w:rPr>
          <w:rFonts w:ascii="Calibri" w:hAnsi="Calibri"/>
          <w:sz w:val="22"/>
        </w:rPr>
        <w:t xml:space="preserve">DCS </w:t>
      </w:r>
      <w:r w:rsidR="002B31B0" w:rsidRPr="007F7774">
        <w:rPr>
          <w:rFonts w:ascii="Calibri" w:hAnsi="Calibri"/>
          <w:sz w:val="22"/>
        </w:rPr>
        <w:t>S</w:t>
      </w:r>
      <w:r w:rsidRPr="007F7774">
        <w:rPr>
          <w:rFonts w:ascii="Calibri" w:hAnsi="Calibri"/>
          <w:sz w:val="22"/>
        </w:rPr>
        <w:t xml:space="preserve">ervices Hub.  </w:t>
      </w:r>
      <w:r w:rsidR="00CF4275" w:rsidRPr="007F7774">
        <w:rPr>
          <w:rFonts w:ascii="Calibri" w:hAnsi="Calibri"/>
          <w:sz w:val="22"/>
        </w:rPr>
        <w:t>Asked providers to p</w:t>
      </w:r>
      <w:r w:rsidR="00310D81" w:rsidRPr="007F7774">
        <w:rPr>
          <w:rFonts w:ascii="Calibri" w:hAnsi="Calibri"/>
          <w:sz w:val="22"/>
        </w:rPr>
        <w:t xml:space="preserve">lease update </w:t>
      </w:r>
      <w:r w:rsidR="00014889">
        <w:rPr>
          <w:rFonts w:ascii="Calibri" w:hAnsi="Calibri"/>
          <w:sz w:val="22"/>
        </w:rPr>
        <w:t xml:space="preserve">hub </w:t>
      </w:r>
      <w:r w:rsidR="00310D81" w:rsidRPr="007F7774">
        <w:rPr>
          <w:rFonts w:ascii="Calibri" w:hAnsi="Calibri"/>
          <w:sz w:val="22"/>
        </w:rPr>
        <w:t>weekly</w:t>
      </w:r>
      <w:r w:rsidR="00CF4275" w:rsidRPr="007F7774">
        <w:rPr>
          <w:rFonts w:ascii="Calibri" w:hAnsi="Calibri"/>
          <w:sz w:val="22"/>
        </w:rPr>
        <w:t>.</w:t>
      </w:r>
    </w:p>
    <w:p w14:paraId="4B94D5A5" w14:textId="77777777" w:rsidR="00D67C85" w:rsidRPr="002D6F5D" w:rsidRDefault="00D67C85" w:rsidP="16D4CB6A">
      <w:pPr>
        <w:tabs>
          <w:tab w:val="left" w:pos="1824"/>
        </w:tabs>
        <w:rPr>
          <w:rFonts w:asciiTheme="minorHAnsi" w:hAnsiTheme="minorHAnsi"/>
          <w:sz w:val="22"/>
          <w:szCs w:val="22"/>
        </w:rPr>
      </w:pPr>
    </w:p>
    <w:p w14:paraId="54611857" w14:textId="1DA5AF7D" w:rsidR="16D4CB6A" w:rsidRDefault="16D4CB6A" w:rsidP="16D4CB6A">
      <w:pPr>
        <w:tabs>
          <w:tab w:val="left" w:pos="1824"/>
        </w:tabs>
        <w:rPr>
          <w:rFonts w:asciiTheme="minorHAnsi" w:hAnsiTheme="minorHAnsi"/>
        </w:rPr>
      </w:pPr>
    </w:p>
    <w:p w14:paraId="412AE2F7" w14:textId="77777777" w:rsidR="008715CF" w:rsidRDefault="00D67C85" w:rsidP="00D67C85">
      <w:pPr>
        <w:shd w:val="clear" w:color="auto" w:fill="FFFFFF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="00954A79" w:rsidRPr="002D6F5D">
        <w:rPr>
          <w:rFonts w:asciiTheme="minorHAnsi" w:hAnsiTheme="minorHAnsi"/>
          <w:sz w:val="22"/>
        </w:rPr>
        <w:t xml:space="preserve">. </w:t>
      </w:r>
      <w:r w:rsidR="0075636B" w:rsidRPr="002D6F5D">
        <w:rPr>
          <w:rFonts w:asciiTheme="minorHAnsi" w:hAnsiTheme="minorHAnsi"/>
          <w:sz w:val="22"/>
        </w:rPr>
        <w:t xml:space="preserve"> </w:t>
      </w:r>
      <w:r w:rsidR="00265023" w:rsidRPr="002D6F5D">
        <w:rPr>
          <w:rFonts w:asciiTheme="minorHAnsi" w:hAnsiTheme="minorHAnsi"/>
          <w:sz w:val="22"/>
        </w:rPr>
        <w:t>Financial Update</w:t>
      </w:r>
      <w:r w:rsidR="00F7799B">
        <w:rPr>
          <w:rFonts w:asciiTheme="minorHAnsi" w:hAnsiTheme="minorHAnsi"/>
          <w:sz w:val="22"/>
        </w:rPr>
        <w:t xml:space="preserve">: </w:t>
      </w:r>
      <w:r w:rsidR="00265023" w:rsidRPr="002D6F5D">
        <w:rPr>
          <w:rFonts w:asciiTheme="minorHAnsi" w:hAnsiTheme="minorHAnsi"/>
          <w:sz w:val="22"/>
        </w:rPr>
        <w:t xml:space="preserve"> </w:t>
      </w:r>
      <w:r w:rsidR="00954A79" w:rsidRPr="002D6F5D">
        <w:rPr>
          <w:rFonts w:asciiTheme="minorHAnsi" w:hAnsiTheme="minorHAnsi"/>
          <w:sz w:val="22"/>
        </w:rPr>
        <w:t>Joni Tusing, Regional Finance Manager</w:t>
      </w:r>
      <w:r w:rsidR="00392320" w:rsidRPr="002D6F5D">
        <w:rPr>
          <w:rFonts w:asciiTheme="minorHAnsi" w:hAnsiTheme="minorHAnsi"/>
          <w:sz w:val="22"/>
        </w:rPr>
        <w:t>.</w:t>
      </w:r>
      <w:r w:rsidR="007C4F6D" w:rsidRPr="002D6F5D">
        <w:rPr>
          <w:rFonts w:asciiTheme="minorHAnsi" w:hAnsiTheme="minorHAnsi"/>
          <w:sz w:val="22"/>
        </w:rPr>
        <w:t xml:space="preserve"> </w:t>
      </w:r>
      <w:r w:rsidR="00365111" w:rsidRPr="002D6F5D">
        <w:rPr>
          <w:rFonts w:asciiTheme="minorHAnsi" w:hAnsiTheme="minorHAnsi"/>
          <w:sz w:val="22"/>
        </w:rPr>
        <w:t xml:space="preserve"> </w:t>
      </w:r>
    </w:p>
    <w:p w14:paraId="66FBD1E9" w14:textId="4FA92796" w:rsidR="008715CF" w:rsidRPr="00025136" w:rsidRDefault="000A0BAF" w:rsidP="00025136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Month of December target is 51.01%, actual</w:t>
      </w:r>
      <w:r w:rsidR="00D93EF8">
        <w:rPr>
          <w:rFonts w:asciiTheme="minorHAnsi" w:hAnsiTheme="minorHAnsi"/>
          <w:sz w:val="22"/>
        </w:rPr>
        <w:t xml:space="preserve"> 51.99%</w:t>
      </w:r>
      <w:r w:rsidR="008715CF" w:rsidRPr="00025136">
        <w:rPr>
          <w:rFonts w:asciiTheme="minorHAnsi" w:hAnsiTheme="minorHAnsi"/>
          <w:sz w:val="22"/>
        </w:rPr>
        <w:t xml:space="preserve">  </w:t>
      </w:r>
    </w:p>
    <w:p w14:paraId="0AC4B18E" w14:textId="0670D145" w:rsidR="008715CF" w:rsidRPr="00025136" w:rsidRDefault="008715CF" w:rsidP="00025136">
      <w:pPr>
        <w:pStyle w:val="ListParagraph"/>
        <w:numPr>
          <w:ilvl w:val="1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 xml:space="preserve">Elkhart </w:t>
      </w:r>
      <w:r w:rsidR="00465A5E">
        <w:rPr>
          <w:rFonts w:asciiTheme="minorHAnsi" w:hAnsiTheme="minorHAnsi"/>
          <w:sz w:val="22"/>
        </w:rPr>
        <w:t>56</w:t>
      </w:r>
      <w:r w:rsidR="00D93EF8">
        <w:rPr>
          <w:rFonts w:asciiTheme="minorHAnsi" w:hAnsiTheme="minorHAnsi"/>
          <w:sz w:val="22"/>
        </w:rPr>
        <w:t>.02</w:t>
      </w:r>
      <w:r w:rsidRPr="00025136">
        <w:rPr>
          <w:rFonts w:asciiTheme="minorHAnsi" w:hAnsiTheme="minorHAnsi"/>
          <w:sz w:val="22"/>
        </w:rPr>
        <w:t>%, Kosciusko</w:t>
      </w:r>
      <w:r w:rsidR="00A05A8E" w:rsidRPr="00025136">
        <w:rPr>
          <w:rFonts w:asciiTheme="minorHAnsi" w:hAnsiTheme="minorHAnsi"/>
          <w:sz w:val="22"/>
        </w:rPr>
        <w:t xml:space="preserve">, </w:t>
      </w:r>
      <w:r w:rsidR="00A53A20">
        <w:rPr>
          <w:rFonts w:asciiTheme="minorHAnsi" w:hAnsiTheme="minorHAnsi"/>
          <w:sz w:val="22"/>
        </w:rPr>
        <w:t>47.87</w:t>
      </w:r>
      <w:r w:rsidRPr="00025136">
        <w:rPr>
          <w:rFonts w:asciiTheme="minorHAnsi" w:hAnsiTheme="minorHAnsi"/>
          <w:sz w:val="22"/>
        </w:rPr>
        <w:t xml:space="preserve">%, Marshall </w:t>
      </w:r>
      <w:r w:rsidR="00A53A20">
        <w:rPr>
          <w:rFonts w:asciiTheme="minorHAnsi" w:hAnsiTheme="minorHAnsi"/>
          <w:sz w:val="22"/>
        </w:rPr>
        <w:t>48.7</w:t>
      </w:r>
      <w:r w:rsidR="00C7719B">
        <w:rPr>
          <w:rFonts w:asciiTheme="minorHAnsi" w:hAnsiTheme="minorHAnsi"/>
          <w:sz w:val="22"/>
        </w:rPr>
        <w:t>2</w:t>
      </w:r>
      <w:r w:rsidRPr="00025136">
        <w:rPr>
          <w:rFonts w:asciiTheme="minorHAnsi" w:hAnsiTheme="minorHAnsi"/>
          <w:sz w:val="22"/>
        </w:rPr>
        <w:t xml:space="preserve">% and St. Joseph </w:t>
      </w:r>
      <w:r w:rsidR="00A53A20">
        <w:rPr>
          <w:rFonts w:asciiTheme="minorHAnsi" w:hAnsiTheme="minorHAnsi"/>
          <w:sz w:val="22"/>
        </w:rPr>
        <w:t>51.52</w:t>
      </w:r>
      <w:r w:rsidRPr="00025136">
        <w:rPr>
          <w:rFonts w:asciiTheme="minorHAnsi" w:hAnsiTheme="minorHAnsi"/>
          <w:sz w:val="22"/>
        </w:rPr>
        <w:t>%</w:t>
      </w:r>
    </w:p>
    <w:p w14:paraId="07894294" w14:textId="1FB21526" w:rsidR="00D05949" w:rsidRPr="00025136" w:rsidRDefault="00A05A8E" w:rsidP="00025136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 xml:space="preserve">Month of </w:t>
      </w:r>
      <w:r w:rsidR="00ED215E">
        <w:rPr>
          <w:rFonts w:asciiTheme="minorHAnsi" w:hAnsiTheme="minorHAnsi"/>
          <w:sz w:val="22"/>
        </w:rPr>
        <w:t>December</w:t>
      </w:r>
      <w:r w:rsidR="00D05949" w:rsidRPr="00025136">
        <w:rPr>
          <w:rFonts w:asciiTheme="minorHAnsi" w:hAnsiTheme="minorHAnsi"/>
          <w:sz w:val="22"/>
        </w:rPr>
        <w:t xml:space="preserve"> Region 3</w:t>
      </w:r>
      <w:r w:rsidR="008715CF" w:rsidRPr="00025136">
        <w:rPr>
          <w:rFonts w:asciiTheme="minorHAnsi" w:hAnsiTheme="minorHAnsi"/>
          <w:sz w:val="22"/>
        </w:rPr>
        <w:t xml:space="preserve"> spent $</w:t>
      </w:r>
      <w:r w:rsidR="00CD21C1">
        <w:rPr>
          <w:rFonts w:asciiTheme="minorHAnsi" w:hAnsiTheme="minorHAnsi"/>
          <w:sz w:val="22"/>
        </w:rPr>
        <w:t>1</w:t>
      </w:r>
      <w:r w:rsidR="00082521">
        <w:rPr>
          <w:rFonts w:asciiTheme="minorHAnsi" w:hAnsiTheme="minorHAnsi"/>
          <w:sz w:val="22"/>
        </w:rPr>
        <w:t>,794,747</w:t>
      </w:r>
      <w:r w:rsidR="00D05949" w:rsidRPr="00025136">
        <w:rPr>
          <w:rFonts w:asciiTheme="minorHAnsi" w:hAnsiTheme="minorHAnsi"/>
          <w:sz w:val="22"/>
        </w:rPr>
        <w:t xml:space="preserve">. </w:t>
      </w:r>
    </w:p>
    <w:p w14:paraId="3942DA67" w14:textId="4957B208" w:rsidR="00D05949" w:rsidRPr="00025136" w:rsidRDefault="00D05949" w:rsidP="00025136">
      <w:pPr>
        <w:pStyle w:val="ListParagraph"/>
        <w:numPr>
          <w:ilvl w:val="1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>Elkhart</w:t>
      </w:r>
      <w:r w:rsidR="00082521">
        <w:rPr>
          <w:rFonts w:asciiTheme="minorHAnsi" w:hAnsiTheme="minorHAnsi"/>
          <w:sz w:val="22"/>
        </w:rPr>
        <w:t xml:space="preserve"> </w:t>
      </w:r>
      <w:r w:rsidR="007A39D6">
        <w:rPr>
          <w:rFonts w:asciiTheme="minorHAnsi" w:hAnsiTheme="minorHAnsi"/>
          <w:sz w:val="22"/>
        </w:rPr>
        <w:t>$411,674</w:t>
      </w:r>
      <w:r w:rsidR="004C011A">
        <w:rPr>
          <w:rFonts w:asciiTheme="minorHAnsi" w:hAnsiTheme="minorHAnsi"/>
          <w:sz w:val="22"/>
        </w:rPr>
        <w:t>.</w:t>
      </w:r>
      <w:r w:rsidR="007A39D6">
        <w:rPr>
          <w:rFonts w:asciiTheme="minorHAnsi" w:hAnsiTheme="minorHAnsi"/>
          <w:sz w:val="22"/>
        </w:rPr>
        <w:t xml:space="preserve">, </w:t>
      </w:r>
      <w:r w:rsidR="007A39D6" w:rsidRPr="00025136">
        <w:rPr>
          <w:rFonts w:asciiTheme="minorHAnsi" w:hAnsiTheme="minorHAnsi"/>
          <w:sz w:val="22"/>
        </w:rPr>
        <w:t>Kosciusko</w:t>
      </w:r>
      <w:r w:rsidR="007A39D6">
        <w:rPr>
          <w:rFonts w:asciiTheme="minorHAnsi" w:hAnsiTheme="minorHAnsi"/>
          <w:sz w:val="22"/>
        </w:rPr>
        <w:t xml:space="preserve"> $150,815., </w:t>
      </w:r>
      <w:r w:rsidRPr="00025136">
        <w:rPr>
          <w:rFonts w:asciiTheme="minorHAnsi" w:hAnsiTheme="minorHAnsi"/>
          <w:sz w:val="22"/>
        </w:rPr>
        <w:t>Marshall $</w:t>
      </w:r>
      <w:r w:rsidR="004C011A">
        <w:rPr>
          <w:rFonts w:asciiTheme="minorHAnsi" w:hAnsiTheme="minorHAnsi"/>
          <w:sz w:val="22"/>
        </w:rPr>
        <w:t xml:space="preserve">87,609., </w:t>
      </w:r>
      <w:r w:rsidRPr="00025136">
        <w:rPr>
          <w:rFonts w:asciiTheme="minorHAnsi" w:hAnsiTheme="minorHAnsi"/>
          <w:sz w:val="22"/>
        </w:rPr>
        <w:t xml:space="preserve">and St. Joseph </w:t>
      </w:r>
      <w:r w:rsidR="008E3047" w:rsidRPr="00025136">
        <w:rPr>
          <w:rFonts w:asciiTheme="minorHAnsi" w:hAnsiTheme="minorHAnsi"/>
          <w:sz w:val="22"/>
        </w:rPr>
        <w:t>$</w:t>
      </w:r>
      <w:r w:rsidR="004C011A">
        <w:rPr>
          <w:rFonts w:asciiTheme="minorHAnsi" w:hAnsiTheme="minorHAnsi"/>
          <w:sz w:val="22"/>
        </w:rPr>
        <w:t>1,1</w:t>
      </w:r>
      <w:r w:rsidR="00977B32">
        <w:rPr>
          <w:rFonts w:asciiTheme="minorHAnsi" w:hAnsiTheme="minorHAnsi"/>
          <w:sz w:val="22"/>
        </w:rPr>
        <w:t>44,649.</w:t>
      </w:r>
    </w:p>
    <w:p w14:paraId="4E82F5D8" w14:textId="4CDD4369" w:rsidR="00647E39" w:rsidRPr="00025136" w:rsidRDefault="008E3047" w:rsidP="00025136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 xml:space="preserve">YTD Region 3 </w:t>
      </w:r>
      <w:r w:rsidR="00DB7AEC">
        <w:rPr>
          <w:rFonts w:asciiTheme="minorHAnsi" w:hAnsiTheme="minorHAnsi"/>
          <w:sz w:val="22"/>
        </w:rPr>
        <w:t xml:space="preserve">is </w:t>
      </w:r>
      <w:r w:rsidR="00536B5F">
        <w:rPr>
          <w:rFonts w:asciiTheme="minorHAnsi" w:hAnsiTheme="minorHAnsi"/>
          <w:sz w:val="22"/>
        </w:rPr>
        <w:t>UP</w:t>
      </w:r>
      <w:r w:rsidR="00DB7AEC">
        <w:rPr>
          <w:rFonts w:asciiTheme="minorHAnsi" w:hAnsiTheme="minorHAnsi"/>
          <w:sz w:val="22"/>
        </w:rPr>
        <w:t xml:space="preserve"> </w:t>
      </w:r>
      <w:r w:rsidR="00D05949" w:rsidRPr="00025136">
        <w:rPr>
          <w:rFonts w:asciiTheme="minorHAnsi" w:hAnsiTheme="minorHAnsi"/>
          <w:sz w:val="22"/>
        </w:rPr>
        <w:t>$</w:t>
      </w:r>
      <w:r w:rsidR="00DB7AEC">
        <w:rPr>
          <w:rFonts w:asciiTheme="minorHAnsi" w:hAnsiTheme="minorHAnsi"/>
          <w:sz w:val="22"/>
        </w:rPr>
        <w:t>1,880,986</w:t>
      </w:r>
      <w:r w:rsidR="00D05949" w:rsidRPr="00025136">
        <w:rPr>
          <w:rFonts w:asciiTheme="minorHAnsi" w:hAnsiTheme="minorHAnsi"/>
          <w:sz w:val="22"/>
        </w:rPr>
        <w:t>.</w:t>
      </w:r>
      <w:r w:rsidRPr="00025136">
        <w:rPr>
          <w:rFonts w:asciiTheme="minorHAnsi" w:hAnsiTheme="minorHAnsi"/>
          <w:sz w:val="22"/>
        </w:rPr>
        <w:t xml:space="preserve"> </w:t>
      </w:r>
    </w:p>
    <w:p w14:paraId="795D4CE5" w14:textId="00470FF9" w:rsidR="00647E39" w:rsidRPr="00025136" w:rsidRDefault="008E3047" w:rsidP="00025136">
      <w:pPr>
        <w:pStyle w:val="ListParagraph"/>
        <w:numPr>
          <w:ilvl w:val="1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>In-H</w:t>
      </w:r>
      <w:r w:rsidR="00A05A8E" w:rsidRPr="00025136">
        <w:rPr>
          <w:rFonts w:asciiTheme="minorHAnsi" w:hAnsiTheme="minorHAnsi"/>
          <w:sz w:val="22"/>
        </w:rPr>
        <w:t xml:space="preserve">ome </w:t>
      </w:r>
      <w:r w:rsidR="00C62A6B">
        <w:rPr>
          <w:rFonts w:asciiTheme="minorHAnsi" w:hAnsiTheme="minorHAnsi"/>
          <w:sz w:val="22"/>
        </w:rPr>
        <w:t>U</w:t>
      </w:r>
      <w:r w:rsidR="00536B5F">
        <w:rPr>
          <w:rFonts w:asciiTheme="minorHAnsi" w:hAnsiTheme="minorHAnsi"/>
          <w:sz w:val="22"/>
        </w:rPr>
        <w:t>P</w:t>
      </w:r>
      <w:r w:rsidR="00C62A6B">
        <w:rPr>
          <w:rFonts w:asciiTheme="minorHAnsi" w:hAnsiTheme="minorHAnsi"/>
          <w:sz w:val="22"/>
        </w:rPr>
        <w:t xml:space="preserve"> </w:t>
      </w:r>
      <w:r w:rsidR="00647E39" w:rsidRPr="00025136">
        <w:rPr>
          <w:rFonts w:asciiTheme="minorHAnsi" w:hAnsiTheme="minorHAnsi"/>
          <w:sz w:val="22"/>
        </w:rPr>
        <w:t>$</w:t>
      </w:r>
      <w:r w:rsidR="00536B5F">
        <w:rPr>
          <w:rFonts w:asciiTheme="minorHAnsi" w:hAnsiTheme="minorHAnsi"/>
          <w:sz w:val="22"/>
        </w:rPr>
        <w:t>1,314,832</w:t>
      </w:r>
      <w:r w:rsidR="00C62A6B">
        <w:rPr>
          <w:rFonts w:asciiTheme="minorHAnsi" w:hAnsiTheme="minorHAnsi"/>
          <w:sz w:val="22"/>
        </w:rPr>
        <w:t>.</w:t>
      </w:r>
      <w:r w:rsidR="00647E39" w:rsidRPr="00025136">
        <w:rPr>
          <w:rFonts w:asciiTheme="minorHAnsi" w:hAnsiTheme="minorHAnsi"/>
          <w:sz w:val="22"/>
        </w:rPr>
        <w:t xml:space="preserve">  Out-of-Home </w:t>
      </w:r>
      <w:r w:rsidR="00536B5F">
        <w:rPr>
          <w:rFonts w:asciiTheme="minorHAnsi" w:hAnsiTheme="minorHAnsi"/>
          <w:sz w:val="22"/>
        </w:rPr>
        <w:t xml:space="preserve">UP </w:t>
      </w:r>
      <w:r w:rsidR="00647E39" w:rsidRPr="00025136">
        <w:rPr>
          <w:rFonts w:asciiTheme="minorHAnsi" w:hAnsiTheme="minorHAnsi"/>
          <w:sz w:val="22"/>
        </w:rPr>
        <w:t>$</w:t>
      </w:r>
      <w:r w:rsidR="00C62A6B">
        <w:rPr>
          <w:rFonts w:asciiTheme="minorHAnsi" w:hAnsiTheme="minorHAnsi"/>
          <w:sz w:val="22"/>
        </w:rPr>
        <w:t>566,153.</w:t>
      </w:r>
    </w:p>
    <w:p w14:paraId="58EFD699" w14:textId="77777777" w:rsidR="002F6551" w:rsidRDefault="00025136" w:rsidP="002F6551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 xml:space="preserve">Comparison charts reviewed.  </w:t>
      </w:r>
      <w:r w:rsidR="00647E39" w:rsidRPr="00025136">
        <w:rPr>
          <w:rFonts w:asciiTheme="minorHAnsi" w:hAnsiTheme="minorHAnsi"/>
          <w:sz w:val="22"/>
        </w:rPr>
        <w:t>Increases seen in community based and residential</w:t>
      </w:r>
      <w:r w:rsidR="0054100E">
        <w:rPr>
          <w:rFonts w:asciiTheme="minorHAnsi" w:hAnsiTheme="minorHAnsi"/>
          <w:sz w:val="22"/>
        </w:rPr>
        <w:t xml:space="preserve"> services</w:t>
      </w:r>
      <w:r w:rsidR="00647E39" w:rsidRPr="00025136">
        <w:rPr>
          <w:rFonts w:asciiTheme="minorHAnsi" w:hAnsiTheme="minorHAnsi"/>
          <w:sz w:val="22"/>
        </w:rPr>
        <w:t xml:space="preserve">.  </w:t>
      </w:r>
      <w:r w:rsidRPr="00025136">
        <w:rPr>
          <w:rFonts w:asciiTheme="minorHAnsi" w:hAnsiTheme="minorHAnsi"/>
          <w:sz w:val="22"/>
        </w:rPr>
        <w:t>LCPA</w:t>
      </w:r>
      <w:r w:rsidR="0054100E">
        <w:rPr>
          <w:rFonts w:asciiTheme="minorHAnsi" w:hAnsiTheme="minorHAnsi"/>
          <w:sz w:val="22"/>
        </w:rPr>
        <w:t>s</w:t>
      </w:r>
      <w:r w:rsidRPr="00025136">
        <w:rPr>
          <w:rFonts w:asciiTheme="minorHAnsi" w:hAnsiTheme="minorHAnsi"/>
          <w:sz w:val="22"/>
        </w:rPr>
        <w:t xml:space="preserve"> are </w:t>
      </w:r>
      <w:r w:rsidR="009510A3">
        <w:rPr>
          <w:rFonts w:asciiTheme="minorHAnsi" w:hAnsiTheme="minorHAnsi"/>
          <w:sz w:val="22"/>
        </w:rPr>
        <w:t>up</w:t>
      </w:r>
      <w:r w:rsidRPr="00025136">
        <w:rPr>
          <w:rFonts w:asciiTheme="minorHAnsi" w:hAnsiTheme="minorHAnsi"/>
          <w:sz w:val="22"/>
        </w:rPr>
        <w:t xml:space="preserve">, </w:t>
      </w:r>
      <w:r w:rsidR="009A45E5">
        <w:rPr>
          <w:rFonts w:asciiTheme="minorHAnsi" w:hAnsiTheme="minorHAnsi"/>
          <w:sz w:val="22"/>
        </w:rPr>
        <w:t xml:space="preserve">but </w:t>
      </w:r>
      <w:r w:rsidRPr="00025136">
        <w:rPr>
          <w:rFonts w:asciiTheme="minorHAnsi" w:hAnsiTheme="minorHAnsi"/>
          <w:sz w:val="22"/>
        </w:rPr>
        <w:t xml:space="preserve">lower than in previous years. </w:t>
      </w:r>
      <w:r w:rsidR="00FD3648" w:rsidRPr="00025136">
        <w:rPr>
          <w:rFonts w:asciiTheme="minorHAnsi" w:hAnsiTheme="minorHAnsi"/>
          <w:sz w:val="22"/>
        </w:rPr>
        <w:t xml:space="preserve"> </w:t>
      </w:r>
      <w:r w:rsidR="00644872">
        <w:rPr>
          <w:rFonts w:asciiTheme="minorHAnsi" w:hAnsiTheme="minorHAnsi"/>
          <w:sz w:val="22"/>
        </w:rPr>
        <w:t xml:space="preserve">Foster is up.  </w:t>
      </w:r>
    </w:p>
    <w:p w14:paraId="3DEEC669" w14:textId="6263D3DC" w:rsidR="00025136" w:rsidRPr="002F6551" w:rsidRDefault="004A32EF" w:rsidP="002F6551">
      <w:pPr>
        <w:pStyle w:val="ListParagraph"/>
        <w:numPr>
          <w:ilvl w:val="0"/>
          <w:numId w:val="41"/>
        </w:numPr>
        <w:shd w:val="clear" w:color="auto" w:fill="FFFFFF"/>
        <w:textAlignment w:val="baseline"/>
        <w:rPr>
          <w:rFonts w:asciiTheme="minorHAnsi" w:hAnsiTheme="minorHAnsi"/>
          <w:sz w:val="22"/>
        </w:rPr>
      </w:pPr>
      <w:r w:rsidRPr="002F6551">
        <w:rPr>
          <w:rFonts w:asciiTheme="minorHAnsi" w:hAnsiTheme="minorHAnsi"/>
          <w:sz w:val="22"/>
        </w:rPr>
        <w:t>Family Pres</w:t>
      </w:r>
      <w:r w:rsidR="002F6551">
        <w:rPr>
          <w:rFonts w:asciiTheme="minorHAnsi" w:hAnsiTheme="minorHAnsi"/>
          <w:sz w:val="22"/>
        </w:rPr>
        <w:t>ervation</w:t>
      </w:r>
      <w:r w:rsidRPr="002F6551">
        <w:rPr>
          <w:rFonts w:asciiTheme="minorHAnsi" w:hAnsiTheme="minorHAnsi"/>
          <w:sz w:val="22"/>
        </w:rPr>
        <w:t xml:space="preserve"> has been added but still in the In-Home Community based</w:t>
      </w:r>
      <w:r w:rsidR="002F6551">
        <w:rPr>
          <w:rFonts w:asciiTheme="minorHAnsi" w:hAnsiTheme="minorHAnsi"/>
          <w:sz w:val="22"/>
        </w:rPr>
        <w:t xml:space="preserve"> services </w:t>
      </w:r>
      <w:r w:rsidR="00014889">
        <w:rPr>
          <w:rFonts w:asciiTheme="minorHAnsi" w:hAnsiTheme="minorHAnsi"/>
          <w:sz w:val="22"/>
        </w:rPr>
        <w:t>and</w:t>
      </w:r>
      <w:r w:rsidR="00014889" w:rsidRPr="002F6551">
        <w:rPr>
          <w:rFonts w:asciiTheme="minorHAnsi" w:hAnsiTheme="minorHAnsi"/>
          <w:sz w:val="22"/>
        </w:rPr>
        <w:t xml:space="preserve"> residential</w:t>
      </w:r>
      <w:r w:rsidR="009510A3" w:rsidRPr="002F6551">
        <w:rPr>
          <w:rFonts w:asciiTheme="minorHAnsi" w:hAnsiTheme="minorHAnsi"/>
          <w:sz w:val="22"/>
        </w:rPr>
        <w:t xml:space="preserve"> aftercare</w:t>
      </w:r>
      <w:r w:rsidR="002F6551">
        <w:rPr>
          <w:rFonts w:asciiTheme="minorHAnsi" w:hAnsiTheme="minorHAnsi"/>
          <w:sz w:val="22"/>
        </w:rPr>
        <w:t xml:space="preserve"> is</w:t>
      </w:r>
      <w:r w:rsidR="009510A3" w:rsidRPr="002F6551">
        <w:rPr>
          <w:rFonts w:asciiTheme="minorHAnsi" w:hAnsiTheme="minorHAnsi"/>
          <w:sz w:val="22"/>
        </w:rPr>
        <w:t xml:space="preserve"> new.  </w:t>
      </w:r>
    </w:p>
    <w:p w14:paraId="66F9EF35" w14:textId="77777777" w:rsidR="00644872" w:rsidRPr="00025136" w:rsidRDefault="00644872" w:rsidP="00025136">
      <w:pPr>
        <w:pStyle w:val="ListParagraph"/>
        <w:shd w:val="clear" w:color="auto" w:fill="FFFFFF"/>
        <w:textAlignment w:val="baseline"/>
        <w:rPr>
          <w:rFonts w:asciiTheme="minorHAnsi" w:hAnsiTheme="minorHAnsi"/>
          <w:sz w:val="22"/>
        </w:rPr>
      </w:pPr>
    </w:p>
    <w:p w14:paraId="61B02DE0" w14:textId="77777777" w:rsidR="00025136" w:rsidRPr="00025136" w:rsidRDefault="00025136" w:rsidP="00025136">
      <w:pPr>
        <w:tabs>
          <w:tab w:val="left" w:pos="1824"/>
        </w:tabs>
        <w:rPr>
          <w:rFonts w:asciiTheme="minorHAnsi" w:hAnsiTheme="minorHAnsi"/>
          <w:sz w:val="22"/>
        </w:rPr>
      </w:pPr>
      <w:r w:rsidRPr="00025136">
        <w:rPr>
          <w:rFonts w:asciiTheme="minorHAnsi" w:hAnsiTheme="minorHAnsi"/>
          <w:sz w:val="22"/>
        </w:rPr>
        <w:t>6. County Updates:</w:t>
      </w:r>
    </w:p>
    <w:p w14:paraId="3656B9AB" w14:textId="77777777" w:rsidR="00025136" w:rsidRPr="002D6F5D" w:rsidRDefault="00025136" w:rsidP="00F7799B">
      <w:pPr>
        <w:pStyle w:val="ListParagraph"/>
        <w:tabs>
          <w:tab w:val="left" w:pos="1824"/>
        </w:tabs>
        <w:rPr>
          <w:rFonts w:asciiTheme="minorHAnsi" w:hAnsiTheme="minorHAnsi"/>
          <w:sz w:val="22"/>
        </w:rPr>
      </w:pPr>
    </w:p>
    <w:p w14:paraId="47A83C75" w14:textId="7D60306D" w:rsidR="00D67C85" w:rsidRPr="00D67C85" w:rsidRDefault="005A4733" w:rsidP="00644AF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Tamara Perkey</w:t>
      </w:r>
      <w:r w:rsidR="00365111" w:rsidRPr="00D67C85">
        <w:rPr>
          <w:rFonts w:asciiTheme="minorHAnsi" w:hAnsiTheme="minorHAnsi"/>
          <w:sz w:val="22"/>
        </w:rPr>
        <w:t>,</w:t>
      </w:r>
      <w:r w:rsidR="00F7799B" w:rsidRPr="00D67C85">
        <w:rPr>
          <w:rFonts w:asciiTheme="minorHAnsi" w:hAnsiTheme="minorHAnsi"/>
          <w:sz w:val="22"/>
        </w:rPr>
        <w:t xml:space="preserve"> Elkhart County</w:t>
      </w:r>
      <w:r w:rsidR="00365111" w:rsidRPr="00D67C85">
        <w:rPr>
          <w:rFonts w:asciiTheme="minorHAnsi" w:hAnsiTheme="minorHAnsi"/>
          <w:sz w:val="22"/>
        </w:rPr>
        <w:t xml:space="preserve"> Director, </w:t>
      </w:r>
      <w:r w:rsidR="004B6AE4">
        <w:rPr>
          <w:rFonts w:asciiTheme="minorHAnsi" w:hAnsiTheme="minorHAnsi"/>
          <w:sz w:val="22"/>
        </w:rPr>
        <w:t>Tamara’s 1</w:t>
      </w:r>
      <w:r w:rsidR="004B6AE4" w:rsidRPr="004B6AE4">
        <w:rPr>
          <w:rFonts w:asciiTheme="minorHAnsi" w:hAnsiTheme="minorHAnsi"/>
          <w:sz w:val="22"/>
          <w:vertAlign w:val="superscript"/>
        </w:rPr>
        <w:t>st</w:t>
      </w:r>
      <w:r w:rsidR="004B6AE4">
        <w:rPr>
          <w:rFonts w:asciiTheme="minorHAnsi" w:hAnsiTheme="minorHAnsi"/>
          <w:sz w:val="22"/>
        </w:rPr>
        <w:t xml:space="preserve"> RSC</w:t>
      </w:r>
      <w:r w:rsidR="00014889">
        <w:rPr>
          <w:rFonts w:asciiTheme="minorHAnsi" w:hAnsiTheme="minorHAnsi"/>
          <w:sz w:val="22"/>
        </w:rPr>
        <w:t xml:space="preserve"> today as</w:t>
      </w:r>
      <w:r w:rsidR="004B6AE4">
        <w:rPr>
          <w:rFonts w:asciiTheme="minorHAnsi" w:hAnsiTheme="minorHAnsi"/>
          <w:sz w:val="22"/>
        </w:rPr>
        <w:t xml:space="preserve"> new director</w:t>
      </w:r>
      <w:r w:rsidR="00941D3B">
        <w:rPr>
          <w:rFonts w:asciiTheme="minorHAnsi" w:hAnsiTheme="minorHAnsi"/>
          <w:sz w:val="22"/>
        </w:rPr>
        <w:t xml:space="preserve">.  Jim Cornish is the </w:t>
      </w:r>
      <w:r w:rsidR="00014889">
        <w:rPr>
          <w:rFonts w:asciiTheme="minorHAnsi" w:hAnsiTheme="minorHAnsi"/>
          <w:sz w:val="22"/>
        </w:rPr>
        <w:t>new Division Manager</w:t>
      </w:r>
      <w:r w:rsidR="00941D3B">
        <w:rPr>
          <w:rFonts w:asciiTheme="minorHAnsi" w:hAnsiTheme="minorHAnsi"/>
          <w:sz w:val="22"/>
        </w:rPr>
        <w:t>.  Continuing to hire</w:t>
      </w:r>
      <w:r w:rsidR="005D1368">
        <w:rPr>
          <w:rFonts w:asciiTheme="minorHAnsi" w:hAnsiTheme="minorHAnsi"/>
          <w:sz w:val="22"/>
        </w:rPr>
        <w:t xml:space="preserve">, </w:t>
      </w:r>
      <w:r w:rsidR="00941D3B">
        <w:rPr>
          <w:rFonts w:asciiTheme="minorHAnsi" w:hAnsiTheme="minorHAnsi"/>
          <w:sz w:val="22"/>
        </w:rPr>
        <w:t>20</w:t>
      </w:r>
      <w:r w:rsidR="005D1368">
        <w:rPr>
          <w:rFonts w:asciiTheme="minorHAnsi" w:hAnsiTheme="minorHAnsi"/>
          <w:sz w:val="22"/>
        </w:rPr>
        <w:t xml:space="preserve"> FCMs in</w:t>
      </w:r>
      <w:r w:rsidR="00941D3B">
        <w:rPr>
          <w:rFonts w:asciiTheme="minorHAnsi" w:hAnsiTheme="minorHAnsi"/>
          <w:sz w:val="22"/>
        </w:rPr>
        <w:t xml:space="preserve"> assessments, 11</w:t>
      </w:r>
      <w:r w:rsidR="005D1368">
        <w:rPr>
          <w:rFonts w:asciiTheme="minorHAnsi" w:hAnsiTheme="minorHAnsi"/>
          <w:sz w:val="22"/>
        </w:rPr>
        <w:t xml:space="preserve"> in </w:t>
      </w:r>
      <w:r w:rsidR="00941D3B">
        <w:rPr>
          <w:rFonts w:asciiTheme="minorHAnsi" w:hAnsiTheme="minorHAnsi"/>
          <w:sz w:val="22"/>
        </w:rPr>
        <w:t>permanency and hiring for a</w:t>
      </w:r>
      <w:r w:rsidR="005D1368">
        <w:rPr>
          <w:rFonts w:asciiTheme="minorHAnsi" w:hAnsiTheme="minorHAnsi"/>
          <w:sz w:val="22"/>
        </w:rPr>
        <w:t>n</w:t>
      </w:r>
      <w:r w:rsidR="00941D3B">
        <w:rPr>
          <w:rFonts w:asciiTheme="minorHAnsi" w:hAnsiTheme="minorHAnsi"/>
          <w:sz w:val="22"/>
        </w:rPr>
        <w:t xml:space="preserve"> attorney position.  </w:t>
      </w:r>
    </w:p>
    <w:p w14:paraId="59955A14" w14:textId="6BA7F945" w:rsidR="005D1B3A" w:rsidRPr="007A0026" w:rsidRDefault="005D1B3A" w:rsidP="16D4CB6A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16D4CB6A">
        <w:rPr>
          <w:rFonts w:asciiTheme="minorHAnsi" w:hAnsiTheme="minorHAnsi"/>
          <w:sz w:val="22"/>
          <w:szCs w:val="22"/>
        </w:rPr>
        <w:t>Teresa Zornig,</w:t>
      </w:r>
      <w:r w:rsidR="00F7799B" w:rsidRPr="16D4CB6A">
        <w:rPr>
          <w:rFonts w:asciiTheme="minorHAnsi" w:hAnsiTheme="minorHAnsi"/>
          <w:sz w:val="22"/>
          <w:szCs w:val="22"/>
        </w:rPr>
        <w:t xml:space="preserve"> St. Joseph County</w:t>
      </w:r>
      <w:r w:rsidR="00092BC7" w:rsidRPr="16D4CB6A">
        <w:rPr>
          <w:rFonts w:asciiTheme="minorHAnsi" w:hAnsiTheme="minorHAnsi"/>
          <w:sz w:val="22"/>
          <w:szCs w:val="22"/>
        </w:rPr>
        <w:t xml:space="preserve"> Director</w:t>
      </w:r>
      <w:r w:rsidR="00F7799B" w:rsidRPr="16D4CB6A">
        <w:rPr>
          <w:rFonts w:asciiTheme="minorHAnsi" w:hAnsiTheme="minorHAnsi"/>
          <w:sz w:val="22"/>
          <w:szCs w:val="22"/>
        </w:rPr>
        <w:t>,</w:t>
      </w:r>
      <w:r w:rsidR="007A0026" w:rsidRPr="16D4CB6A">
        <w:rPr>
          <w:rFonts w:asciiTheme="minorHAnsi" w:hAnsiTheme="minorHAnsi"/>
          <w:sz w:val="22"/>
          <w:szCs w:val="22"/>
        </w:rPr>
        <w:t xml:space="preserve"> </w:t>
      </w:r>
      <w:r w:rsidR="00742EF1">
        <w:rPr>
          <w:rFonts w:asciiTheme="minorHAnsi" w:hAnsiTheme="minorHAnsi"/>
          <w:sz w:val="22"/>
          <w:szCs w:val="22"/>
        </w:rPr>
        <w:t>one s</w:t>
      </w:r>
      <w:r w:rsidR="000C7C6E">
        <w:rPr>
          <w:rFonts w:asciiTheme="minorHAnsi" w:hAnsiTheme="minorHAnsi"/>
          <w:sz w:val="22"/>
          <w:szCs w:val="22"/>
        </w:rPr>
        <w:t>upervisor</w:t>
      </w:r>
      <w:r w:rsidR="00742EF1">
        <w:rPr>
          <w:rFonts w:asciiTheme="minorHAnsi" w:hAnsiTheme="minorHAnsi"/>
          <w:sz w:val="22"/>
          <w:szCs w:val="22"/>
        </w:rPr>
        <w:t xml:space="preserve"> has left</w:t>
      </w:r>
      <w:r w:rsidR="000C7C6E">
        <w:rPr>
          <w:rFonts w:asciiTheme="minorHAnsi" w:hAnsiTheme="minorHAnsi"/>
          <w:sz w:val="22"/>
          <w:szCs w:val="22"/>
        </w:rPr>
        <w:t xml:space="preserve">, Wendy Kambo.  </w:t>
      </w:r>
      <w:r w:rsidR="00825B80">
        <w:rPr>
          <w:rFonts w:asciiTheme="minorHAnsi" w:hAnsiTheme="minorHAnsi"/>
          <w:sz w:val="22"/>
          <w:szCs w:val="22"/>
        </w:rPr>
        <w:t>Some FCMs have left, 4</w:t>
      </w:r>
      <w:r w:rsidR="00742EF1">
        <w:rPr>
          <w:rFonts w:asciiTheme="minorHAnsi" w:hAnsiTheme="minorHAnsi"/>
          <w:sz w:val="22"/>
          <w:szCs w:val="22"/>
        </w:rPr>
        <w:t xml:space="preserve"> new hires</w:t>
      </w:r>
      <w:r w:rsidR="00825B80">
        <w:rPr>
          <w:rFonts w:asciiTheme="minorHAnsi" w:hAnsiTheme="minorHAnsi"/>
          <w:sz w:val="22"/>
          <w:szCs w:val="22"/>
        </w:rPr>
        <w:t xml:space="preserve"> started today.  </w:t>
      </w:r>
    </w:p>
    <w:p w14:paraId="6E1BD8C0" w14:textId="6C871512" w:rsidR="00D67C85" w:rsidRPr="00390320" w:rsidRDefault="002D6F5D" w:rsidP="16D4CB6A">
      <w:pPr>
        <w:pStyle w:val="ListParagraph"/>
        <w:numPr>
          <w:ilvl w:val="0"/>
          <w:numId w:val="34"/>
        </w:numPr>
        <w:tabs>
          <w:tab w:val="left" w:pos="1824"/>
        </w:tabs>
        <w:rPr>
          <w:rFonts w:asciiTheme="minorHAnsi" w:hAnsiTheme="minorHAnsi"/>
        </w:rPr>
      </w:pPr>
      <w:r w:rsidRPr="16D4CB6A">
        <w:rPr>
          <w:rFonts w:asciiTheme="minorHAnsi" w:hAnsiTheme="minorHAnsi"/>
          <w:sz w:val="22"/>
          <w:szCs w:val="22"/>
        </w:rPr>
        <w:t>Lindsay Castro,</w:t>
      </w:r>
      <w:r w:rsidR="00F7799B" w:rsidRPr="16D4CB6A">
        <w:rPr>
          <w:rFonts w:asciiTheme="minorHAnsi" w:hAnsiTheme="minorHAnsi"/>
          <w:sz w:val="22"/>
          <w:szCs w:val="22"/>
        </w:rPr>
        <w:t xml:space="preserve"> Kosciusko County Director,</w:t>
      </w:r>
      <w:r w:rsidRPr="16D4CB6A">
        <w:rPr>
          <w:rFonts w:asciiTheme="minorHAnsi" w:hAnsiTheme="minorHAnsi"/>
          <w:sz w:val="22"/>
          <w:szCs w:val="22"/>
        </w:rPr>
        <w:t xml:space="preserve"> </w:t>
      </w:r>
      <w:r w:rsidR="00C723AF">
        <w:rPr>
          <w:rFonts w:asciiTheme="minorHAnsi" w:hAnsiTheme="minorHAnsi"/>
          <w:sz w:val="22"/>
          <w:szCs w:val="22"/>
        </w:rPr>
        <w:t xml:space="preserve">is in Indy doing a Rapid Improve event.  </w:t>
      </w:r>
      <w:r w:rsidR="00825B80">
        <w:rPr>
          <w:rFonts w:asciiTheme="minorHAnsi" w:hAnsiTheme="minorHAnsi"/>
          <w:sz w:val="22"/>
          <w:szCs w:val="22"/>
        </w:rPr>
        <w:t xml:space="preserve">Kate reported </w:t>
      </w:r>
      <w:r w:rsidR="00343948">
        <w:rPr>
          <w:rFonts w:asciiTheme="minorHAnsi" w:hAnsiTheme="minorHAnsi"/>
          <w:sz w:val="22"/>
          <w:szCs w:val="22"/>
        </w:rPr>
        <w:t>that</w:t>
      </w:r>
      <w:r w:rsidR="00742EF1">
        <w:rPr>
          <w:rFonts w:asciiTheme="minorHAnsi" w:hAnsiTheme="minorHAnsi"/>
          <w:sz w:val="22"/>
          <w:szCs w:val="22"/>
        </w:rPr>
        <w:t xml:space="preserve"> Kosciusko County is</w:t>
      </w:r>
      <w:r w:rsidR="00343948">
        <w:rPr>
          <w:rFonts w:asciiTheme="minorHAnsi" w:hAnsiTheme="minorHAnsi"/>
          <w:sz w:val="22"/>
          <w:szCs w:val="22"/>
        </w:rPr>
        <w:t xml:space="preserve"> f</w:t>
      </w:r>
      <w:r w:rsidR="00C723AF">
        <w:rPr>
          <w:rFonts w:asciiTheme="minorHAnsi" w:hAnsiTheme="minorHAnsi"/>
          <w:sz w:val="22"/>
          <w:szCs w:val="22"/>
        </w:rPr>
        <w:t xml:space="preserve">ully staffed </w:t>
      </w:r>
      <w:r w:rsidR="003E134C">
        <w:rPr>
          <w:rFonts w:asciiTheme="minorHAnsi" w:hAnsiTheme="minorHAnsi"/>
          <w:sz w:val="22"/>
          <w:szCs w:val="22"/>
        </w:rPr>
        <w:t xml:space="preserve">on </w:t>
      </w:r>
      <w:r w:rsidR="00C723AF">
        <w:rPr>
          <w:rFonts w:asciiTheme="minorHAnsi" w:hAnsiTheme="minorHAnsi"/>
          <w:sz w:val="22"/>
          <w:szCs w:val="22"/>
        </w:rPr>
        <w:t xml:space="preserve">FCM, </w:t>
      </w:r>
      <w:r w:rsidR="00094F62">
        <w:rPr>
          <w:rFonts w:asciiTheme="minorHAnsi" w:hAnsiTheme="minorHAnsi"/>
          <w:sz w:val="22"/>
          <w:szCs w:val="22"/>
        </w:rPr>
        <w:t>down on</w:t>
      </w:r>
      <w:r w:rsidR="003E134C">
        <w:rPr>
          <w:rFonts w:asciiTheme="minorHAnsi" w:hAnsiTheme="minorHAnsi"/>
          <w:sz w:val="22"/>
          <w:szCs w:val="22"/>
        </w:rPr>
        <w:t>e</w:t>
      </w:r>
      <w:r w:rsidR="00094F62">
        <w:rPr>
          <w:rFonts w:asciiTheme="minorHAnsi" w:hAnsiTheme="minorHAnsi"/>
          <w:sz w:val="22"/>
          <w:szCs w:val="22"/>
        </w:rPr>
        <w:t xml:space="preserve"> supervisor,</w:t>
      </w:r>
      <w:r w:rsidR="003E134C">
        <w:rPr>
          <w:rFonts w:asciiTheme="minorHAnsi" w:hAnsiTheme="minorHAnsi"/>
          <w:sz w:val="22"/>
          <w:szCs w:val="22"/>
        </w:rPr>
        <w:t xml:space="preserve"> and</w:t>
      </w:r>
      <w:r w:rsidR="00094F62">
        <w:rPr>
          <w:rFonts w:asciiTheme="minorHAnsi" w:hAnsiTheme="minorHAnsi"/>
          <w:sz w:val="22"/>
          <w:szCs w:val="22"/>
        </w:rPr>
        <w:t xml:space="preserve"> focusing on </w:t>
      </w:r>
      <w:r w:rsidR="003E134C">
        <w:rPr>
          <w:rFonts w:asciiTheme="minorHAnsi" w:hAnsiTheme="minorHAnsi"/>
          <w:sz w:val="22"/>
          <w:szCs w:val="22"/>
        </w:rPr>
        <w:t>k</w:t>
      </w:r>
      <w:r w:rsidR="00094F62">
        <w:rPr>
          <w:rFonts w:asciiTheme="minorHAnsi" w:hAnsiTheme="minorHAnsi"/>
          <w:sz w:val="22"/>
          <w:szCs w:val="22"/>
        </w:rPr>
        <w:t>inship and residential placement</w:t>
      </w:r>
      <w:r w:rsidR="003E134C">
        <w:rPr>
          <w:rFonts w:asciiTheme="minorHAnsi" w:hAnsiTheme="minorHAnsi"/>
          <w:sz w:val="22"/>
          <w:szCs w:val="22"/>
        </w:rPr>
        <w:t>s.</w:t>
      </w:r>
    </w:p>
    <w:p w14:paraId="6F103994" w14:textId="05FFA867" w:rsidR="16D4CB6A" w:rsidRPr="00390320" w:rsidRDefault="00390320" w:rsidP="00A64F76">
      <w:pPr>
        <w:pStyle w:val="ListParagraph"/>
        <w:numPr>
          <w:ilvl w:val="0"/>
          <w:numId w:val="34"/>
        </w:numPr>
        <w:tabs>
          <w:tab w:val="left" w:pos="1824"/>
        </w:tabs>
        <w:rPr>
          <w:rFonts w:asciiTheme="minorHAnsi" w:hAnsiTheme="minorHAnsi"/>
          <w:color w:val="000000" w:themeColor="text1"/>
        </w:rPr>
      </w:pPr>
      <w:r w:rsidRPr="00390320">
        <w:rPr>
          <w:rFonts w:asciiTheme="minorHAnsi" w:hAnsiTheme="minorHAnsi"/>
          <w:sz w:val="22"/>
          <w:szCs w:val="22"/>
        </w:rPr>
        <w:t xml:space="preserve">Amanda Egger, </w:t>
      </w:r>
      <w:r w:rsidR="00247301" w:rsidRPr="00390320">
        <w:rPr>
          <w:rFonts w:asciiTheme="minorHAnsi" w:hAnsiTheme="minorHAnsi"/>
          <w:sz w:val="22"/>
          <w:szCs w:val="22"/>
        </w:rPr>
        <w:t>Marshall County</w:t>
      </w:r>
      <w:r w:rsidR="582F049F" w:rsidRPr="00390320">
        <w:rPr>
          <w:rFonts w:asciiTheme="minorHAnsi" w:hAnsiTheme="minorHAnsi"/>
          <w:sz w:val="22"/>
          <w:szCs w:val="22"/>
        </w:rPr>
        <w:t xml:space="preserve"> </w:t>
      </w:r>
      <w:r w:rsidRPr="00390320">
        <w:rPr>
          <w:rFonts w:asciiTheme="minorHAnsi" w:hAnsiTheme="minorHAnsi"/>
          <w:sz w:val="22"/>
          <w:szCs w:val="22"/>
        </w:rPr>
        <w:t>Director</w:t>
      </w:r>
      <w:r w:rsidR="00F7799B" w:rsidRPr="0039032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094F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back from </w:t>
      </w:r>
      <w:r w:rsidR="00825B8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maternity</w:t>
      </w:r>
      <w:r w:rsidR="00094F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leave.  Two FCM</w:t>
      </w:r>
      <w:r w:rsidR="003E13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</w:t>
      </w:r>
      <w:r w:rsidR="00094F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recently left so </w:t>
      </w:r>
      <w:r w:rsidR="003E13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they </w:t>
      </w:r>
      <w:r w:rsidR="00094F6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have </w:t>
      </w:r>
      <w:r w:rsidR="000C7C6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vacanc</w:t>
      </w:r>
      <w:r w:rsidR="003E13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ies</w:t>
      </w:r>
      <w:r w:rsidR="000C7C6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 </w:t>
      </w:r>
    </w:p>
    <w:p w14:paraId="3ADCAA0C" w14:textId="6572FAD4" w:rsidR="16D4CB6A" w:rsidRDefault="16D4CB6A" w:rsidP="16D4CB6A">
      <w:pPr>
        <w:tabs>
          <w:tab w:val="left" w:pos="1824"/>
        </w:tabs>
        <w:rPr>
          <w:rFonts w:asciiTheme="minorHAnsi" w:hAnsiTheme="minorHAnsi"/>
          <w:color w:val="000000" w:themeColor="text1"/>
        </w:rPr>
      </w:pPr>
    </w:p>
    <w:p w14:paraId="1DDBFBEB" w14:textId="77777777" w:rsidR="009F5063" w:rsidRPr="00F7799B" w:rsidRDefault="005A602C" w:rsidP="005A602C">
      <w:pPr>
        <w:tabs>
          <w:tab w:val="left" w:pos="1824"/>
        </w:tabs>
        <w:rPr>
          <w:rFonts w:asciiTheme="minorHAnsi" w:hAnsiTheme="minorHAnsi"/>
          <w:sz w:val="22"/>
        </w:rPr>
      </w:pPr>
      <w:r w:rsidRPr="00F7799B">
        <w:rPr>
          <w:rFonts w:asciiTheme="minorHAnsi" w:hAnsiTheme="minorHAnsi"/>
          <w:sz w:val="22"/>
        </w:rPr>
        <w:t>7.</w:t>
      </w:r>
      <w:r w:rsidR="005D1B3A" w:rsidRPr="00F7799B">
        <w:rPr>
          <w:rFonts w:asciiTheme="minorHAnsi" w:hAnsiTheme="minorHAnsi"/>
          <w:sz w:val="22"/>
        </w:rPr>
        <w:t xml:space="preserve"> </w:t>
      </w:r>
      <w:r w:rsidR="009F5063" w:rsidRPr="00F7799B">
        <w:rPr>
          <w:rFonts w:asciiTheme="minorHAnsi" w:hAnsiTheme="minorHAnsi"/>
          <w:sz w:val="22"/>
        </w:rPr>
        <w:t>Other Business</w:t>
      </w:r>
    </w:p>
    <w:p w14:paraId="270EDD0E" w14:textId="0A2DD654" w:rsidR="16D4CB6A" w:rsidRDefault="00343948" w:rsidP="16D4CB6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Biennial Regional Plan</w:t>
      </w:r>
      <w:r w:rsidR="00E80ECA">
        <w:rPr>
          <w:rFonts w:asciiTheme="minorHAnsi" w:hAnsiTheme="minorHAnsi"/>
        </w:rPr>
        <w:t xml:space="preserve"> – Dion reported on the plan which is an overview on what </w:t>
      </w:r>
      <w:r w:rsidR="00B1147E">
        <w:rPr>
          <w:rFonts w:asciiTheme="minorHAnsi" w:hAnsiTheme="minorHAnsi"/>
        </w:rPr>
        <w:t xml:space="preserve">the regional </w:t>
      </w:r>
      <w:r w:rsidR="00E80ECA">
        <w:rPr>
          <w:rFonts w:asciiTheme="minorHAnsi" w:hAnsiTheme="minorHAnsi"/>
        </w:rPr>
        <w:t xml:space="preserve">service focus </w:t>
      </w:r>
      <w:r w:rsidR="00A66BCF">
        <w:rPr>
          <w:rFonts w:asciiTheme="minorHAnsi" w:hAnsiTheme="minorHAnsi"/>
        </w:rPr>
        <w:t xml:space="preserve">will be </w:t>
      </w:r>
      <w:r w:rsidR="00E80ECA">
        <w:rPr>
          <w:rFonts w:asciiTheme="minorHAnsi" w:hAnsiTheme="minorHAnsi"/>
        </w:rPr>
        <w:t>for the next two year</w:t>
      </w:r>
      <w:r w:rsidR="00057E72">
        <w:rPr>
          <w:rFonts w:asciiTheme="minorHAnsi" w:hAnsiTheme="minorHAnsi"/>
        </w:rPr>
        <w:t>s</w:t>
      </w:r>
      <w:r w:rsidR="00E80ECA">
        <w:rPr>
          <w:rFonts w:asciiTheme="minorHAnsi" w:hAnsiTheme="minorHAnsi"/>
        </w:rPr>
        <w:t>.  Dion reviewed the pl</w:t>
      </w:r>
      <w:r w:rsidR="00A66BCF">
        <w:rPr>
          <w:rFonts w:asciiTheme="minorHAnsi" w:hAnsiTheme="minorHAnsi"/>
        </w:rPr>
        <w:t>an</w:t>
      </w:r>
      <w:r w:rsidR="00E879C3">
        <w:rPr>
          <w:rFonts w:asciiTheme="minorHAnsi" w:hAnsiTheme="minorHAnsi"/>
        </w:rPr>
        <w:t xml:space="preserve">.  </w:t>
      </w:r>
      <w:r w:rsidR="00812A54">
        <w:rPr>
          <w:rFonts w:asciiTheme="minorHAnsi" w:hAnsiTheme="minorHAnsi"/>
        </w:rPr>
        <w:t xml:space="preserve">Joni reviewed the </w:t>
      </w:r>
      <w:r w:rsidR="00C50A10">
        <w:rPr>
          <w:rFonts w:asciiTheme="minorHAnsi" w:hAnsiTheme="minorHAnsi"/>
        </w:rPr>
        <w:t xml:space="preserve">staffing </w:t>
      </w:r>
      <w:r w:rsidR="00C94752">
        <w:rPr>
          <w:rFonts w:asciiTheme="minorHAnsi" w:hAnsiTheme="minorHAnsi"/>
        </w:rPr>
        <w:t>and</w:t>
      </w:r>
      <w:r w:rsidR="00ED0397">
        <w:rPr>
          <w:rFonts w:asciiTheme="minorHAnsi" w:hAnsiTheme="minorHAnsi"/>
        </w:rPr>
        <w:t xml:space="preserve"> salary information</w:t>
      </w:r>
      <w:r w:rsidR="00941C83">
        <w:rPr>
          <w:rFonts w:asciiTheme="minorHAnsi" w:hAnsiTheme="minorHAnsi"/>
        </w:rPr>
        <w:t xml:space="preserve"> for 2020/21.</w:t>
      </w:r>
    </w:p>
    <w:p w14:paraId="250D6960" w14:textId="77777777" w:rsidR="00812A54" w:rsidRDefault="00812A54" w:rsidP="16D4CB6A">
      <w:pPr>
        <w:pStyle w:val="ListParagraph"/>
        <w:rPr>
          <w:rFonts w:asciiTheme="minorHAnsi" w:hAnsiTheme="minorHAnsi"/>
        </w:rPr>
      </w:pPr>
    </w:p>
    <w:p w14:paraId="45214449" w14:textId="354626D8" w:rsidR="00A24900" w:rsidRDefault="00EA6537" w:rsidP="004E61E3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Vote to approve the </w:t>
      </w:r>
      <w:r w:rsidR="00B94875">
        <w:rPr>
          <w:rFonts w:asciiTheme="minorHAnsi" w:hAnsiTheme="minorHAnsi"/>
        </w:rPr>
        <w:t>Biennial</w:t>
      </w:r>
      <w:r>
        <w:rPr>
          <w:rFonts w:asciiTheme="minorHAnsi" w:hAnsiTheme="minorHAnsi"/>
        </w:rPr>
        <w:t xml:space="preserve"> Re</w:t>
      </w:r>
      <w:r w:rsidR="00B94875">
        <w:rPr>
          <w:rFonts w:asciiTheme="minorHAnsi" w:hAnsiTheme="minorHAnsi"/>
        </w:rPr>
        <w:t xml:space="preserve">gional Plan </w:t>
      </w:r>
      <w:r w:rsidR="000950FC">
        <w:rPr>
          <w:rFonts w:asciiTheme="minorHAnsi" w:hAnsiTheme="minorHAnsi"/>
        </w:rPr>
        <w:t>for the next two year</w:t>
      </w:r>
      <w:r w:rsidR="004E61E3">
        <w:rPr>
          <w:rFonts w:asciiTheme="minorHAnsi" w:hAnsiTheme="minorHAnsi"/>
        </w:rPr>
        <w:t>s</w:t>
      </w:r>
      <w:r w:rsidR="000950FC">
        <w:rPr>
          <w:rFonts w:asciiTheme="minorHAnsi" w:hAnsiTheme="minorHAnsi"/>
        </w:rPr>
        <w:t xml:space="preserve">.  </w:t>
      </w:r>
      <w:r w:rsidR="00F022BE">
        <w:rPr>
          <w:rFonts w:asciiTheme="minorHAnsi" w:hAnsiTheme="minorHAnsi"/>
        </w:rPr>
        <w:t xml:space="preserve">Teresa Zornig motioned to accept the plan, Philice Hutchen second.  </w:t>
      </w:r>
    </w:p>
    <w:p w14:paraId="0CA305E2" w14:textId="77777777" w:rsidR="00A24900" w:rsidRDefault="00A24900" w:rsidP="16D4CB6A">
      <w:pPr>
        <w:pStyle w:val="ListParagraph"/>
        <w:rPr>
          <w:rFonts w:asciiTheme="minorHAnsi" w:hAnsiTheme="minorHAnsi"/>
        </w:rPr>
      </w:pPr>
    </w:p>
    <w:p w14:paraId="1FB3A96B" w14:textId="57ABB15B" w:rsidR="00EA6537" w:rsidRDefault="004A5CC5" w:rsidP="16D4CB6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Noted that all council members </w:t>
      </w:r>
      <w:r w:rsidR="00A24900">
        <w:rPr>
          <w:rFonts w:asciiTheme="minorHAnsi" w:hAnsiTheme="minorHAnsi"/>
        </w:rPr>
        <w:t xml:space="preserve">present </w:t>
      </w:r>
      <w:r>
        <w:rPr>
          <w:rFonts w:asciiTheme="minorHAnsi" w:hAnsiTheme="minorHAnsi"/>
        </w:rPr>
        <w:t>will need to sign</w:t>
      </w:r>
      <w:r w:rsidR="004E61E3">
        <w:rPr>
          <w:rFonts w:asciiTheme="minorHAnsi" w:hAnsiTheme="minorHAnsi"/>
        </w:rPr>
        <w:t xml:space="preserve"> the plan</w:t>
      </w:r>
      <w:r>
        <w:rPr>
          <w:rFonts w:asciiTheme="minorHAnsi" w:hAnsiTheme="minorHAnsi"/>
        </w:rPr>
        <w:t xml:space="preserve">.  </w:t>
      </w:r>
    </w:p>
    <w:p w14:paraId="049F31CB" w14:textId="77777777" w:rsidR="00667BC3" w:rsidRDefault="00667BC3" w:rsidP="00667BC3">
      <w:pPr>
        <w:shd w:val="clear" w:color="auto" w:fill="FFFFFF"/>
        <w:ind w:firstLine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73A58C74" w14:textId="6D71CE60" w:rsidR="001758DE" w:rsidRDefault="002D6F5D" w:rsidP="16D4CB6A">
      <w:pPr>
        <w:shd w:val="clear" w:color="auto" w:fill="FFFFFF" w:themeFill="background1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16D4CB6A">
        <w:rPr>
          <w:rFonts w:asciiTheme="minorHAnsi" w:hAnsiTheme="minorHAnsi"/>
          <w:color w:val="000000" w:themeColor="text1"/>
          <w:sz w:val="22"/>
          <w:szCs w:val="22"/>
        </w:rPr>
        <w:t>Motion to</w:t>
      </w:r>
      <w:r w:rsidR="00667BC3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 adjourn m</w:t>
      </w:r>
      <w:r w:rsidRPr="16D4CB6A">
        <w:rPr>
          <w:rFonts w:asciiTheme="minorHAnsi" w:hAnsiTheme="minorHAnsi"/>
          <w:color w:val="000000" w:themeColor="text1"/>
          <w:sz w:val="22"/>
          <w:szCs w:val="22"/>
        </w:rPr>
        <w:t>eeting</w:t>
      </w:r>
      <w:r w:rsidR="00667BC3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 at 10:</w:t>
      </w:r>
      <w:r w:rsidR="00540C85">
        <w:rPr>
          <w:rFonts w:asciiTheme="minorHAnsi" w:hAnsiTheme="minorHAnsi"/>
          <w:color w:val="000000" w:themeColor="text1"/>
          <w:sz w:val="22"/>
          <w:szCs w:val="22"/>
        </w:rPr>
        <w:t>38</w:t>
      </w:r>
      <w:r w:rsidR="00667BC3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am </w:t>
      </w:r>
      <w:r w:rsidR="00A24900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by </w:t>
      </w:r>
      <w:r w:rsidR="00A24900">
        <w:rPr>
          <w:rFonts w:asciiTheme="minorHAnsi" w:hAnsiTheme="minorHAnsi"/>
          <w:color w:val="000000" w:themeColor="text1"/>
          <w:sz w:val="22"/>
          <w:szCs w:val="22"/>
        </w:rPr>
        <w:t>Philice</w:t>
      </w:r>
      <w:r w:rsidR="008425FB">
        <w:rPr>
          <w:rFonts w:asciiTheme="minorHAnsi" w:hAnsiTheme="minorHAnsi"/>
          <w:color w:val="000000" w:themeColor="text1"/>
          <w:sz w:val="22"/>
          <w:szCs w:val="22"/>
        </w:rPr>
        <w:t xml:space="preserve"> Hu</w:t>
      </w:r>
      <w:r w:rsidR="00A24900">
        <w:rPr>
          <w:rFonts w:asciiTheme="minorHAnsi" w:hAnsiTheme="minorHAnsi"/>
          <w:color w:val="000000" w:themeColor="text1"/>
          <w:sz w:val="22"/>
          <w:szCs w:val="22"/>
        </w:rPr>
        <w:t>tch</w:t>
      </w:r>
      <w:r w:rsidR="008425FB">
        <w:rPr>
          <w:rFonts w:asciiTheme="minorHAnsi" w:hAnsiTheme="minorHAnsi"/>
          <w:color w:val="000000" w:themeColor="text1"/>
          <w:sz w:val="22"/>
          <w:szCs w:val="22"/>
        </w:rPr>
        <w:t>en</w:t>
      </w:r>
      <w:r w:rsidR="00A2490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425FB">
        <w:rPr>
          <w:rFonts w:asciiTheme="minorHAnsi" w:hAnsiTheme="minorHAnsi"/>
          <w:color w:val="000000" w:themeColor="text1"/>
          <w:sz w:val="22"/>
          <w:szCs w:val="22"/>
        </w:rPr>
        <w:t xml:space="preserve"> Amanda Egger seconded.</w:t>
      </w:r>
      <w:r w:rsidR="00667BC3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E527505" w:rsidRPr="16D4CB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7BC3" w:rsidRPr="16D4CB6A">
        <w:rPr>
          <w:rFonts w:asciiTheme="minorHAnsi" w:hAnsiTheme="minorHAnsi"/>
          <w:color w:val="000000" w:themeColor="text1"/>
          <w:sz w:val="22"/>
          <w:szCs w:val="22"/>
        </w:rPr>
        <w:t>Meeting adjourned.</w:t>
      </w:r>
    </w:p>
    <w:p w14:paraId="42071D94" w14:textId="26069567" w:rsidR="00A24900" w:rsidRDefault="00A24900" w:rsidP="16D4CB6A">
      <w:pPr>
        <w:shd w:val="clear" w:color="auto" w:fill="FFFFFF" w:themeFill="background1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59E53B4" w14:textId="26A3EB3C" w:rsidR="00A24900" w:rsidRPr="002033AF" w:rsidRDefault="00A24900" w:rsidP="16D4CB6A">
      <w:pPr>
        <w:shd w:val="clear" w:color="auto" w:fill="FFFFFF" w:themeFill="background1"/>
        <w:textAlignment w:val="baseline"/>
        <w:rPr>
          <w:b/>
          <w:bCs/>
          <w:i/>
          <w:iCs/>
          <w:sz w:val="18"/>
          <w:szCs w:val="18"/>
        </w:rPr>
      </w:pPr>
      <w:r w:rsidRPr="002033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Next meeting </w:t>
      </w:r>
      <w:r w:rsidR="002033AF" w:rsidRPr="002033AF">
        <w:rPr>
          <w:rFonts w:asciiTheme="minorHAnsi" w:hAnsiTheme="minorHAnsi"/>
          <w:i/>
          <w:iCs/>
          <w:color w:val="000000" w:themeColor="text1"/>
          <w:sz w:val="22"/>
          <w:szCs w:val="22"/>
        </w:rPr>
        <w:t>4/11/2022 virtually at 10am.</w:t>
      </w:r>
    </w:p>
    <w:sectPr w:rsidR="00A24900" w:rsidRPr="002033AF" w:rsidSect="00E12772"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76D0" w14:textId="77777777" w:rsidR="00DE6043" w:rsidRDefault="00DE6043">
      <w:r>
        <w:separator/>
      </w:r>
    </w:p>
  </w:endnote>
  <w:endnote w:type="continuationSeparator" w:id="0">
    <w:p w14:paraId="3E08B605" w14:textId="77777777" w:rsidR="00DE6043" w:rsidRDefault="00DE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429" w14:textId="77777777" w:rsidR="00CB212A" w:rsidRDefault="00CB212A" w:rsidP="0020633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03C3">
      <w:rPr>
        <w:noProof/>
      </w:rPr>
      <w:t>2</w:t>
    </w:r>
    <w:r>
      <w:rPr>
        <w:noProof/>
      </w:rPr>
      <w:fldChar w:fldCharType="end"/>
    </w:r>
    <w:r>
      <w:t xml:space="preserve"> of </w:t>
    </w:r>
    <w:r w:rsidR="001662CE">
      <w:rPr>
        <w:noProof/>
      </w:rPr>
      <w:fldChar w:fldCharType="begin"/>
    </w:r>
    <w:r w:rsidR="001662CE">
      <w:rPr>
        <w:noProof/>
      </w:rPr>
      <w:instrText xml:space="preserve"> NUMPAGES </w:instrText>
    </w:r>
    <w:r w:rsidR="001662CE">
      <w:rPr>
        <w:noProof/>
      </w:rPr>
      <w:fldChar w:fldCharType="separate"/>
    </w:r>
    <w:r w:rsidR="00B003C3">
      <w:rPr>
        <w:noProof/>
      </w:rPr>
      <w:t>2</w:t>
    </w:r>
    <w:r w:rsidR="001662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1A77" w14:textId="77777777" w:rsidR="00DE6043" w:rsidRDefault="00DE6043">
      <w:r>
        <w:separator/>
      </w:r>
    </w:p>
  </w:footnote>
  <w:footnote w:type="continuationSeparator" w:id="0">
    <w:p w14:paraId="3252506A" w14:textId="77777777" w:rsidR="00DE6043" w:rsidRDefault="00DE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576"/>
    <w:multiLevelType w:val="hybridMultilevel"/>
    <w:tmpl w:val="B7F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735B"/>
    <w:multiLevelType w:val="hybridMultilevel"/>
    <w:tmpl w:val="A614E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E63B3"/>
    <w:multiLevelType w:val="hybridMultilevel"/>
    <w:tmpl w:val="D918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71E6"/>
    <w:multiLevelType w:val="hybridMultilevel"/>
    <w:tmpl w:val="4E9C2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D93"/>
    <w:multiLevelType w:val="hybridMultilevel"/>
    <w:tmpl w:val="E96ED4C4"/>
    <w:lvl w:ilvl="0" w:tplc="E258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F5045"/>
    <w:multiLevelType w:val="hybridMultilevel"/>
    <w:tmpl w:val="36C48B8C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4FAA"/>
    <w:multiLevelType w:val="hybridMultilevel"/>
    <w:tmpl w:val="E448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F256B2"/>
    <w:multiLevelType w:val="hybridMultilevel"/>
    <w:tmpl w:val="405C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1B55"/>
    <w:multiLevelType w:val="hybridMultilevel"/>
    <w:tmpl w:val="9ABA59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E7E3F"/>
    <w:multiLevelType w:val="hybridMultilevel"/>
    <w:tmpl w:val="3B1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12107"/>
    <w:multiLevelType w:val="hybridMultilevel"/>
    <w:tmpl w:val="878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323D"/>
    <w:multiLevelType w:val="hybridMultilevel"/>
    <w:tmpl w:val="275E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5337DC"/>
    <w:multiLevelType w:val="hybridMultilevel"/>
    <w:tmpl w:val="597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04A5B"/>
    <w:multiLevelType w:val="hybridMultilevel"/>
    <w:tmpl w:val="AE14C9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DC84266"/>
    <w:multiLevelType w:val="hybridMultilevel"/>
    <w:tmpl w:val="0930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362ED4"/>
    <w:multiLevelType w:val="hybridMultilevel"/>
    <w:tmpl w:val="4FACFBAC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1F5373F9"/>
    <w:multiLevelType w:val="hybridMultilevel"/>
    <w:tmpl w:val="97FE815A"/>
    <w:lvl w:ilvl="0" w:tplc="7C9E5B8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76BBB"/>
    <w:multiLevelType w:val="hybridMultilevel"/>
    <w:tmpl w:val="63123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3A35CE6"/>
    <w:multiLevelType w:val="hybridMultilevel"/>
    <w:tmpl w:val="A83A25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B53953"/>
    <w:multiLevelType w:val="hybridMultilevel"/>
    <w:tmpl w:val="AF20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4243C2"/>
    <w:multiLevelType w:val="hybridMultilevel"/>
    <w:tmpl w:val="70A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768A0"/>
    <w:multiLevelType w:val="hybridMultilevel"/>
    <w:tmpl w:val="263C16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D6AC4"/>
    <w:multiLevelType w:val="hybridMultilevel"/>
    <w:tmpl w:val="2CDC5B32"/>
    <w:lvl w:ilvl="0" w:tplc="D718552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F62848"/>
    <w:multiLevelType w:val="hybridMultilevel"/>
    <w:tmpl w:val="08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F0543"/>
    <w:multiLevelType w:val="hybridMultilevel"/>
    <w:tmpl w:val="9A2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13FD6"/>
    <w:multiLevelType w:val="hybridMultilevel"/>
    <w:tmpl w:val="6B2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86DF1"/>
    <w:multiLevelType w:val="hybridMultilevel"/>
    <w:tmpl w:val="0628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145A2"/>
    <w:multiLevelType w:val="hybridMultilevel"/>
    <w:tmpl w:val="119E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06663B"/>
    <w:multiLevelType w:val="hybridMultilevel"/>
    <w:tmpl w:val="59A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03B9C"/>
    <w:multiLevelType w:val="hybridMultilevel"/>
    <w:tmpl w:val="2FE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533B4"/>
    <w:multiLevelType w:val="hybridMultilevel"/>
    <w:tmpl w:val="583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D2050"/>
    <w:multiLevelType w:val="hybridMultilevel"/>
    <w:tmpl w:val="A85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176BD"/>
    <w:multiLevelType w:val="hybridMultilevel"/>
    <w:tmpl w:val="EA2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948B3"/>
    <w:multiLevelType w:val="hybridMultilevel"/>
    <w:tmpl w:val="8D3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C1A60"/>
    <w:multiLevelType w:val="hybridMultilevel"/>
    <w:tmpl w:val="13CE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91820"/>
    <w:multiLevelType w:val="hybridMultilevel"/>
    <w:tmpl w:val="65A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73D7A"/>
    <w:multiLevelType w:val="hybridMultilevel"/>
    <w:tmpl w:val="830E2D5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E32E4"/>
    <w:multiLevelType w:val="hybridMultilevel"/>
    <w:tmpl w:val="59766EB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978F5"/>
    <w:multiLevelType w:val="hybridMultilevel"/>
    <w:tmpl w:val="495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011091"/>
    <w:multiLevelType w:val="hybridMultilevel"/>
    <w:tmpl w:val="5C5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309CF"/>
    <w:multiLevelType w:val="hybridMultilevel"/>
    <w:tmpl w:val="8CE6D6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7BD"/>
    <w:multiLevelType w:val="hybridMultilevel"/>
    <w:tmpl w:val="0A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32A60"/>
    <w:multiLevelType w:val="hybridMultilevel"/>
    <w:tmpl w:val="89D8C1B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5841"/>
    <w:multiLevelType w:val="hybridMultilevel"/>
    <w:tmpl w:val="16B45B1E"/>
    <w:lvl w:ilvl="0" w:tplc="9F0AB13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26289">
    <w:abstractNumId w:val="15"/>
  </w:num>
  <w:num w:numId="2" w16cid:durableId="739911672">
    <w:abstractNumId w:val="18"/>
  </w:num>
  <w:num w:numId="3" w16cid:durableId="860707455">
    <w:abstractNumId w:val="36"/>
  </w:num>
  <w:num w:numId="4" w16cid:durableId="1528106538">
    <w:abstractNumId w:val="21"/>
  </w:num>
  <w:num w:numId="5" w16cid:durableId="1444034255">
    <w:abstractNumId w:val="41"/>
  </w:num>
  <w:num w:numId="6" w16cid:durableId="1253464979">
    <w:abstractNumId w:val="37"/>
  </w:num>
  <w:num w:numId="7" w16cid:durableId="576668711">
    <w:abstractNumId w:val="3"/>
  </w:num>
  <w:num w:numId="8" w16cid:durableId="284772825">
    <w:abstractNumId w:val="1"/>
  </w:num>
  <w:num w:numId="9" w16cid:durableId="495457077">
    <w:abstractNumId w:val="43"/>
  </w:num>
  <w:num w:numId="10" w16cid:durableId="1177843773">
    <w:abstractNumId w:val="35"/>
  </w:num>
  <w:num w:numId="11" w16cid:durableId="212229894">
    <w:abstractNumId w:val="42"/>
  </w:num>
  <w:num w:numId="12" w16cid:durableId="702903995">
    <w:abstractNumId w:val="29"/>
  </w:num>
  <w:num w:numId="13" w16cid:durableId="1834878622">
    <w:abstractNumId w:val="31"/>
  </w:num>
  <w:num w:numId="14" w16cid:durableId="2045203841">
    <w:abstractNumId w:val="28"/>
  </w:num>
  <w:num w:numId="15" w16cid:durableId="1102994034">
    <w:abstractNumId w:val="7"/>
  </w:num>
  <w:num w:numId="16" w16cid:durableId="784039911">
    <w:abstractNumId w:val="20"/>
  </w:num>
  <w:num w:numId="17" w16cid:durableId="791023191">
    <w:abstractNumId w:val="30"/>
  </w:num>
  <w:num w:numId="18" w16cid:durableId="1926187727">
    <w:abstractNumId w:val="32"/>
  </w:num>
  <w:num w:numId="19" w16cid:durableId="841816863">
    <w:abstractNumId w:val="0"/>
  </w:num>
  <w:num w:numId="20" w16cid:durableId="1046025251">
    <w:abstractNumId w:val="24"/>
  </w:num>
  <w:num w:numId="21" w16cid:durableId="1448354323">
    <w:abstractNumId w:val="2"/>
  </w:num>
  <w:num w:numId="22" w16cid:durableId="1025905993">
    <w:abstractNumId w:val="10"/>
  </w:num>
  <w:num w:numId="23" w16cid:durableId="436296634">
    <w:abstractNumId w:val="23"/>
  </w:num>
  <w:num w:numId="24" w16cid:durableId="106976076">
    <w:abstractNumId w:val="25"/>
  </w:num>
  <w:num w:numId="25" w16cid:durableId="1600138840">
    <w:abstractNumId w:val="39"/>
  </w:num>
  <w:num w:numId="26" w16cid:durableId="208348679">
    <w:abstractNumId w:val="22"/>
  </w:num>
  <w:num w:numId="27" w16cid:durableId="138573729">
    <w:abstractNumId w:val="19"/>
  </w:num>
  <w:num w:numId="28" w16cid:durableId="561253383">
    <w:abstractNumId w:val="5"/>
  </w:num>
  <w:num w:numId="29" w16cid:durableId="199246960">
    <w:abstractNumId w:val="14"/>
  </w:num>
  <w:num w:numId="30" w16cid:durableId="267541338">
    <w:abstractNumId w:val="44"/>
  </w:num>
  <w:num w:numId="31" w16cid:durableId="1545016859">
    <w:abstractNumId w:val="16"/>
  </w:num>
  <w:num w:numId="32" w16cid:durableId="1372606389">
    <w:abstractNumId w:val="11"/>
  </w:num>
  <w:num w:numId="33" w16cid:durableId="1161502444">
    <w:abstractNumId w:val="27"/>
  </w:num>
  <w:num w:numId="34" w16cid:durableId="903445144">
    <w:abstractNumId w:val="33"/>
  </w:num>
  <w:num w:numId="35" w16cid:durableId="135731844">
    <w:abstractNumId w:val="4"/>
  </w:num>
  <w:num w:numId="36" w16cid:durableId="698314412">
    <w:abstractNumId w:val="26"/>
  </w:num>
  <w:num w:numId="37" w16cid:durableId="1216157561">
    <w:abstractNumId w:val="6"/>
  </w:num>
  <w:num w:numId="38" w16cid:durableId="1306080921">
    <w:abstractNumId w:val="8"/>
  </w:num>
  <w:num w:numId="39" w16cid:durableId="1979530878">
    <w:abstractNumId w:val="38"/>
  </w:num>
  <w:num w:numId="40" w16cid:durableId="1687487704">
    <w:abstractNumId w:val="12"/>
  </w:num>
  <w:num w:numId="41" w16cid:durableId="1508668287">
    <w:abstractNumId w:val="34"/>
  </w:num>
  <w:num w:numId="42" w16cid:durableId="379328144">
    <w:abstractNumId w:val="9"/>
  </w:num>
  <w:num w:numId="43" w16cid:durableId="1877042766">
    <w:abstractNumId w:val="17"/>
  </w:num>
  <w:num w:numId="44" w16cid:durableId="1276517855">
    <w:abstractNumId w:val="13"/>
  </w:num>
  <w:num w:numId="45" w16cid:durableId="123563052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E1"/>
    <w:rsid w:val="00001D92"/>
    <w:rsid w:val="00002E9F"/>
    <w:rsid w:val="00003DB5"/>
    <w:rsid w:val="000067C2"/>
    <w:rsid w:val="000109CC"/>
    <w:rsid w:val="00010A41"/>
    <w:rsid w:val="000110FC"/>
    <w:rsid w:val="00011C7C"/>
    <w:rsid w:val="00013248"/>
    <w:rsid w:val="00013D20"/>
    <w:rsid w:val="00014264"/>
    <w:rsid w:val="00014889"/>
    <w:rsid w:val="00014EEA"/>
    <w:rsid w:val="00015DDA"/>
    <w:rsid w:val="00015F46"/>
    <w:rsid w:val="000164BD"/>
    <w:rsid w:val="00017CFE"/>
    <w:rsid w:val="00022422"/>
    <w:rsid w:val="0002299D"/>
    <w:rsid w:val="000234BF"/>
    <w:rsid w:val="0002371A"/>
    <w:rsid w:val="00023A1F"/>
    <w:rsid w:val="00024470"/>
    <w:rsid w:val="00025136"/>
    <w:rsid w:val="00025186"/>
    <w:rsid w:val="000270D8"/>
    <w:rsid w:val="00027425"/>
    <w:rsid w:val="00030329"/>
    <w:rsid w:val="000305B2"/>
    <w:rsid w:val="00030D3A"/>
    <w:rsid w:val="0003123B"/>
    <w:rsid w:val="00032468"/>
    <w:rsid w:val="000333FA"/>
    <w:rsid w:val="00033BD2"/>
    <w:rsid w:val="00034A49"/>
    <w:rsid w:val="00035A25"/>
    <w:rsid w:val="00037571"/>
    <w:rsid w:val="0004166B"/>
    <w:rsid w:val="000423FC"/>
    <w:rsid w:val="0004273C"/>
    <w:rsid w:val="000427F2"/>
    <w:rsid w:val="000428DE"/>
    <w:rsid w:val="00042A8B"/>
    <w:rsid w:val="00044896"/>
    <w:rsid w:val="00044A64"/>
    <w:rsid w:val="00046680"/>
    <w:rsid w:val="000467ED"/>
    <w:rsid w:val="00047B07"/>
    <w:rsid w:val="0005054E"/>
    <w:rsid w:val="000520C5"/>
    <w:rsid w:val="0005251C"/>
    <w:rsid w:val="000536B1"/>
    <w:rsid w:val="00054893"/>
    <w:rsid w:val="0005530A"/>
    <w:rsid w:val="00056166"/>
    <w:rsid w:val="00056B42"/>
    <w:rsid w:val="000578E5"/>
    <w:rsid w:val="00057E72"/>
    <w:rsid w:val="0006019E"/>
    <w:rsid w:val="0006125E"/>
    <w:rsid w:val="00061844"/>
    <w:rsid w:val="00061874"/>
    <w:rsid w:val="000634D1"/>
    <w:rsid w:val="00063565"/>
    <w:rsid w:val="00065961"/>
    <w:rsid w:val="00065C48"/>
    <w:rsid w:val="00067088"/>
    <w:rsid w:val="000720EA"/>
    <w:rsid w:val="000727A9"/>
    <w:rsid w:val="000743C4"/>
    <w:rsid w:val="0007443E"/>
    <w:rsid w:val="00076805"/>
    <w:rsid w:val="000769B9"/>
    <w:rsid w:val="0007745E"/>
    <w:rsid w:val="00077CF7"/>
    <w:rsid w:val="000817AA"/>
    <w:rsid w:val="00081CFE"/>
    <w:rsid w:val="00082521"/>
    <w:rsid w:val="00082B03"/>
    <w:rsid w:val="00082F44"/>
    <w:rsid w:val="000835AD"/>
    <w:rsid w:val="000905EF"/>
    <w:rsid w:val="000911CF"/>
    <w:rsid w:val="00092BC7"/>
    <w:rsid w:val="00094C72"/>
    <w:rsid w:val="00094F62"/>
    <w:rsid w:val="000950FC"/>
    <w:rsid w:val="00095541"/>
    <w:rsid w:val="00095827"/>
    <w:rsid w:val="00095AC4"/>
    <w:rsid w:val="000A062A"/>
    <w:rsid w:val="000A077A"/>
    <w:rsid w:val="000A086F"/>
    <w:rsid w:val="000A0BAF"/>
    <w:rsid w:val="000A4395"/>
    <w:rsid w:val="000A497C"/>
    <w:rsid w:val="000A4AED"/>
    <w:rsid w:val="000A6030"/>
    <w:rsid w:val="000A6307"/>
    <w:rsid w:val="000A6835"/>
    <w:rsid w:val="000A77FE"/>
    <w:rsid w:val="000A7CD3"/>
    <w:rsid w:val="000A7DD9"/>
    <w:rsid w:val="000B05FC"/>
    <w:rsid w:val="000B0A7D"/>
    <w:rsid w:val="000B10AA"/>
    <w:rsid w:val="000B1327"/>
    <w:rsid w:val="000B22A4"/>
    <w:rsid w:val="000B2CAA"/>
    <w:rsid w:val="000B329D"/>
    <w:rsid w:val="000B3D29"/>
    <w:rsid w:val="000B500C"/>
    <w:rsid w:val="000B5128"/>
    <w:rsid w:val="000B79B2"/>
    <w:rsid w:val="000C1FDE"/>
    <w:rsid w:val="000C3D49"/>
    <w:rsid w:val="000C472B"/>
    <w:rsid w:val="000C5454"/>
    <w:rsid w:val="000C5932"/>
    <w:rsid w:val="000C674C"/>
    <w:rsid w:val="000C691D"/>
    <w:rsid w:val="000C7C6E"/>
    <w:rsid w:val="000C7C82"/>
    <w:rsid w:val="000C7E82"/>
    <w:rsid w:val="000D0856"/>
    <w:rsid w:val="000D0FDA"/>
    <w:rsid w:val="000D3B7A"/>
    <w:rsid w:val="000D45B7"/>
    <w:rsid w:val="000D5487"/>
    <w:rsid w:val="000D71A4"/>
    <w:rsid w:val="000D7F8E"/>
    <w:rsid w:val="000E02DD"/>
    <w:rsid w:val="000E0DB5"/>
    <w:rsid w:val="000E2822"/>
    <w:rsid w:val="000E29CD"/>
    <w:rsid w:val="000E436F"/>
    <w:rsid w:val="000E49F5"/>
    <w:rsid w:val="000E69A9"/>
    <w:rsid w:val="000E746E"/>
    <w:rsid w:val="000E7945"/>
    <w:rsid w:val="000E7AC9"/>
    <w:rsid w:val="000F056C"/>
    <w:rsid w:val="000F0AEB"/>
    <w:rsid w:val="000F331A"/>
    <w:rsid w:val="000F4053"/>
    <w:rsid w:val="000F504E"/>
    <w:rsid w:val="000F5379"/>
    <w:rsid w:val="000F7007"/>
    <w:rsid w:val="00100E7D"/>
    <w:rsid w:val="0010113D"/>
    <w:rsid w:val="00101868"/>
    <w:rsid w:val="00102038"/>
    <w:rsid w:val="00104E25"/>
    <w:rsid w:val="00105122"/>
    <w:rsid w:val="0011014F"/>
    <w:rsid w:val="001102A1"/>
    <w:rsid w:val="00111E1E"/>
    <w:rsid w:val="0011288A"/>
    <w:rsid w:val="00114416"/>
    <w:rsid w:val="00114BBB"/>
    <w:rsid w:val="00115AA1"/>
    <w:rsid w:val="00116389"/>
    <w:rsid w:val="001163E1"/>
    <w:rsid w:val="00122FFF"/>
    <w:rsid w:val="00123AFF"/>
    <w:rsid w:val="0012453A"/>
    <w:rsid w:val="001247C7"/>
    <w:rsid w:val="0012487E"/>
    <w:rsid w:val="00125553"/>
    <w:rsid w:val="00125DC4"/>
    <w:rsid w:val="00131247"/>
    <w:rsid w:val="00131403"/>
    <w:rsid w:val="00133604"/>
    <w:rsid w:val="00135171"/>
    <w:rsid w:val="00135A98"/>
    <w:rsid w:val="001362F3"/>
    <w:rsid w:val="00136F94"/>
    <w:rsid w:val="00137384"/>
    <w:rsid w:val="00142E0F"/>
    <w:rsid w:val="00143191"/>
    <w:rsid w:val="00143643"/>
    <w:rsid w:val="00144353"/>
    <w:rsid w:val="00145538"/>
    <w:rsid w:val="00145A0F"/>
    <w:rsid w:val="00145B00"/>
    <w:rsid w:val="00145DC7"/>
    <w:rsid w:val="001470E9"/>
    <w:rsid w:val="00147BCC"/>
    <w:rsid w:val="0015056C"/>
    <w:rsid w:val="00150EBB"/>
    <w:rsid w:val="0015151B"/>
    <w:rsid w:val="001515E0"/>
    <w:rsid w:val="00153051"/>
    <w:rsid w:val="0015428C"/>
    <w:rsid w:val="001554FF"/>
    <w:rsid w:val="00156B84"/>
    <w:rsid w:val="00157ADA"/>
    <w:rsid w:val="00157C41"/>
    <w:rsid w:val="00160062"/>
    <w:rsid w:val="001618F7"/>
    <w:rsid w:val="001621B1"/>
    <w:rsid w:val="00163465"/>
    <w:rsid w:val="00163883"/>
    <w:rsid w:val="00164962"/>
    <w:rsid w:val="001662CE"/>
    <w:rsid w:val="00166E44"/>
    <w:rsid w:val="00167544"/>
    <w:rsid w:val="0016764C"/>
    <w:rsid w:val="0017052F"/>
    <w:rsid w:val="001713EA"/>
    <w:rsid w:val="00172F47"/>
    <w:rsid w:val="001732D9"/>
    <w:rsid w:val="00174AE4"/>
    <w:rsid w:val="0017517D"/>
    <w:rsid w:val="0017574A"/>
    <w:rsid w:val="001758DE"/>
    <w:rsid w:val="00180C0E"/>
    <w:rsid w:val="00181FD8"/>
    <w:rsid w:val="00182291"/>
    <w:rsid w:val="001827AA"/>
    <w:rsid w:val="0018575C"/>
    <w:rsid w:val="00185FA5"/>
    <w:rsid w:val="00186BF3"/>
    <w:rsid w:val="00187DD3"/>
    <w:rsid w:val="001903B9"/>
    <w:rsid w:val="00190B7A"/>
    <w:rsid w:val="00192103"/>
    <w:rsid w:val="0019278B"/>
    <w:rsid w:val="0019343C"/>
    <w:rsid w:val="00193B1C"/>
    <w:rsid w:val="00194566"/>
    <w:rsid w:val="00194CD5"/>
    <w:rsid w:val="00194E24"/>
    <w:rsid w:val="00195956"/>
    <w:rsid w:val="001967DA"/>
    <w:rsid w:val="001979A9"/>
    <w:rsid w:val="00197D4D"/>
    <w:rsid w:val="001A07A5"/>
    <w:rsid w:val="001A2A57"/>
    <w:rsid w:val="001A4839"/>
    <w:rsid w:val="001A5C00"/>
    <w:rsid w:val="001A64A2"/>
    <w:rsid w:val="001B008E"/>
    <w:rsid w:val="001B0424"/>
    <w:rsid w:val="001B0ADA"/>
    <w:rsid w:val="001B1405"/>
    <w:rsid w:val="001B247B"/>
    <w:rsid w:val="001B3723"/>
    <w:rsid w:val="001B3FAA"/>
    <w:rsid w:val="001B49E3"/>
    <w:rsid w:val="001B5149"/>
    <w:rsid w:val="001B6BFD"/>
    <w:rsid w:val="001B6E15"/>
    <w:rsid w:val="001C0956"/>
    <w:rsid w:val="001C0D49"/>
    <w:rsid w:val="001C120F"/>
    <w:rsid w:val="001C1C3C"/>
    <w:rsid w:val="001C2297"/>
    <w:rsid w:val="001C38D2"/>
    <w:rsid w:val="001C68CF"/>
    <w:rsid w:val="001C71D6"/>
    <w:rsid w:val="001C7FB2"/>
    <w:rsid w:val="001D014C"/>
    <w:rsid w:val="001D11BC"/>
    <w:rsid w:val="001D2630"/>
    <w:rsid w:val="001D2B14"/>
    <w:rsid w:val="001D2D40"/>
    <w:rsid w:val="001D3773"/>
    <w:rsid w:val="001D5630"/>
    <w:rsid w:val="001D641D"/>
    <w:rsid w:val="001D6BC5"/>
    <w:rsid w:val="001D6F0D"/>
    <w:rsid w:val="001D79DB"/>
    <w:rsid w:val="001D7CDF"/>
    <w:rsid w:val="001D7D0A"/>
    <w:rsid w:val="001E0402"/>
    <w:rsid w:val="001E065D"/>
    <w:rsid w:val="001E1C37"/>
    <w:rsid w:val="001E2A59"/>
    <w:rsid w:val="001E416D"/>
    <w:rsid w:val="001E426A"/>
    <w:rsid w:val="001E6E2D"/>
    <w:rsid w:val="001F2012"/>
    <w:rsid w:val="001F3378"/>
    <w:rsid w:val="001F3892"/>
    <w:rsid w:val="001F3AE4"/>
    <w:rsid w:val="001F5D35"/>
    <w:rsid w:val="0020125F"/>
    <w:rsid w:val="00202897"/>
    <w:rsid w:val="002033AF"/>
    <w:rsid w:val="0020614B"/>
    <w:rsid w:val="002061C4"/>
    <w:rsid w:val="0020633A"/>
    <w:rsid w:val="00206B4A"/>
    <w:rsid w:val="00210A0F"/>
    <w:rsid w:val="00211D45"/>
    <w:rsid w:val="0021246C"/>
    <w:rsid w:val="00213C86"/>
    <w:rsid w:val="00213FB1"/>
    <w:rsid w:val="002141C6"/>
    <w:rsid w:val="00214507"/>
    <w:rsid w:val="00215818"/>
    <w:rsid w:val="002158B6"/>
    <w:rsid w:val="00215BF8"/>
    <w:rsid w:val="0021621B"/>
    <w:rsid w:val="002202B1"/>
    <w:rsid w:val="00220608"/>
    <w:rsid w:val="00220708"/>
    <w:rsid w:val="00220A8D"/>
    <w:rsid w:val="0022147C"/>
    <w:rsid w:val="002223B2"/>
    <w:rsid w:val="002224C8"/>
    <w:rsid w:val="00222842"/>
    <w:rsid w:val="00222C4C"/>
    <w:rsid w:val="00223DA0"/>
    <w:rsid w:val="00223FA7"/>
    <w:rsid w:val="002255C2"/>
    <w:rsid w:val="00226AE5"/>
    <w:rsid w:val="002273B5"/>
    <w:rsid w:val="00230EB2"/>
    <w:rsid w:val="00231434"/>
    <w:rsid w:val="00231AF7"/>
    <w:rsid w:val="00232E11"/>
    <w:rsid w:val="00233071"/>
    <w:rsid w:val="002336B9"/>
    <w:rsid w:val="00233A9E"/>
    <w:rsid w:val="002341EB"/>
    <w:rsid w:val="002342FF"/>
    <w:rsid w:val="00235529"/>
    <w:rsid w:val="00235E0A"/>
    <w:rsid w:val="00237FE1"/>
    <w:rsid w:val="0024036C"/>
    <w:rsid w:val="00241598"/>
    <w:rsid w:val="00241B18"/>
    <w:rsid w:val="00242276"/>
    <w:rsid w:val="00242898"/>
    <w:rsid w:val="002436A5"/>
    <w:rsid w:val="00244ED5"/>
    <w:rsid w:val="002469CC"/>
    <w:rsid w:val="00247301"/>
    <w:rsid w:val="00250C38"/>
    <w:rsid w:val="0025207E"/>
    <w:rsid w:val="002521F0"/>
    <w:rsid w:val="002545A5"/>
    <w:rsid w:val="00256891"/>
    <w:rsid w:val="00256998"/>
    <w:rsid w:val="00257F95"/>
    <w:rsid w:val="002600B8"/>
    <w:rsid w:val="0026063C"/>
    <w:rsid w:val="00260EA4"/>
    <w:rsid w:val="002624C1"/>
    <w:rsid w:val="00263F5D"/>
    <w:rsid w:val="00264D9B"/>
    <w:rsid w:val="00265023"/>
    <w:rsid w:val="00266B93"/>
    <w:rsid w:val="00267C21"/>
    <w:rsid w:val="00271CC1"/>
    <w:rsid w:val="00273F35"/>
    <w:rsid w:val="00274762"/>
    <w:rsid w:val="00274ACA"/>
    <w:rsid w:val="002754C9"/>
    <w:rsid w:val="00276291"/>
    <w:rsid w:val="00276386"/>
    <w:rsid w:val="002763E9"/>
    <w:rsid w:val="002767BD"/>
    <w:rsid w:val="00277A36"/>
    <w:rsid w:val="002810D8"/>
    <w:rsid w:val="002815DF"/>
    <w:rsid w:val="00282472"/>
    <w:rsid w:val="00282E28"/>
    <w:rsid w:val="002830FB"/>
    <w:rsid w:val="002832F8"/>
    <w:rsid w:val="00283851"/>
    <w:rsid w:val="002839AE"/>
    <w:rsid w:val="002860A9"/>
    <w:rsid w:val="00287F2F"/>
    <w:rsid w:val="002904DB"/>
    <w:rsid w:val="00291800"/>
    <w:rsid w:val="00293633"/>
    <w:rsid w:val="00295982"/>
    <w:rsid w:val="00295B57"/>
    <w:rsid w:val="002965CA"/>
    <w:rsid w:val="002972E3"/>
    <w:rsid w:val="002A1A05"/>
    <w:rsid w:val="002A2F6A"/>
    <w:rsid w:val="002A354B"/>
    <w:rsid w:val="002A3887"/>
    <w:rsid w:val="002A3A51"/>
    <w:rsid w:val="002A3C63"/>
    <w:rsid w:val="002A40A3"/>
    <w:rsid w:val="002A41EC"/>
    <w:rsid w:val="002A47D8"/>
    <w:rsid w:val="002A49C2"/>
    <w:rsid w:val="002A5DB3"/>
    <w:rsid w:val="002A762B"/>
    <w:rsid w:val="002B13B9"/>
    <w:rsid w:val="002B2718"/>
    <w:rsid w:val="002B29BE"/>
    <w:rsid w:val="002B31B0"/>
    <w:rsid w:val="002B35F8"/>
    <w:rsid w:val="002B4334"/>
    <w:rsid w:val="002B43C6"/>
    <w:rsid w:val="002B4470"/>
    <w:rsid w:val="002B4AE2"/>
    <w:rsid w:val="002B717B"/>
    <w:rsid w:val="002B7BA9"/>
    <w:rsid w:val="002C02CB"/>
    <w:rsid w:val="002C174D"/>
    <w:rsid w:val="002C254B"/>
    <w:rsid w:val="002C4980"/>
    <w:rsid w:val="002C4C03"/>
    <w:rsid w:val="002C52F8"/>
    <w:rsid w:val="002C56D3"/>
    <w:rsid w:val="002C57F2"/>
    <w:rsid w:val="002C5F77"/>
    <w:rsid w:val="002C667C"/>
    <w:rsid w:val="002C6B37"/>
    <w:rsid w:val="002C7CC0"/>
    <w:rsid w:val="002D2440"/>
    <w:rsid w:val="002D2DC4"/>
    <w:rsid w:val="002D3013"/>
    <w:rsid w:val="002D377C"/>
    <w:rsid w:val="002D39DB"/>
    <w:rsid w:val="002D3D7F"/>
    <w:rsid w:val="002D498A"/>
    <w:rsid w:val="002D5B56"/>
    <w:rsid w:val="002D669A"/>
    <w:rsid w:val="002D6917"/>
    <w:rsid w:val="002D6D48"/>
    <w:rsid w:val="002D6E63"/>
    <w:rsid w:val="002D6F5D"/>
    <w:rsid w:val="002D6FE3"/>
    <w:rsid w:val="002D78FB"/>
    <w:rsid w:val="002D7A15"/>
    <w:rsid w:val="002E22D7"/>
    <w:rsid w:val="002E2BC2"/>
    <w:rsid w:val="002E30FA"/>
    <w:rsid w:val="002E418A"/>
    <w:rsid w:val="002E4E02"/>
    <w:rsid w:val="002E6CD5"/>
    <w:rsid w:val="002E7434"/>
    <w:rsid w:val="002E7714"/>
    <w:rsid w:val="002F046E"/>
    <w:rsid w:val="002F1115"/>
    <w:rsid w:val="002F3539"/>
    <w:rsid w:val="002F46F2"/>
    <w:rsid w:val="002F4B82"/>
    <w:rsid w:val="002F5CEC"/>
    <w:rsid w:val="002F6551"/>
    <w:rsid w:val="002F6902"/>
    <w:rsid w:val="0030010A"/>
    <w:rsid w:val="00301214"/>
    <w:rsid w:val="003018A4"/>
    <w:rsid w:val="00302CF1"/>
    <w:rsid w:val="003035B0"/>
    <w:rsid w:val="00303945"/>
    <w:rsid w:val="00304366"/>
    <w:rsid w:val="00305045"/>
    <w:rsid w:val="00306A4D"/>
    <w:rsid w:val="00306D58"/>
    <w:rsid w:val="00307362"/>
    <w:rsid w:val="00310333"/>
    <w:rsid w:val="00310D81"/>
    <w:rsid w:val="00312AE6"/>
    <w:rsid w:val="00314776"/>
    <w:rsid w:val="003167FC"/>
    <w:rsid w:val="00317E12"/>
    <w:rsid w:val="00320297"/>
    <w:rsid w:val="003205A4"/>
    <w:rsid w:val="003207AA"/>
    <w:rsid w:val="00323722"/>
    <w:rsid w:val="00325420"/>
    <w:rsid w:val="00326E09"/>
    <w:rsid w:val="00327648"/>
    <w:rsid w:val="003302FC"/>
    <w:rsid w:val="00330A68"/>
    <w:rsid w:val="003316D7"/>
    <w:rsid w:val="00332069"/>
    <w:rsid w:val="00333178"/>
    <w:rsid w:val="00333800"/>
    <w:rsid w:val="00333CEF"/>
    <w:rsid w:val="00333E96"/>
    <w:rsid w:val="00334189"/>
    <w:rsid w:val="0033723C"/>
    <w:rsid w:val="003373CC"/>
    <w:rsid w:val="0033797D"/>
    <w:rsid w:val="003409E8"/>
    <w:rsid w:val="00341638"/>
    <w:rsid w:val="00341754"/>
    <w:rsid w:val="003418A2"/>
    <w:rsid w:val="00341979"/>
    <w:rsid w:val="00343948"/>
    <w:rsid w:val="00343A1A"/>
    <w:rsid w:val="00343C01"/>
    <w:rsid w:val="003440C4"/>
    <w:rsid w:val="00344C35"/>
    <w:rsid w:val="00345378"/>
    <w:rsid w:val="00345885"/>
    <w:rsid w:val="003461BD"/>
    <w:rsid w:val="00347093"/>
    <w:rsid w:val="00347D4E"/>
    <w:rsid w:val="00350F0A"/>
    <w:rsid w:val="00350F63"/>
    <w:rsid w:val="00351A07"/>
    <w:rsid w:val="00352E59"/>
    <w:rsid w:val="00356321"/>
    <w:rsid w:val="00356A88"/>
    <w:rsid w:val="00356B00"/>
    <w:rsid w:val="00360B80"/>
    <w:rsid w:val="00361BF6"/>
    <w:rsid w:val="00362338"/>
    <w:rsid w:val="00362B22"/>
    <w:rsid w:val="003630E3"/>
    <w:rsid w:val="00363285"/>
    <w:rsid w:val="00363FE9"/>
    <w:rsid w:val="00364532"/>
    <w:rsid w:val="00364E41"/>
    <w:rsid w:val="00365111"/>
    <w:rsid w:val="003669BF"/>
    <w:rsid w:val="00367F44"/>
    <w:rsid w:val="00370E87"/>
    <w:rsid w:val="003714FF"/>
    <w:rsid w:val="00372077"/>
    <w:rsid w:val="00372682"/>
    <w:rsid w:val="00372C4A"/>
    <w:rsid w:val="00373D2E"/>
    <w:rsid w:val="003751B3"/>
    <w:rsid w:val="003753AD"/>
    <w:rsid w:val="00375425"/>
    <w:rsid w:val="003760BA"/>
    <w:rsid w:val="00377BD7"/>
    <w:rsid w:val="00380FFD"/>
    <w:rsid w:val="0038127C"/>
    <w:rsid w:val="00382139"/>
    <w:rsid w:val="00382C4F"/>
    <w:rsid w:val="00383140"/>
    <w:rsid w:val="00383C28"/>
    <w:rsid w:val="00383E1E"/>
    <w:rsid w:val="00390320"/>
    <w:rsid w:val="00390729"/>
    <w:rsid w:val="00390767"/>
    <w:rsid w:val="00390854"/>
    <w:rsid w:val="00390FD6"/>
    <w:rsid w:val="0039159E"/>
    <w:rsid w:val="00392320"/>
    <w:rsid w:val="003933B3"/>
    <w:rsid w:val="00394AA2"/>
    <w:rsid w:val="003953FB"/>
    <w:rsid w:val="00397F04"/>
    <w:rsid w:val="003A0326"/>
    <w:rsid w:val="003A108B"/>
    <w:rsid w:val="003A1BEB"/>
    <w:rsid w:val="003A1CC0"/>
    <w:rsid w:val="003A1E5D"/>
    <w:rsid w:val="003A3C1F"/>
    <w:rsid w:val="003A4D33"/>
    <w:rsid w:val="003A5404"/>
    <w:rsid w:val="003A757D"/>
    <w:rsid w:val="003A767A"/>
    <w:rsid w:val="003A7688"/>
    <w:rsid w:val="003A7A9E"/>
    <w:rsid w:val="003B0B15"/>
    <w:rsid w:val="003B216D"/>
    <w:rsid w:val="003B2707"/>
    <w:rsid w:val="003B4CAD"/>
    <w:rsid w:val="003B4E61"/>
    <w:rsid w:val="003B5AF5"/>
    <w:rsid w:val="003B7518"/>
    <w:rsid w:val="003C01C3"/>
    <w:rsid w:val="003C0362"/>
    <w:rsid w:val="003C0743"/>
    <w:rsid w:val="003C08BE"/>
    <w:rsid w:val="003C2523"/>
    <w:rsid w:val="003C2579"/>
    <w:rsid w:val="003C3147"/>
    <w:rsid w:val="003C390C"/>
    <w:rsid w:val="003C591D"/>
    <w:rsid w:val="003C5D52"/>
    <w:rsid w:val="003C7C29"/>
    <w:rsid w:val="003D1B99"/>
    <w:rsid w:val="003D25B6"/>
    <w:rsid w:val="003D388B"/>
    <w:rsid w:val="003D4955"/>
    <w:rsid w:val="003D6D3F"/>
    <w:rsid w:val="003E134C"/>
    <w:rsid w:val="003E154A"/>
    <w:rsid w:val="003E2291"/>
    <w:rsid w:val="003E2807"/>
    <w:rsid w:val="003E5AF8"/>
    <w:rsid w:val="003E5F1B"/>
    <w:rsid w:val="003E6706"/>
    <w:rsid w:val="003E7416"/>
    <w:rsid w:val="003F084F"/>
    <w:rsid w:val="003F10DD"/>
    <w:rsid w:val="003F3201"/>
    <w:rsid w:val="003F3BE4"/>
    <w:rsid w:val="003F3EA9"/>
    <w:rsid w:val="003F45E2"/>
    <w:rsid w:val="003F7905"/>
    <w:rsid w:val="00400694"/>
    <w:rsid w:val="00400A09"/>
    <w:rsid w:val="004022F3"/>
    <w:rsid w:val="00404668"/>
    <w:rsid w:val="00406EC8"/>
    <w:rsid w:val="00406F93"/>
    <w:rsid w:val="00407435"/>
    <w:rsid w:val="00407833"/>
    <w:rsid w:val="0041009C"/>
    <w:rsid w:val="004103B8"/>
    <w:rsid w:val="004119C8"/>
    <w:rsid w:val="00412E15"/>
    <w:rsid w:val="00412E72"/>
    <w:rsid w:val="004145C8"/>
    <w:rsid w:val="004147B1"/>
    <w:rsid w:val="004149DE"/>
    <w:rsid w:val="00414F6F"/>
    <w:rsid w:val="004168C5"/>
    <w:rsid w:val="00417A80"/>
    <w:rsid w:val="00420430"/>
    <w:rsid w:val="00421DDC"/>
    <w:rsid w:val="00422372"/>
    <w:rsid w:val="00422A26"/>
    <w:rsid w:val="00423AD0"/>
    <w:rsid w:val="00424748"/>
    <w:rsid w:val="004247AB"/>
    <w:rsid w:val="004251D7"/>
    <w:rsid w:val="00430D45"/>
    <w:rsid w:val="0043146F"/>
    <w:rsid w:val="004314E4"/>
    <w:rsid w:val="0043175A"/>
    <w:rsid w:val="004318CF"/>
    <w:rsid w:val="00431B4D"/>
    <w:rsid w:val="0043201D"/>
    <w:rsid w:val="004329BD"/>
    <w:rsid w:val="00432AA4"/>
    <w:rsid w:val="004336F4"/>
    <w:rsid w:val="004355AE"/>
    <w:rsid w:val="0043564A"/>
    <w:rsid w:val="00435957"/>
    <w:rsid w:val="00435F9B"/>
    <w:rsid w:val="004419A4"/>
    <w:rsid w:val="00441B53"/>
    <w:rsid w:val="00442896"/>
    <w:rsid w:val="00442ACE"/>
    <w:rsid w:val="0044468A"/>
    <w:rsid w:val="004451F3"/>
    <w:rsid w:val="0044537C"/>
    <w:rsid w:val="00445659"/>
    <w:rsid w:val="00446C62"/>
    <w:rsid w:val="00447429"/>
    <w:rsid w:val="00450177"/>
    <w:rsid w:val="004515D3"/>
    <w:rsid w:val="00452C7C"/>
    <w:rsid w:val="00454701"/>
    <w:rsid w:val="00454D94"/>
    <w:rsid w:val="00454D96"/>
    <w:rsid w:val="00456B9A"/>
    <w:rsid w:val="00457AC0"/>
    <w:rsid w:val="00457CC4"/>
    <w:rsid w:val="004606CE"/>
    <w:rsid w:val="004617E1"/>
    <w:rsid w:val="00462B19"/>
    <w:rsid w:val="00462DD2"/>
    <w:rsid w:val="00463486"/>
    <w:rsid w:val="00465343"/>
    <w:rsid w:val="00465A5E"/>
    <w:rsid w:val="004661C6"/>
    <w:rsid w:val="00467887"/>
    <w:rsid w:val="004700B2"/>
    <w:rsid w:val="004710EC"/>
    <w:rsid w:val="00471A8D"/>
    <w:rsid w:val="00472FB6"/>
    <w:rsid w:val="004739BB"/>
    <w:rsid w:val="00473AF0"/>
    <w:rsid w:val="004763BF"/>
    <w:rsid w:val="00481149"/>
    <w:rsid w:val="00481743"/>
    <w:rsid w:val="00481937"/>
    <w:rsid w:val="00482240"/>
    <w:rsid w:val="00482614"/>
    <w:rsid w:val="00484966"/>
    <w:rsid w:val="004869FB"/>
    <w:rsid w:val="00486E68"/>
    <w:rsid w:val="00493A49"/>
    <w:rsid w:val="0049573F"/>
    <w:rsid w:val="00495AEC"/>
    <w:rsid w:val="00496A52"/>
    <w:rsid w:val="00497A85"/>
    <w:rsid w:val="00497E50"/>
    <w:rsid w:val="004A034F"/>
    <w:rsid w:val="004A098D"/>
    <w:rsid w:val="004A174B"/>
    <w:rsid w:val="004A1FA6"/>
    <w:rsid w:val="004A2709"/>
    <w:rsid w:val="004A32EF"/>
    <w:rsid w:val="004A3C59"/>
    <w:rsid w:val="004A44F7"/>
    <w:rsid w:val="004A4BF3"/>
    <w:rsid w:val="004A5CC5"/>
    <w:rsid w:val="004A646F"/>
    <w:rsid w:val="004A7148"/>
    <w:rsid w:val="004A7C7A"/>
    <w:rsid w:val="004B05F2"/>
    <w:rsid w:val="004B05FE"/>
    <w:rsid w:val="004B0CC9"/>
    <w:rsid w:val="004B1D7A"/>
    <w:rsid w:val="004B219F"/>
    <w:rsid w:val="004B248A"/>
    <w:rsid w:val="004B3048"/>
    <w:rsid w:val="004B3C05"/>
    <w:rsid w:val="004B4935"/>
    <w:rsid w:val="004B50B0"/>
    <w:rsid w:val="004B6AE4"/>
    <w:rsid w:val="004B78CB"/>
    <w:rsid w:val="004B7C08"/>
    <w:rsid w:val="004C011A"/>
    <w:rsid w:val="004C085E"/>
    <w:rsid w:val="004C0D33"/>
    <w:rsid w:val="004C1894"/>
    <w:rsid w:val="004C4FBF"/>
    <w:rsid w:val="004C5310"/>
    <w:rsid w:val="004C56A3"/>
    <w:rsid w:val="004C7BF2"/>
    <w:rsid w:val="004D096C"/>
    <w:rsid w:val="004D1902"/>
    <w:rsid w:val="004D1B20"/>
    <w:rsid w:val="004D1B32"/>
    <w:rsid w:val="004D2AEE"/>
    <w:rsid w:val="004D2EE2"/>
    <w:rsid w:val="004D4F90"/>
    <w:rsid w:val="004D74EB"/>
    <w:rsid w:val="004D7A43"/>
    <w:rsid w:val="004D7EA1"/>
    <w:rsid w:val="004E1998"/>
    <w:rsid w:val="004E1D7A"/>
    <w:rsid w:val="004E2D03"/>
    <w:rsid w:val="004E2E5C"/>
    <w:rsid w:val="004E61E3"/>
    <w:rsid w:val="004E65C3"/>
    <w:rsid w:val="004E7446"/>
    <w:rsid w:val="004F042E"/>
    <w:rsid w:val="004F179C"/>
    <w:rsid w:val="004F1A4F"/>
    <w:rsid w:val="004F277F"/>
    <w:rsid w:val="004F2FF1"/>
    <w:rsid w:val="004F43DB"/>
    <w:rsid w:val="004F62B1"/>
    <w:rsid w:val="004F73B0"/>
    <w:rsid w:val="004F766B"/>
    <w:rsid w:val="00501356"/>
    <w:rsid w:val="005019E0"/>
    <w:rsid w:val="00501EFB"/>
    <w:rsid w:val="005031F2"/>
    <w:rsid w:val="00503954"/>
    <w:rsid w:val="005041BD"/>
    <w:rsid w:val="00504361"/>
    <w:rsid w:val="005044ED"/>
    <w:rsid w:val="0050517B"/>
    <w:rsid w:val="00505679"/>
    <w:rsid w:val="00506E2D"/>
    <w:rsid w:val="00507260"/>
    <w:rsid w:val="005077ED"/>
    <w:rsid w:val="00507C0F"/>
    <w:rsid w:val="0051003D"/>
    <w:rsid w:val="0051034A"/>
    <w:rsid w:val="00510797"/>
    <w:rsid w:val="00511A11"/>
    <w:rsid w:val="00512276"/>
    <w:rsid w:val="00513068"/>
    <w:rsid w:val="005139F2"/>
    <w:rsid w:val="00515635"/>
    <w:rsid w:val="00515A17"/>
    <w:rsid w:val="005163AA"/>
    <w:rsid w:val="005214F6"/>
    <w:rsid w:val="00523208"/>
    <w:rsid w:val="005238AD"/>
    <w:rsid w:val="00523B74"/>
    <w:rsid w:val="005246FB"/>
    <w:rsid w:val="00524CF8"/>
    <w:rsid w:val="00524E1F"/>
    <w:rsid w:val="00524F96"/>
    <w:rsid w:val="00525081"/>
    <w:rsid w:val="00525DAA"/>
    <w:rsid w:val="00527826"/>
    <w:rsid w:val="00527D89"/>
    <w:rsid w:val="00530B15"/>
    <w:rsid w:val="00534737"/>
    <w:rsid w:val="00535896"/>
    <w:rsid w:val="00535F32"/>
    <w:rsid w:val="00536B5F"/>
    <w:rsid w:val="00536E9A"/>
    <w:rsid w:val="00536F64"/>
    <w:rsid w:val="00540136"/>
    <w:rsid w:val="00540C85"/>
    <w:rsid w:val="0054100E"/>
    <w:rsid w:val="0054296B"/>
    <w:rsid w:val="005438D4"/>
    <w:rsid w:val="00545FFE"/>
    <w:rsid w:val="00547679"/>
    <w:rsid w:val="00547B2A"/>
    <w:rsid w:val="005517FC"/>
    <w:rsid w:val="00552F80"/>
    <w:rsid w:val="00553A03"/>
    <w:rsid w:val="00554009"/>
    <w:rsid w:val="0055530F"/>
    <w:rsid w:val="00556773"/>
    <w:rsid w:val="00556AB8"/>
    <w:rsid w:val="0056000D"/>
    <w:rsid w:val="00560380"/>
    <w:rsid w:val="00560778"/>
    <w:rsid w:val="005607F2"/>
    <w:rsid w:val="00560827"/>
    <w:rsid w:val="00562543"/>
    <w:rsid w:val="0056267B"/>
    <w:rsid w:val="00565197"/>
    <w:rsid w:val="005656AD"/>
    <w:rsid w:val="0056614F"/>
    <w:rsid w:val="005678A6"/>
    <w:rsid w:val="0057105E"/>
    <w:rsid w:val="00571764"/>
    <w:rsid w:val="005729B7"/>
    <w:rsid w:val="00572B11"/>
    <w:rsid w:val="00572B99"/>
    <w:rsid w:val="005731BC"/>
    <w:rsid w:val="0057461F"/>
    <w:rsid w:val="00574B43"/>
    <w:rsid w:val="00574FC2"/>
    <w:rsid w:val="005776BC"/>
    <w:rsid w:val="00581DF9"/>
    <w:rsid w:val="005821AB"/>
    <w:rsid w:val="005837E8"/>
    <w:rsid w:val="005838F7"/>
    <w:rsid w:val="00583D5B"/>
    <w:rsid w:val="00583E95"/>
    <w:rsid w:val="00584513"/>
    <w:rsid w:val="00591477"/>
    <w:rsid w:val="0059153D"/>
    <w:rsid w:val="00592590"/>
    <w:rsid w:val="00592D5B"/>
    <w:rsid w:val="005933E8"/>
    <w:rsid w:val="0059443B"/>
    <w:rsid w:val="005952A6"/>
    <w:rsid w:val="00595B57"/>
    <w:rsid w:val="0059608A"/>
    <w:rsid w:val="005970E2"/>
    <w:rsid w:val="00597BA1"/>
    <w:rsid w:val="005A0859"/>
    <w:rsid w:val="005A2B22"/>
    <w:rsid w:val="005A2DB4"/>
    <w:rsid w:val="005A4733"/>
    <w:rsid w:val="005A4D37"/>
    <w:rsid w:val="005A5C63"/>
    <w:rsid w:val="005A602C"/>
    <w:rsid w:val="005A7217"/>
    <w:rsid w:val="005A739E"/>
    <w:rsid w:val="005A75B9"/>
    <w:rsid w:val="005A7644"/>
    <w:rsid w:val="005B203E"/>
    <w:rsid w:val="005B20F9"/>
    <w:rsid w:val="005B37F9"/>
    <w:rsid w:val="005B3AE5"/>
    <w:rsid w:val="005B5611"/>
    <w:rsid w:val="005B6E4D"/>
    <w:rsid w:val="005B716F"/>
    <w:rsid w:val="005B7570"/>
    <w:rsid w:val="005B7DE9"/>
    <w:rsid w:val="005C01EB"/>
    <w:rsid w:val="005C044C"/>
    <w:rsid w:val="005C0F76"/>
    <w:rsid w:val="005C1114"/>
    <w:rsid w:val="005C15B2"/>
    <w:rsid w:val="005C1691"/>
    <w:rsid w:val="005C1B48"/>
    <w:rsid w:val="005C1B5E"/>
    <w:rsid w:val="005C24A5"/>
    <w:rsid w:val="005C2894"/>
    <w:rsid w:val="005C5DBA"/>
    <w:rsid w:val="005C62F9"/>
    <w:rsid w:val="005C7678"/>
    <w:rsid w:val="005D0047"/>
    <w:rsid w:val="005D0707"/>
    <w:rsid w:val="005D0AA9"/>
    <w:rsid w:val="005D0ADA"/>
    <w:rsid w:val="005D1368"/>
    <w:rsid w:val="005D1B06"/>
    <w:rsid w:val="005D1B3A"/>
    <w:rsid w:val="005D2146"/>
    <w:rsid w:val="005D2977"/>
    <w:rsid w:val="005D2F3E"/>
    <w:rsid w:val="005D3C70"/>
    <w:rsid w:val="005D6EF7"/>
    <w:rsid w:val="005D7E77"/>
    <w:rsid w:val="005E0230"/>
    <w:rsid w:val="005E0A0A"/>
    <w:rsid w:val="005E1603"/>
    <w:rsid w:val="005E31DC"/>
    <w:rsid w:val="005E4F35"/>
    <w:rsid w:val="005E6990"/>
    <w:rsid w:val="005E76BA"/>
    <w:rsid w:val="005E7746"/>
    <w:rsid w:val="005E7802"/>
    <w:rsid w:val="005F0C41"/>
    <w:rsid w:val="005F1819"/>
    <w:rsid w:val="005F1FB7"/>
    <w:rsid w:val="005F2756"/>
    <w:rsid w:val="005F37CB"/>
    <w:rsid w:val="005F498F"/>
    <w:rsid w:val="005F4E73"/>
    <w:rsid w:val="005F5C43"/>
    <w:rsid w:val="005F68F8"/>
    <w:rsid w:val="005F757F"/>
    <w:rsid w:val="005F7916"/>
    <w:rsid w:val="005F7B9B"/>
    <w:rsid w:val="00601A02"/>
    <w:rsid w:val="006021C5"/>
    <w:rsid w:val="0060255F"/>
    <w:rsid w:val="006038C1"/>
    <w:rsid w:val="00605992"/>
    <w:rsid w:val="006108CB"/>
    <w:rsid w:val="00610B92"/>
    <w:rsid w:val="0061183A"/>
    <w:rsid w:val="00612011"/>
    <w:rsid w:val="006143E7"/>
    <w:rsid w:val="00615AC7"/>
    <w:rsid w:val="006174ED"/>
    <w:rsid w:val="00617BCB"/>
    <w:rsid w:val="00620254"/>
    <w:rsid w:val="0062115B"/>
    <w:rsid w:val="00621FAB"/>
    <w:rsid w:val="006237B5"/>
    <w:rsid w:val="00625381"/>
    <w:rsid w:val="00625A7D"/>
    <w:rsid w:val="006261BF"/>
    <w:rsid w:val="006263F5"/>
    <w:rsid w:val="0062796C"/>
    <w:rsid w:val="00632FCC"/>
    <w:rsid w:val="0063557C"/>
    <w:rsid w:val="00636802"/>
    <w:rsid w:val="006417D7"/>
    <w:rsid w:val="00641B26"/>
    <w:rsid w:val="0064244A"/>
    <w:rsid w:val="00642E63"/>
    <w:rsid w:val="00642E6D"/>
    <w:rsid w:val="00643CCA"/>
    <w:rsid w:val="00643F5C"/>
    <w:rsid w:val="00644872"/>
    <w:rsid w:val="00644E2E"/>
    <w:rsid w:val="0064672A"/>
    <w:rsid w:val="00646789"/>
    <w:rsid w:val="00646D56"/>
    <w:rsid w:val="00647BD9"/>
    <w:rsid w:val="00647E39"/>
    <w:rsid w:val="00650069"/>
    <w:rsid w:val="0065059B"/>
    <w:rsid w:val="0065078D"/>
    <w:rsid w:val="00650E46"/>
    <w:rsid w:val="00651D06"/>
    <w:rsid w:val="00651D77"/>
    <w:rsid w:val="006523FD"/>
    <w:rsid w:val="00653F5C"/>
    <w:rsid w:val="00654138"/>
    <w:rsid w:val="00654A8F"/>
    <w:rsid w:val="006559A2"/>
    <w:rsid w:val="00655AAE"/>
    <w:rsid w:val="00656498"/>
    <w:rsid w:val="00660824"/>
    <w:rsid w:val="00661A06"/>
    <w:rsid w:val="00661E5B"/>
    <w:rsid w:val="00661F3B"/>
    <w:rsid w:val="00662E19"/>
    <w:rsid w:val="00663B52"/>
    <w:rsid w:val="00664046"/>
    <w:rsid w:val="00664591"/>
    <w:rsid w:val="006652D3"/>
    <w:rsid w:val="00665B8E"/>
    <w:rsid w:val="00665BC8"/>
    <w:rsid w:val="00665E86"/>
    <w:rsid w:val="006663A3"/>
    <w:rsid w:val="00666716"/>
    <w:rsid w:val="00667BC3"/>
    <w:rsid w:val="006716AF"/>
    <w:rsid w:val="0067186B"/>
    <w:rsid w:val="00671DF2"/>
    <w:rsid w:val="00672916"/>
    <w:rsid w:val="00672D9A"/>
    <w:rsid w:val="006757D2"/>
    <w:rsid w:val="00676A19"/>
    <w:rsid w:val="00680CD6"/>
    <w:rsid w:val="006821AB"/>
    <w:rsid w:val="00682266"/>
    <w:rsid w:val="00682611"/>
    <w:rsid w:val="00682B2B"/>
    <w:rsid w:val="00683B33"/>
    <w:rsid w:val="006844EA"/>
    <w:rsid w:val="00684AB3"/>
    <w:rsid w:val="0068589B"/>
    <w:rsid w:val="0068599D"/>
    <w:rsid w:val="00686376"/>
    <w:rsid w:val="00686591"/>
    <w:rsid w:val="006868CE"/>
    <w:rsid w:val="00686954"/>
    <w:rsid w:val="00686B8C"/>
    <w:rsid w:val="00686F2B"/>
    <w:rsid w:val="006872B4"/>
    <w:rsid w:val="00687F74"/>
    <w:rsid w:val="00692DF4"/>
    <w:rsid w:val="00693ACF"/>
    <w:rsid w:val="006942CA"/>
    <w:rsid w:val="00695782"/>
    <w:rsid w:val="00695934"/>
    <w:rsid w:val="00695DF8"/>
    <w:rsid w:val="006964C2"/>
    <w:rsid w:val="006A0374"/>
    <w:rsid w:val="006A11A8"/>
    <w:rsid w:val="006A1599"/>
    <w:rsid w:val="006A24D5"/>
    <w:rsid w:val="006A2705"/>
    <w:rsid w:val="006A30FE"/>
    <w:rsid w:val="006A378C"/>
    <w:rsid w:val="006A59B9"/>
    <w:rsid w:val="006A7B81"/>
    <w:rsid w:val="006A7D32"/>
    <w:rsid w:val="006B438A"/>
    <w:rsid w:val="006B457F"/>
    <w:rsid w:val="006B4CDE"/>
    <w:rsid w:val="006B7F2B"/>
    <w:rsid w:val="006C066B"/>
    <w:rsid w:val="006C094B"/>
    <w:rsid w:val="006C137A"/>
    <w:rsid w:val="006C1635"/>
    <w:rsid w:val="006C2C58"/>
    <w:rsid w:val="006C4325"/>
    <w:rsid w:val="006C4856"/>
    <w:rsid w:val="006C5C3F"/>
    <w:rsid w:val="006C6510"/>
    <w:rsid w:val="006C6E6E"/>
    <w:rsid w:val="006C6F01"/>
    <w:rsid w:val="006D599E"/>
    <w:rsid w:val="006D67E4"/>
    <w:rsid w:val="006E0002"/>
    <w:rsid w:val="006E19AB"/>
    <w:rsid w:val="006E1D51"/>
    <w:rsid w:val="006E2BD0"/>
    <w:rsid w:val="006E2D4C"/>
    <w:rsid w:val="006E5095"/>
    <w:rsid w:val="006E5A2F"/>
    <w:rsid w:val="006E7775"/>
    <w:rsid w:val="006F2CB1"/>
    <w:rsid w:val="006F39BA"/>
    <w:rsid w:val="006F3CFC"/>
    <w:rsid w:val="006F53EC"/>
    <w:rsid w:val="006F6BA7"/>
    <w:rsid w:val="006F6E76"/>
    <w:rsid w:val="00700484"/>
    <w:rsid w:val="00701CD4"/>
    <w:rsid w:val="00701EDA"/>
    <w:rsid w:val="007024B9"/>
    <w:rsid w:val="00702AAB"/>
    <w:rsid w:val="00702B76"/>
    <w:rsid w:val="00703F07"/>
    <w:rsid w:val="00704045"/>
    <w:rsid w:val="00704AE3"/>
    <w:rsid w:val="00706391"/>
    <w:rsid w:val="00706A59"/>
    <w:rsid w:val="007113FB"/>
    <w:rsid w:val="0071245E"/>
    <w:rsid w:val="00712A16"/>
    <w:rsid w:val="00712ABA"/>
    <w:rsid w:val="00712E73"/>
    <w:rsid w:val="007159C2"/>
    <w:rsid w:val="00715FBF"/>
    <w:rsid w:val="00717266"/>
    <w:rsid w:val="007179BC"/>
    <w:rsid w:val="00717B9C"/>
    <w:rsid w:val="00721EC3"/>
    <w:rsid w:val="00724437"/>
    <w:rsid w:val="00725E86"/>
    <w:rsid w:val="007275FC"/>
    <w:rsid w:val="00727AB5"/>
    <w:rsid w:val="00730D02"/>
    <w:rsid w:val="007312ED"/>
    <w:rsid w:val="0073149B"/>
    <w:rsid w:val="00732E0F"/>
    <w:rsid w:val="0073336E"/>
    <w:rsid w:val="00733631"/>
    <w:rsid w:val="007343BB"/>
    <w:rsid w:val="00734641"/>
    <w:rsid w:val="007346D4"/>
    <w:rsid w:val="007352A9"/>
    <w:rsid w:val="0073618F"/>
    <w:rsid w:val="0073647F"/>
    <w:rsid w:val="00736C06"/>
    <w:rsid w:val="00740690"/>
    <w:rsid w:val="00742EF1"/>
    <w:rsid w:val="00743978"/>
    <w:rsid w:val="00743FE0"/>
    <w:rsid w:val="00746567"/>
    <w:rsid w:val="007466CA"/>
    <w:rsid w:val="00752C93"/>
    <w:rsid w:val="0075364C"/>
    <w:rsid w:val="00753E7E"/>
    <w:rsid w:val="0075433D"/>
    <w:rsid w:val="007544F1"/>
    <w:rsid w:val="00756246"/>
    <w:rsid w:val="0075636B"/>
    <w:rsid w:val="00756C66"/>
    <w:rsid w:val="00756F6D"/>
    <w:rsid w:val="00761643"/>
    <w:rsid w:val="00761E75"/>
    <w:rsid w:val="007629D8"/>
    <w:rsid w:val="0076305A"/>
    <w:rsid w:val="00763356"/>
    <w:rsid w:val="0076363F"/>
    <w:rsid w:val="00763A37"/>
    <w:rsid w:val="00764643"/>
    <w:rsid w:val="00764F10"/>
    <w:rsid w:val="00765332"/>
    <w:rsid w:val="007663C2"/>
    <w:rsid w:val="00770150"/>
    <w:rsid w:val="00770C79"/>
    <w:rsid w:val="0077138A"/>
    <w:rsid w:val="0077143A"/>
    <w:rsid w:val="007754ED"/>
    <w:rsid w:val="007768F5"/>
    <w:rsid w:val="00776ACA"/>
    <w:rsid w:val="00777776"/>
    <w:rsid w:val="00781A17"/>
    <w:rsid w:val="00781F1C"/>
    <w:rsid w:val="00782E9C"/>
    <w:rsid w:val="007840DB"/>
    <w:rsid w:val="007847A9"/>
    <w:rsid w:val="00784F42"/>
    <w:rsid w:val="007862EE"/>
    <w:rsid w:val="00786FA8"/>
    <w:rsid w:val="00787FC4"/>
    <w:rsid w:val="00790101"/>
    <w:rsid w:val="00791B05"/>
    <w:rsid w:val="00791C1C"/>
    <w:rsid w:val="00792CE7"/>
    <w:rsid w:val="00794B49"/>
    <w:rsid w:val="00794B63"/>
    <w:rsid w:val="00794CAD"/>
    <w:rsid w:val="00794D97"/>
    <w:rsid w:val="0079752F"/>
    <w:rsid w:val="00797581"/>
    <w:rsid w:val="007A0026"/>
    <w:rsid w:val="007A0875"/>
    <w:rsid w:val="007A39D6"/>
    <w:rsid w:val="007A4A36"/>
    <w:rsid w:val="007A4FD3"/>
    <w:rsid w:val="007A6355"/>
    <w:rsid w:val="007A6373"/>
    <w:rsid w:val="007A64BC"/>
    <w:rsid w:val="007A6999"/>
    <w:rsid w:val="007A6F80"/>
    <w:rsid w:val="007B1956"/>
    <w:rsid w:val="007B1BBB"/>
    <w:rsid w:val="007B2442"/>
    <w:rsid w:val="007B3D9A"/>
    <w:rsid w:val="007B43FA"/>
    <w:rsid w:val="007B441A"/>
    <w:rsid w:val="007B4517"/>
    <w:rsid w:val="007C063C"/>
    <w:rsid w:val="007C21FF"/>
    <w:rsid w:val="007C4B3D"/>
    <w:rsid w:val="007C4F6D"/>
    <w:rsid w:val="007C5A81"/>
    <w:rsid w:val="007C6741"/>
    <w:rsid w:val="007C6E0F"/>
    <w:rsid w:val="007D02AF"/>
    <w:rsid w:val="007D0478"/>
    <w:rsid w:val="007D0CE3"/>
    <w:rsid w:val="007D1618"/>
    <w:rsid w:val="007D39E5"/>
    <w:rsid w:val="007D46DB"/>
    <w:rsid w:val="007D68CB"/>
    <w:rsid w:val="007D71BB"/>
    <w:rsid w:val="007D7C90"/>
    <w:rsid w:val="007D7CE9"/>
    <w:rsid w:val="007E084C"/>
    <w:rsid w:val="007E12AC"/>
    <w:rsid w:val="007E4135"/>
    <w:rsid w:val="007E444F"/>
    <w:rsid w:val="007E5106"/>
    <w:rsid w:val="007E51FB"/>
    <w:rsid w:val="007E5B40"/>
    <w:rsid w:val="007E6858"/>
    <w:rsid w:val="007E752E"/>
    <w:rsid w:val="007F095B"/>
    <w:rsid w:val="007F0EE3"/>
    <w:rsid w:val="007F1945"/>
    <w:rsid w:val="007F3B5B"/>
    <w:rsid w:val="007F4DF9"/>
    <w:rsid w:val="007F5CF2"/>
    <w:rsid w:val="007F75A7"/>
    <w:rsid w:val="007F7774"/>
    <w:rsid w:val="007F7989"/>
    <w:rsid w:val="007F7FF9"/>
    <w:rsid w:val="0080089C"/>
    <w:rsid w:val="00800BC7"/>
    <w:rsid w:val="008016FC"/>
    <w:rsid w:val="0080263B"/>
    <w:rsid w:val="0080293D"/>
    <w:rsid w:val="00803C07"/>
    <w:rsid w:val="008046D5"/>
    <w:rsid w:val="008055AA"/>
    <w:rsid w:val="00805ED8"/>
    <w:rsid w:val="00805F89"/>
    <w:rsid w:val="008075ED"/>
    <w:rsid w:val="00807CB8"/>
    <w:rsid w:val="008109E6"/>
    <w:rsid w:val="00810EDA"/>
    <w:rsid w:val="00811217"/>
    <w:rsid w:val="00811A2A"/>
    <w:rsid w:val="00812A54"/>
    <w:rsid w:val="008130A8"/>
    <w:rsid w:val="008132CA"/>
    <w:rsid w:val="00813683"/>
    <w:rsid w:val="00813F8A"/>
    <w:rsid w:val="00814D10"/>
    <w:rsid w:val="008158AD"/>
    <w:rsid w:val="00817975"/>
    <w:rsid w:val="0082053C"/>
    <w:rsid w:val="008224F3"/>
    <w:rsid w:val="00822722"/>
    <w:rsid w:val="00822EF3"/>
    <w:rsid w:val="00823E60"/>
    <w:rsid w:val="00824AC3"/>
    <w:rsid w:val="00825B80"/>
    <w:rsid w:val="00825D64"/>
    <w:rsid w:val="00826F38"/>
    <w:rsid w:val="00827588"/>
    <w:rsid w:val="0082797F"/>
    <w:rsid w:val="00827EF1"/>
    <w:rsid w:val="008309E5"/>
    <w:rsid w:val="00830B3A"/>
    <w:rsid w:val="008332C5"/>
    <w:rsid w:val="0083681D"/>
    <w:rsid w:val="00836CBD"/>
    <w:rsid w:val="008405DF"/>
    <w:rsid w:val="00840E91"/>
    <w:rsid w:val="00841011"/>
    <w:rsid w:val="00841FFC"/>
    <w:rsid w:val="0084227B"/>
    <w:rsid w:val="00842462"/>
    <w:rsid w:val="008425FB"/>
    <w:rsid w:val="00843096"/>
    <w:rsid w:val="008439B8"/>
    <w:rsid w:val="008441B2"/>
    <w:rsid w:val="00844448"/>
    <w:rsid w:val="00845B97"/>
    <w:rsid w:val="008472BD"/>
    <w:rsid w:val="00850109"/>
    <w:rsid w:val="00850322"/>
    <w:rsid w:val="008504F0"/>
    <w:rsid w:val="008512AB"/>
    <w:rsid w:val="00851FB9"/>
    <w:rsid w:val="00852592"/>
    <w:rsid w:val="008535F1"/>
    <w:rsid w:val="008551A4"/>
    <w:rsid w:val="008555B0"/>
    <w:rsid w:val="00856456"/>
    <w:rsid w:val="00856565"/>
    <w:rsid w:val="00856E3E"/>
    <w:rsid w:val="00857D3B"/>
    <w:rsid w:val="008603E8"/>
    <w:rsid w:val="00860463"/>
    <w:rsid w:val="008607B8"/>
    <w:rsid w:val="0086292E"/>
    <w:rsid w:val="008629E1"/>
    <w:rsid w:val="00862F86"/>
    <w:rsid w:val="00863D6D"/>
    <w:rsid w:val="00863F14"/>
    <w:rsid w:val="00865852"/>
    <w:rsid w:val="00865DC1"/>
    <w:rsid w:val="00866073"/>
    <w:rsid w:val="00867693"/>
    <w:rsid w:val="00867E3E"/>
    <w:rsid w:val="00870322"/>
    <w:rsid w:val="008715CF"/>
    <w:rsid w:val="00871617"/>
    <w:rsid w:val="00872640"/>
    <w:rsid w:val="008727BA"/>
    <w:rsid w:val="00873F39"/>
    <w:rsid w:val="00874192"/>
    <w:rsid w:val="008742C5"/>
    <w:rsid w:val="00874311"/>
    <w:rsid w:val="00875975"/>
    <w:rsid w:val="00875B8D"/>
    <w:rsid w:val="00875EF6"/>
    <w:rsid w:val="00875FB0"/>
    <w:rsid w:val="00876AF1"/>
    <w:rsid w:val="00876C96"/>
    <w:rsid w:val="00877937"/>
    <w:rsid w:val="00877E98"/>
    <w:rsid w:val="00880A78"/>
    <w:rsid w:val="00883A45"/>
    <w:rsid w:val="00883D6A"/>
    <w:rsid w:val="0088451D"/>
    <w:rsid w:val="008847E4"/>
    <w:rsid w:val="00885E4C"/>
    <w:rsid w:val="0088738D"/>
    <w:rsid w:val="008879F9"/>
    <w:rsid w:val="008921DC"/>
    <w:rsid w:val="00892281"/>
    <w:rsid w:val="008935B4"/>
    <w:rsid w:val="00893E05"/>
    <w:rsid w:val="00894852"/>
    <w:rsid w:val="00894F64"/>
    <w:rsid w:val="00895332"/>
    <w:rsid w:val="00895403"/>
    <w:rsid w:val="0089550F"/>
    <w:rsid w:val="00896A6D"/>
    <w:rsid w:val="008A0598"/>
    <w:rsid w:val="008A1E50"/>
    <w:rsid w:val="008A25C7"/>
    <w:rsid w:val="008A26B5"/>
    <w:rsid w:val="008A2832"/>
    <w:rsid w:val="008A2D4F"/>
    <w:rsid w:val="008A4519"/>
    <w:rsid w:val="008A4EC5"/>
    <w:rsid w:val="008A50AF"/>
    <w:rsid w:val="008A687B"/>
    <w:rsid w:val="008A6A96"/>
    <w:rsid w:val="008A784A"/>
    <w:rsid w:val="008A7BA7"/>
    <w:rsid w:val="008B0C23"/>
    <w:rsid w:val="008B0E28"/>
    <w:rsid w:val="008B190C"/>
    <w:rsid w:val="008B5204"/>
    <w:rsid w:val="008B5405"/>
    <w:rsid w:val="008B5922"/>
    <w:rsid w:val="008B627E"/>
    <w:rsid w:val="008B6F95"/>
    <w:rsid w:val="008B736D"/>
    <w:rsid w:val="008B7553"/>
    <w:rsid w:val="008B75B0"/>
    <w:rsid w:val="008C0F10"/>
    <w:rsid w:val="008C1B78"/>
    <w:rsid w:val="008C25E2"/>
    <w:rsid w:val="008C2F33"/>
    <w:rsid w:val="008C304B"/>
    <w:rsid w:val="008C36C7"/>
    <w:rsid w:val="008C511D"/>
    <w:rsid w:val="008C7A52"/>
    <w:rsid w:val="008D1AC7"/>
    <w:rsid w:val="008D1B83"/>
    <w:rsid w:val="008D286F"/>
    <w:rsid w:val="008D29BE"/>
    <w:rsid w:val="008D2AC7"/>
    <w:rsid w:val="008D2DA2"/>
    <w:rsid w:val="008D45FD"/>
    <w:rsid w:val="008D6B49"/>
    <w:rsid w:val="008D787C"/>
    <w:rsid w:val="008D7D7C"/>
    <w:rsid w:val="008E0D9F"/>
    <w:rsid w:val="008E1603"/>
    <w:rsid w:val="008E2BF1"/>
    <w:rsid w:val="008E2F9D"/>
    <w:rsid w:val="008E3047"/>
    <w:rsid w:val="008E380F"/>
    <w:rsid w:val="008E3BA9"/>
    <w:rsid w:val="008E3C59"/>
    <w:rsid w:val="008E4FF4"/>
    <w:rsid w:val="008E56CE"/>
    <w:rsid w:val="008F06EB"/>
    <w:rsid w:val="008F0AE4"/>
    <w:rsid w:val="008F1C00"/>
    <w:rsid w:val="008F20F7"/>
    <w:rsid w:val="008F2711"/>
    <w:rsid w:val="008F4C3E"/>
    <w:rsid w:val="008F4E00"/>
    <w:rsid w:val="008F4F42"/>
    <w:rsid w:val="008F6172"/>
    <w:rsid w:val="008F62DF"/>
    <w:rsid w:val="008F6CDE"/>
    <w:rsid w:val="008F740D"/>
    <w:rsid w:val="0090277B"/>
    <w:rsid w:val="00904FAC"/>
    <w:rsid w:val="0090544F"/>
    <w:rsid w:val="00905D5C"/>
    <w:rsid w:val="0090621C"/>
    <w:rsid w:val="009102E4"/>
    <w:rsid w:val="00912166"/>
    <w:rsid w:val="00912748"/>
    <w:rsid w:val="00912ECD"/>
    <w:rsid w:val="009135DC"/>
    <w:rsid w:val="0091395D"/>
    <w:rsid w:val="00913B9B"/>
    <w:rsid w:val="00913C11"/>
    <w:rsid w:val="009160D5"/>
    <w:rsid w:val="009216C3"/>
    <w:rsid w:val="009229A8"/>
    <w:rsid w:val="00922D53"/>
    <w:rsid w:val="009230C2"/>
    <w:rsid w:val="00923923"/>
    <w:rsid w:val="009246EA"/>
    <w:rsid w:val="00925195"/>
    <w:rsid w:val="00927E54"/>
    <w:rsid w:val="00930543"/>
    <w:rsid w:val="00931B91"/>
    <w:rsid w:val="00932964"/>
    <w:rsid w:val="00933DEC"/>
    <w:rsid w:val="00935B3E"/>
    <w:rsid w:val="009369D8"/>
    <w:rsid w:val="00937381"/>
    <w:rsid w:val="00937D43"/>
    <w:rsid w:val="00937FF3"/>
    <w:rsid w:val="00940C2B"/>
    <w:rsid w:val="00940C9D"/>
    <w:rsid w:val="00941728"/>
    <w:rsid w:val="00941C83"/>
    <w:rsid w:val="00941D3B"/>
    <w:rsid w:val="0094405D"/>
    <w:rsid w:val="00950199"/>
    <w:rsid w:val="00950882"/>
    <w:rsid w:val="009510A3"/>
    <w:rsid w:val="00952E9A"/>
    <w:rsid w:val="00953B02"/>
    <w:rsid w:val="009547D5"/>
    <w:rsid w:val="00954A6B"/>
    <w:rsid w:val="00954A79"/>
    <w:rsid w:val="00954C27"/>
    <w:rsid w:val="00956590"/>
    <w:rsid w:val="009625D8"/>
    <w:rsid w:val="009626C4"/>
    <w:rsid w:val="00962941"/>
    <w:rsid w:val="00962C75"/>
    <w:rsid w:val="00962E79"/>
    <w:rsid w:val="009637AF"/>
    <w:rsid w:val="009644E4"/>
    <w:rsid w:val="00965DB2"/>
    <w:rsid w:val="00967140"/>
    <w:rsid w:val="00967274"/>
    <w:rsid w:val="009717DE"/>
    <w:rsid w:val="0097251E"/>
    <w:rsid w:val="009729BF"/>
    <w:rsid w:val="0097646C"/>
    <w:rsid w:val="00977633"/>
    <w:rsid w:val="00977B32"/>
    <w:rsid w:val="00980C6D"/>
    <w:rsid w:val="0098272A"/>
    <w:rsid w:val="00983EEC"/>
    <w:rsid w:val="00985FD1"/>
    <w:rsid w:val="0098788D"/>
    <w:rsid w:val="00987DB8"/>
    <w:rsid w:val="00992CA1"/>
    <w:rsid w:val="00992D26"/>
    <w:rsid w:val="009932B5"/>
    <w:rsid w:val="00993734"/>
    <w:rsid w:val="00995E03"/>
    <w:rsid w:val="00997D05"/>
    <w:rsid w:val="009A0100"/>
    <w:rsid w:val="009A047D"/>
    <w:rsid w:val="009A06C3"/>
    <w:rsid w:val="009A0F49"/>
    <w:rsid w:val="009A1035"/>
    <w:rsid w:val="009A1FD3"/>
    <w:rsid w:val="009A2373"/>
    <w:rsid w:val="009A45E5"/>
    <w:rsid w:val="009A64A2"/>
    <w:rsid w:val="009A7F5B"/>
    <w:rsid w:val="009B0D2F"/>
    <w:rsid w:val="009B1416"/>
    <w:rsid w:val="009B1DFB"/>
    <w:rsid w:val="009B2307"/>
    <w:rsid w:val="009B24E7"/>
    <w:rsid w:val="009B27FC"/>
    <w:rsid w:val="009B2CE1"/>
    <w:rsid w:val="009B35C2"/>
    <w:rsid w:val="009B395B"/>
    <w:rsid w:val="009B39D7"/>
    <w:rsid w:val="009B3EF0"/>
    <w:rsid w:val="009B46B4"/>
    <w:rsid w:val="009B4D34"/>
    <w:rsid w:val="009B5566"/>
    <w:rsid w:val="009B7482"/>
    <w:rsid w:val="009C093E"/>
    <w:rsid w:val="009C2271"/>
    <w:rsid w:val="009C37E2"/>
    <w:rsid w:val="009C5E49"/>
    <w:rsid w:val="009C6765"/>
    <w:rsid w:val="009D1423"/>
    <w:rsid w:val="009D2A4F"/>
    <w:rsid w:val="009D6074"/>
    <w:rsid w:val="009D6396"/>
    <w:rsid w:val="009D6F96"/>
    <w:rsid w:val="009D70C7"/>
    <w:rsid w:val="009E1DB9"/>
    <w:rsid w:val="009E2DF6"/>
    <w:rsid w:val="009E6597"/>
    <w:rsid w:val="009F1700"/>
    <w:rsid w:val="009F1953"/>
    <w:rsid w:val="009F2248"/>
    <w:rsid w:val="009F2FEA"/>
    <w:rsid w:val="009F306F"/>
    <w:rsid w:val="009F30AE"/>
    <w:rsid w:val="009F316C"/>
    <w:rsid w:val="009F4072"/>
    <w:rsid w:val="009F4334"/>
    <w:rsid w:val="009F443E"/>
    <w:rsid w:val="009F4E20"/>
    <w:rsid w:val="009F5063"/>
    <w:rsid w:val="009F52B2"/>
    <w:rsid w:val="00A000DE"/>
    <w:rsid w:val="00A002BF"/>
    <w:rsid w:val="00A012A8"/>
    <w:rsid w:val="00A01897"/>
    <w:rsid w:val="00A02A86"/>
    <w:rsid w:val="00A02F33"/>
    <w:rsid w:val="00A04394"/>
    <w:rsid w:val="00A048CD"/>
    <w:rsid w:val="00A05430"/>
    <w:rsid w:val="00A05A8E"/>
    <w:rsid w:val="00A07C53"/>
    <w:rsid w:val="00A1051F"/>
    <w:rsid w:val="00A11527"/>
    <w:rsid w:val="00A1155E"/>
    <w:rsid w:val="00A12953"/>
    <w:rsid w:val="00A131E3"/>
    <w:rsid w:val="00A14B29"/>
    <w:rsid w:val="00A15D12"/>
    <w:rsid w:val="00A16262"/>
    <w:rsid w:val="00A16994"/>
    <w:rsid w:val="00A16C23"/>
    <w:rsid w:val="00A170F1"/>
    <w:rsid w:val="00A2207B"/>
    <w:rsid w:val="00A23349"/>
    <w:rsid w:val="00A24027"/>
    <w:rsid w:val="00A2446F"/>
    <w:rsid w:val="00A24900"/>
    <w:rsid w:val="00A25703"/>
    <w:rsid w:val="00A25D79"/>
    <w:rsid w:val="00A26C96"/>
    <w:rsid w:val="00A30B6D"/>
    <w:rsid w:val="00A3178E"/>
    <w:rsid w:val="00A3407E"/>
    <w:rsid w:val="00A341C1"/>
    <w:rsid w:val="00A35511"/>
    <w:rsid w:val="00A3588F"/>
    <w:rsid w:val="00A35E39"/>
    <w:rsid w:val="00A37B9F"/>
    <w:rsid w:val="00A405BF"/>
    <w:rsid w:val="00A419DD"/>
    <w:rsid w:val="00A41B9D"/>
    <w:rsid w:val="00A42556"/>
    <w:rsid w:val="00A440AF"/>
    <w:rsid w:val="00A45112"/>
    <w:rsid w:val="00A451A6"/>
    <w:rsid w:val="00A504C6"/>
    <w:rsid w:val="00A50666"/>
    <w:rsid w:val="00A52B62"/>
    <w:rsid w:val="00A531B7"/>
    <w:rsid w:val="00A53A20"/>
    <w:rsid w:val="00A54FF5"/>
    <w:rsid w:val="00A60922"/>
    <w:rsid w:val="00A60FAD"/>
    <w:rsid w:val="00A61DF8"/>
    <w:rsid w:val="00A623B0"/>
    <w:rsid w:val="00A62518"/>
    <w:rsid w:val="00A63976"/>
    <w:rsid w:val="00A63AC5"/>
    <w:rsid w:val="00A6501C"/>
    <w:rsid w:val="00A657F3"/>
    <w:rsid w:val="00A6697B"/>
    <w:rsid w:val="00A66BCF"/>
    <w:rsid w:val="00A707E5"/>
    <w:rsid w:val="00A72117"/>
    <w:rsid w:val="00A73A41"/>
    <w:rsid w:val="00A7575E"/>
    <w:rsid w:val="00A75DD0"/>
    <w:rsid w:val="00A7684C"/>
    <w:rsid w:val="00A76CF3"/>
    <w:rsid w:val="00A8174F"/>
    <w:rsid w:val="00A847D6"/>
    <w:rsid w:val="00A85567"/>
    <w:rsid w:val="00A85C62"/>
    <w:rsid w:val="00A85C72"/>
    <w:rsid w:val="00A85E71"/>
    <w:rsid w:val="00A86BB1"/>
    <w:rsid w:val="00A90662"/>
    <w:rsid w:val="00A906ED"/>
    <w:rsid w:val="00A90F4C"/>
    <w:rsid w:val="00A93DFC"/>
    <w:rsid w:val="00A942B1"/>
    <w:rsid w:val="00A95830"/>
    <w:rsid w:val="00A96A00"/>
    <w:rsid w:val="00A975BF"/>
    <w:rsid w:val="00A979F8"/>
    <w:rsid w:val="00A97A34"/>
    <w:rsid w:val="00A97AFC"/>
    <w:rsid w:val="00AA15D3"/>
    <w:rsid w:val="00AA1889"/>
    <w:rsid w:val="00AA1CCE"/>
    <w:rsid w:val="00AA2E65"/>
    <w:rsid w:val="00AA3592"/>
    <w:rsid w:val="00AA4AEE"/>
    <w:rsid w:val="00AA4CB5"/>
    <w:rsid w:val="00AA5258"/>
    <w:rsid w:val="00AA5558"/>
    <w:rsid w:val="00AA5AF3"/>
    <w:rsid w:val="00AA6F67"/>
    <w:rsid w:val="00AA770A"/>
    <w:rsid w:val="00AB16A0"/>
    <w:rsid w:val="00AB1AE8"/>
    <w:rsid w:val="00AB2CE9"/>
    <w:rsid w:val="00AB2DEB"/>
    <w:rsid w:val="00AB5152"/>
    <w:rsid w:val="00AB53B0"/>
    <w:rsid w:val="00AB5466"/>
    <w:rsid w:val="00AB56A5"/>
    <w:rsid w:val="00AB6021"/>
    <w:rsid w:val="00AB69D5"/>
    <w:rsid w:val="00AC0B16"/>
    <w:rsid w:val="00AC0D94"/>
    <w:rsid w:val="00AC1719"/>
    <w:rsid w:val="00AC1E4D"/>
    <w:rsid w:val="00AC23DC"/>
    <w:rsid w:val="00AC2434"/>
    <w:rsid w:val="00AC27FB"/>
    <w:rsid w:val="00AC3D1D"/>
    <w:rsid w:val="00AC47FF"/>
    <w:rsid w:val="00AC4C12"/>
    <w:rsid w:val="00AC57B2"/>
    <w:rsid w:val="00AC5B55"/>
    <w:rsid w:val="00AC5F49"/>
    <w:rsid w:val="00AC6179"/>
    <w:rsid w:val="00AC64C2"/>
    <w:rsid w:val="00AC7575"/>
    <w:rsid w:val="00AC7D6A"/>
    <w:rsid w:val="00AD1160"/>
    <w:rsid w:val="00AD14A1"/>
    <w:rsid w:val="00AD1DEC"/>
    <w:rsid w:val="00AD3AAA"/>
    <w:rsid w:val="00AD5768"/>
    <w:rsid w:val="00AD63F5"/>
    <w:rsid w:val="00AD76CA"/>
    <w:rsid w:val="00AD7963"/>
    <w:rsid w:val="00AD7CF7"/>
    <w:rsid w:val="00AE0342"/>
    <w:rsid w:val="00AE0963"/>
    <w:rsid w:val="00AE0E0A"/>
    <w:rsid w:val="00AE14FF"/>
    <w:rsid w:val="00AE194B"/>
    <w:rsid w:val="00AE20C4"/>
    <w:rsid w:val="00AE231A"/>
    <w:rsid w:val="00AE42BE"/>
    <w:rsid w:val="00AE5008"/>
    <w:rsid w:val="00AE518E"/>
    <w:rsid w:val="00AE51E3"/>
    <w:rsid w:val="00AE5871"/>
    <w:rsid w:val="00AE5C53"/>
    <w:rsid w:val="00AE5F76"/>
    <w:rsid w:val="00AE7CED"/>
    <w:rsid w:val="00AE7F9B"/>
    <w:rsid w:val="00AE7FB4"/>
    <w:rsid w:val="00AF00F4"/>
    <w:rsid w:val="00AF366E"/>
    <w:rsid w:val="00AF44F6"/>
    <w:rsid w:val="00AF4ACD"/>
    <w:rsid w:val="00AF4BDA"/>
    <w:rsid w:val="00AF5269"/>
    <w:rsid w:val="00AF6E41"/>
    <w:rsid w:val="00AF7F8F"/>
    <w:rsid w:val="00B003C3"/>
    <w:rsid w:val="00B0260E"/>
    <w:rsid w:val="00B037E8"/>
    <w:rsid w:val="00B05C11"/>
    <w:rsid w:val="00B061B7"/>
    <w:rsid w:val="00B108C1"/>
    <w:rsid w:val="00B1147E"/>
    <w:rsid w:val="00B1264D"/>
    <w:rsid w:val="00B14A23"/>
    <w:rsid w:val="00B15C1E"/>
    <w:rsid w:val="00B16680"/>
    <w:rsid w:val="00B169C0"/>
    <w:rsid w:val="00B16D35"/>
    <w:rsid w:val="00B170B0"/>
    <w:rsid w:val="00B179B6"/>
    <w:rsid w:val="00B217D0"/>
    <w:rsid w:val="00B21A18"/>
    <w:rsid w:val="00B22411"/>
    <w:rsid w:val="00B23EBE"/>
    <w:rsid w:val="00B2408C"/>
    <w:rsid w:val="00B24406"/>
    <w:rsid w:val="00B25288"/>
    <w:rsid w:val="00B25D4E"/>
    <w:rsid w:val="00B2676D"/>
    <w:rsid w:val="00B26787"/>
    <w:rsid w:val="00B2785D"/>
    <w:rsid w:val="00B303E6"/>
    <w:rsid w:val="00B30B86"/>
    <w:rsid w:val="00B3138A"/>
    <w:rsid w:val="00B31AD4"/>
    <w:rsid w:val="00B35F93"/>
    <w:rsid w:val="00B40F1A"/>
    <w:rsid w:val="00B410DB"/>
    <w:rsid w:val="00B41A10"/>
    <w:rsid w:val="00B42A14"/>
    <w:rsid w:val="00B42F78"/>
    <w:rsid w:val="00B4301B"/>
    <w:rsid w:val="00B4567C"/>
    <w:rsid w:val="00B467D4"/>
    <w:rsid w:val="00B47003"/>
    <w:rsid w:val="00B50F44"/>
    <w:rsid w:val="00B51634"/>
    <w:rsid w:val="00B5372E"/>
    <w:rsid w:val="00B55049"/>
    <w:rsid w:val="00B553FF"/>
    <w:rsid w:val="00B55BA5"/>
    <w:rsid w:val="00B56A16"/>
    <w:rsid w:val="00B56C1E"/>
    <w:rsid w:val="00B5736D"/>
    <w:rsid w:val="00B60E2C"/>
    <w:rsid w:val="00B6133F"/>
    <w:rsid w:val="00B61C7A"/>
    <w:rsid w:val="00B62A9E"/>
    <w:rsid w:val="00B62ED5"/>
    <w:rsid w:val="00B6353E"/>
    <w:rsid w:val="00B66B4E"/>
    <w:rsid w:val="00B70836"/>
    <w:rsid w:val="00B721E3"/>
    <w:rsid w:val="00B731F8"/>
    <w:rsid w:val="00B738BC"/>
    <w:rsid w:val="00B73911"/>
    <w:rsid w:val="00B77C47"/>
    <w:rsid w:val="00B8033D"/>
    <w:rsid w:val="00B80A1B"/>
    <w:rsid w:val="00B8111C"/>
    <w:rsid w:val="00B8170D"/>
    <w:rsid w:val="00B827C4"/>
    <w:rsid w:val="00B829E8"/>
    <w:rsid w:val="00B82B2D"/>
    <w:rsid w:val="00B83647"/>
    <w:rsid w:val="00B841A7"/>
    <w:rsid w:val="00B842C4"/>
    <w:rsid w:val="00B84C8C"/>
    <w:rsid w:val="00B8517D"/>
    <w:rsid w:val="00B86316"/>
    <w:rsid w:val="00B9001C"/>
    <w:rsid w:val="00B90030"/>
    <w:rsid w:val="00B901CE"/>
    <w:rsid w:val="00B91C5D"/>
    <w:rsid w:val="00B920BD"/>
    <w:rsid w:val="00B92977"/>
    <w:rsid w:val="00B94875"/>
    <w:rsid w:val="00BA0DDD"/>
    <w:rsid w:val="00BA148B"/>
    <w:rsid w:val="00BA266B"/>
    <w:rsid w:val="00BA31AB"/>
    <w:rsid w:val="00BA412F"/>
    <w:rsid w:val="00BA4E73"/>
    <w:rsid w:val="00BA7717"/>
    <w:rsid w:val="00BB232E"/>
    <w:rsid w:val="00BB24A8"/>
    <w:rsid w:val="00BB3457"/>
    <w:rsid w:val="00BB3606"/>
    <w:rsid w:val="00BB4C23"/>
    <w:rsid w:val="00BC036A"/>
    <w:rsid w:val="00BC0BCD"/>
    <w:rsid w:val="00BC0E69"/>
    <w:rsid w:val="00BC43D5"/>
    <w:rsid w:val="00BC4A1A"/>
    <w:rsid w:val="00BC4CCC"/>
    <w:rsid w:val="00BC4D22"/>
    <w:rsid w:val="00BC548D"/>
    <w:rsid w:val="00BC5D55"/>
    <w:rsid w:val="00BC67A6"/>
    <w:rsid w:val="00BC6FD3"/>
    <w:rsid w:val="00BC7345"/>
    <w:rsid w:val="00BD16A3"/>
    <w:rsid w:val="00BD1E4B"/>
    <w:rsid w:val="00BD6605"/>
    <w:rsid w:val="00BD6DBD"/>
    <w:rsid w:val="00BD7709"/>
    <w:rsid w:val="00BE0C3F"/>
    <w:rsid w:val="00BE1913"/>
    <w:rsid w:val="00BE19AC"/>
    <w:rsid w:val="00BE1D18"/>
    <w:rsid w:val="00BE2144"/>
    <w:rsid w:val="00BE3992"/>
    <w:rsid w:val="00BE52F4"/>
    <w:rsid w:val="00BE5776"/>
    <w:rsid w:val="00BE65CA"/>
    <w:rsid w:val="00BE6C21"/>
    <w:rsid w:val="00BE6C74"/>
    <w:rsid w:val="00BE733F"/>
    <w:rsid w:val="00BE7B60"/>
    <w:rsid w:val="00BF154B"/>
    <w:rsid w:val="00BF2C2D"/>
    <w:rsid w:val="00BF30CE"/>
    <w:rsid w:val="00BF61C2"/>
    <w:rsid w:val="00BF61CF"/>
    <w:rsid w:val="00BF68B3"/>
    <w:rsid w:val="00BF73FA"/>
    <w:rsid w:val="00C002C1"/>
    <w:rsid w:val="00C01C05"/>
    <w:rsid w:val="00C01C77"/>
    <w:rsid w:val="00C04EFE"/>
    <w:rsid w:val="00C06173"/>
    <w:rsid w:val="00C0678A"/>
    <w:rsid w:val="00C067B1"/>
    <w:rsid w:val="00C10724"/>
    <w:rsid w:val="00C109F4"/>
    <w:rsid w:val="00C10F74"/>
    <w:rsid w:val="00C11C66"/>
    <w:rsid w:val="00C13F24"/>
    <w:rsid w:val="00C15002"/>
    <w:rsid w:val="00C15F3B"/>
    <w:rsid w:val="00C1643E"/>
    <w:rsid w:val="00C16EC9"/>
    <w:rsid w:val="00C17BB2"/>
    <w:rsid w:val="00C17E13"/>
    <w:rsid w:val="00C2000A"/>
    <w:rsid w:val="00C2027C"/>
    <w:rsid w:val="00C20352"/>
    <w:rsid w:val="00C209A9"/>
    <w:rsid w:val="00C21096"/>
    <w:rsid w:val="00C220B6"/>
    <w:rsid w:val="00C22AB2"/>
    <w:rsid w:val="00C2300A"/>
    <w:rsid w:val="00C25968"/>
    <w:rsid w:val="00C2640E"/>
    <w:rsid w:val="00C268DC"/>
    <w:rsid w:val="00C274BB"/>
    <w:rsid w:val="00C30931"/>
    <w:rsid w:val="00C30A1C"/>
    <w:rsid w:val="00C31902"/>
    <w:rsid w:val="00C32F40"/>
    <w:rsid w:val="00C32F60"/>
    <w:rsid w:val="00C33385"/>
    <w:rsid w:val="00C33421"/>
    <w:rsid w:val="00C336C3"/>
    <w:rsid w:val="00C34C51"/>
    <w:rsid w:val="00C36DF7"/>
    <w:rsid w:val="00C36F9A"/>
    <w:rsid w:val="00C3776C"/>
    <w:rsid w:val="00C4083E"/>
    <w:rsid w:val="00C41077"/>
    <w:rsid w:val="00C4173B"/>
    <w:rsid w:val="00C43A6E"/>
    <w:rsid w:val="00C44043"/>
    <w:rsid w:val="00C45CFD"/>
    <w:rsid w:val="00C50A10"/>
    <w:rsid w:val="00C51875"/>
    <w:rsid w:val="00C519F5"/>
    <w:rsid w:val="00C51E67"/>
    <w:rsid w:val="00C5388E"/>
    <w:rsid w:val="00C553E6"/>
    <w:rsid w:val="00C55DEC"/>
    <w:rsid w:val="00C56055"/>
    <w:rsid w:val="00C5674B"/>
    <w:rsid w:val="00C57C75"/>
    <w:rsid w:val="00C57EBA"/>
    <w:rsid w:val="00C618B5"/>
    <w:rsid w:val="00C626E8"/>
    <w:rsid w:val="00C62A6B"/>
    <w:rsid w:val="00C63529"/>
    <w:rsid w:val="00C63CE6"/>
    <w:rsid w:val="00C642E9"/>
    <w:rsid w:val="00C64C01"/>
    <w:rsid w:val="00C65717"/>
    <w:rsid w:val="00C658F6"/>
    <w:rsid w:val="00C65966"/>
    <w:rsid w:val="00C6632D"/>
    <w:rsid w:val="00C677EB"/>
    <w:rsid w:val="00C7024F"/>
    <w:rsid w:val="00C70A45"/>
    <w:rsid w:val="00C70CBC"/>
    <w:rsid w:val="00C71281"/>
    <w:rsid w:val="00C722A5"/>
    <w:rsid w:val="00C72363"/>
    <w:rsid w:val="00C723AF"/>
    <w:rsid w:val="00C72C39"/>
    <w:rsid w:val="00C73AF9"/>
    <w:rsid w:val="00C74006"/>
    <w:rsid w:val="00C74FF3"/>
    <w:rsid w:val="00C7550E"/>
    <w:rsid w:val="00C7602F"/>
    <w:rsid w:val="00C7719B"/>
    <w:rsid w:val="00C808DA"/>
    <w:rsid w:val="00C83B9E"/>
    <w:rsid w:val="00C83F4F"/>
    <w:rsid w:val="00C85266"/>
    <w:rsid w:val="00C85813"/>
    <w:rsid w:val="00C905F7"/>
    <w:rsid w:val="00C90B02"/>
    <w:rsid w:val="00C92C86"/>
    <w:rsid w:val="00C92E37"/>
    <w:rsid w:val="00C938D6"/>
    <w:rsid w:val="00C943A9"/>
    <w:rsid w:val="00C94752"/>
    <w:rsid w:val="00C94912"/>
    <w:rsid w:val="00C9523E"/>
    <w:rsid w:val="00C96558"/>
    <w:rsid w:val="00C96704"/>
    <w:rsid w:val="00C97B00"/>
    <w:rsid w:val="00CA043A"/>
    <w:rsid w:val="00CA2A0A"/>
    <w:rsid w:val="00CA3007"/>
    <w:rsid w:val="00CA3551"/>
    <w:rsid w:val="00CA4E11"/>
    <w:rsid w:val="00CA6031"/>
    <w:rsid w:val="00CA785F"/>
    <w:rsid w:val="00CB0D0B"/>
    <w:rsid w:val="00CB1CE4"/>
    <w:rsid w:val="00CB212A"/>
    <w:rsid w:val="00CB2D01"/>
    <w:rsid w:val="00CB31CF"/>
    <w:rsid w:val="00CB3510"/>
    <w:rsid w:val="00CB3992"/>
    <w:rsid w:val="00CB4187"/>
    <w:rsid w:val="00CB493B"/>
    <w:rsid w:val="00CB52C4"/>
    <w:rsid w:val="00CC0F37"/>
    <w:rsid w:val="00CC13F5"/>
    <w:rsid w:val="00CC16ED"/>
    <w:rsid w:val="00CC1B1E"/>
    <w:rsid w:val="00CC32F0"/>
    <w:rsid w:val="00CC37D1"/>
    <w:rsid w:val="00CC3DD2"/>
    <w:rsid w:val="00CC5992"/>
    <w:rsid w:val="00CD077C"/>
    <w:rsid w:val="00CD0AC5"/>
    <w:rsid w:val="00CD0DBA"/>
    <w:rsid w:val="00CD1B1D"/>
    <w:rsid w:val="00CD21C1"/>
    <w:rsid w:val="00CD3807"/>
    <w:rsid w:val="00CD4A95"/>
    <w:rsid w:val="00CD4E79"/>
    <w:rsid w:val="00CD519E"/>
    <w:rsid w:val="00CE090C"/>
    <w:rsid w:val="00CE0DC0"/>
    <w:rsid w:val="00CE15F7"/>
    <w:rsid w:val="00CE3225"/>
    <w:rsid w:val="00CE3587"/>
    <w:rsid w:val="00CE44AB"/>
    <w:rsid w:val="00CE5FE0"/>
    <w:rsid w:val="00CF0E85"/>
    <w:rsid w:val="00CF1E21"/>
    <w:rsid w:val="00CF2316"/>
    <w:rsid w:val="00CF2CA8"/>
    <w:rsid w:val="00CF3144"/>
    <w:rsid w:val="00CF4275"/>
    <w:rsid w:val="00CF4761"/>
    <w:rsid w:val="00CF589D"/>
    <w:rsid w:val="00CF6BBB"/>
    <w:rsid w:val="00CF6CC8"/>
    <w:rsid w:val="00D00591"/>
    <w:rsid w:val="00D016E9"/>
    <w:rsid w:val="00D01FCA"/>
    <w:rsid w:val="00D02D46"/>
    <w:rsid w:val="00D0565D"/>
    <w:rsid w:val="00D05949"/>
    <w:rsid w:val="00D05980"/>
    <w:rsid w:val="00D05D99"/>
    <w:rsid w:val="00D06190"/>
    <w:rsid w:val="00D0752C"/>
    <w:rsid w:val="00D07C4D"/>
    <w:rsid w:val="00D105FA"/>
    <w:rsid w:val="00D116DD"/>
    <w:rsid w:val="00D14134"/>
    <w:rsid w:val="00D141D8"/>
    <w:rsid w:val="00D15859"/>
    <w:rsid w:val="00D17A79"/>
    <w:rsid w:val="00D2000A"/>
    <w:rsid w:val="00D22E0C"/>
    <w:rsid w:val="00D239FB"/>
    <w:rsid w:val="00D245B3"/>
    <w:rsid w:val="00D258D1"/>
    <w:rsid w:val="00D25EC7"/>
    <w:rsid w:val="00D26051"/>
    <w:rsid w:val="00D26132"/>
    <w:rsid w:val="00D277BA"/>
    <w:rsid w:val="00D305B3"/>
    <w:rsid w:val="00D30D95"/>
    <w:rsid w:val="00D3434F"/>
    <w:rsid w:val="00D35A86"/>
    <w:rsid w:val="00D370AF"/>
    <w:rsid w:val="00D40C4A"/>
    <w:rsid w:val="00D40E1D"/>
    <w:rsid w:val="00D425E3"/>
    <w:rsid w:val="00D42CBA"/>
    <w:rsid w:val="00D466B9"/>
    <w:rsid w:val="00D46858"/>
    <w:rsid w:val="00D5118F"/>
    <w:rsid w:val="00D52B33"/>
    <w:rsid w:val="00D52E21"/>
    <w:rsid w:val="00D541FA"/>
    <w:rsid w:val="00D54F90"/>
    <w:rsid w:val="00D554CE"/>
    <w:rsid w:val="00D55671"/>
    <w:rsid w:val="00D55DE5"/>
    <w:rsid w:val="00D56695"/>
    <w:rsid w:val="00D57550"/>
    <w:rsid w:val="00D605A5"/>
    <w:rsid w:val="00D61213"/>
    <w:rsid w:val="00D61C82"/>
    <w:rsid w:val="00D6376B"/>
    <w:rsid w:val="00D63D3F"/>
    <w:rsid w:val="00D63ED3"/>
    <w:rsid w:val="00D65301"/>
    <w:rsid w:val="00D657E1"/>
    <w:rsid w:val="00D66447"/>
    <w:rsid w:val="00D66E61"/>
    <w:rsid w:val="00D67C85"/>
    <w:rsid w:val="00D714EC"/>
    <w:rsid w:val="00D723FB"/>
    <w:rsid w:val="00D72F7F"/>
    <w:rsid w:val="00D73D1C"/>
    <w:rsid w:val="00D74145"/>
    <w:rsid w:val="00D74327"/>
    <w:rsid w:val="00D74803"/>
    <w:rsid w:val="00D74BBF"/>
    <w:rsid w:val="00D75B85"/>
    <w:rsid w:val="00D761A7"/>
    <w:rsid w:val="00D77C1E"/>
    <w:rsid w:val="00D77D19"/>
    <w:rsid w:val="00D8080D"/>
    <w:rsid w:val="00D80C1C"/>
    <w:rsid w:val="00D80D28"/>
    <w:rsid w:val="00D811D5"/>
    <w:rsid w:val="00D8192A"/>
    <w:rsid w:val="00D81BFC"/>
    <w:rsid w:val="00D81E10"/>
    <w:rsid w:val="00D824CD"/>
    <w:rsid w:val="00D8287A"/>
    <w:rsid w:val="00D82B01"/>
    <w:rsid w:val="00D82D21"/>
    <w:rsid w:val="00D83949"/>
    <w:rsid w:val="00D83E56"/>
    <w:rsid w:val="00D852E9"/>
    <w:rsid w:val="00D85B20"/>
    <w:rsid w:val="00D869BB"/>
    <w:rsid w:val="00D87CAD"/>
    <w:rsid w:val="00D91B74"/>
    <w:rsid w:val="00D93381"/>
    <w:rsid w:val="00D93EF8"/>
    <w:rsid w:val="00D94407"/>
    <w:rsid w:val="00D949DB"/>
    <w:rsid w:val="00D94EB7"/>
    <w:rsid w:val="00D954BE"/>
    <w:rsid w:val="00D963C6"/>
    <w:rsid w:val="00DA0DC1"/>
    <w:rsid w:val="00DA0EE0"/>
    <w:rsid w:val="00DA2913"/>
    <w:rsid w:val="00DA391D"/>
    <w:rsid w:val="00DA44CA"/>
    <w:rsid w:val="00DA5D87"/>
    <w:rsid w:val="00DB0601"/>
    <w:rsid w:val="00DB0B6A"/>
    <w:rsid w:val="00DB1772"/>
    <w:rsid w:val="00DB1A07"/>
    <w:rsid w:val="00DB1F1E"/>
    <w:rsid w:val="00DB5271"/>
    <w:rsid w:val="00DB7AEC"/>
    <w:rsid w:val="00DC0250"/>
    <w:rsid w:val="00DC06AC"/>
    <w:rsid w:val="00DC0EA0"/>
    <w:rsid w:val="00DC4BC1"/>
    <w:rsid w:val="00DC4D8D"/>
    <w:rsid w:val="00DC64DB"/>
    <w:rsid w:val="00DD1322"/>
    <w:rsid w:val="00DD2825"/>
    <w:rsid w:val="00DD361F"/>
    <w:rsid w:val="00DD3D66"/>
    <w:rsid w:val="00DD4C90"/>
    <w:rsid w:val="00DD5105"/>
    <w:rsid w:val="00DD5F58"/>
    <w:rsid w:val="00DD6FDA"/>
    <w:rsid w:val="00DD7426"/>
    <w:rsid w:val="00DD76B4"/>
    <w:rsid w:val="00DE0286"/>
    <w:rsid w:val="00DE03C0"/>
    <w:rsid w:val="00DE18AB"/>
    <w:rsid w:val="00DE1C72"/>
    <w:rsid w:val="00DE403C"/>
    <w:rsid w:val="00DE6043"/>
    <w:rsid w:val="00DE626E"/>
    <w:rsid w:val="00DE6388"/>
    <w:rsid w:val="00DE679A"/>
    <w:rsid w:val="00DE7767"/>
    <w:rsid w:val="00DF09E4"/>
    <w:rsid w:val="00DF0B5F"/>
    <w:rsid w:val="00DF3B5E"/>
    <w:rsid w:val="00DF3D1A"/>
    <w:rsid w:val="00DF48D6"/>
    <w:rsid w:val="00DF56BE"/>
    <w:rsid w:val="00DF690E"/>
    <w:rsid w:val="00DF6F67"/>
    <w:rsid w:val="00DF7DB8"/>
    <w:rsid w:val="00E00943"/>
    <w:rsid w:val="00E017E7"/>
    <w:rsid w:val="00E0180C"/>
    <w:rsid w:val="00E02B0C"/>
    <w:rsid w:val="00E0360A"/>
    <w:rsid w:val="00E04522"/>
    <w:rsid w:val="00E05462"/>
    <w:rsid w:val="00E054B7"/>
    <w:rsid w:val="00E0554F"/>
    <w:rsid w:val="00E0681E"/>
    <w:rsid w:val="00E0684A"/>
    <w:rsid w:val="00E07713"/>
    <w:rsid w:val="00E07E7C"/>
    <w:rsid w:val="00E100E2"/>
    <w:rsid w:val="00E116A4"/>
    <w:rsid w:val="00E12772"/>
    <w:rsid w:val="00E141B1"/>
    <w:rsid w:val="00E15437"/>
    <w:rsid w:val="00E16835"/>
    <w:rsid w:val="00E170B3"/>
    <w:rsid w:val="00E20C06"/>
    <w:rsid w:val="00E229D3"/>
    <w:rsid w:val="00E23370"/>
    <w:rsid w:val="00E25396"/>
    <w:rsid w:val="00E25AA1"/>
    <w:rsid w:val="00E26621"/>
    <w:rsid w:val="00E27997"/>
    <w:rsid w:val="00E31F13"/>
    <w:rsid w:val="00E36285"/>
    <w:rsid w:val="00E36E4E"/>
    <w:rsid w:val="00E37896"/>
    <w:rsid w:val="00E4045C"/>
    <w:rsid w:val="00E41865"/>
    <w:rsid w:val="00E422C7"/>
    <w:rsid w:val="00E42444"/>
    <w:rsid w:val="00E43AFE"/>
    <w:rsid w:val="00E46ADA"/>
    <w:rsid w:val="00E519ED"/>
    <w:rsid w:val="00E51F54"/>
    <w:rsid w:val="00E524AD"/>
    <w:rsid w:val="00E52BED"/>
    <w:rsid w:val="00E561BC"/>
    <w:rsid w:val="00E5719F"/>
    <w:rsid w:val="00E57BDE"/>
    <w:rsid w:val="00E6083F"/>
    <w:rsid w:val="00E60FC8"/>
    <w:rsid w:val="00E623B5"/>
    <w:rsid w:val="00E6284E"/>
    <w:rsid w:val="00E62C56"/>
    <w:rsid w:val="00E62E41"/>
    <w:rsid w:val="00E63389"/>
    <w:rsid w:val="00E63481"/>
    <w:rsid w:val="00E63B6E"/>
    <w:rsid w:val="00E64378"/>
    <w:rsid w:val="00E65417"/>
    <w:rsid w:val="00E667B2"/>
    <w:rsid w:val="00E67D45"/>
    <w:rsid w:val="00E704EE"/>
    <w:rsid w:val="00E70720"/>
    <w:rsid w:val="00E711C6"/>
    <w:rsid w:val="00E71CFB"/>
    <w:rsid w:val="00E71E6B"/>
    <w:rsid w:val="00E71F9E"/>
    <w:rsid w:val="00E72A4E"/>
    <w:rsid w:val="00E73A51"/>
    <w:rsid w:val="00E74F74"/>
    <w:rsid w:val="00E75346"/>
    <w:rsid w:val="00E765C8"/>
    <w:rsid w:val="00E77208"/>
    <w:rsid w:val="00E7726E"/>
    <w:rsid w:val="00E80ECA"/>
    <w:rsid w:val="00E8110D"/>
    <w:rsid w:val="00E81EE2"/>
    <w:rsid w:val="00E84423"/>
    <w:rsid w:val="00E844D8"/>
    <w:rsid w:val="00E84D44"/>
    <w:rsid w:val="00E85E2B"/>
    <w:rsid w:val="00E869AE"/>
    <w:rsid w:val="00E870B7"/>
    <w:rsid w:val="00E879C3"/>
    <w:rsid w:val="00E87C63"/>
    <w:rsid w:val="00E90BDA"/>
    <w:rsid w:val="00E91622"/>
    <w:rsid w:val="00E92002"/>
    <w:rsid w:val="00E92A11"/>
    <w:rsid w:val="00E92A56"/>
    <w:rsid w:val="00E92F10"/>
    <w:rsid w:val="00E93417"/>
    <w:rsid w:val="00E937C7"/>
    <w:rsid w:val="00E9430C"/>
    <w:rsid w:val="00E94468"/>
    <w:rsid w:val="00E95A3D"/>
    <w:rsid w:val="00E96DAD"/>
    <w:rsid w:val="00E97268"/>
    <w:rsid w:val="00E9762B"/>
    <w:rsid w:val="00EA0CFB"/>
    <w:rsid w:val="00EA0E1A"/>
    <w:rsid w:val="00EA1642"/>
    <w:rsid w:val="00EA4E27"/>
    <w:rsid w:val="00EA63DA"/>
    <w:rsid w:val="00EA6537"/>
    <w:rsid w:val="00EA7497"/>
    <w:rsid w:val="00EB0759"/>
    <w:rsid w:val="00EB0A53"/>
    <w:rsid w:val="00EB1270"/>
    <w:rsid w:val="00EB16CE"/>
    <w:rsid w:val="00EB44B0"/>
    <w:rsid w:val="00EB565F"/>
    <w:rsid w:val="00EB77D1"/>
    <w:rsid w:val="00EC08F3"/>
    <w:rsid w:val="00EC1168"/>
    <w:rsid w:val="00EC1AC2"/>
    <w:rsid w:val="00EC48FF"/>
    <w:rsid w:val="00EC63D1"/>
    <w:rsid w:val="00EC65C8"/>
    <w:rsid w:val="00EC7185"/>
    <w:rsid w:val="00ED0397"/>
    <w:rsid w:val="00ED0D85"/>
    <w:rsid w:val="00ED0F8E"/>
    <w:rsid w:val="00ED1719"/>
    <w:rsid w:val="00ED177C"/>
    <w:rsid w:val="00ED1A7A"/>
    <w:rsid w:val="00ED215E"/>
    <w:rsid w:val="00ED270D"/>
    <w:rsid w:val="00ED3E97"/>
    <w:rsid w:val="00ED524A"/>
    <w:rsid w:val="00ED6F3E"/>
    <w:rsid w:val="00ED7FBC"/>
    <w:rsid w:val="00EE25CC"/>
    <w:rsid w:val="00EE43FB"/>
    <w:rsid w:val="00EE493C"/>
    <w:rsid w:val="00EE4D80"/>
    <w:rsid w:val="00EE50FD"/>
    <w:rsid w:val="00EE5AD7"/>
    <w:rsid w:val="00EE656B"/>
    <w:rsid w:val="00EF0B33"/>
    <w:rsid w:val="00EF1440"/>
    <w:rsid w:val="00EF2847"/>
    <w:rsid w:val="00EF2BD6"/>
    <w:rsid w:val="00EF32D2"/>
    <w:rsid w:val="00EF3615"/>
    <w:rsid w:val="00EF3812"/>
    <w:rsid w:val="00EF4246"/>
    <w:rsid w:val="00EF4D7B"/>
    <w:rsid w:val="00EF76E7"/>
    <w:rsid w:val="00EF7D3E"/>
    <w:rsid w:val="00F022BE"/>
    <w:rsid w:val="00F039AA"/>
    <w:rsid w:val="00F04434"/>
    <w:rsid w:val="00F0508D"/>
    <w:rsid w:val="00F052B7"/>
    <w:rsid w:val="00F057D1"/>
    <w:rsid w:val="00F07BAE"/>
    <w:rsid w:val="00F10559"/>
    <w:rsid w:val="00F113F8"/>
    <w:rsid w:val="00F117D2"/>
    <w:rsid w:val="00F11BD7"/>
    <w:rsid w:val="00F12353"/>
    <w:rsid w:val="00F1250A"/>
    <w:rsid w:val="00F14E33"/>
    <w:rsid w:val="00F15B43"/>
    <w:rsid w:val="00F15BF2"/>
    <w:rsid w:val="00F17C19"/>
    <w:rsid w:val="00F21B2A"/>
    <w:rsid w:val="00F21DB6"/>
    <w:rsid w:val="00F225F6"/>
    <w:rsid w:val="00F2372D"/>
    <w:rsid w:val="00F243BA"/>
    <w:rsid w:val="00F249E4"/>
    <w:rsid w:val="00F26C96"/>
    <w:rsid w:val="00F31606"/>
    <w:rsid w:val="00F31971"/>
    <w:rsid w:val="00F33131"/>
    <w:rsid w:val="00F343C9"/>
    <w:rsid w:val="00F3723E"/>
    <w:rsid w:val="00F41442"/>
    <w:rsid w:val="00F43D10"/>
    <w:rsid w:val="00F43D2D"/>
    <w:rsid w:val="00F44771"/>
    <w:rsid w:val="00F449FB"/>
    <w:rsid w:val="00F44F58"/>
    <w:rsid w:val="00F4533D"/>
    <w:rsid w:val="00F53CED"/>
    <w:rsid w:val="00F5541F"/>
    <w:rsid w:val="00F55476"/>
    <w:rsid w:val="00F5736B"/>
    <w:rsid w:val="00F573BE"/>
    <w:rsid w:val="00F57D6F"/>
    <w:rsid w:val="00F61AA2"/>
    <w:rsid w:val="00F6269C"/>
    <w:rsid w:val="00F65DC1"/>
    <w:rsid w:val="00F65DE1"/>
    <w:rsid w:val="00F65F87"/>
    <w:rsid w:val="00F65FA3"/>
    <w:rsid w:val="00F667D0"/>
    <w:rsid w:val="00F66924"/>
    <w:rsid w:val="00F6757C"/>
    <w:rsid w:val="00F67656"/>
    <w:rsid w:val="00F70BF1"/>
    <w:rsid w:val="00F71EED"/>
    <w:rsid w:val="00F724CF"/>
    <w:rsid w:val="00F73919"/>
    <w:rsid w:val="00F73D6F"/>
    <w:rsid w:val="00F7443A"/>
    <w:rsid w:val="00F7579F"/>
    <w:rsid w:val="00F7799B"/>
    <w:rsid w:val="00F800EB"/>
    <w:rsid w:val="00F80865"/>
    <w:rsid w:val="00F82B65"/>
    <w:rsid w:val="00F83252"/>
    <w:rsid w:val="00F85ED2"/>
    <w:rsid w:val="00F87722"/>
    <w:rsid w:val="00F90AEB"/>
    <w:rsid w:val="00F90F94"/>
    <w:rsid w:val="00F918E6"/>
    <w:rsid w:val="00F92D75"/>
    <w:rsid w:val="00F9374C"/>
    <w:rsid w:val="00F944D8"/>
    <w:rsid w:val="00F95160"/>
    <w:rsid w:val="00F966D2"/>
    <w:rsid w:val="00F9771B"/>
    <w:rsid w:val="00F977C9"/>
    <w:rsid w:val="00F97BB7"/>
    <w:rsid w:val="00F97D70"/>
    <w:rsid w:val="00FA0B9B"/>
    <w:rsid w:val="00FA14F5"/>
    <w:rsid w:val="00FA1E76"/>
    <w:rsid w:val="00FA2691"/>
    <w:rsid w:val="00FA2A74"/>
    <w:rsid w:val="00FA5704"/>
    <w:rsid w:val="00FA68A6"/>
    <w:rsid w:val="00FA7561"/>
    <w:rsid w:val="00FA7BAD"/>
    <w:rsid w:val="00FB011B"/>
    <w:rsid w:val="00FB1120"/>
    <w:rsid w:val="00FB12E6"/>
    <w:rsid w:val="00FB13BB"/>
    <w:rsid w:val="00FB1E8C"/>
    <w:rsid w:val="00FB2A3C"/>
    <w:rsid w:val="00FB31F2"/>
    <w:rsid w:val="00FB3F4D"/>
    <w:rsid w:val="00FB41B4"/>
    <w:rsid w:val="00FB4364"/>
    <w:rsid w:val="00FB53B8"/>
    <w:rsid w:val="00FB6A68"/>
    <w:rsid w:val="00FB6E61"/>
    <w:rsid w:val="00FC105C"/>
    <w:rsid w:val="00FC200A"/>
    <w:rsid w:val="00FC2813"/>
    <w:rsid w:val="00FC2A33"/>
    <w:rsid w:val="00FC3294"/>
    <w:rsid w:val="00FC493B"/>
    <w:rsid w:val="00FC6829"/>
    <w:rsid w:val="00FC6D14"/>
    <w:rsid w:val="00FC6F39"/>
    <w:rsid w:val="00FC71E5"/>
    <w:rsid w:val="00FC7D76"/>
    <w:rsid w:val="00FD092E"/>
    <w:rsid w:val="00FD1512"/>
    <w:rsid w:val="00FD189C"/>
    <w:rsid w:val="00FD196C"/>
    <w:rsid w:val="00FD3648"/>
    <w:rsid w:val="00FD3CA5"/>
    <w:rsid w:val="00FD404D"/>
    <w:rsid w:val="00FD4B91"/>
    <w:rsid w:val="00FD58D2"/>
    <w:rsid w:val="00FD62FA"/>
    <w:rsid w:val="00FE045D"/>
    <w:rsid w:val="00FE1A34"/>
    <w:rsid w:val="00FE1B2A"/>
    <w:rsid w:val="00FE3FCC"/>
    <w:rsid w:val="00FE4903"/>
    <w:rsid w:val="00FE5A0A"/>
    <w:rsid w:val="00FE6914"/>
    <w:rsid w:val="00FE6D18"/>
    <w:rsid w:val="00FE7987"/>
    <w:rsid w:val="00FE7E9B"/>
    <w:rsid w:val="00FF035C"/>
    <w:rsid w:val="00FF0565"/>
    <w:rsid w:val="00FF0E33"/>
    <w:rsid w:val="00FF14BE"/>
    <w:rsid w:val="00FF22DA"/>
    <w:rsid w:val="00FF4DDD"/>
    <w:rsid w:val="00FF4E43"/>
    <w:rsid w:val="00FF6D5C"/>
    <w:rsid w:val="02661493"/>
    <w:rsid w:val="05CDEE22"/>
    <w:rsid w:val="065E53A8"/>
    <w:rsid w:val="074A5BE6"/>
    <w:rsid w:val="0E527505"/>
    <w:rsid w:val="0F2704F4"/>
    <w:rsid w:val="11FAEC18"/>
    <w:rsid w:val="1583E645"/>
    <w:rsid w:val="16D4CB6A"/>
    <w:rsid w:val="171FB6A6"/>
    <w:rsid w:val="1737F36D"/>
    <w:rsid w:val="1A24BD4D"/>
    <w:rsid w:val="1B17B819"/>
    <w:rsid w:val="1B6442B8"/>
    <w:rsid w:val="2460D708"/>
    <w:rsid w:val="270FADD2"/>
    <w:rsid w:val="28E7DDD6"/>
    <w:rsid w:val="2D0B86D6"/>
    <w:rsid w:val="2D431701"/>
    <w:rsid w:val="30175E0C"/>
    <w:rsid w:val="32675240"/>
    <w:rsid w:val="3D515AE9"/>
    <w:rsid w:val="3EC56887"/>
    <w:rsid w:val="46D77016"/>
    <w:rsid w:val="4844AA20"/>
    <w:rsid w:val="50E68E9C"/>
    <w:rsid w:val="57B2C07C"/>
    <w:rsid w:val="582F049F"/>
    <w:rsid w:val="59FC2DF1"/>
    <w:rsid w:val="6246FE0F"/>
    <w:rsid w:val="67DF174B"/>
    <w:rsid w:val="6AF50166"/>
    <w:rsid w:val="6B96F745"/>
    <w:rsid w:val="729A3F03"/>
    <w:rsid w:val="73CD0926"/>
    <w:rsid w:val="7A6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25B4"/>
  <w15:docId w15:val="{9648E5E0-73CB-43BD-8A39-2F66DE4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3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2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bex.com/msteams?confid=1185262088&amp;tenantkey=indiana&amp;domain=m.webe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ana@m.web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3175521674,,240958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pencerd\Local%20Settings\Temporary%20Internet%20Files\OLK178A\Regional%20Service%20Council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88978314854A8D7BD66F89CB12F0" ma:contentTypeVersion="4" ma:contentTypeDescription="Create a new document." ma:contentTypeScope="" ma:versionID="bec5b21721a44b9adc0281f40aa6ad22">
  <xsd:schema xmlns:xsd="http://www.w3.org/2001/XMLSchema" xmlns:xs="http://www.w3.org/2001/XMLSchema" xmlns:p="http://schemas.microsoft.com/office/2006/metadata/properties" xmlns:ns2="9a2f068b-2a61-43f6-8db5-af60dbaee0d6" xmlns:ns3="9cfe95ed-22f6-4a9a-b269-4f4820608e8b" targetNamespace="http://schemas.microsoft.com/office/2006/metadata/properties" ma:root="true" ma:fieldsID="3997c3de4c05c72f1d08f0d2d91cd408" ns2:_="" ns3:_="">
    <xsd:import namespace="9a2f068b-2a61-43f6-8db5-af60dbaee0d6"/>
    <xsd:import namespace="9cfe95ed-22f6-4a9a-b269-4f482060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068b-2a61-43f6-8db5-af60dbae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95ed-22f6-4a9a-b269-4f482060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0666E-4C92-48E4-835E-2C4DB8C50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1145E-A3B1-408A-80F1-DC0F2E597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4185F-7B6D-4D64-90F5-7D5938D96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E1F80-C798-4B92-B61F-84F8862B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068b-2a61-43f6-8db5-af60dbaee0d6"/>
    <ds:schemaRef ds:uri="9cfe95ed-22f6-4a9a-b269-4f482060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 Service Council Minutes Template</Template>
  <TotalTime>220</TotalTime>
  <Pages>3</Pages>
  <Words>657</Words>
  <Characters>4116</Characters>
  <Application>Microsoft Office Word</Application>
  <DocSecurity>0</DocSecurity>
  <Lines>34</Lines>
  <Paragraphs>9</Paragraphs>
  <ScaleCrop>false</ScaleCrop>
  <Company>Stanford Associates LLC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Spencerdiane</dc:creator>
  <cp:lastModifiedBy>Venable, Abbey</cp:lastModifiedBy>
  <cp:revision>160</cp:revision>
  <cp:lastPrinted>2021-10-05T13:44:00Z</cp:lastPrinted>
  <dcterms:created xsi:type="dcterms:W3CDTF">2021-10-18T14:24:00Z</dcterms:created>
  <dcterms:modified xsi:type="dcterms:W3CDTF">2022-05-20T13:57:00Z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0x010100A00688978314854A8D7BD66F89CB12F0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