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0F" w:rsidRDefault="007854C4">
      <w:pPr>
        <w:pStyle w:val="CM1"/>
        <w:spacing w:after="93"/>
        <w:jc w:val="center"/>
        <w:rPr>
          <w:rFonts w:ascii="Arial" w:hAnsi="Arial" w:cs="Arial"/>
          <w:b/>
          <w:bCs/>
          <w:color w:val="1E1916"/>
        </w:rPr>
      </w:pPr>
      <w:r>
        <w:rPr>
          <w:rFonts w:ascii="Arial" w:hAnsi="Arial" w:cs="Arial"/>
          <w:b/>
          <w:bCs/>
          <w:color w:val="1E1916"/>
        </w:rPr>
        <w:t xml:space="preserve"> CLINICAL </w:t>
      </w:r>
      <w:r w:rsidR="0091654A">
        <w:rPr>
          <w:rFonts w:ascii="Arial" w:hAnsi="Arial" w:cs="Arial"/>
          <w:b/>
          <w:bCs/>
          <w:color w:val="1E1916"/>
        </w:rPr>
        <w:t>INTERVIEW AND ASSESSMENT</w:t>
      </w:r>
    </w:p>
    <w:p w:rsidR="0091654A" w:rsidRDefault="0091654A" w:rsidP="0091654A">
      <w:pPr>
        <w:pStyle w:val="Default"/>
      </w:pPr>
    </w:p>
    <w:tbl>
      <w:tblPr>
        <w:tblW w:w="11358" w:type="dxa"/>
        <w:tblLayout w:type="fixed"/>
        <w:tblLook w:val="0000"/>
      </w:tblPr>
      <w:tblGrid>
        <w:gridCol w:w="269"/>
        <w:gridCol w:w="17"/>
        <w:gridCol w:w="1"/>
        <w:gridCol w:w="5"/>
        <w:gridCol w:w="11"/>
        <w:gridCol w:w="3"/>
        <w:gridCol w:w="1"/>
        <w:gridCol w:w="38"/>
        <w:gridCol w:w="3"/>
        <w:gridCol w:w="140"/>
        <w:gridCol w:w="49"/>
        <w:gridCol w:w="175"/>
        <w:gridCol w:w="116"/>
        <w:gridCol w:w="48"/>
        <w:gridCol w:w="20"/>
        <w:gridCol w:w="55"/>
        <w:gridCol w:w="21"/>
        <w:gridCol w:w="38"/>
        <w:gridCol w:w="4"/>
        <w:gridCol w:w="59"/>
        <w:gridCol w:w="3"/>
        <w:gridCol w:w="67"/>
        <w:gridCol w:w="29"/>
        <w:gridCol w:w="81"/>
        <w:gridCol w:w="9"/>
        <w:gridCol w:w="42"/>
        <w:gridCol w:w="36"/>
        <w:gridCol w:w="10"/>
        <w:gridCol w:w="27"/>
        <w:gridCol w:w="51"/>
        <w:gridCol w:w="18"/>
        <w:gridCol w:w="86"/>
        <w:gridCol w:w="19"/>
        <w:gridCol w:w="75"/>
        <w:gridCol w:w="87"/>
        <w:gridCol w:w="131"/>
        <w:gridCol w:w="19"/>
        <w:gridCol w:w="20"/>
        <w:gridCol w:w="85"/>
        <w:gridCol w:w="8"/>
        <w:gridCol w:w="7"/>
        <w:gridCol w:w="45"/>
        <w:gridCol w:w="14"/>
        <w:gridCol w:w="30"/>
        <w:gridCol w:w="5"/>
        <w:gridCol w:w="14"/>
        <w:gridCol w:w="9"/>
        <w:gridCol w:w="46"/>
        <w:gridCol w:w="80"/>
        <w:gridCol w:w="42"/>
        <w:gridCol w:w="60"/>
        <w:gridCol w:w="11"/>
        <w:gridCol w:w="10"/>
        <w:gridCol w:w="84"/>
        <w:gridCol w:w="11"/>
        <w:gridCol w:w="71"/>
        <w:gridCol w:w="56"/>
        <w:gridCol w:w="15"/>
        <w:gridCol w:w="123"/>
        <w:gridCol w:w="4"/>
        <w:gridCol w:w="73"/>
        <w:gridCol w:w="11"/>
        <w:gridCol w:w="5"/>
        <w:gridCol w:w="66"/>
        <w:gridCol w:w="115"/>
        <w:gridCol w:w="2"/>
        <w:gridCol w:w="6"/>
        <w:gridCol w:w="32"/>
        <w:gridCol w:w="31"/>
        <w:gridCol w:w="50"/>
        <w:gridCol w:w="59"/>
        <w:gridCol w:w="1"/>
        <w:gridCol w:w="61"/>
        <w:gridCol w:w="4"/>
        <w:gridCol w:w="14"/>
        <w:gridCol w:w="105"/>
        <w:gridCol w:w="8"/>
        <w:gridCol w:w="34"/>
        <w:gridCol w:w="3"/>
        <w:gridCol w:w="21"/>
        <w:gridCol w:w="27"/>
        <w:gridCol w:w="55"/>
        <w:gridCol w:w="89"/>
        <w:gridCol w:w="4"/>
        <w:gridCol w:w="31"/>
        <w:gridCol w:w="95"/>
        <w:gridCol w:w="59"/>
        <w:gridCol w:w="20"/>
        <w:gridCol w:w="64"/>
        <w:gridCol w:w="100"/>
        <w:gridCol w:w="27"/>
        <w:gridCol w:w="6"/>
        <w:gridCol w:w="206"/>
        <w:gridCol w:w="21"/>
        <w:gridCol w:w="43"/>
        <w:gridCol w:w="57"/>
        <w:gridCol w:w="27"/>
        <w:gridCol w:w="7"/>
        <w:gridCol w:w="166"/>
        <w:gridCol w:w="12"/>
        <w:gridCol w:w="42"/>
        <w:gridCol w:w="19"/>
        <w:gridCol w:w="5"/>
        <w:gridCol w:w="166"/>
        <w:gridCol w:w="39"/>
        <w:gridCol w:w="147"/>
        <w:gridCol w:w="9"/>
        <w:gridCol w:w="106"/>
        <w:gridCol w:w="29"/>
        <w:gridCol w:w="51"/>
        <w:gridCol w:w="18"/>
        <w:gridCol w:w="104"/>
        <w:gridCol w:w="43"/>
        <w:gridCol w:w="34"/>
        <w:gridCol w:w="31"/>
        <w:gridCol w:w="33"/>
        <w:gridCol w:w="3"/>
        <w:gridCol w:w="15"/>
        <w:gridCol w:w="8"/>
        <w:gridCol w:w="13"/>
        <w:gridCol w:w="13"/>
        <w:gridCol w:w="35"/>
        <w:gridCol w:w="15"/>
        <w:gridCol w:w="66"/>
        <w:gridCol w:w="96"/>
        <w:gridCol w:w="24"/>
        <w:gridCol w:w="9"/>
        <w:gridCol w:w="1"/>
        <w:gridCol w:w="49"/>
        <w:gridCol w:w="12"/>
        <w:gridCol w:w="30"/>
        <w:gridCol w:w="32"/>
        <w:gridCol w:w="21"/>
        <w:gridCol w:w="103"/>
        <w:gridCol w:w="67"/>
        <w:gridCol w:w="12"/>
        <w:gridCol w:w="41"/>
        <w:gridCol w:w="16"/>
        <w:gridCol w:w="121"/>
        <w:gridCol w:w="14"/>
        <w:gridCol w:w="6"/>
        <w:gridCol w:w="122"/>
        <w:gridCol w:w="11"/>
        <w:gridCol w:w="19"/>
        <w:gridCol w:w="15"/>
        <w:gridCol w:w="7"/>
        <w:gridCol w:w="8"/>
        <w:gridCol w:w="5"/>
        <w:gridCol w:w="317"/>
        <w:gridCol w:w="23"/>
        <w:gridCol w:w="7"/>
        <w:gridCol w:w="24"/>
        <w:gridCol w:w="72"/>
        <w:gridCol w:w="90"/>
        <w:gridCol w:w="66"/>
        <w:gridCol w:w="125"/>
        <w:gridCol w:w="121"/>
        <w:gridCol w:w="53"/>
        <w:gridCol w:w="47"/>
        <w:gridCol w:w="22"/>
        <w:gridCol w:w="35"/>
        <w:gridCol w:w="59"/>
        <w:gridCol w:w="88"/>
        <w:gridCol w:w="40"/>
        <w:gridCol w:w="16"/>
        <w:gridCol w:w="117"/>
        <w:gridCol w:w="54"/>
        <w:gridCol w:w="46"/>
        <w:gridCol w:w="14"/>
        <w:gridCol w:w="30"/>
        <w:gridCol w:w="43"/>
        <w:gridCol w:w="46"/>
        <w:gridCol w:w="19"/>
        <w:gridCol w:w="23"/>
        <w:gridCol w:w="86"/>
        <w:gridCol w:w="2"/>
        <w:gridCol w:w="9"/>
        <w:gridCol w:w="42"/>
        <w:gridCol w:w="63"/>
        <w:gridCol w:w="53"/>
        <w:gridCol w:w="105"/>
        <w:gridCol w:w="65"/>
        <w:gridCol w:w="14"/>
        <w:gridCol w:w="26"/>
        <w:gridCol w:w="7"/>
        <w:gridCol w:w="144"/>
        <w:gridCol w:w="83"/>
        <w:gridCol w:w="247"/>
        <w:gridCol w:w="32"/>
        <w:gridCol w:w="19"/>
        <w:gridCol w:w="48"/>
        <w:gridCol w:w="31"/>
        <w:gridCol w:w="84"/>
        <w:gridCol w:w="28"/>
        <w:gridCol w:w="161"/>
        <w:gridCol w:w="13"/>
        <w:gridCol w:w="96"/>
        <w:gridCol w:w="61"/>
        <w:gridCol w:w="67"/>
        <w:gridCol w:w="32"/>
        <w:gridCol w:w="240"/>
        <w:gridCol w:w="23"/>
        <w:gridCol w:w="54"/>
        <w:gridCol w:w="43"/>
        <w:gridCol w:w="109"/>
        <w:gridCol w:w="149"/>
        <w:gridCol w:w="121"/>
        <w:gridCol w:w="245"/>
        <w:gridCol w:w="744"/>
      </w:tblGrid>
      <w:tr w:rsidR="00C85C8B" w:rsidRPr="00D73AB8">
        <w:tblPrEx>
          <w:tblCellMar>
            <w:top w:w="0" w:type="dxa"/>
            <w:bottom w:w="0" w:type="dxa"/>
          </w:tblCellMar>
        </w:tblPrEx>
        <w:trPr>
          <w:trHeight w:val="165"/>
          <w:tblHeader/>
        </w:trPr>
        <w:tc>
          <w:tcPr>
            <w:tcW w:w="8958" w:type="dxa"/>
            <w:gridSpan w:val="188"/>
            <w:tcBorders>
              <w:top w:val="single" w:sz="12" w:space="0" w:color="1D1815"/>
              <w:left w:val="single" w:sz="12" w:space="0" w:color="1D1815"/>
              <w:bottom w:val="nil"/>
              <w:right w:val="single" w:sz="8" w:space="0" w:color="1D1815"/>
            </w:tcBorders>
          </w:tcPr>
          <w:p w:rsidR="00C85C8B" w:rsidRPr="00D73AB8" w:rsidRDefault="00C85C8B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Client Name </w:t>
            </w:r>
            <w:r w:rsidRPr="00847E7E">
              <w:rPr>
                <w:rFonts w:ascii="Arial" w:hAnsi="Arial" w:cs="Arial"/>
                <w:color w:val="1E1916"/>
                <w:sz w:val="16"/>
                <w:szCs w:val="16"/>
              </w:rPr>
              <w:t>(First, MI, Last)</w:t>
            </w: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gridSpan w:val="21"/>
            <w:tcBorders>
              <w:top w:val="single" w:sz="12" w:space="0" w:color="1D1815"/>
              <w:left w:val="single" w:sz="8" w:space="0" w:color="1D1815"/>
              <w:bottom w:val="nil"/>
              <w:right w:val="single" w:sz="12" w:space="0" w:color="1D1815"/>
            </w:tcBorders>
          </w:tcPr>
          <w:p w:rsidR="00C85C8B" w:rsidRPr="00D73AB8" w:rsidRDefault="0091654A" w:rsidP="0091654A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MaGIK</w:t>
            </w:r>
            <w:r w:rsidR="00C85C8B"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No. </w:t>
            </w:r>
          </w:p>
        </w:tc>
      </w:tr>
      <w:tr w:rsidR="00E261C7" w:rsidRPr="00D73AB8">
        <w:tblPrEx>
          <w:tblCellMar>
            <w:top w:w="0" w:type="dxa"/>
            <w:bottom w:w="0" w:type="dxa"/>
          </w:tblCellMar>
        </w:tblPrEx>
        <w:trPr>
          <w:trHeight w:val="314"/>
          <w:tblHeader/>
        </w:trPr>
        <w:tc>
          <w:tcPr>
            <w:tcW w:w="8958" w:type="dxa"/>
            <w:gridSpan w:val="188"/>
            <w:tcBorders>
              <w:top w:val="nil"/>
              <w:left w:val="single" w:sz="12" w:space="0" w:color="1D1815"/>
              <w:bottom w:val="single" w:sz="12" w:space="0" w:color="1D1815"/>
              <w:right w:val="single" w:sz="8" w:space="0" w:color="1D1815"/>
            </w:tcBorders>
          </w:tcPr>
          <w:p w:rsidR="00E261C7" w:rsidRPr="00A73EC6" w:rsidRDefault="00A73EC6" w:rsidP="00E261C7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00" w:type="dxa"/>
            <w:gridSpan w:val="21"/>
            <w:tcBorders>
              <w:top w:val="nil"/>
              <w:left w:val="single" w:sz="8" w:space="0" w:color="1D1815"/>
              <w:bottom w:val="single" w:sz="12" w:space="0" w:color="1D1815"/>
              <w:right w:val="single" w:sz="12" w:space="0" w:color="1D1815"/>
            </w:tcBorders>
          </w:tcPr>
          <w:p w:rsidR="00E261C7" w:rsidRPr="00A73EC6" w:rsidRDefault="00A73EC6" w:rsidP="00E261C7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1"/>
          </w:p>
        </w:tc>
      </w:tr>
      <w:tr w:rsidR="00E261C7" w:rsidRPr="00D73AB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958" w:type="dxa"/>
            <w:gridSpan w:val="188"/>
            <w:vMerge w:val="restart"/>
            <w:tcBorders>
              <w:top w:val="single" w:sz="12" w:space="0" w:color="1D1815"/>
              <w:left w:val="single" w:sz="12" w:space="0" w:color="1D1815"/>
              <w:right w:val="single" w:sz="8" w:space="0" w:color="auto"/>
            </w:tcBorders>
            <w:vAlign w:val="center"/>
          </w:tcPr>
          <w:p w:rsidR="00E261C7" w:rsidRPr="00D73AB8" w:rsidRDefault="00E261C7" w:rsidP="00E261C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Presenting Problem</w:t>
            </w:r>
          </w:p>
        </w:tc>
        <w:tc>
          <w:tcPr>
            <w:tcW w:w="2400" w:type="dxa"/>
            <w:gridSpan w:val="21"/>
            <w:tcBorders>
              <w:top w:val="single" w:sz="12" w:space="0" w:color="1D1815"/>
              <w:left w:val="single" w:sz="8" w:space="0" w:color="auto"/>
              <w:bottom w:val="nil"/>
              <w:right w:val="single" w:sz="12" w:space="0" w:color="1D1815"/>
            </w:tcBorders>
          </w:tcPr>
          <w:p w:rsidR="00E261C7" w:rsidRPr="00D73AB8" w:rsidRDefault="00E261C7" w:rsidP="00A831F5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Date of A</w:t>
            </w:r>
            <w:r w:rsidR="00A831F5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ssessment</w:t>
            </w:r>
          </w:p>
        </w:tc>
      </w:tr>
      <w:tr w:rsidR="00E261C7" w:rsidRPr="00D73AB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8958" w:type="dxa"/>
            <w:gridSpan w:val="188"/>
            <w:vMerge/>
            <w:tcBorders>
              <w:left w:val="single" w:sz="12" w:space="0" w:color="1D1815"/>
              <w:bottom w:val="single" w:sz="12" w:space="0" w:color="auto"/>
              <w:right w:val="single" w:sz="8" w:space="0" w:color="auto"/>
            </w:tcBorders>
            <w:vAlign w:val="center"/>
          </w:tcPr>
          <w:p w:rsidR="00E261C7" w:rsidRPr="00D73AB8" w:rsidRDefault="00E261C7" w:rsidP="00E261C7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</w:pPr>
          </w:p>
        </w:tc>
        <w:tc>
          <w:tcPr>
            <w:tcW w:w="2400" w:type="dxa"/>
            <w:gridSpan w:val="21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1D1815"/>
            </w:tcBorders>
          </w:tcPr>
          <w:p w:rsidR="00E261C7" w:rsidRPr="00A73EC6" w:rsidRDefault="00A73EC6" w:rsidP="00E261C7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"/>
          </w:p>
        </w:tc>
      </w:tr>
      <w:tr w:rsidR="00C85C8B" w:rsidRPr="00D73AB8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1358" w:type="dxa"/>
            <w:gridSpan w:val="209"/>
            <w:tcBorders>
              <w:top w:val="single" w:sz="12" w:space="0" w:color="auto"/>
              <w:left w:val="single" w:sz="12" w:space="0" w:color="1D1815"/>
              <w:bottom w:val="nil"/>
              <w:right w:val="single" w:sz="12" w:space="0" w:color="1D1815"/>
            </w:tcBorders>
          </w:tcPr>
          <w:p w:rsidR="00C85C8B" w:rsidRPr="00D73AB8" w:rsidRDefault="00C85C8B" w:rsidP="0091654A">
            <w:pPr>
              <w:pStyle w:val="Default"/>
              <w:rPr>
                <w:rFonts w:ascii="Arial" w:hAnsi="Arial" w:cs="Arial"/>
                <w:color w:val="auto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Referr</w:t>
            </w:r>
            <w:r w:rsidR="0091654A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ing FCM </w:t>
            </w: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and Reason for Referral</w:t>
            </w:r>
          </w:p>
        </w:tc>
      </w:tr>
      <w:tr w:rsidR="00E261C7" w:rsidRPr="00D73AB8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12" w:space="0" w:color="1D1815"/>
              <w:right w:val="single" w:sz="12" w:space="0" w:color="1D1815"/>
            </w:tcBorders>
          </w:tcPr>
          <w:p w:rsidR="00E261C7" w:rsidRPr="00A73EC6" w:rsidRDefault="00A73EC6" w:rsidP="00E261C7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4245FD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"/>
          </w:p>
        </w:tc>
      </w:tr>
      <w:tr w:rsidR="00C85C8B" w:rsidRPr="00D73AB8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C85C8B" w:rsidRPr="00D73AB8" w:rsidRDefault="00C85C8B">
            <w:pPr>
              <w:pStyle w:val="Default"/>
              <w:rPr>
                <w:rFonts w:ascii="Arial" w:hAnsi="Arial" w:cs="Arial"/>
                <w:color w:val="auto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Client’s Description of Problem</w:t>
            </w:r>
          </w:p>
        </w:tc>
      </w:tr>
      <w:tr w:rsidR="00E261C7" w:rsidRPr="00D73AB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12" w:space="0" w:color="1D1815"/>
              <w:right w:val="single" w:sz="12" w:space="0" w:color="1D1815"/>
            </w:tcBorders>
          </w:tcPr>
          <w:p w:rsidR="00E261C7" w:rsidRPr="00A73EC6" w:rsidRDefault="00A73EC6" w:rsidP="00E261C7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4"/>
          </w:p>
        </w:tc>
      </w:tr>
      <w:tr w:rsidR="00C85C8B" w:rsidRPr="00D73AB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C85C8B" w:rsidRPr="00D73AB8" w:rsidRDefault="00C85C8B">
            <w:pPr>
              <w:pStyle w:val="Default"/>
              <w:rPr>
                <w:rFonts w:ascii="Arial" w:hAnsi="Arial" w:cs="Arial"/>
                <w:color w:val="auto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Family/Guardian/Child Perceptions of Problem</w:t>
            </w:r>
          </w:p>
        </w:tc>
      </w:tr>
      <w:tr w:rsidR="00E261C7" w:rsidRPr="00D73AB8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18" w:space="0" w:color="1D1815"/>
              <w:right w:val="single" w:sz="12" w:space="0" w:color="1D1815"/>
            </w:tcBorders>
          </w:tcPr>
          <w:p w:rsidR="00E261C7" w:rsidRPr="00A73EC6" w:rsidRDefault="00A73EC6" w:rsidP="00E261C7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5"/>
          </w:p>
        </w:tc>
      </w:tr>
      <w:tr w:rsidR="00C85C8B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12" w:space="0" w:color="1D1815"/>
              <w:right w:val="single" w:sz="12" w:space="0" w:color="1D1815"/>
            </w:tcBorders>
            <w:vAlign w:val="center"/>
          </w:tcPr>
          <w:p w:rsidR="00C85C8B" w:rsidRPr="00D73AB8" w:rsidRDefault="00C85C8B" w:rsidP="00C85C8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Living Situation</w:t>
            </w:r>
          </w:p>
        </w:tc>
      </w:tr>
      <w:tr w:rsidR="00D73AB8" w:rsidRPr="00D73AB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077" w:type="dxa"/>
            <w:gridSpan w:val="45"/>
            <w:tcBorders>
              <w:top w:val="single" w:sz="12" w:space="0" w:color="1D1815"/>
              <w:left w:val="single" w:sz="12" w:space="0" w:color="1D1815"/>
              <w:bottom w:val="nil"/>
              <w:right w:val="single" w:sz="8" w:space="0" w:color="1D1815"/>
            </w:tcBorders>
          </w:tcPr>
          <w:p w:rsidR="00D73AB8" w:rsidRPr="00D73AB8" w:rsidRDefault="00D73AB8">
            <w:pPr>
              <w:pStyle w:val="Default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Parent’s Home </w:t>
            </w:r>
          </w:p>
        </w:tc>
        <w:tc>
          <w:tcPr>
            <w:tcW w:w="9281" w:type="dxa"/>
            <w:gridSpan w:val="164"/>
            <w:tcBorders>
              <w:top w:val="single" w:sz="12" w:space="0" w:color="1D1815"/>
              <w:left w:val="single" w:sz="8" w:space="0" w:color="1D1815"/>
              <w:bottom w:val="nil"/>
              <w:right w:val="single" w:sz="12" w:space="0" w:color="1D1815"/>
            </w:tcBorders>
          </w:tcPr>
          <w:p w:rsidR="00D73AB8" w:rsidRPr="00D73AB8" w:rsidRDefault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**Residential Care/Treatment Facility</w:t>
            </w:r>
          </w:p>
        </w:tc>
      </w:tr>
      <w:bookmarkStart w:id="6" w:name="Check1"/>
      <w:tr w:rsidR="00F45F0F" w:rsidRPr="00D73AB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69" w:type="dxa"/>
            <w:tcBorders>
              <w:top w:val="nil"/>
              <w:left w:val="single" w:sz="12" w:space="0" w:color="1D1815"/>
              <w:bottom w:val="single" w:sz="12" w:space="0" w:color="1D1815"/>
              <w:right w:val="nil"/>
            </w:tcBorders>
            <w:vAlign w:val="center"/>
          </w:tcPr>
          <w:p w:rsidR="00D73AB8" w:rsidRPr="00D73AB8" w:rsidRDefault="00D73AB8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07" w:type="dxa"/>
            <w:gridSpan w:val="20"/>
            <w:tcBorders>
              <w:top w:val="nil"/>
              <w:left w:val="nil"/>
              <w:bottom w:val="single" w:sz="12" w:space="0" w:color="1D1815"/>
              <w:right w:val="nil"/>
            </w:tcBorders>
            <w:vAlign w:val="center"/>
          </w:tcPr>
          <w:p w:rsidR="00D73AB8" w:rsidRPr="00D73AB8" w:rsidRDefault="00D73AB8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Rent</w:t>
            </w:r>
          </w:p>
        </w:tc>
        <w:bookmarkStart w:id="7" w:name="Check2"/>
        <w:tc>
          <w:tcPr>
            <w:tcW w:w="274" w:type="dxa"/>
            <w:gridSpan w:val="7"/>
            <w:tcBorders>
              <w:top w:val="nil"/>
              <w:left w:val="nil"/>
              <w:bottom w:val="single" w:sz="12" w:space="0" w:color="1D1815"/>
              <w:right w:val="nil"/>
            </w:tcBorders>
            <w:vAlign w:val="center"/>
          </w:tcPr>
          <w:p w:rsidR="00D73AB8" w:rsidRPr="00D73AB8" w:rsidRDefault="00D73AB8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27" w:type="dxa"/>
            <w:gridSpan w:val="17"/>
            <w:tcBorders>
              <w:top w:val="nil"/>
              <w:left w:val="nil"/>
              <w:bottom w:val="single" w:sz="12" w:space="0" w:color="1D1815"/>
              <w:right w:val="single" w:sz="8" w:space="0" w:color="1D1815"/>
            </w:tcBorders>
            <w:vAlign w:val="center"/>
          </w:tcPr>
          <w:p w:rsidR="00D73AB8" w:rsidRPr="00D73AB8" w:rsidRDefault="00D73AB8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Own</w:t>
            </w:r>
          </w:p>
        </w:tc>
        <w:bookmarkStart w:id="8" w:name="Check7"/>
        <w:tc>
          <w:tcPr>
            <w:tcW w:w="272" w:type="dxa"/>
            <w:gridSpan w:val="8"/>
            <w:tcBorders>
              <w:top w:val="nil"/>
              <w:left w:val="single" w:sz="8" w:space="0" w:color="1D1815"/>
              <w:bottom w:val="single" w:sz="12" w:space="0" w:color="1D1815"/>
              <w:right w:val="nil"/>
            </w:tcBorders>
            <w:vAlign w:val="center"/>
          </w:tcPr>
          <w:p w:rsidR="00D73AB8" w:rsidRPr="00D73AB8" w:rsidRDefault="00D73AB8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99" w:type="dxa"/>
            <w:gridSpan w:val="23"/>
            <w:tcBorders>
              <w:top w:val="nil"/>
              <w:left w:val="nil"/>
              <w:bottom w:val="single" w:sz="12" w:space="0" w:color="1D1815"/>
              <w:right w:val="nil"/>
            </w:tcBorders>
            <w:vAlign w:val="center"/>
          </w:tcPr>
          <w:p w:rsidR="00D73AB8" w:rsidRPr="00D73AB8" w:rsidRDefault="00D73AB8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Hospital</w:t>
            </w:r>
          </w:p>
        </w:tc>
        <w:bookmarkStart w:id="9" w:name="Check4"/>
        <w:tc>
          <w:tcPr>
            <w:tcW w:w="272" w:type="dxa"/>
            <w:gridSpan w:val="9"/>
            <w:tcBorders>
              <w:top w:val="nil"/>
              <w:left w:val="nil"/>
              <w:bottom w:val="single" w:sz="12" w:space="0" w:color="1D1815"/>
              <w:right w:val="nil"/>
            </w:tcBorders>
            <w:vAlign w:val="center"/>
          </w:tcPr>
          <w:p w:rsidR="00D73AB8" w:rsidRPr="00D73AB8" w:rsidRDefault="00D73AB8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812" w:type="dxa"/>
            <w:gridSpan w:val="34"/>
            <w:tcBorders>
              <w:top w:val="nil"/>
              <w:left w:val="nil"/>
              <w:bottom w:val="single" w:sz="12" w:space="0" w:color="1D1815"/>
              <w:right w:val="nil"/>
            </w:tcBorders>
            <w:vAlign w:val="center"/>
          </w:tcPr>
          <w:p w:rsidR="00D73AB8" w:rsidRPr="00D73AB8" w:rsidRDefault="00D73AB8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Temporary Housing</w:t>
            </w:r>
          </w:p>
        </w:tc>
        <w:bookmarkStart w:id="10" w:name="Check5"/>
        <w:tc>
          <w:tcPr>
            <w:tcW w:w="272" w:type="dxa"/>
            <w:gridSpan w:val="9"/>
            <w:tcBorders>
              <w:top w:val="nil"/>
              <w:left w:val="nil"/>
              <w:bottom w:val="single" w:sz="12" w:space="0" w:color="1D1815"/>
              <w:right w:val="nil"/>
            </w:tcBorders>
            <w:vAlign w:val="center"/>
          </w:tcPr>
          <w:p w:rsidR="00D73AB8" w:rsidRPr="00D73AB8" w:rsidRDefault="00D73AB8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900" w:type="dxa"/>
            <w:gridSpan w:val="36"/>
            <w:tcBorders>
              <w:top w:val="nil"/>
              <w:left w:val="nil"/>
              <w:bottom w:val="single" w:sz="12" w:space="0" w:color="1D1815"/>
              <w:right w:val="nil"/>
            </w:tcBorders>
            <w:vAlign w:val="center"/>
          </w:tcPr>
          <w:p w:rsidR="00D73AB8" w:rsidRPr="00D73AB8" w:rsidRDefault="00D73AB8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Residential Care</w:t>
            </w:r>
          </w:p>
        </w:tc>
        <w:bookmarkStart w:id="11" w:name="Check6"/>
        <w:tc>
          <w:tcPr>
            <w:tcW w:w="277" w:type="dxa"/>
            <w:gridSpan w:val="6"/>
            <w:tcBorders>
              <w:top w:val="nil"/>
              <w:left w:val="nil"/>
              <w:bottom w:val="single" w:sz="12" w:space="0" w:color="1D1815"/>
              <w:right w:val="nil"/>
            </w:tcBorders>
            <w:vAlign w:val="center"/>
          </w:tcPr>
          <w:p w:rsidR="00D73AB8" w:rsidRPr="00D73AB8" w:rsidRDefault="00D73AB8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477" w:type="dxa"/>
            <w:gridSpan w:val="39"/>
            <w:tcBorders>
              <w:top w:val="nil"/>
              <w:left w:val="nil"/>
              <w:bottom w:val="single" w:sz="12" w:space="0" w:color="1D1815"/>
              <w:right w:val="single" w:sz="12" w:space="0" w:color="1D1815"/>
            </w:tcBorders>
            <w:vAlign w:val="center"/>
          </w:tcPr>
          <w:p w:rsidR="00D73AB8" w:rsidRPr="00D73AB8" w:rsidRDefault="00D73AB8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Nursing Home</w:t>
            </w:r>
          </w:p>
        </w:tc>
      </w:tr>
      <w:tr w:rsidR="00D73AB8" w:rsidRPr="00D73AB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D73AB8" w:rsidRPr="00D73AB8" w:rsidRDefault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**Other </w:t>
            </w:r>
          </w:p>
        </w:tc>
      </w:tr>
      <w:bookmarkStart w:id="12" w:name="Check12"/>
      <w:tr w:rsidR="00F45F0F" w:rsidRPr="00D73AB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92" w:type="dxa"/>
            <w:gridSpan w:val="4"/>
            <w:tcBorders>
              <w:top w:val="nil"/>
              <w:left w:val="single" w:sz="12" w:space="0" w:color="1D1815"/>
              <w:bottom w:val="nil"/>
              <w:right w:val="nil"/>
            </w:tcBorders>
          </w:tcPr>
          <w:p w:rsidR="004E6C89" w:rsidRPr="004E6C89" w:rsidRDefault="004E6C89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42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E6C89" w:rsidRPr="004E6C89" w:rsidRDefault="004E6C89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t>Friend’s Home</w:t>
            </w:r>
          </w:p>
        </w:tc>
        <w:bookmarkStart w:id="13" w:name="Check11"/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6C89" w:rsidRPr="004E6C89" w:rsidRDefault="004E6C89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10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4E6C89" w:rsidRPr="004E6C89" w:rsidRDefault="004E6C89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t>Relative’s/Guardian’s Home</w:t>
            </w:r>
          </w:p>
        </w:tc>
        <w:bookmarkStart w:id="14" w:name="Check10"/>
        <w:tc>
          <w:tcPr>
            <w:tcW w:w="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6C89" w:rsidRPr="004E6C89" w:rsidRDefault="004E6C89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81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E6C89" w:rsidRPr="004E6C89" w:rsidRDefault="004E6C89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t>Foster Care Home</w:t>
            </w:r>
          </w:p>
        </w:tc>
        <w:bookmarkStart w:id="15" w:name="Check9"/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6C89" w:rsidRPr="004E6C89" w:rsidRDefault="004E6C89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E6C89" w:rsidRPr="004E6C89" w:rsidRDefault="004E6C89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t>Respite Care</w:t>
            </w:r>
          </w:p>
        </w:tc>
        <w:bookmarkStart w:id="16" w:name="Check8"/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C89" w:rsidRPr="004E6C89" w:rsidRDefault="004E6C89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88" w:type="dxa"/>
            <w:gridSpan w:val="8"/>
            <w:tcBorders>
              <w:top w:val="nil"/>
              <w:left w:val="nil"/>
              <w:bottom w:val="nil"/>
              <w:right w:val="single" w:sz="12" w:space="0" w:color="1D1815"/>
            </w:tcBorders>
          </w:tcPr>
          <w:p w:rsidR="004E6C89" w:rsidRPr="004E6C89" w:rsidRDefault="004E6C89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t>Jail/Prison</w:t>
            </w:r>
          </w:p>
        </w:tc>
      </w:tr>
      <w:bookmarkStart w:id="17" w:name="Check13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92" w:type="dxa"/>
            <w:gridSpan w:val="4"/>
            <w:tcBorders>
              <w:top w:val="nil"/>
              <w:left w:val="single" w:sz="12" w:space="0" w:color="1D1815"/>
              <w:bottom w:val="single" w:sz="12" w:space="0" w:color="1D1815"/>
              <w:right w:val="nil"/>
            </w:tcBorders>
          </w:tcPr>
          <w:p w:rsidR="00A73EC6" w:rsidRPr="004E6C89" w:rsidRDefault="00A73EC6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421" w:type="dxa"/>
            <w:gridSpan w:val="56"/>
            <w:tcBorders>
              <w:top w:val="nil"/>
              <w:left w:val="nil"/>
              <w:bottom w:val="single" w:sz="12" w:space="0" w:color="1D1815"/>
              <w:right w:val="nil"/>
            </w:tcBorders>
          </w:tcPr>
          <w:p w:rsidR="00A73EC6" w:rsidRPr="004E6C89" w:rsidRDefault="00A73EC6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t>Homeless Living with Friend</w:t>
            </w:r>
          </w:p>
        </w:tc>
        <w:bookmarkStart w:id="18" w:name="Check14"/>
        <w:tc>
          <w:tcPr>
            <w:tcW w:w="272" w:type="dxa"/>
            <w:gridSpan w:val="6"/>
            <w:tcBorders>
              <w:top w:val="nil"/>
              <w:left w:val="nil"/>
              <w:bottom w:val="single" w:sz="12" w:space="0" w:color="1D1815"/>
              <w:right w:val="nil"/>
            </w:tcBorders>
          </w:tcPr>
          <w:p w:rsidR="00A73EC6" w:rsidRPr="004E6C89" w:rsidRDefault="00A73EC6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810" w:type="dxa"/>
            <w:gridSpan w:val="65"/>
            <w:tcBorders>
              <w:top w:val="nil"/>
              <w:left w:val="nil"/>
              <w:bottom w:val="single" w:sz="12" w:space="0" w:color="1D1815"/>
              <w:right w:val="nil"/>
            </w:tcBorders>
          </w:tcPr>
          <w:p w:rsidR="00A73EC6" w:rsidRPr="004E6C89" w:rsidRDefault="00A73EC6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t>Homeless in Shelter/No Residence</w:t>
            </w:r>
          </w:p>
        </w:tc>
        <w:bookmarkStart w:id="19" w:name="Check15"/>
        <w:tc>
          <w:tcPr>
            <w:tcW w:w="276" w:type="dxa"/>
            <w:gridSpan w:val="6"/>
            <w:tcBorders>
              <w:top w:val="nil"/>
              <w:left w:val="nil"/>
              <w:bottom w:val="single" w:sz="12" w:space="0" w:color="1D1815"/>
              <w:right w:val="nil"/>
            </w:tcBorders>
          </w:tcPr>
          <w:p w:rsidR="00A73EC6" w:rsidRPr="004E6C89" w:rsidRDefault="00A73EC6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787" w:type="dxa"/>
            <w:gridSpan w:val="16"/>
            <w:tcBorders>
              <w:top w:val="nil"/>
              <w:left w:val="nil"/>
              <w:bottom w:val="single" w:sz="12" w:space="0" w:color="1D1815"/>
              <w:right w:val="nil"/>
            </w:tcBorders>
          </w:tcPr>
          <w:p w:rsidR="00A73EC6" w:rsidRPr="004E6C89" w:rsidRDefault="00A73EC6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E6C89">
              <w:rPr>
                <w:rFonts w:ascii="Arial" w:hAnsi="Arial" w:cs="Arial"/>
                <w:color w:val="1E1916"/>
                <w:sz w:val="16"/>
                <w:szCs w:val="16"/>
              </w:rPr>
              <w:t>Others:</w:t>
            </w:r>
          </w:p>
        </w:tc>
        <w:tc>
          <w:tcPr>
            <w:tcW w:w="4500" w:type="dxa"/>
            <w:gridSpan w:val="56"/>
            <w:tcBorders>
              <w:top w:val="nil"/>
              <w:left w:val="nil"/>
              <w:bottom w:val="single" w:sz="12" w:space="0" w:color="1D1815"/>
              <w:right w:val="single" w:sz="12" w:space="0" w:color="1D1815"/>
            </w:tcBorders>
          </w:tcPr>
          <w:p w:rsidR="00A73EC6" w:rsidRPr="004E6C89" w:rsidRDefault="00A73EC6" w:rsidP="00D73AB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0"/>
          </w:p>
        </w:tc>
      </w:tr>
      <w:tr w:rsidR="00D73AB8" w:rsidRPr="00D73AB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D73AB8" w:rsidRPr="00D73AB8" w:rsidRDefault="00D73AB8">
            <w:pPr>
              <w:pStyle w:val="Default"/>
              <w:rPr>
                <w:rFonts w:ascii="Arial" w:hAnsi="Arial" w:cs="Arial"/>
                <w:color w:val="auto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**Identify Facility or Person’s Name</w:t>
            </w:r>
          </w:p>
        </w:tc>
      </w:tr>
      <w:tr w:rsidR="00D73AB8" w:rsidRPr="00D73A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18" w:space="0" w:color="1D1815"/>
              <w:right w:val="single" w:sz="12" w:space="0" w:color="1D1815"/>
            </w:tcBorders>
          </w:tcPr>
          <w:p w:rsidR="00D73AB8" w:rsidRPr="00A73EC6" w:rsidRDefault="00A73EC6" w:rsidP="00D73AB8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1"/>
          </w:p>
        </w:tc>
      </w:tr>
      <w:tr w:rsidR="00D73AB8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D73AB8" w:rsidRPr="00D73AB8" w:rsidRDefault="00D73AB8" w:rsidP="004E6C8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Primary Household</w:t>
            </w:r>
          </w:p>
        </w:tc>
      </w:tr>
      <w:tr w:rsidR="00DE624E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DE624E" w:rsidRPr="00D73AB8" w:rsidRDefault="00DE624E" w:rsidP="004E6C89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Household Member Names</w:t>
            </w:r>
          </w:p>
        </w:tc>
        <w:tc>
          <w:tcPr>
            <w:tcW w:w="1408" w:type="dxa"/>
            <w:gridSpan w:val="2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4E6C89" w:rsidRDefault="00DE624E" w:rsidP="004E6C89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Relationship </w:t>
            </w:r>
          </w:p>
          <w:p w:rsidR="00DE624E" w:rsidRPr="00D73AB8" w:rsidRDefault="00DE624E" w:rsidP="004E6C89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to Client</w:t>
            </w:r>
          </w:p>
        </w:tc>
        <w:tc>
          <w:tcPr>
            <w:tcW w:w="693" w:type="dxa"/>
            <w:gridSpan w:val="1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DE624E" w:rsidRPr="00D73AB8" w:rsidRDefault="00DE624E" w:rsidP="004E6C89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Age</w:t>
            </w:r>
          </w:p>
        </w:tc>
        <w:tc>
          <w:tcPr>
            <w:tcW w:w="1874" w:type="dxa"/>
            <w:gridSpan w:val="4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DE624E" w:rsidRPr="00D73AB8" w:rsidRDefault="00DE624E" w:rsidP="004E6C89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Occupation/School</w:t>
            </w:r>
          </w:p>
        </w:tc>
        <w:tc>
          <w:tcPr>
            <w:tcW w:w="1298" w:type="dxa"/>
            <w:gridSpan w:val="26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DE624E" w:rsidRPr="00D73AB8" w:rsidRDefault="00DE624E" w:rsidP="004E6C8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Level of Education</w:t>
            </w:r>
          </w:p>
        </w:tc>
        <w:tc>
          <w:tcPr>
            <w:tcW w:w="2921" w:type="dxa"/>
            <w:gridSpan w:val="2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DE624E" w:rsidRPr="00D73AB8" w:rsidRDefault="00DE624E" w:rsidP="004E6C89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Quality of Relationship</w:t>
            </w:r>
          </w:p>
        </w:tc>
      </w:tr>
      <w:tr w:rsidR="00DE624E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DE624E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408" w:type="dxa"/>
            <w:gridSpan w:val="2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DE624E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693" w:type="dxa"/>
            <w:gridSpan w:val="1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DE624E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874" w:type="dxa"/>
            <w:gridSpan w:val="4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DE624E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98" w:type="dxa"/>
            <w:gridSpan w:val="26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DE624E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921" w:type="dxa"/>
            <w:gridSpan w:val="2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DE624E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7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2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gridSpan w:val="1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4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gridSpan w:val="26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21" w:type="dxa"/>
            <w:gridSpan w:val="2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2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gridSpan w:val="1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4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gridSpan w:val="26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21" w:type="dxa"/>
            <w:gridSpan w:val="2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2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gridSpan w:val="1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4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gridSpan w:val="26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21" w:type="dxa"/>
            <w:gridSpan w:val="2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2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gridSpan w:val="1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4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gridSpan w:val="26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21" w:type="dxa"/>
            <w:gridSpan w:val="2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8" w:space="0" w:color="1D1815"/>
              <w:left w:val="single" w:sz="12" w:space="0" w:color="1D1815"/>
              <w:bottom w:val="single" w:sz="12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29"/>
            <w:tcBorders>
              <w:top w:val="single" w:sz="8" w:space="0" w:color="1D1815"/>
              <w:left w:val="single" w:sz="8" w:space="0" w:color="1D1815"/>
              <w:bottom w:val="single" w:sz="12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gridSpan w:val="11"/>
            <w:tcBorders>
              <w:top w:val="single" w:sz="8" w:space="0" w:color="1D1815"/>
              <w:left w:val="single" w:sz="8" w:space="0" w:color="1D1815"/>
              <w:bottom w:val="single" w:sz="12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44"/>
            <w:tcBorders>
              <w:top w:val="single" w:sz="8" w:space="0" w:color="1D1815"/>
              <w:left w:val="single" w:sz="8" w:space="0" w:color="1D1815"/>
              <w:bottom w:val="single" w:sz="12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gridSpan w:val="26"/>
            <w:tcBorders>
              <w:top w:val="single" w:sz="8" w:space="0" w:color="1D1815"/>
              <w:left w:val="single" w:sz="8" w:space="0" w:color="1D1815"/>
              <w:bottom w:val="single" w:sz="12" w:space="0" w:color="1D1815"/>
              <w:right w:val="single" w:sz="8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21" w:type="dxa"/>
            <w:gridSpan w:val="27"/>
            <w:tcBorders>
              <w:top w:val="single" w:sz="8" w:space="0" w:color="1D1815"/>
              <w:left w:val="single" w:sz="8" w:space="0" w:color="1D1815"/>
              <w:bottom w:val="single" w:sz="12" w:space="0" w:color="1D1815"/>
              <w:right w:val="single" w:sz="12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auto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Street Address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(if different from client’s address listed on Demographic Information form) 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18" w:space="0" w:color="1D1815"/>
              <w:right w:val="single" w:sz="12" w:space="0" w:color="1D1815"/>
            </w:tcBorders>
          </w:tcPr>
          <w:p w:rsidR="00A73EC6" w:rsidRPr="00927872" w:rsidRDefault="00927872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8" w:name="Text187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8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12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4E6C8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Secondary Household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A464D" w:rsidRDefault="00A73EC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DA464D">
              <w:rPr>
                <w:rFonts w:ascii="Arial" w:hAnsi="Arial" w:cs="Arial"/>
                <w:bCs/>
                <w:color w:val="1E1916"/>
                <w:sz w:val="16"/>
                <w:szCs w:val="16"/>
              </w:rPr>
              <w:t xml:space="preserve"> Does client live in more than one household? </w:t>
            </w:r>
          </w:p>
        </w:tc>
      </w:tr>
      <w:bookmarkStart w:id="29" w:name="Check16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2" w:type="dxa"/>
            <w:gridSpan w:val="4"/>
            <w:tcBorders>
              <w:top w:val="nil"/>
              <w:left w:val="single" w:sz="12" w:space="0" w:color="1D1815"/>
              <w:bottom w:val="nil"/>
              <w:right w:val="nil"/>
            </w:tcBorders>
          </w:tcPr>
          <w:p w:rsidR="00A73EC6" w:rsidRPr="00D73AB8" w:rsidRDefault="00A73EC6" w:rsidP="004E6C89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6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 w:rsidP="004E6C89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tc>
          <w:tcPr>
            <w:tcW w:w="10462" w:type="dxa"/>
            <w:gridSpan w:val="194"/>
            <w:tcBorders>
              <w:top w:val="nil"/>
              <w:left w:val="nil"/>
              <w:bottom w:val="nil"/>
              <w:right w:val="single" w:sz="12" w:space="0" w:color="1D1815"/>
            </w:tcBorders>
          </w:tcPr>
          <w:p w:rsidR="00A73EC6" w:rsidRPr="00D73AB8" w:rsidRDefault="00A73EC6" w:rsidP="00F45F0F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>If no, skip to “Additional Family Members”</w:t>
            </w:r>
          </w:p>
        </w:tc>
      </w:tr>
      <w:bookmarkStart w:id="30" w:name="Check17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2" w:type="dxa"/>
            <w:gridSpan w:val="4"/>
            <w:tcBorders>
              <w:top w:val="nil"/>
              <w:left w:val="single" w:sz="12" w:space="0" w:color="1D1815"/>
              <w:bottom w:val="single" w:sz="12" w:space="0" w:color="1D1815"/>
              <w:right w:val="nil"/>
            </w:tcBorders>
          </w:tcPr>
          <w:p w:rsidR="00A73EC6" w:rsidRPr="00D73AB8" w:rsidRDefault="00A73EC6" w:rsidP="004E6C89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604" w:type="dxa"/>
            <w:gridSpan w:val="11"/>
            <w:tcBorders>
              <w:top w:val="nil"/>
              <w:left w:val="nil"/>
              <w:bottom w:val="single" w:sz="12" w:space="0" w:color="1D1815"/>
              <w:right w:val="nil"/>
            </w:tcBorders>
          </w:tcPr>
          <w:p w:rsidR="00A73EC6" w:rsidRPr="00D73AB8" w:rsidRDefault="00A73EC6" w:rsidP="004E6C89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10462" w:type="dxa"/>
            <w:gridSpan w:val="194"/>
            <w:tcBorders>
              <w:top w:val="nil"/>
              <w:left w:val="nil"/>
              <w:bottom w:val="single" w:sz="12" w:space="0" w:color="1D1815"/>
              <w:right w:val="single" w:sz="12" w:space="0" w:color="1D1815"/>
            </w:tcBorders>
          </w:tcPr>
          <w:p w:rsidR="00A73EC6" w:rsidRPr="00D73AB8" w:rsidRDefault="00A73EC6" w:rsidP="00F45F0F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>If yes, complete the secondary household information below.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12" w:space="0" w:color="1D1815"/>
              <w:left w:val="single" w:sz="12" w:space="0" w:color="1D1815"/>
              <w:bottom w:val="single" w:sz="6" w:space="0" w:color="1D1815"/>
              <w:right w:val="single" w:sz="6" w:space="0" w:color="1D1815"/>
            </w:tcBorders>
            <w:vAlign w:val="center"/>
          </w:tcPr>
          <w:p w:rsidR="00A73EC6" w:rsidRPr="00D73AB8" w:rsidRDefault="00A73EC6" w:rsidP="004E6C89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Household Member Names</w:t>
            </w:r>
          </w:p>
        </w:tc>
        <w:tc>
          <w:tcPr>
            <w:tcW w:w="1408" w:type="dxa"/>
            <w:gridSpan w:val="29"/>
            <w:tcBorders>
              <w:top w:val="single" w:sz="12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Default="00A73EC6" w:rsidP="004E6C89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Relationship</w:t>
            </w:r>
          </w:p>
          <w:p w:rsidR="00A73EC6" w:rsidRPr="00D73AB8" w:rsidRDefault="00A73EC6" w:rsidP="004E6C89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to Client</w:t>
            </w:r>
          </w:p>
        </w:tc>
        <w:tc>
          <w:tcPr>
            <w:tcW w:w="693" w:type="dxa"/>
            <w:gridSpan w:val="11"/>
            <w:tcBorders>
              <w:top w:val="single" w:sz="12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  <w:vAlign w:val="center"/>
          </w:tcPr>
          <w:p w:rsidR="00A73EC6" w:rsidRPr="00D73AB8" w:rsidRDefault="00A73EC6" w:rsidP="004E6C89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Age</w:t>
            </w:r>
          </w:p>
        </w:tc>
        <w:tc>
          <w:tcPr>
            <w:tcW w:w="1874" w:type="dxa"/>
            <w:gridSpan w:val="44"/>
            <w:tcBorders>
              <w:top w:val="single" w:sz="12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  <w:vAlign w:val="center"/>
          </w:tcPr>
          <w:p w:rsidR="00A73EC6" w:rsidRPr="00D73AB8" w:rsidRDefault="00A73EC6" w:rsidP="004E6C89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Occupation/School</w:t>
            </w:r>
          </w:p>
        </w:tc>
        <w:tc>
          <w:tcPr>
            <w:tcW w:w="1298" w:type="dxa"/>
            <w:gridSpan w:val="26"/>
            <w:tcBorders>
              <w:top w:val="single" w:sz="12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D73AB8" w:rsidRDefault="00A73EC6" w:rsidP="004E6C8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Level of Education</w:t>
            </w:r>
          </w:p>
        </w:tc>
        <w:tc>
          <w:tcPr>
            <w:tcW w:w="2921" w:type="dxa"/>
            <w:gridSpan w:val="27"/>
            <w:tcBorders>
              <w:top w:val="single" w:sz="12" w:space="0" w:color="1D1815"/>
              <w:left w:val="single" w:sz="6" w:space="0" w:color="1D1815"/>
              <w:bottom w:val="single" w:sz="6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4E6C89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Quality of Relationship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6" w:space="0" w:color="1D1815"/>
              <w:left w:val="single" w:sz="12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408" w:type="dxa"/>
            <w:gridSpan w:val="29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693" w:type="dxa"/>
            <w:gridSpan w:val="11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874" w:type="dxa"/>
            <w:gridSpan w:val="44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298" w:type="dxa"/>
            <w:gridSpan w:val="26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921" w:type="dxa"/>
            <w:gridSpan w:val="27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12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6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6" w:space="0" w:color="1D1815"/>
              <w:left w:val="single" w:sz="12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29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gridSpan w:val="11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44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gridSpan w:val="26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21" w:type="dxa"/>
            <w:gridSpan w:val="27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12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6" w:space="0" w:color="1D1815"/>
              <w:left w:val="single" w:sz="12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29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gridSpan w:val="11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44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gridSpan w:val="26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21" w:type="dxa"/>
            <w:gridSpan w:val="27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12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6" w:space="0" w:color="1D1815"/>
              <w:left w:val="single" w:sz="12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29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gridSpan w:val="11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44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gridSpan w:val="26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21" w:type="dxa"/>
            <w:gridSpan w:val="27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12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64" w:type="dxa"/>
            <w:gridSpan w:val="72"/>
            <w:tcBorders>
              <w:top w:val="single" w:sz="6" w:space="0" w:color="1D1815"/>
              <w:left w:val="single" w:sz="12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29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gridSpan w:val="11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44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gridSpan w:val="26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21" w:type="dxa"/>
            <w:gridSpan w:val="27"/>
            <w:tcBorders>
              <w:top w:val="single" w:sz="6" w:space="0" w:color="1D1815"/>
              <w:left w:val="single" w:sz="6" w:space="0" w:color="1D1815"/>
              <w:bottom w:val="single" w:sz="6" w:space="0" w:color="1D1815"/>
              <w:right w:val="single" w:sz="12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64" w:type="dxa"/>
            <w:gridSpan w:val="72"/>
            <w:tcBorders>
              <w:top w:val="single" w:sz="6" w:space="0" w:color="1D1815"/>
              <w:left w:val="single" w:sz="12" w:space="0" w:color="1D1815"/>
              <w:bottom w:val="single" w:sz="12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8" w:type="dxa"/>
            <w:gridSpan w:val="29"/>
            <w:tcBorders>
              <w:top w:val="single" w:sz="6" w:space="0" w:color="1D1815"/>
              <w:left w:val="single" w:sz="6" w:space="0" w:color="1D1815"/>
              <w:bottom w:val="single" w:sz="12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3" w:type="dxa"/>
            <w:gridSpan w:val="11"/>
            <w:tcBorders>
              <w:top w:val="single" w:sz="6" w:space="0" w:color="1D1815"/>
              <w:left w:val="single" w:sz="6" w:space="0" w:color="1D1815"/>
              <w:bottom w:val="single" w:sz="12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44"/>
            <w:tcBorders>
              <w:top w:val="single" w:sz="6" w:space="0" w:color="1D1815"/>
              <w:left w:val="single" w:sz="6" w:space="0" w:color="1D1815"/>
              <w:bottom w:val="single" w:sz="12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8" w:type="dxa"/>
            <w:gridSpan w:val="26"/>
            <w:tcBorders>
              <w:top w:val="single" w:sz="6" w:space="0" w:color="1D1815"/>
              <w:left w:val="single" w:sz="6" w:space="0" w:color="1D1815"/>
              <w:bottom w:val="single" w:sz="12" w:space="0" w:color="1D1815"/>
              <w:right w:val="single" w:sz="6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921" w:type="dxa"/>
            <w:gridSpan w:val="27"/>
            <w:tcBorders>
              <w:top w:val="single" w:sz="6" w:space="0" w:color="1D1815"/>
              <w:left w:val="single" w:sz="6" w:space="0" w:color="1D1815"/>
              <w:bottom w:val="single" w:sz="12" w:space="0" w:color="1D1815"/>
              <w:right w:val="single" w:sz="12" w:space="0" w:color="1D1815"/>
            </w:tcBorders>
          </w:tcPr>
          <w:p w:rsidR="00A73EC6" w:rsidRPr="00A73EC6" w:rsidRDefault="00A73EC6" w:rsidP="00A73EC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single" w:sz="12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847E7E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lastRenderedPageBreak/>
              <w:t xml:space="preserve">Secondary Household </w:t>
            </w: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>(continued)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Secondary Household Street Address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(if different from client’s address listed on Demographic Information form)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12" w:space="0" w:color="1D1815"/>
              <w:right w:val="single" w:sz="12" w:space="0" w:color="1D1815"/>
            </w:tcBorders>
          </w:tcPr>
          <w:p w:rsidR="00A73EC6" w:rsidRPr="00A73EC6" w:rsidRDefault="00A73EC6" w:rsidP="00847E7E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7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Family Members Who Live in Both Households</w:t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38" w:name="Check18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92" w:type="dxa"/>
            <w:gridSpan w:val="4"/>
            <w:tcBorders>
              <w:top w:val="nil"/>
              <w:left w:val="single" w:sz="12" w:space="0" w:color="1D1815"/>
              <w:bottom w:val="nil"/>
              <w:right w:val="nil"/>
            </w:tcBorders>
          </w:tcPr>
          <w:p w:rsidR="00A73EC6" w:rsidRPr="00056ADD" w:rsidRDefault="00A73EC6" w:rsidP="00847E7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57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73EC6" w:rsidRPr="00056ADD" w:rsidRDefault="00A73EC6" w:rsidP="00847E7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Only Client</w:t>
            </w:r>
          </w:p>
        </w:tc>
        <w:bookmarkStart w:id="39" w:name="Check19"/>
        <w:tc>
          <w:tcPr>
            <w:tcW w:w="3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73EC6" w:rsidRPr="00056ADD" w:rsidRDefault="00A73EC6" w:rsidP="00847E7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132" w:type="dxa"/>
            <w:gridSpan w:val="160"/>
            <w:tcBorders>
              <w:top w:val="nil"/>
              <w:left w:val="nil"/>
              <w:bottom w:val="nil"/>
              <w:right w:val="single" w:sz="12" w:space="0" w:color="1D1815"/>
            </w:tcBorders>
          </w:tcPr>
          <w:p w:rsidR="00A73EC6" w:rsidRPr="00056ADD" w:rsidRDefault="00A73EC6" w:rsidP="00847E7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Client and (list):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226" w:type="dxa"/>
            <w:gridSpan w:val="49"/>
            <w:tcBorders>
              <w:top w:val="nil"/>
              <w:left w:val="single" w:sz="12" w:space="0" w:color="1D1815"/>
              <w:bottom w:val="single" w:sz="12" w:space="0" w:color="1D1815"/>
              <w:right w:val="nil"/>
            </w:tcBorders>
          </w:tcPr>
          <w:p w:rsidR="00A73EC6" w:rsidRPr="00056ADD" w:rsidRDefault="00A73EC6" w:rsidP="00847E7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tc>
          <w:tcPr>
            <w:tcW w:w="9132" w:type="dxa"/>
            <w:gridSpan w:val="160"/>
            <w:tcBorders>
              <w:top w:val="nil"/>
              <w:left w:val="nil"/>
              <w:bottom w:val="single" w:sz="12" w:space="0" w:color="1D1815"/>
              <w:right w:val="single" w:sz="12" w:space="0" w:color="1D1815"/>
            </w:tcBorders>
          </w:tcPr>
          <w:p w:rsidR="00A73EC6" w:rsidRPr="00056ADD" w:rsidRDefault="00A73EC6" w:rsidP="00847E7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0" w:name="Text2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40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Additional Family Members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(i.e., parents or siblings not living in primary or secondary households)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41" w:name="Check20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2" w:type="dxa"/>
            <w:gridSpan w:val="4"/>
            <w:tcBorders>
              <w:top w:val="nil"/>
              <w:left w:val="single" w:sz="12" w:space="0" w:color="1D1815"/>
              <w:bottom w:val="nil"/>
              <w:right w:val="nil"/>
            </w:tcBorders>
          </w:tcPr>
          <w:p w:rsidR="00A73EC6" w:rsidRPr="00D73AB8" w:rsidRDefault="00A73EC6" w:rsidP="00056ADD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1066" w:type="dxa"/>
            <w:gridSpan w:val="205"/>
            <w:tcBorders>
              <w:top w:val="nil"/>
              <w:left w:val="nil"/>
              <w:bottom w:val="nil"/>
              <w:right w:val="single" w:sz="12" w:space="0" w:color="1D1815"/>
            </w:tcBorders>
          </w:tcPr>
          <w:p w:rsidR="00A73EC6" w:rsidRPr="00923944" w:rsidRDefault="00A73EC6" w:rsidP="00056ADD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No Parents or Siblings Other Than Those Listed in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Primary or Secondary Households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2" w:type="dxa"/>
            <w:gridSpan w:val="4"/>
            <w:tcBorders>
              <w:top w:val="nil"/>
              <w:left w:val="single" w:sz="12" w:space="0" w:color="1D1815"/>
              <w:bottom w:val="single" w:sz="12" w:space="0" w:color="1D1815"/>
              <w:right w:val="nil"/>
            </w:tcBorders>
          </w:tcPr>
          <w:p w:rsidR="00A73EC6" w:rsidRPr="00923944" w:rsidRDefault="00A73EC6" w:rsidP="00056ADD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tc>
          <w:tcPr>
            <w:tcW w:w="11066" w:type="dxa"/>
            <w:gridSpan w:val="205"/>
            <w:tcBorders>
              <w:top w:val="nil"/>
              <w:left w:val="nil"/>
              <w:bottom w:val="single" w:sz="12" w:space="0" w:color="1D1815"/>
              <w:right w:val="single" w:sz="12" w:space="0" w:color="1D1815"/>
            </w:tcBorders>
          </w:tcPr>
          <w:p w:rsidR="00A73EC6" w:rsidRPr="00923944" w:rsidRDefault="00A73EC6" w:rsidP="00056ADD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2" w:name="Text4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42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707D0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Child </w:t>
            </w:r>
            <w:r w:rsidR="00A73EC6"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Custody and Parenting Plan </w:t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(if applicable)</w:t>
            </w:r>
          </w:p>
        </w:tc>
      </w:tr>
      <w:bookmarkStart w:id="43" w:name="Check21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2" w:type="dxa"/>
            <w:gridSpan w:val="4"/>
            <w:tcBorders>
              <w:top w:val="nil"/>
              <w:left w:val="single" w:sz="12" w:space="0" w:color="1D1815"/>
              <w:bottom w:val="nil"/>
              <w:right w:val="nil"/>
            </w:tcBorders>
          </w:tcPr>
          <w:p w:rsidR="00A73EC6" w:rsidRPr="00D73AB8" w:rsidRDefault="00A73EC6" w:rsidP="00465DC8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1066" w:type="dxa"/>
            <w:gridSpan w:val="205"/>
            <w:tcBorders>
              <w:top w:val="nil"/>
              <w:left w:val="nil"/>
              <w:bottom w:val="nil"/>
              <w:right w:val="single" w:sz="12" w:space="0" w:color="1D1815"/>
            </w:tcBorders>
          </w:tcPr>
          <w:p w:rsidR="00A73EC6" w:rsidRPr="00465DC8" w:rsidRDefault="00A73EC6" w:rsidP="00465DC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Lives with Both Parents (biological or adoptive) in Same Household or with Widowed Parent</w:t>
            </w:r>
          </w:p>
        </w:tc>
      </w:tr>
      <w:bookmarkStart w:id="44" w:name="Check22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92" w:type="dxa"/>
            <w:gridSpan w:val="4"/>
            <w:tcBorders>
              <w:top w:val="nil"/>
              <w:left w:val="single" w:sz="12" w:space="0" w:color="1D1815"/>
              <w:bottom w:val="single" w:sz="12" w:space="0" w:color="1D1815"/>
              <w:right w:val="nil"/>
            </w:tcBorders>
          </w:tcPr>
          <w:p w:rsidR="00A73EC6" w:rsidRPr="00D73AB8" w:rsidRDefault="00A73EC6" w:rsidP="00465DC8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1066" w:type="dxa"/>
            <w:gridSpan w:val="205"/>
            <w:tcBorders>
              <w:top w:val="nil"/>
              <w:left w:val="nil"/>
              <w:bottom w:val="single" w:sz="12" w:space="0" w:color="1D1815"/>
              <w:right w:val="single" w:sz="12" w:space="0" w:color="1D1815"/>
            </w:tcBorders>
          </w:tcPr>
          <w:p w:rsidR="00A73EC6" w:rsidRDefault="00A73EC6" w:rsidP="00465DC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Other (describe):</w:t>
            </w:r>
          </w:p>
          <w:p w:rsidR="00A73EC6" w:rsidRPr="00465DC8" w:rsidRDefault="00A73EC6" w:rsidP="00465DC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5" w:name="Text3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45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single" w:sz="12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465DC8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Family Environment/Relationships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225" w:type="dxa"/>
            <w:gridSpan w:val="73"/>
            <w:tcBorders>
              <w:top w:val="single" w:sz="12" w:space="0" w:color="1D1815"/>
              <w:left w:val="single" w:sz="12" w:space="0" w:color="1D1815"/>
              <w:bottom w:val="single" w:sz="6" w:space="0" w:color="1D1815"/>
            </w:tcBorders>
            <w:vAlign w:val="center"/>
          </w:tcPr>
          <w:p w:rsidR="00A73EC6" w:rsidRPr="00D73AB8" w:rsidRDefault="00A73EC6" w:rsidP="00C3105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Parent-Child (Client) Relationship(s)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:</w:t>
            </w:r>
          </w:p>
        </w:tc>
        <w:tc>
          <w:tcPr>
            <w:tcW w:w="360" w:type="dxa"/>
            <w:gridSpan w:val="10"/>
            <w:tcBorders>
              <w:top w:val="single" w:sz="12" w:space="0" w:color="1D1815"/>
              <w:bottom w:val="single" w:sz="6" w:space="0" w:color="1D1815"/>
            </w:tcBorders>
            <w:vAlign w:val="center"/>
          </w:tcPr>
          <w:p w:rsidR="00A73EC6" w:rsidRPr="00D73AB8" w:rsidRDefault="00A73EC6" w:rsidP="00C3105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4"/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643" w:type="dxa"/>
            <w:gridSpan w:val="58"/>
            <w:tcBorders>
              <w:top w:val="single" w:sz="12" w:space="0" w:color="1D1815"/>
              <w:bottom w:val="single" w:sz="6" w:space="0" w:color="1D1815"/>
            </w:tcBorders>
            <w:vAlign w:val="center"/>
          </w:tcPr>
          <w:p w:rsidR="00A73EC6" w:rsidRPr="00D73AB8" w:rsidRDefault="00A73EC6" w:rsidP="00C3105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Not Applicable</w:t>
            </w:r>
          </w:p>
        </w:tc>
        <w:tc>
          <w:tcPr>
            <w:tcW w:w="5130" w:type="dxa"/>
            <w:gridSpan w:val="68"/>
            <w:tcBorders>
              <w:top w:val="single" w:sz="12" w:space="0" w:color="1D1815"/>
              <w:bottom w:val="single" w:sz="6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C3105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P = Primary Household 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   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S = Secondary Household 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   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B = Both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58" w:type="dxa"/>
            <w:gridSpan w:val="209"/>
            <w:tcBorders>
              <w:top w:val="single" w:sz="6" w:space="0" w:color="1D1815"/>
              <w:left w:val="single" w:sz="12" w:space="0" w:color="1D1815"/>
              <w:right w:val="single" w:sz="12" w:space="0" w:color="1D1815"/>
            </w:tcBorders>
            <w:shd w:val="clear" w:color="auto" w:fill="auto"/>
          </w:tcPr>
          <w:p w:rsidR="00A73EC6" w:rsidRPr="00EF598A" w:rsidRDefault="00A73EC6" w:rsidP="0069615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b/>
                <w:color w:val="auto"/>
                <w:sz w:val="16"/>
                <w:szCs w:val="16"/>
              </w:rPr>
              <w:t>Comment on Parent-Child Relationships</w:t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 xml:space="preserve"> (could include: parent-child conflict; parent supervision and monitoring of child; cooperation between parent(s) regarding child-rearing; parent positive activities with child; parent satisfaction with relationship; child satisfaction with relationship)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084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2" w:space="0" w:color="1D1815"/>
              <w:right w:val="single" w:sz="12" w:space="0" w:color="1D1815"/>
            </w:tcBorders>
            <w:shd w:val="clear" w:color="auto" w:fill="auto"/>
          </w:tcPr>
          <w:p w:rsidR="00A73EC6" w:rsidRPr="00A73EC6" w:rsidRDefault="00A73EC6" w:rsidP="00696159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47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225" w:type="dxa"/>
            <w:gridSpan w:val="73"/>
            <w:tcBorders>
              <w:top w:val="single" w:sz="12" w:space="0" w:color="1D1815"/>
              <w:left w:val="single" w:sz="12" w:space="0" w:color="1D1815"/>
              <w:bottom w:val="single" w:sz="6" w:space="0" w:color="1D1815"/>
              <w:right w:val="nil"/>
            </w:tcBorders>
            <w:vAlign w:val="center"/>
          </w:tcPr>
          <w:p w:rsidR="00A73EC6" w:rsidRPr="00D73AB8" w:rsidRDefault="00A73EC6" w:rsidP="00C3105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Sibling-Child (Client) Relationship(s</w:t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</w:t>
            </w: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)</w:t>
            </w:r>
          </w:p>
        </w:tc>
        <w:bookmarkStart w:id="48" w:name="Check23"/>
        <w:tc>
          <w:tcPr>
            <w:tcW w:w="360" w:type="dxa"/>
            <w:gridSpan w:val="10"/>
            <w:tcBorders>
              <w:top w:val="single" w:sz="12" w:space="0" w:color="1D1815"/>
              <w:left w:val="nil"/>
              <w:bottom w:val="single" w:sz="6" w:space="0" w:color="1D1815"/>
              <w:right w:val="nil"/>
            </w:tcBorders>
            <w:vAlign w:val="center"/>
          </w:tcPr>
          <w:p w:rsidR="00A73EC6" w:rsidRPr="00D73AB8" w:rsidRDefault="00A73EC6" w:rsidP="00C3105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643" w:type="dxa"/>
            <w:gridSpan w:val="58"/>
            <w:tcBorders>
              <w:top w:val="single" w:sz="12" w:space="0" w:color="1D1815"/>
              <w:left w:val="nil"/>
              <w:bottom w:val="single" w:sz="6" w:space="0" w:color="1D1815"/>
              <w:right w:val="nil"/>
            </w:tcBorders>
            <w:vAlign w:val="center"/>
          </w:tcPr>
          <w:p w:rsidR="00A73EC6" w:rsidRPr="00D73AB8" w:rsidRDefault="00707D04" w:rsidP="00C3105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Not Applicable</w:t>
            </w:r>
          </w:p>
        </w:tc>
        <w:tc>
          <w:tcPr>
            <w:tcW w:w="5130" w:type="dxa"/>
            <w:gridSpan w:val="68"/>
            <w:tcBorders>
              <w:top w:val="single" w:sz="12" w:space="0" w:color="1D1815"/>
              <w:left w:val="nil"/>
              <w:bottom w:val="single" w:sz="6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C3105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P = Primary Household 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    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S = Secondary Household 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    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B = Both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58" w:type="dxa"/>
            <w:gridSpan w:val="209"/>
            <w:tcBorders>
              <w:top w:val="single" w:sz="6" w:space="0" w:color="1D1815"/>
              <w:left w:val="single" w:sz="12" w:space="0" w:color="1D1815"/>
              <w:right w:val="single" w:sz="12" w:space="0" w:color="1D1815"/>
            </w:tcBorders>
            <w:shd w:val="clear" w:color="auto" w:fill="auto"/>
          </w:tcPr>
          <w:p w:rsidR="00A73EC6" w:rsidRPr="00EF598A" w:rsidRDefault="00A73EC6" w:rsidP="0067715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b/>
                <w:color w:val="auto"/>
                <w:sz w:val="16"/>
                <w:szCs w:val="16"/>
              </w:rPr>
              <w:t>Comment on Sibling-Child Relationships</w:t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 xml:space="preserve"> (could include: child-sibling(s) conflict; sibling(s) positive activities with child; sibling(s) satisfaction with relationship; child satisfaction with relationship)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2" w:space="0" w:color="1D1815"/>
              <w:right w:val="single" w:sz="12" w:space="0" w:color="1D1815"/>
            </w:tcBorders>
            <w:shd w:val="clear" w:color="auto" w:fill="auto"/>
          </w:tcPr>
          <w:p w:rsidR="00A73EC6" w:rsidRPr="00A73EC6" w:rsidRDefault="00A73EC6" w:rsidP="0067715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49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414" w:type="dxa"/>
            <w:gridSpan w:val="80"/>
            <w:tcBorders>
              <w:top w:val="single" w:sz="12" w:space="0" w:color="1D1815"/>
              <w:left w:val="single" w:sz="12" w:space="0" w:color="1D1815"/>
              <w:bottom w:val="single" w:sz="8" w:space="0" w:color="1D1815"/>
              <w:right w:val="nil"/>
            </w:tcBorders>
            <w:vAlign w:val="center"/>
          </w:tcPr>
          <w:p w:rsidR="00A73EC6" w:rsidRPr="00D73AB8" w:rsidRDefault="00A73EC6" w:rsidP="00C3105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Parent Marital or Couples Relationship(s) </w:t>
            </w:r>
          </w:p>
        </w:tc>
        <w:bookmarkStart w:id="50" w:name="Check24"/>
        <w:tc>
          <w:tcPr>
            <w:tcW w:w="301" w:type="dxa"/>
            <w:gridSpan w:val="6"/>
            <w:tcBorders>
              <w:top w:val="single" w:sz="12" w:space="0" w:color="1D1815"/>
              <w:left w:val="nil"/>
              <w:bottom w:val="single" w:sz="8" w:space="0" w:color="1D1815"/>
              <w:right w:val="nil"/>
            </w:tcBorders>
            <w:vAlign w:val="center"/>
          </w:tcPr>
          <w:p w:rsidR="00A73EC6" w:rsidRPr="00D73AB8" w:rsidRDefault="00A73EC6" w:rsidP="00C3105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507" w:type="dxa"/>
            <w:gridSpan w:val="54"/>
            <w:tcBorders>
              <w:top w:val="single" w:sz="12" w:space="0" w:color="1D1815"/>
              <w:left w:val="nil"/>
              <w:bottom w:val="single" w:sz="8" w:space="0" w:color="1D1815"/>
              <w:right w:val="nil"/>
            </w:tcBorders>
            <w:vAlign w:val="center"/>
          </w:tcPr>
          <w:p w:rsidR="00A73EC6" w:rsidRPr="00D73AB8" w:rsidRDefault="00A73EC6" w:rsidP="00C3105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Not Applicable in this Case</w:t>
            </w:r>
          </w:p>
        </w:tc>
        <w:tc>
          <w:tcPr>
            <w:tcW w:w="5136" w:type="dxa"/>
            <w:gridSpan w:val="69"/>
            <w:tcBorders>
              <w:top w:val="single" w:sz="12" w:space="0" w:color="1D1815"/>
              <w:left w:val="nil"/>
              <w:bottom w:val="single" w:sz="8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C31054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P = Primary Household 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    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S = Secondary Household 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   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B = Both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EF598A" w:rsidRDefault="00A73EC6" w:rsidP="006C7AD1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b/>
                <w:color w:val="auto"/>
                <w:sz w:val="16"/>
                <w:szCs w:val="16"/>
              </w:rPr>
              <w:t>Comment on parent Marital or Couples Relationship(s)</w:t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 xml:space="preserve"> (could include: marital or couples conflict; marital or couples satisfaction)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2" w:space="0" w:color="1D1815"/>
              <w:right w:val="single" w:sz="12" w:space="0" w:color="1D1815"/>
            </w:tcBorders>
          </w:tcPr>
          <w:p w:rsidR="00A73EC6" w:rsidRDefault="00A73EC6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51"/>
          </w:p>
          <w:p w:rsidR="00707D04" w:rsidRDefault="00707D04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Pr="00A73EC6" w:rsidRDefault="00707D04" w:rsidP="006C7AD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392EFC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lastRenderedPageBreak/>
              <w:t>Other Family Concerns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393" w:type="dxa"/>
            <w:gridSpan w:val="79"/>
            <w:tcBorders>
              <w:top w:val="single" w:sz="8" w:space="0" w:color="1D1815"/>
              <w:left w:val="single" w:sz="12" w:space="0" w:color="1D1815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Family Member Alcohol Abuse:</w:t>
            </w:r>
          </w:p>
        </w:tc>
        <w:bookmarkStart w:id="52" w:name="Check25"/>
        <w:tc>
          <w:tcPr>
            <w:tcW w:w="401" w:type="dxa"/>
            <w:gridSpan w:val="9"/>
            <w:tcBorders>
              <w:top w:val="single" w:sz="8" w:space="0" w:color="1D1815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802" w:type="dxa"/>
            <w:gridSpan w:val="15"/>
            <w:tcBorders>
              <w:top w:val="single" w:sz="8" w:space="0" w:color="1D1815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53" w:name="Check32"/>
        <w:tc>
          <w:tcPr>
            <w:tcW w:w="361" w:type="dxa"/>
            <w:gridSpan w:val="4"/>
            <w:tcBorders>
              <w:top w:val="single" w:sz="8" w:space="0" w:color="1D1815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94" w:type="dxa"/>
            <w:gridSpan w:val="27"/>
            <w:tcBorders>
              <w:top w:val="single" w:sz="8" w:space="0" w:color="1D1815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1466" w:type="dxa"/>
            <w:gridSpan w:val="27"/>
            <w:tcBorders>
              <w:top w:val="single" w:sz="8" w:space="0" w:color="1D1815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 w:rsidP="00905EE7">
            <w:pPr>
              <w:pStyle w:val="Default"/>
              <w:jc w:val="righ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If yes, indicate:</w:t>
            </w:r>
          </w:p>
        </w:tc>
        <w:bookmarkStart w:id="54" w:name="Check39"/>
        <w:tc>
          <w:tcPr>
            <w:tcW w:w="374" w:type="dxa"/>
            <w:gridSpan w:val="6"/>
            <w:tcBorders>
              <w:top w:val="single" w:sz="8" w:space="0" w:color="1D1815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837" w:type="dxa"/>
            <w:gridSpan w:val="19"/>
            <w:tcBorders>
              <w:top w:val="single" w:sz="8" w:space="0" w:color="1D1815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Parent</w:t>
            </w:r>
          </w:p>
        </w:tc>
        <w:bookmarkStart w:id="55" w:name="Check46"/>
        <w:tc>
          <w:tcPr>
            <w:tcW w:w="330" w:type="dxa"/>
            <w:gridSpan w:val="2"/>
            <w:tcBorders>
              <w:top w:val="single" w:sz="8" w:space="0" w:color="1D1815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989" w:type="dxa"/>
            <w:gridSpan w:val="15"/>
            <w:tcBorders>
              <w:top w:val="single" w:sz="8" w:space="0" w:color="1D1815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Sibling</w:t>
            </w:r>
          </w:p>
        </w:tc>
        <w:bookmarkStart w:id="56" w:name="Check47"/>
        <w:tc>
          <w:tcPr>
            <w:tcW w:w="301" w:type="dxa"/>
            <w:gridSpan w:val="3"/>
            <w:tcBorders>
              <w:top w:val="single" w:sz="8" w:space="0" w:color="1D1815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110" w:type="dxa"/>
            <w:gridSpan w:val="3"/>
            <w:tcBorders>
              <w:top w:val="single" w:sz="8" w:space="0" w:color="1D1815"/>
              <w:left w:val="nil"/>
              <w:bottom w:val="nil"/>
              <w:right w:val="single" w:sz="12" w:space="0" w:color="1D1815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Other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393" w:type="dxa"/>
            <w:gridSpan w:val="79"/>
            <w:tcBorders>
              <w:top w:val="nil"/>
              <w:left w:val="single" w:sz="12" w:space="0" w:color="1D1815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Family Member Substance Abuse:</w:t>
            </w:r>
          </w:p>
        </w:tc>
        <w:bookmarkStart w:id="57" w:name="Check26"/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8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58" w:name="Check33"/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99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14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 w:rsidP="00905EE7">
            <w:pPr>
              <w:pStyle w:val="Default"/>
              <w:jc w:val="righ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If yes, indicate:</w:t>
            </w:r>
          </w:p>
        </w:tc>
        <w:bookmarkStart w:id="59" w:name="Check40"/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Parent</w:t>
            </w:r>
          </w:p>
        </w:tc>
        <w:bookmarkStart w:id="60" w:name="Check54"/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Sibling</w:t>
            </w:r>
          </w:p>
        </w:tc>
        <w:bookmarkStart w:id="61" w:name="Check48"/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Other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393" w:type="dxa"/>
            <w:gridSpan w:val="79"/>
            <w:tcBorders>
              <w:top w:val="nil"/>
              <w:left w:val="single" w:sz="12" w:space="0" w:color="1D1815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Family Member Mental Health Problems:</w:t>
            </w:r>
          </w:p>
        </w:tc>
        <w:bookmarkStart w:id="62" w:name="Check27"/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63" w:name="Check34"/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14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 w:rsidP="00905EE7">
            <w:pPr>
              <w:pStyle w:val="Default"/>
              <w:jc w:val="righ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If yes, indicate:</w:t>
            </w:r>
          </w:p>
        </w:tc>
        <w:bookmarkStart w:id="64" w:name="Check41"/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Parent</w:t>
            </w:r>
          </w:p>
        </w:tc>
        <w:bookmarkStart w:id="65" w:name="Check55"/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9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Sibling</w:t>
            </w:r>
          </w:p>
        </w:tc>
        <w:bookmarkStart w:id="66" w:name="Check49"/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12" w:space="0" w:color="1D1815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Other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393" w:type="dxa"/>
            <w:gridSpan w:val="79"/>
            <w:tcBorders>
              <w:top w:val="nil"/>
              <w:left w:val="single" w:sz="12" w:space="0" w:color="1D1815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Family Member Health Problems:</w:t>
            </w:r>
          </w:p>
        </w:tc>
        <w:bookmarkStart w:id="67" w:name="Check28"/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8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68" w:name="Check35"/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99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14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 w:rsidP="00905EE7">
            <w:pPr>
              <w:pStyle w:val="Default"/>
              <w:jc w:val="righ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If yes, indicate:</w:t>
            </w:r>
          </w:p>
        </w:tc>
        <w:bookmarkStart w:id="69" w:name="Check42"/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Parent</w:t>
            </w:r>
          </w:p>
        </w:tc>
        <w:bookmarkStart w:id="70" w:name="Check56"/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Sibling</w:t>
            </w:r>
          </w:p>
        </w:tc>
        <w:bookmarkStart w:id="71" w:name="Check50"/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Other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393" w:type="dxa"/>
            <w:gridSpan w:val="79"/>
            <w:tcBorders>
              <w:top w:val="nil"/>
              <w:left w:val="single" w:sz="12" w:space="0" w:color="1D1815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Family Member Disability:</w:t>
            </w:r>
          </w:p>
        </w:tc>
        <w:bookmarkStart w:id="72" w:name="Check29"/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73" w:name="Check36"/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9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14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 w:rsidP="00905EE7">
            <w:pPr>
              <w:pStyle w:val="Default"/>
              <w:jc w:val="righ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If yes, indicate:</w:t>
            </w:r>
          </w:p>
        </w:tc>
        <w:bookmarkStart w:id="74" w:name="Check43"/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Parent</w:t>
            </w:r>
          </w:p>
        </w:tc>
        <w:bookmarkStart w:id="75" w:name="Check57"/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9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Sibling</w:t>
            </w:r>
          </w:p>
        </w:tc>
        <w:bookmarkStart w:id="76" w:name="Check51"/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12" w:space="0" w:color="1D1815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Other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393" w:type="dxa"/>
            <w:gridSpan w:val="79"/>
            <w:tcBorders>
              <w:top w:val="nil"/>
              <w:left w:val="single" w:sz="12" w:space="0" w:color="1D1815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Family Member Legal Issues:</w:t>
            </w:r>
          </w:p>
        </w:tc>
        <w:bookmarkStart w:id="77" w:name="Check30"/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80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78" w:name="Check37"/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99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146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 w:rsidP="00905EE7">
            <w:pPr>
              <w:pStyle w:val="Default"/>
              <w:jc w:val="righ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If yes, indicate:</w:t>
            </w:r>
          </w:p>
        </w:tc>
        <w:bookmarkStart w:id="79" w:name="Check44"/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Parent</w:t>
            </w:r>
          </w:p>
        </w:tc>
        <w:bookmarkStart w:id="80" w:name="Check58"/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9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Sibling</w:t>
            </w:r>
          </w:p>
        </w:tc>
        <w:bookmarkStart w:id="81" w:name="Check52"/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Other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393" w:type="dxa"/>
            <w:gridSpan w:val="79"/>
            <w:tcBorders>
              <w:top w:val="nil"/>
              <w:left w:val="single" w:sz="12" w:space="0" w:color="1D1815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Family Financial Concerns:</w:t>
            </w:r>
          </w:p>
        </w:tc>
        <w:bookmarkStart w:id="82" w:name="Check31"/>
        <w:tc>
          <w:tcPr>
            <w:tcW w:w="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83" w:name="Check38"/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9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14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 w:rsidP="00905EE7">
            <w:pPr>
              <w:pStyle w:val="Default"/>
              <w:jc w:val="righ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If yes, indicate:</w:t>
            </w:r>
          </w:p>
        </w:tc>
        <w:bookmarkStart w:id="84" w:name="Check45"/>
        <w:tc>
          <w:tcPr>
            <w:tcW w:w="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8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Parent</w:t>
            </w:r>
          </w:p>
        </w:tc>
        <w:bookmarkStart w:id="85" w:name="Check59"/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9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Sibling</w:t>
            </w:r>
          </w:p>
        </w:tc>
        <w:bookmarkStart w:id="86" w:name="Check53"/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12" w:space="0" w:color="1D1815"/>
            </w:tcBorders>
            <w:shd w:val="clear" w:color="auto" w:fill="E6E6E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Other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393" w:type="dxa"/>
            <w:gridSpan w:val="79"/>
            <w:tcBorders>
              <w:top w:val="nil"/>
              <w:left w:val="single" w:sz="12" w:space="0" w:color="1D1815"/>
              <w:bottom w:val="single" w:sz="8" w:space="0" w:color="1D1815"/>
              <w:right w:val="nil"/>
            </w:tcBorders>
          </w:tcPr>
          <w:p w:rsidR="00A73EC6" w:rsidRPr="00905EE7" w:rsidRDefault="00A73EC6">
            <w:pPr>
              <w:pStyle w:val="Default"/>
              <w:rPr>
                <w:rFonts w:ascii="Arial" w:hAnsi="Arial" w:cs="Arial"/>
                <w:color w:val="1E1916"/>
                <w:sz w:val="5"/>
                <w:szCs w:val="5"/>
              </w:rPr>
            </w:pPr>
          </w:p>
        </w:tc>
        <w:tc>
          <w:tcPr>
            <w:tcW w:w="401" w:type="dxa"/>
            <w:gridSpan w:val="9"/>
            <w:tcBorders>
              <w:top w:val="nil"/>
              <w:left w:val="nil"/>
              <w:bottom w:val="single" w:sz="8" w:space="0" w:color="1D1815"/>
              <w:right w:val="nil"/>
            </w:tcBorders>
          </w:tcPr>
          <w:p w:rsidR="00A73EC6" w:rsidRPr="00905EE7" w:rsidRDefault="00A73EC6">
            <w:pPr>
              <w:pStyle w:val="Default"/>
              <w:rPr>
                <w:rFonts w:ascii="Arial" w:hAnsi="Arial" w:cs="Arial"/>
                <w:color w:val="1E1916"/>
                <w:sz w:val="5"/>
                <w:szCs w:val="5"/>
              </w:rPr>
            </w:pPr>
          </w:p>
        </w:tc>
        <w:tc>
          <w:tcPr>
            <w:tcW w:w="802" w:type="dxa"/>
            <w:gridSpan w:val="15"/>
            <w:tcBorders>
              <w:top w:val="nil"/>
              <w:left w:val="nil"/>
              <w:bottom w:val="single" w:sz="8" w:space="0" w:color="1D1815"/>
              <w:right w:val="nil"/>
            </w:tcBorders>
          </w:tcPr>
          <w:p w:rsidR="00A73EC6" w:rsidRPr="00905EE7" w:rsidRDefault="00A73EC6">
            <w:pPr>
              <w:pStyle w:val="Default"/>
              <w:rPr>
                <w:rFonts w:ascii="Arial" w:hAnsi="Arial" w:cs="Arial"/>
                <w:color w:val="1E1916"/>
                <w:sz w:val="5"/>
                <w:szCs w:val="5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8" w:space="0" w:color="1D1815"/>
              <w:right w:val="nil"/>
            </w:tcBorders>
          </w:tcPr>
          <w:p w:rsidR="00A73EC6" w:rsidRPr="00905EE7" w:rsidRDefault="00A73EC6">
            <w:pPr>
              <w:pStyle w:val="Default"/>
              <w:rPr>
                <w:rFonts w:ascii="Arial" w:hAnsi="Arial" w:cs="Arial"/>
                <w:color w:val="1E1916"/>
                <w:sz w:val="5"/>
                <w:szCs w:val="5"/>
              </w:rPr>
            </w:pPr>
          </w:p>
        </w:tc>
        <w:tc>
          <w:tcPr>
            <w:tcW w:w="994" w:type="dxa"/>
            <w:gridSpan w:val="27"/>
            <w:tcBorders>
              <w:top w:val="nil"/>
              <w:left w:val="nil"/>
              <w:bottom w:val="single" w:sz="8" w:space="0" w:color="1D1815"/>
              <w:right w:val="nil"/>
            </w:tcBorders>
          </w:tcPr>
          <w:p w:rsidR="00A73EC6" w:rsidRPr="00905EE7" w:rsidRDefault="00A73EC6">
            <w:pPr>
              <w:pStyle w:val="Default"/>
              <w:rPr>
                <w:rFonts w:ascii="Arial" w:hAnsi="Arial" w:cs="Arial"/>
                <w:color w:val="1E1916"/>
                <w:sz w:val="5"/>
                <w:szCs w:val="5"/>
              </w:rPr>
            </w:pPr>
          </w:p>
        </w:tc>
        <w:tc>
          <w:tcPr>
            <w:tcW w:w="1466" w:type="dxa"/>
            <w:gridSpan w:val="27"/>
            <w:tcBorders>
              <w:top w:val="nil"/>
              <w:left w:val="nil"/>
              <w:bottom w:val="single" w:sz="8" w:space="0" w:color="1D1815"/>
              <w:right w:val="nil"/>
            </w:tcBorders>
          </w:tcPr>
          <w:p w:rsidR="00A73EC6" w:rsidRPr="00905EE7" w:rsidRDefault="00A73EC6">
            <w:pPr>
              <w:pStyle w:val="Default"/>
              <w:rPr>
                <w:rFonts w:ascii="Arial" w:hAnsi="Arial" w:cs="Arial"/>
                <w:color w:val="1E1916"/>
                <w:sz w:val="5"/>
                <w:szCs w:val="5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1D1815"/>
              <w:right w:val="nil"/>
            </w:tcBorders>
          </w:tcPr>
          <w:p w:rsidR="00A73EC6" w:rsidRPr="00905EE7" w:rsidRDefault="00A73EC6">
            <w:pPr>
              <w:pStyle w:val="Default"/>
              <w:rPr>
                <w:rFonts w:ascii="Arial" w:hAnsi="Arial" w:cs="Arial"/>
                <w:color w:val="1E1916"/>
                <w:sz w:val="5"/>
                <w:szCs w:val="5"/>
              </w:rPr>
            </w:pPr>
          </w:p>
        </w:tc>
        <w:tc>
          <w:tcPr>
            <w:tcW w:w="837" w:type="dxa"/>
            <w:gridSpan w:val="19"/>
            <w:tcBorders>
              <w:top w:val="nil"/>
              <w:left w:val="nil"/>
              <w:bottom w:val="single" w:sz="8" w:space="0" w:color="1D1815"/>
              <w:right w:val="nil"/>
            </w:tcBorders>
          </w:tcPr>
          <w:p w:rsidR="00A73EC6" w:rsidRPr="00905EE7" w:rsidRDefault="00A73EC6">
            <w:pPr>
              <w:pStyle w:val="Default"/>
              <w:rPr>
                <w:rFonts w:ascii="Arial" w:hAnsi="Arial" w:cs="Arial"/>
                <w:color w:val="1E1916"/>
                <w:sz w:val="5"/>
                <w:szCs w:val="5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8" w:space="0" w:color="1D1815"/>
              <w:right w:val="nil"/>
            </w:tcBorders>
          </w:tcPr>
          <w:p w:rsidR="00A73EC6" w:rsidRPr="00905EE7" w:rsidRDefault="00A73EC6">
            <w:pPr>
              <w:pStyle w:val="Default"/>
              <w:rPr>
                <w:rFonts w:ascii="Arial" w:hAnsi="Arial" w:cs="Arial"/>
                <w:color w:val="1E1916"/>
                <w:sz w:val="5"/>
                <w:szCs w:val="5"/>
              </w:rPr>
            </w:pPr>
          </w:p>
        </w:tc>
        <w:tc>
          <w:tcPr>
            <w:tcW w:w="989" w:type="dxa"/>
            <w:gridSpan w:val="15"/>
            <w:tcBorders>
              <w:top w:val="nil"/>
              <w:left w:val="nil"/>
              <w:bottom w:val="single" w:sz="8" w:space="0" w:color="1D1815"/>
              <w:right w:val="nil"/>
            </w:tcBorders>
          </w:tcPr>
          <w:p w:rsidR="00A73EC6" w:rsidRPr="00905EE7" w:rsidRDefault="00A73EC6">
            <w:pPr>
              <w:pStyle w:val="Default"/>
              <w:rPr>
                <w:rFonts w:ascii="Arial" w:hAnsi="Arial" w:cs="Arial"/>
                <w:color w:val="1E1916"/>
                <w:sz w:val="5"/>
                <w:szCs w:val="5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single" w:sz="8" w:space="0" w:color="1D1815"/>
              <w:right w:val="nil"/>
            </w:tcBorders>
          </w:tcPr>
          <w:p w:rsidR="00A73EC6" w:rsidRPr="00905EE7" w:rsidRDefault="00A73EC6">
            <w:pPr>
              <w:pStyle w:val="Default"/>
              <w:rPr>
                <w:rFonts w:ascii="Arial" w:hAnsi="Arial" w:cs="Arial"/>
                <w:color w:val="1E1916"/>
                <w:sz w:val="5"/>
                <w:szCs w:val="5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8" w:space="0" w:color="1D1815"/>
              <w:right w:val="single" w:sz="12" w:space="0" w:color="1D1815"/>
            </w:tcBorders>
          </w:tcPr>
          <w:p w:rsidR="00A73EC6" w:rsidRPr="00905EE7" w:rsidRDefault="00A73EC6">
            <w:pPr>
              <w:pStyle w:val="Default"/>
              <w:rPr>
                <w:rFonts w:ascii="Arial" w:hAnsi="Arial" w:cs="Arial"/>
                <w:color w:val="1E1916"/>
                <w:sz w:val="5"/>
                <w:szCs w:val="5"/>
              </w:rPr>
            </w:pP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862D69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62D69">
              <w:rPr>
                <w:rFonts w:ascii="Arial" w:hAnsi="Arial" w:cs="Arial"/>
                <w:color w:val="1E1916"/>
                <w:sz w:val="16"/>
                <w:szCs w:val="16"/>
              </w:rPr>
              <w:t>Other (describe)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12" w:space="0" w:color="1D1815"/>
              <w:right w:val="single" w:sz="12" w:space="0" w:color="1D1815"/>
            </w:tcBorders>
          </w:tcPr>
          <w:p w:rsidR="00A73EC6" w:rsidRPr="00D73AB8" w:rsidRDefault="00A73EC6" w:rsidP="003174C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7" w:name="Text5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87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862D69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62D69">
              <w:rPr>
                <w:rFonts w:ascii="Arial" w:hAnsi="Arial" w:cs="Arial"/>
                <w:color w:val="1E1916"/>
                <w:sz w:val="16"/>
                <w:szCs w:val="16"/>
              </w:rPr>
              <w:t>Comment on Other Family Concerns and Information Relating to Financial Status (specify problems that impact client’s needs)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18" w:space="0" w:color="1D1815"/>
              <w:right w:val="single" w:sz="12" w:space="0" w:color="1D1815"/>
            </w:tcBorders>
          </w:tcPr>
          <w:p w:rsidR="00A73EC6" w:rsidRPr="00D73AB8" w:rsidRDefault="00A73EC6" w:rsidP="003174C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8" w:name="Text6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88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3174CE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Social Information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Pertinent Family History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(to include family MH and AoD history)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3174CE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9" w:name="Text41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89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A73EC6" w:rsidP="00A831F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Strengths/</w:t>
            </w:r>
            <w:r w:rsidRPr="00EF59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Capabilities </w:t>
            </w:r>
            <w:r w:rsidRPr="00EF598A">
              <w:rPr>
                <w:rFonts w:ascii="Arial" w:hAnsi="Arial" w:cs="Arial"/>
                <w:bCs/>
                <w:color w:val="auto"/>
                <w:sz w:val="16"/>
                <w:szCs w:val="16"/>
              </w:rPr>
              <w:t>(</w:t>
            </w:r>
            <w:r w:rsidR="00A831F5">
              <w:rPr>
                <w:rFonts w:ascii="Arial" w:hAnsi="Arial" w:cs="Arial"/>
                <w:bCs/>
                <w:color w:val="auto"/>
                <w:sz w:val="16"/>
                <w:szCs w:val="16"/>
              </w:rPr>
              <w:t>Include CANS-Identified Strengths)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3174CE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0" w:name="Text42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90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Limitations of Activities of Daily Living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3174CE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1" w:name="Text43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91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Friendship/Social Peer Support/Relationships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392EFC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2" w:name="Text44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92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Meaningful Activities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(community involvements, volunteer activities, leisure/recreation, other interests)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392EFC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3" w:name="Text45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93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A73EC6" w:rsidP="00A831F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Community Supports/Self Help Groups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(AA, NA</w:t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, NAMI, etc.)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392EFC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4" w:name="Text46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94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Religion/Spirituality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392EFC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5" w:name="Text47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95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nil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Cultural/Ethnic Issues/Information/Concerns 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1358" w:type="dxa"/>
            <w:gridSpan w:val="209"/>
            <w:tcBorders>
              <w:top w:val="nil"/>
              <w:left w:val="single" w:sz="12" w:space="0" w:color="1D1815"/>
              <w:bottom w:val="single" w:sz="12" w:space="0" w:color="1D1815"/>
              <w:right w:val="single" w:sz="12" w:space="0" w:color="1D1815"/>
            </w:tcBorders>
          </w:tcPr>
          <w:p w:rsidR="00A73EC6" w:rsidRPr="00A73EC6" w:rsidRDefault="00A73EC6" w:rsidP="00392EFC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6" w:name="Text48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96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6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804CF2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Pertinent Developmental Issues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lastRenderedPageBreak/>
              <w:t xml:space="preserve">Mother’s Pregnancy </w:t>
            </w:r>
            <w:r w:rsidRPr="00EF59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History </w:t>
            </w:r>
            <w:r w:rsidRPr="00EF598A">
              <w:rPr>
                <w:rFonts w:ascii="Arial" w:hAnsi="Arial" w:cs="Arial"/>
                <w:bCs/>
                <w:color w:val="auto"/>
                <w:sz w:val="16"/>
                <w:szCs w:val="16"/>
              </w:rPr>
              <w:t>(include prenatal exposure to alcohol, tobacco or other drugs)</w:t>
            </w:r>
          </w:p>
        </w:tc>
      </w:tr>
      <w:bookmarkStart w:id="97" w:name="Check65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292" w:type="dxa"/>
            <w:gridSpan w:val="4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2B58E3" w:rsidRDefault="00A73EC6" w:rsidP="00B22ED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1066" w:type="dxa"/>
            <w:gridSpan w:val="205"/>
            <w:tcBorders>
              <w:bottom w:val="single" w:sz="8" w:space="0" w:color="1D1815"/>
              <w:right w:val="single" w:sz="12" w:space="0" w:color="1D1815"/>
            </w:tcBorders>
          </w:tcPr>
          <w:p w:rsidR="00A73EC6" w:rsidRDefault="00A73EC6" w:rsidP="00B22ED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2B58E3">
              <w:rPr>
                <w:rFonts w:ascii="Arial" w:hAnsi="Arial" w:cs="Arial"/>
                <w:color w:val="1E1916"/>
                <w:sz w:val="16"/>
                <w:szCs w:val="16"/>
              </w:rPr>
              <w:t>No Problems Reported</w:t>
            </w:r>
          </w:p>
          <w:p w:rsidR="00A73EC6" w:rsidRPr="002B58E3" w:rsidRDefault="00A73EC6" w:rsidP="00B22ED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8" w:name="Text7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98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Infancy (age 0-1)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99" w:name="Check64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92" w:type="dxa"/>
            <w:gridSpan w:val="4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D73AB8" w:rsidRDefault="00A73EC6" w:rsidP="00B22ED8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1066" w:type="dxa"/>
            <w:gridSpan w:val="205"/>
            <w:tcBorders>
              <w:bottom w:val="single" w:sz="8" w:space="0" w:color="1D1815"/>
              <w:right w:val="single" w:sz="12" w:space="0" w:color="1D1815"/>
            </w:tcBorders>
          </w:tcPr>
          <w:p w:rsidR="00A73EC6" w:rsidRDefault="00A73EC6" w:rsidP="00B22ED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2B58E3">
              <w:rPr>
                <w:rFonts w:ascii="Arial" w:hAnsi="Arial" w:cs="Arial"/>
                <w:color w:val="1E1916"/>
                <w:sz w:val="16"/>
                <w:szCs w:val="16"/>
              </w:rPr>
              <w:t>No Problems Reported</w:t>
            </w:r>
          </w:p>
          <w:p w:rsidR="00A73EC6" w:rsidRPr="00D73AB8" w:rsidRDefault="00A73EC6" w:rsidP="00B22ED8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0" w:name="Text8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00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Preschool (age 2-4)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101" w:name="Check63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292" w:type="dxa"/>
            <w:gridSpan w:val="4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D73AB8" w:rsidRDefault="00A73EC6" w:rsidP="00B22ED8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1066" w:type="dxa"/>
            <w:gridSpan w:val="205"/>
            <w:tcBorders>
              <w:bottom w:val="single" w:sz="8" w:space="0" w:color="1D1815"/>
              <w:right w:val="single" w:sz="12" w:space="0" w:color="1D1815"/>
            </w:tcBorders>
          </w:tcPr>
          <w:p w:rsidR="00A73EC6" w:rsidRDefault="00A73EC6" w:rsidP="00B22ED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2B58E3">
              <w:rPr>
                <w:rFonts w:ascii="Arial" w:hAnsi="Arial" w:cs="Arial"/>
                <w:color w:val="1E1916"/>
                <w:sz w:val="16"/>
                <w:szCs w:val="16"/>
              </w:rPr>
              <w:t>No Problems Reported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or Not Pertinent</w:t>
            </w:r>
          </w:p>
          <w:p w:rsidR="00A73EC6" w:rsidRPr="00D73AB8" w:rsidRDefault="00A73EC6" w:rsidP="00B22ED8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2" w:name="Text9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02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Childhood (age 5-12)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103" w:name="Check62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92" w:type="dxa"/>
            <w:gridSpan w:val="4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D73AB8" w:rsidRDefault="00A73EC6" w:rsidP="00B22ED8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1066" w:type="dxa"/>
            <w:gridSpan w:val="205"/>
            <w:tcBorders>
              <w:bottom w:val="single" w:sz="8" w:space="0" w:color="1D1815"/>
              <w:right w:val="single" w:sz="12" w:space="0" w:color="1D1815"/>
            </w:tcBorders>
          </w:tcPr>
          <w:p w:rsidR="00A73EC6" w:rsidRDefault="00A73EC6" w:rsidP="00B22ED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2B58E3">
              <w:rPr>
                <w:rFonts w:ascii="Arial" w:hAnsi="Arial" w:cs="Arial"/>
                <w:color w:val="1E1916"/>
                <w:sz w:val="16"/>
                <w:szCs w:val="16"/>
              </w:rPr>
              <w:t>No Problems Reported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or Not Pertinent</w:t>
            </w:r>
          </w:p>
          <w:p w:rsidR="00A73EC6" w:rsidRPr="00D73AB8" w:rsidRDefault="00A73EC6" w:rsidP="00B22ED8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4" w:name="Text10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04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Adolescent (age 13-17)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105" w:name="Check61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92" w:type="dxa"/>
            <w:gridSpan w:val="4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D73AB8" w:rsidRDefault="00A73EC6" w:rsidP="002B58E3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11066" w:type="dxa"/>
            <w:gridSpan w:val="205"/>
            <w:tcBorders>
              <w:bottom w:val="single" w:sz="8" w:space="0" w:color="1D1815"/>
              <w:right w:val="single" w:sz="12" w:space="0" w:color="1D1815"/>
            </w:tcBorders>
          </w:tcPr>
          <w:p w:rsidR="00A73EC6" w:rsidRDefault="00A73EC6" w:rsidP="002B58E3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2B58E3">
              <w:rPr>
                <w:rFonts w:ascii="Arial" w:hAnsi="Arial" w:cs="Arial"/>
                <w:color w:val="1E1916"/>
                <w:sz w:val="16"/>
                <w:szCs w:val="16"/>
              </w:rPr>
              <w:t>No Problems Reported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or Not Pertinent</w:t>
            </w:r>
          </w:p>
          <w:p w:rsidR="00A73EC6" w:rsidRPr="00D73AB8" w:rsidRDefault="00A73EC6" w:rsidP="002B58E3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6" w:name="Text11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06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Sexual History to Include Pertinent Sexual Issues/Concerns 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8" w:space="0" w:color="1D1815"/>
              <w:right w:val="single" w:sz="12" w:space="0" w:color="1D1815"/>
            </w:tcBorders>
          </w:tcPr>
          <w:p w:rsidR="00A73EC6" w:rsidRPr="00A73EC6" w:rsidRDefault="00A73EC6" w:rsidP="002B58E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7" w:name="Text12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107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2B58E3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School Functioning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Educational Classification </w:t>
            </w:r>
          </w:p>
        </w:tc>
      </w:tr>
      <w:tr w:rsidR="00A73EC6" w:rsidRPr="00C05F0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428" w:type="dxa"/>
            <w:gridSpan w:val="30"/>
            <w:tcBorders>
              <w:top w:val="single" w:sz="8" w:space="0" w:color="1D1815"/>
              <w:left w:val="single" w:sz="12" w:space="0" w:color="1D1815"/>
              <w:bottom w:val="single" w:sz="8" w:space="0" w:color="1D1815"/>
            </w:tcBorders>
            <w:vAlign w:val="center"/>
          </w:tcPr>
          <w:p w:rsidR="00A73EC6" w:rsidRPr="00EF598A" w:rsidRDefault="00A73EC6" w:rsidP="00CB21C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Name of School:</w:t>
            </w:r>
          </w:p>
        </w:tc>
        <w:tc>
          <w:tcPr>
            <w:tcW w:w="4080" w:type="dxa"/>
            <w:gridSpan w:val="93"/>
            <w:tcBorders>
              <w:top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A73EC6" w:rsidRPr="00EF598A" w:rsidRDefault="00A73EC6" w:rsidP="00CB21C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8" w:name="Text13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1440" w:type="dxa"/>
            <w:gridSpan w:val="31"/>
            <w:tcBorders>
              <w:top w:val="single" w:sz="8" w:space="0" w:color="1D1815"/>
              <w:left w:val="single" w:sz="8" w:space="0" w:color="1D1815"/>
              <w:bottom w:val="single" w:sz="8" w:space="0" w:color="1D1815"/>
            </w:tcBorders>
            <w:vAlign w:val="center"/>
          </w:tcPr>
          <w:p w:rsidR="00A73EC6" w:rsidRPr="00EF598A" w:rsidRDefault="00A73EC6" w:rsidP="00CB21C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Current Grade:</w:t>
            </w:r>
          </w:p>
        </w:tc>
        <w:tc>
          <w:tcPr>
            <w:tcW w:w="4410" w:type="dxa"/>
            <w:gridSpan w:val="55"/>
            <w:tcBorders>
              <w:top w:val="single" w:sz="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A73EC6" w:rsidRPr="00927872" w:rsidRDefault="00A73EC6" w:rsidP="00CB21C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9" w:name="Text14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109"/>
          </w:p>
        </w:tc>
      </w:tr>
      <w:tr w:rsidR="00A73EC6" w:rsidRPr="00C05F0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C05F02" w:rsidRDefault="00A73EC6" w:rsidP="00C05F0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05F02">
              <w:rPr>
                <w:rFonts w:ascii="Arial" w:hAnsi="Arial" w:cs="Arial"/>
                <w:color w:val="1E1916"/>
                <w:sz w:val="16"/>
                <w:szCs w:val="16"/>
              </w:rPr>
              <w:t>Regular Education Classroom, No Special Services</w:t>
            </w:r>
          </w:p>
        </w:tc>
      </w:tr>
      <w:bookmarkStart w:id="110" w:name="Check67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69" w:type="dxa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C05F02" w:rsidRDefault="00A73EC6" w:rsidP="00C05F0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05F02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F02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C05F02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741" w:type="dxa"/>
            <w:gridSpan w:val="17"/>
            <w:tcBorders>
              <w:bottom w:val="single" w:sz="8" w:space="0" w:color="1D1815"/>
            </w:tcBorders>
          </w:tcPr>
          <w:p w:rsidR="00A73EC6" w:rsidRPr="00C05F02" w:rsidRDefault="00A73EC6" w:rsidP="00C05F0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05F02"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bookmarkStart w:id="111" w:name="Check66"/>
        <w:tc>
          <w:tcPr>
            <w:tcW w:w="340" w:type="dxa"/>
            <w:gridSpan w:val="10"/>
            <w:tcBorders>
              <w:bottom w:val="single" w:sz="8" w:space="0" w:color="1D1815"/>
            </w:tcBorders>
          </w:tcPr>
          <w:p w:rsidR="00A73EC6" w:rsidRPr="00C05F02" w:rsidRDefault="00A73EC6" w:rsidP="00C05F0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05F02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F02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C05F02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626" w:type="dxa"/>
            <w:gridSpan w:val="12"/>
            <w:tcBorders>
              <w:bottom w:val="single" w:sz="8" w:space="0" w:color="1D1815"/>
            </w:tcBorders>
          </w:tcPr>
          <w:p w:rsidR="00A73EC6" w:rsidRPr="00C05F02" w:rsidRDefault="00A73EC6" w:rsidP="00C05F0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05F02"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tc>
          <w:tcPr>
            <w:tcW w:w="9382" w:type="dxa"/>
            <w:gridSpan w:val="169"/>
            <w:tcBorders>
              <w:bottom w:val="single" w:sz="8" w:space="0" w:color="1D1815"/>
              <w:right w:val="single" w:sz="12" w:space="0" w:color="1D1815"/>
            </w:tcBorders>
          </w:tcPr>
          <w:p w:rsidR="00A73EC6" w:rsidRPr="00C05F02" w:rsidRDefault="00A73EC6" w:rsidP="00C05F0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05F02">
              <w:rPr>
                <w:rFonts w:ascii="Arial" w:hAnsi="Arial" w:cs="Arial"/>
                <w:color w:val="1E1916"/>
                <w:sz w:val="16"/>
                <w:szCs w:val="16"/>
              </w:rPr>
              <w:t>If no, check all that apply.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2" w:name="Text15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12"/>
          </w:p>
        </w:tc>
      </w:tr>
      <w:bookmarkStart w:id="113" w:name="Check68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" w:type="dxa"/>
            <w:gridSpan w:val="9"/>
            <w:tcBorders>
              <w:top w:val="single" w:sz="8" w:space="0" w:color="1D1815"/>
              <w:lef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3643" w:type="dxa"/>
            <w:gridSpan w:val="83"/>
            <w:tcBorders>
              <w:top w:val="single" w:sz="8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01 Multiple disabilities (not deaf-blind)</w:t>
            </w:r>
          </w:p>
        </w:tc>
        <w:bookmarkStart w:id="114" w:name="Check74"/>
        <w:tc>
          <w:tcPr>
            <w:tcW w:w="361" w:type="dxa"/>
            <w:gridSpan w:val="6"/>
            <w:tcBorders>
              <w:top w:val="single" w:sz="8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3124" w:type="dxa"/>
            <w:gridSpan w:val="64"/>
            <w:tcBorders>
              <w:top w:val="single" w:sz="8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06 Orthopedic Impairment</w:t>
            </w:r>
          </w:p>
        </w:tc>
        <w:bookmarkStart w:id="115" w:name="Check80"/>
        <w:tc>
          <w:tcPr>
            <w:tcW w:w="361" w:type="dxa"/>
            <w:gridSpan w:val="6"/>
            <w:tcBorders>
              <w:top w:val="single" w:sz="8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3521" w:type="dxa"/>
            <w:gridSpan w:val="41"/>
            <w:tcBorders>
              <w:top w:val="single" w:sz="8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11 Autism</w:t>
            </w:r>
          </w:p>
        </w:tc>
      </w:tr>
      <w:bookmarkStart w:id="116" w:name="Check70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" w:type="dxa"/>
            <w:gridSpan w:val="9"/>
            <w:tcBorders>
              <w:lef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3643" w:type="dxa"/>
            <w:gridSpan w:val="83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02 Deaf-Blindness</w:t>
            </w:r>
          </w:p>
        </w:tc>
        <w:bookmarkStart w:id="117" w:name="Check75"/>
        <w:tc>
          <w:tcPr>
            <w:tcW w:w="361" w:type="dxa"/>
            <w:gridSpan w:val="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3124" w:type="dxa"/>
            <w:gridSpan w:val="64"/>
          </w:tcPr>
          <w:p w:rsidR="00A73EC6" w:rsidRPr="00D73AB8" w:rsidRDefault="00A73EC6" w:rsidP="00A831F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07 Emotional Disturbance (S</w:t>
            </w:r>
            <w:r w:rsidR="00A831F5">
              <w:rPr>
                <w:rFonts w:ascii="Arial" w:hAnsi="Arial" w:cs="Arial"/>
                <w:color w:val="1E1916"/>
                <w:sz w:val="16"/>
                <w:szCs w:val="16"/>
              </w:rPr>
              <w:t>ED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>)</w:t>
            </w:r>
          </w:p>
        </w:tc>
        <w:bookmarkStart w:id="118" w:name="Check81"/>
        <w:tc>
          <w:tcPr>
            <w:tcW w:w="361" w:type="dxa"/>
            <w:gridSpan w:val="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3521" w:type="dxa"/>
            <w:gridSpan w:val="41"/>
            <w:tcBorders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12 Traumatic Brain Injury</w:t>
            </w:r>
          </w:p>
        </w:tc>
      </w:tr>
      <w:bookmarkStart w:id="119" w:name="Check69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" w:type="dxa"/>
            <w:gridSpan w:val="9"/>
            <w:tcBorders>
              <w:lef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3643" w:type="dxa"/>
            <w:gridSpan w:val="83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03 Deafness (hearing impairment)</w:t>
            </w:r>
          </w:p>
        </w:tc>
        <w:bookmarkStart w:id="120" w:name="Check76"/>
        <w:tc>
          <w:tcPr>
            <w:tcW w:w="361" w:type="dxa"/>
            <w:gridSpan w:val="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3124" w:type="dxa"/>
            <w:gridSpan w:val="64"/>
          </w:tcPr>
          <w:p w:rsidR="00A73EC6" w:rsidRPr="00D73AB8" w:rsidRDefault="00A73EC6" w:rsidP="00A831F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08 Mental Retardation </w:t>
            </w:r>
          </w:p>
        </w:tc>
        <w:bookmarkStart w:id="121" w:name="Check82"/>
        <w:tc>
          <w:tcPr>
            <w:tcW w:w="361" w:type="dxa"/>
            <w:gridSpan w:val="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3521" w:type="dxa"/>
            <w:gridSpan w:val="41"/>
            <w:tcBorders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13 Other Health Impaired (major)</w:t>
            </w:r>
          </w:p>
        </w:tc>
      </w:tr>
      <w:bookmarkStart w:id="122" w:name="Check71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" w:type="dxa"/>
            <w:gridSpan w:val="9"/>
            <w:tcBorders>
              <w:lef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3643" w:type="dxa"/>
            <w:gridSpan w:val="83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04 Visual Impairment</w:t>
            </w:r>
          </w:p>
        </w:tc>
        <w:bookmarkStart w:id="123" w:name="Check77"/>
        <w:tc>
          <w:tcPr>
            <w:tcW w:w="361" w:type="dxa"/>
            <w:gridSpan w:val="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3124" w:type="dxa"/>
            <w:gridSpan w:val="64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09 Specific Learning Disability</w:t>
            </w:r>
          </w:p>
        </w:tc>
        <w:bookmarkStart w:id="124" w:name="Check83"/>
        <w:tc>
          <w:tcPr>
            <w:tcW w:w="361" w:type="dxa"/>
            <w:gridSpan w:val="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3521" w:type="dxa"/>
            <w:gridSpan w:val="41"/>
            <w:tcBorders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14 Other Health Impaired (minor)</w:t>
            </w:r>
          </w:p>
        </w:tc>
      </w:tr>
      <w:bookmarkStart w:id="125" w:name="Check72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" w:type="dxa"/>
            <w:gridSpan w:val="9"/>
            <w:tcBorders>
              <w:lef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3643" w:type="dxa"/>
            <w:gridSpan w:val="83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05 Speech or Language Impairment</w:t>
            </w:r>
          </w:p>
        </w:tc>
        <w:bookmarkStart w:id="126" w:name="Check78"/>
        <w:tc>
          <w:tcPr>
            <w:tcW w:w="361" w:type="dxa"/>
            <w:gridSpan w:val="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3124" w:type="dxa"/>
            <w:gridSpan w:val="64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10 Preschoolers with a Disability</w:t>
            </w:r>
          </w:p>
        </w:tc>
        <w:bookmarkStart w:id="127" w:name="Check84"/>
        <w:tc>
          <w:tcPr>
            <w:tcW w:w="361" w:type="dxa"/>
            <w:gridSpan w:val="6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3521" w:type="dxa"/>
            <w:gridSpan w:val="41"/>
            <w:tcBorders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15 Current 504 Plan</w:t>
            </w:r>
          </w:p>
        </w:tc>
      </w:tr>
      <w:bookmarkStart w:id="128" w:name="Check73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48" w:type="dxa"/>
            <w:gridSpan w:val="9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11010" w:type="dxa"/>
            <w:gridSpan w:val="200"/>
            <w:tcBorders>
              <w:bottom w:val="single" w:sz="8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Other: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9" w:name="Text16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29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Comments on Educational Classification/Placement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(please indicate if client is home schooled, in gifted program, etc.)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C05F02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0" w:name="Text49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130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Grades 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C05F02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1" w:name="Text50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131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Test Results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(IQ, achievement, developmental)</w:t>
            </w:r>
          </w:p>
        </w:tc>
      </w:tr>
      <w:bookmarkStart w:id="132" w:name="Check103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307" w:type="dxa"/>
            <w:gridSpan w:val="7"/>
            <w:tcBorders>
              <w:left w:val="single" w:sz="12" w:space="0" w:color="1D1815"/>
              <w:bottom w:val="single" w:sz="12" w:space="0" w:color="1D1815"/>
            </w:tcBorders>
          </w:tcPr>
          <w:p w:rsidR="00A73EC6" w:rsidRPr="00405B0C" w:rsidRDefault="00A73EC6" w:rsidP="00405B0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05B0C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B0C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05B0C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11051" w:type="dxa"/>
            <w:gridSpan w:val="202"/>
            <w:tcBorders>
              <w:bottom w:val="single" w:sz="12" w:space="0" w:color="1D1815"/>
              <w:right w:val="single" w:sz="12" w:space="0" w:color="1D1815"/>
            </w:tcBorders>
          </w:tcPr>
          <w:p w:rsidR="00A73EC6" w:rsidRDefault="00A73EC6" w:rsidP="00405B0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05B0C">
              <w:rPr>
                <w:rFonts w:ascii="Arial" w:hAnsi="Arial" w:cs="Arial"/>
                <w:color w:val="1E1916"/>
                <w:sz w:val="16"/>
                <w:szCs w:val="16"/>
              </w:rPr>
              <w:t>No Test Results Reported</w:t>
            </w:r>
          </w:p>
          <w:p w:rsidR="00A73EC6" w:rsidRDefault="00A73EC6" w:rsidP="00405B0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3" w:name="Text17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33"/>
          </w:p>
          <w:p w:rsidR="00707D04" w:rsidRDefault="00707D04" w:rsidP="00405B0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405B0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405B0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405B0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405B0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405B0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Pr="00405B0C" w:rsidRDefault="00707D04" w:rsidP="00405B0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single" w:sz="12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BC619D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lastRenderedPageBreak/>
              <w:t xml:space="preserve">School Functioning </w:t>
            </w: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>(continued)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Attendance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134" w:name="Check108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07" w:type="dxa"/>
            <w:gridSpan w:val="7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11051" w:type="dxa"/>
            <w:gridSpan w:val="202"/>
            <w:tcBorders>
              <w:bottom w:val="single" w:sz="8" w:space="0" w:color="1D1815"/>
              <w:right w:val="single" w:sz="12" w:space="0" w:color="1D1815"/>
            </w:tcBorders>
          </w:tcPr>
          <w:p w:rsidR="00A73EC6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Not a Problem</w:t>
            </w:r>
          </w:p>
          <w:p w:rsidR="00A73EC6" w:rsidRPr="00D73AB8" w:rsidRDefault="00A73EC6" w:rsidP="000C3E7C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5" w:name="Text51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35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Previous Grade Retentions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136" w:name="Check107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07" w:type="dxa"/>
            <w:gridSpan w:val="7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11051" w:type="dxa"/>
            <w:gridSpan w:val="202"/>
            <w:tcBorders>
              <w:bottom w:val="single" w:sz="8" w:space="0" w:color="1D1815"/>
              <w:right w:val="single" w:sz="12" w:space="0" w:color="1D1815"/>
            </w:tcBorders>
          </w:tcPr>
          <w:p w:rsidR="00A73EC6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</w:p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7" w:name="Text52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37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Suspensions/Expulsions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138" w:name="Check106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07" w:type="dxa"/>
            <w:gridSpan w:val="7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11051" w:type="dxa"/>
            <w:gridSpan w:val="202"/>
            <w:tcBorders>
              <w:bottom w:val="single" w:sz="8" w:space="0" w:color="1D1815"/>
              <w:right w:val="single" w:sz="12" w:space="0" w:color="1D1815"/>
            </w:tcBorders>
          </w:tcPr>
          <w:p w:rsidR="00A73EC6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</w:p>
          <w:p w:rsidR="00A73EC6" w:rsidRPr="00D73AB8" w:rsidRDefault="00A73EC6" w:rsidP="000C3E7C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9" w:name="Text53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39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Other Academic/School Concerns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(including performance/behavioral problems due to AoD use)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140" w:name="Check105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7" w:type="dxa"/>
            <w:gridSpan w:val="7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11051" w:type="dxa"/>
            <w:gridSpan w:val="202"/>
            <w:tcBorders>
              <w:bottom w:val="single" w:sz="8" w:space="0" w:color="1D1815"/>
              <w:right w:val="single" w:sz="12" w:space="0" w:color="1D1815"/>
            </w:tcBorders>
          </w:tcPr>
          <w:p w:rsidR="00A73EC6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</w:p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1" w:name="Text54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41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Barriers to Learning</w:t>
            </w:r>
          </w:p>
        </w:tc>
      </w:tr>
      <w:bookmarkStart w:id="142" w:name="Check104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07" w:type="dxa"/>
            <w:gridSpan w:val="7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42"/>
          </w:p>
        </w:tc>
        <w:tc>
          <w:tcPr>
            <w:tcW w:w="1793" w:type="dxa"/>
            <w:gridSpan w:val="40"/>
            <w:tcBorders>
              <w:bottom w:val="single" w:sz="8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</w:p>
        </w:tc>
        <w:bookmarkStart w:id="143" w:name="Check225"/>
        <w:tc>
          <w:tcPr>
            <w:tcW w:w="344" w:type="dxa"/>
            <w:gridSpan w:val="8"/>
            <w:tcBorders>
              <w:bottom w:val="single" w:sz="8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2699" w:type="dxa"/>
            <w:gridSpan w:val="55"/>
            <w:tcBorders>
              <w:bottom w:val="single" w:sz="8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t>Inability to Read and Write</w:t>
            </w:r>
          </w:p>
        </w:tc>
        <w:bookmarkStart w:id="144" w:name="Check226"/>
        <w:tc>
          <w:tcPr>
            <w:tcW w:w="315" w:type="dxa"/>
            <w:gridSpan w:val="11"/>
            <w:tcBorders>
              <w:bottom w:val="single" w:sz="8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5900" w:type="dxa"/>
            <w:gridSpan w:val="88"/>
            <w:tcBorders>
              <w:bottom w:val="single" w:sz="8" w:space="0" w:color="1D1815"/>
              <w:right w:val="single" w:sz="12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t>Other: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5" w:name="Text55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45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Peer Relationships/Social Functioning 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0C3E7C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6" w:name="Text56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146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Special Communication Needs </w:t>
            </w:r>
          </w:p>
        </w:tc>
      </w:tr>
      <w:bookmarkStart w:id="147" w:name="Check109"/>
      <w:bookmarkStart w:id="148" w:name="Check113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06" w:type="dxa"/>
            <w:gridSpan w:val="6"/>
            <w:tcBorders>
              <w:left w:val="single" w:sz="12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1766" w:type="dxa"/>
            <w:gridSpan w:val="38"/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</w:p>
        </w:tc>
        <w:bookmarkStart w:id="149" w:name="Check110"/>
        <w:tc>
          <w:tcPr>
            <w:tcW w:w="361" w:type="dxa"/>
            <w:gridSpan w:val="10"/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49"/>
          </w:p>
        </w:tc>
        <w:tc>
          <w:tcPr>
            <w:tcW w:w="1828" w:type="dxa"/>
            <w:gridSpan w:val="41"/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t>TDD/TTY Device</w:t>
            </w:r>
          </w:p>
        </w:tc>
        <w:bookmarkStart w:id="150" w:name="Check112"/>
        <w:tc>
          <w:tcPr>
            <w:tcW w:w="330" w:type="dxa"/>
            <w:gridSpan w:val="7"/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2423" w:type="dxa"/>
            <w:gridSpan w:val="53"/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Sign Language Interpreter</w:t>
            </w:r>
          </w:p>
        </w:tc>
        <w:tc>
          <w:tcPr>
            <w:tcW w:w="368" w:type="dxa"/>
            <w:gridSpan w:val="5"/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3976" w:type="dxa"/>
            <w:gridSpan w:val="49"/>
            <w:tcBorders>
              <w:right w:val="single" w:sz="12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Assistive Listening Device(s)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06" w:type="dxa"/>
            <w:gridSpan w:val="6"/>
            <w:vMerge w:val="restart"/>
            <w:tcBorders>
              <w:left w:val="single" w:sz="12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tc>
          <w:tcPr>
            <w:tcW w:w="1766" w:type="dxa"/>
            <w:gridSpan w:val="38"/>
            <w:vMerge w:val="restart"/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bookmarkStart w:id="151" w:name="Text57"/>
          </w:p>
        </w:tc>
        <w:bookmarkStart w:id="152" w:name="Check111"/>
        <w:tc>
          <w:tcPr>
            <w:tcW w:w="361" w:type="dxa"/>
            <w:gridSpan w:val="10"/>
            <w:vMerge w:val="restart"/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3060" w:type="dxa"/>
            <w:gridSpan w:val="68"/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t xml:space="preserve">Language Interpreter Services Needed/ </w:t>
            </w:r>
          </w:p>
        </w:tc>
        <w:tc>
          <w:tcPr>
            <w:tcW w:w="5865" w:type="dxa"/>
            <w:gridSpan w:val="87"/>
            <w:vMerge w:val="restart"/>
            <w:tcBorders>
              <w:bottom w:val="single" w:sz="8" w:space="0" w:color="1D1815"/>
              <w:right w:val="single" w:sz="12" w:space="0" w:color="1D1815"/>
            </w:tcBorders>
            <w:vAlign w:val="bottom"/>
          </w:tcPr>
          <w:p w:rsidR="00A73EC6" w:rsidRPr="000C3E7C" w:rsidRDefault="00A73EC6" w:rsidP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51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06" w:type="dxa"/>
            <w:gridSpan w:val="6"/>
            <w:vMerge/>
            <w:tcBorders>
              <w:left w:val="single" w:sz="12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tc>
          <w:tcPr>
            <w:tcW w:w="1766" w:type="dxa"/>
            <w:gridSpan w:val="38"/>
            <w:vMerge/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tc>
          <w:tcPr>
            <w:tcW w:w="361" w:type="dxa"/>
            <w:gridSpan w:val="10"/>
            <w:vMerge/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tc>
          <w:tcPr>
            <w:tcW w:w="2085" w:type="dxa"/>
            <w:gridSpan w:val="45"/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0C3E7C">
              <w:rPr>
                <w:rFonts w:ascii="Arial" w:hAnsi="Arial" w:cs="Arial"/>
                <w:color w:val="1E1916"/>
                <w:sz w:val="16"/>
                <w:szCs w:val="16"/>
              </w:rPr>
              <w:t>Other Spoken Language:</w:t>
            </w:r>
          </w:p>
        </w:tc>
        <w:tc>
          <w:tcPr>
            <w:tcW w:w="975" w:type="dxa"/>
            <w:gridSpan w:val="23"/>
            <w:tcBorders>
              <w:bottom w:val="single" w:sz="8" w:space="0" w:color="auto"/>
            </w:tcBorders>
          </w:tcPr>
          <w:p w:rsidR="00A73EC6" w:rsidRPr="000C3E7C" w:rsidRDefault="00A73EC6" w:rsidP="00DA464D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tc>
          <w:tcPr>
            <w:tcW w:w="5865" w:type="dxa"/>
            <w:gridSpan w:val="87"/>
            <w:vMerge/>
            <w:tcBorders>
              <w:bottom w:val="single" w:sz="8" w:space="0" w:color="1D1815"/>
              <w:right w:val="single" w:sz="12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06" w:type="dxa"/>
            <w:gridSpan w:val="6"/>
            <w:tcBorders>
              <w:left w:val="single" w:sz="12" w:space="0" w:color="1D1815"/>
              <w:bottom w:val="single" w:sz="18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4"/>
                <w:szCs w:val="4"/>
              </w:rPr>
            </w:pPr>
          </w:p>
        </w:tc>
        <w:tc>
          <w:tcPr>
            <w:tcW w:w="1766" w:type="dxa"/>
            <w:gridSpan w:val="38"/>
            <w:tcBorders>
              <w:bottom w:val="single" w:sz="18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4"/>
                <w:szCs w:val="4"/>
              </w:rPr>
            </w:pPr>
          </w:p>
        </w:tc>
        <w:tc>
          <w:tcPr>
            <w:tcW w:w="361" w:type="dxa"/>
            <w:gridSpan w:val="10"/>
            <w:tcBorders>
              <w:bottom w:val="single" w:sz="18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4"/>
                <w:szCs w:val="4"/>
              </w:rPr>
            </w:pPr>
          </w:p>
        </w:tc>
        <w:tc>
          <w:tcPr>
            <w:tcW w:w="3060" w:type="dxa"/>
            <w:gridSpan w:val="68"/>
            <w:tcBorders>
              <w:bottom w:val="single" w:sz="18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4"/>
                <w:szCs w:val="4"/>
              </w:rPr>
            </w:pPr>
          </w:p>
        </w:tc>
        <w:tc>
          <w:tcPr>
            <w:tcW w:w="5865" w:type="dxa"/>
            <w:gridSpan w:val="87"/>
            <w:tcBorders>
              <w:top w:val="single" w:sz="8" w:space="0" w:color="1D1815"/>
              <w:bottom w:val="single" w:sz="18" w:space="0" w:color="1D1815"/>
              <w:right w:val="single" w:sz="12" w:space="0" w:color="1D1815"/>
            </w:tcBorders>
          </w:tcPr>
          <w:p w:rsidR="00A73EC6" w:rsidRPr="000C3E7C" w:rsidRDefault="00A73EC6" w:rsidP="000C3E7C">
            <w:pPr>
              <w:pStyle w:val="Default"/>
              <w:rPr>
                <w:rFonts w:ascii="Arial" w:hAnsi="Arial" w:cs="Arial"/>
                <w:color w:val="1E1916"/>
                <w:sz w:val="4"/>
                <w:szCs w:val="4"/>
              </w:rPr>
            </w:pP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0C3E7C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Legal History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Current Legal Status</w:t>
            </w:r>
          </w:p>
        </w:tc>
      </w:tr>
      <w:bookmarkStart w:id="153" w:name="Check114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6" w:type="dxa"/>
            <w:gridSpan w:val="6"/>
            <w:tcBorders>
              <w:left w:val="single" w:sz="12" w:space="0" w:color="1D1815"/>
            </w:tcBorders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2403" w:type="dxa"/>
            <w:gridSpan w:val="53"/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</w:p>
        </w:tc>
        <w:bookmarkStart w:id="154" w:name="Check117"/>
        <w:tc>
          <w:tcPr>
            <w:tcW w:w="274" w:type="dxa"/>
            <w:gridSpan w:val="6"/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2426" w:type="dxa"/>
            <w:gridSpan w:val="52"/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t>On Probation</w:t>
            </w:r>
          </w:p>
        </w:tc>
        <w:bookmarkStart w:id="155" w:name="Check118"/>
        <w:tc>
          <w:tcPr>
            <w:tcW w:w="356" w:type="dxa"/>
            <w:gridSpan w:val="13"/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55"/>
          </w:p>
        </w:tc>
        <w:tc>
          <w:tcPr>
            <w:tcW w:w="1495" w:type="dxa"/>
            <w:gridSpan w:val="27"/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t>Detention</w:t>
            </w:r>
          </w:p>
        </w:tc>
        <w:bookmarkStart w:id="156" w:name="Check120"/>
        <w:tc>
          <w:tcPr>
            <w:tcW w:w="304" w:type="dxa"/>
            <w:gridSpan w:val="6"/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1493" w:type="dxa"/>
            <w:gridSpan w:val="28"/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t>On Parole</w:t>
            </w:r>
          </w:p>
        </w:tc>
        <w:bookmarkStart w:id="157" w:name="Check121"/>
        <w:tc>
          <w:tcPr>
            <w:tcW w:w="304" w:type="dxa"/>
            <w:gridSpan w:val="4"/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1997" w:type="dxa"/>
            <w:gridSpan w:val="14"/>
            <w:tcBorders>
              <w:right w:val="single" w:sz="12" w:space="0" w:color="1D1815"/>
            </w:tcBorders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t>Awaiting Charge</w:t>
            </w:r>
          </w:p>
        </w:tc>
      </w:tr>
      <w:bookmarkStart w:id="158" w:name="Check115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6" w:type="dxa"/>
            <w:gridSpan w:val="6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58"/>
          </w:p>
        </w:tc>
        <w:tc>
          <w:tcPr>
            <w:tcW w:w="2403" w:type="dxa"/>
            <w:gridSpan w:val="53"/>
            <w:tcBorders>
              <w:bottom w:val="single" w:sz="8" w:space="0" w:color="1D1815"/>
            </w:tcBorders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t>AoD Related Legal Problems</w:t>
            </w:r>
          </w:p>
        </w:tc>
        <w:bookmarkStart w:id="159" w:name="Check116"/>
        <w:tc>
          <w:tcPr>
            <w:tcW w:w="274" w:type="dxa"/>
            <w:gridSpan w:val="6"/>
            <w:tcBorders>
              <w:bottom w:val="single" w:sz="8" w:space="0" w:color="1D1815"/>
            </w:tcBorders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2426" w:type="dxa"/>
            <w:gridSpan w:val="52"/>
            <w:tcBorders>
              <w:bottom w:val="single" w:sz="8" w:space="0" w:color="1D1815"/>
            </w:tcBorders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t>Court Ordered to Treatment</w:t>
            </w:r>
          </w:p>
        </w:tc>
        <w:bookmarkStart w:id="160" w:name="Check119"/>
        <w:tc>
          <w:tcPr>
            <w:tcW w:w="356" w:type="dxa"/>
            <w:gridSpan w:val="13"/>
            <w:tcBorders>
              <w:bottom w:val="single" w:sz="8" w:space="0" w:color="1D1815"/>
            </w:tcBorders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5593" w:type="dxa"/>
            <w:gridSpan w:val="79"/>
            <w:tcBorders>
              <w:bottom w:val="single" w:sz="8" w:space="0" w:color="1D1815"/>
              <w:right w:val="single" w:sz="12" w:space="0" w:color="1D1815"/>
            </w:tcBorders>
          </w:tcPr>
          <w:p w:rsidR="00A73EC6" w:rsidRPr="00A8217D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A8217D">
              <w:rPr>
                <w:rFonts w:ascii="Arial" w:hAnsi="Arial" w:cs="Arial"/>
                <w:color w:val="1E1916"/>
                <w:sz w:val="16"/>
                <w:szCs w:val="16"/>
              </w:rPr>
              <w:t>Others: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1" w:name="Text58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61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History of Legal Charges </w:t>
            </w:r>
          </w:p>
        </w:tc>
      </w:tr>
      <w:bookmarkStart w:id="162" w:name="Check122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6" w:type="dxa"/>
            <w:gridSpan w:val="6"/>
            <w:vMerge w:val="restart"/>
            <w:tcBorders>
              <w:lef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62"/>
          </w:p>
        </w:tc>
        <w:tc>
          <w:tcPr>
            <w:tcW w:w="956" w:type="dxa"/>
            <w:gridSpan w:val="19"/>
            <w:vMerge w:val="restart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163" w:name="Check227"/>
        <w:tc>
          <w:tcPr>
            <w:tcW w:w="364" w:type="dxa"/>
            <w:gridSpan w:val="9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63"/>
          </w:p>
        </w:tc>
        <w:tc>
          <w:tcPr>
            <w:tcW w:w="960" w:type="dxa"/>
            <w:gridSpan w:val="24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2756" w:type="dxa"/>
            <w:gridSpan w:val="56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If yes, check and describe:</w:t>
            </w:r>
          </w:p>
        </w:tc>
        <w:bookmarkStart w:id="164" w:name="Check229"/>
        <w:tc>
          <w:tcPr>
            <w:tcW w:w="361" w:type="dxa"/>
            <w:gridSpan w:val="13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64"/>
          </w:p>
        </w:tc>
        <w:tc>
          <w:tcPr>
            <w:tcW w:w="5655" w:type="dxa"/>
            <w:gridSpan w:val="82"/>
            <w:tcBorders>
              <w:righ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Status Offense (e.g., Unruly)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5" w:name="Text59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65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06" w:type="dxa"/>
            <w:gridSpan w:val="6"/>
            <w:vMerge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tc>
          <w:tcPr>
            <w:tcW w:w="956" w:type="dxa"/>
            <w:gridSpan w:val="19"/>
            <w:vMerge/>
            <w:tcBorders>
              <w:bottom w:val="single" w:sz="8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tc>
          <w:tcPr>
            <w:tcW w:w="364" w:type="dxa"/>
            <w:gridSpan w:val="9"/>
            <w:tcBorders>
              <w:bottom w:val="single" w:sz="8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tc>
          <w:tcPr>
            <w:tcW w:w="960" w:type="dxa"/>
            <w:gridSpan w:val="24"/>
            <w:tcBorders>
              <w:bottom w:val="single" w:sz="8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tc>
          <w:tcPr>
            <w:tcW w:w="2756" w:type="dxa"/>
            <w:gridSpan w:val="56"/>
            <w:tcBorders>
              <w:bottom w:val="single" w:sz="8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bookmarkStart w:id="166" w:name="Check230"/>
        <w:tc>
          <w:tcPr>
            <w:tcW w:w="361" w:type="dxa"/>
            <w:gridSpan w:val="13"/>
            <w:tcBorders>
              <w:bottom w:val="single" w:sz="8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66"/>
          </w:p>
        </w:tc>
        <w:tc>
          <w:tcPr>
            <w:tcW w:w="5655" w:type="dxa"/>
            <w:gridSpan w:val="82"/>
            <w:tcBorders>
              <w:bottom w:val="single" w:sz="8" w:space="0" w:color="1D1815"/>
              <w:righ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Delinquency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7" w:name="Text60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67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Name of Probation/Parole Officer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(if applicable)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A73EC6" w:rsidRDefault="00A73EC6" w:rsidP="000C3E7C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8" w:name="Text61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168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Adjudications</w:t>
            </w:r>
          </w:p>
        </w:tc>
      </w:tr>
      <w:bookmarkStart w:id="169" w:name="Check231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06" w:type="dxa"/>
            <w:gridSpan w:val="6"/>
            <w:tcBorders>
              <w:lef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69"/>
          </w:p>
        </w:tc>
        <w:tc>
          <w:tcPr>
            <w:tcW w:w="837" w:type="dxa"/>
            <w:gridSpan w:val="16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170" w:name="Check232"/>
        <w:tc>
          <w:tcPr>
            <w:tcW w:w="303" w:type="dxa"/>
            <w:gridSpan w:val="9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70"/>
          </w:p>
        </w:tc>
        <w:tc>
          <w:tcPr>
            <w:tcW w:w="9912" w:type="dxa"/>
            <w:gridSpan w:val="178"/>
            <w:tcBorders>
              <w:righ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If yes, describe: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1" w:name="Text62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71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Detentions or Incarcerations</w:t>
            </w:r>
          </w:p>
        </w:tc>
      </w:tr>
      <w:bookmarkStart w:id="172" w:name="Check233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" w:type="dxa"/>
            <w:gridSpan w:val="6"/>
            <w:tcBorders>
              <w:lef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72"/>
          </w:p>
        </w:tc>
        <w:tc>
          <w:tcPr>
            <w:tcW w:w="837" w:type="dxa"/>
            <w:gridSpan w:val="16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173" w:name="Check234"/>
        <w:tc>
          <w:tcPr>
            <w:tcW w:w="303" w:type="dxa"/>
            <w:gridSpan w:val="9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73"/>
          </w:p>
        </w:tc>
        <w:tc>
          <w:tcPr>
            <w:tcW w:w="9912" w:type="dxa"/>
            <w:gridSpan w:val="178"/>
            <w:tcBorders>
              <w:righ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If yes, describe: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4" w:name="Text63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74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Civil Proceedings</w:t>
            </w:r>
          </w:p>
        </w:tc>
      </w:tr>
      <w:bookmarkStart w:id="175" w:name="Check235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" w:type="dxa"/>
            <w:gridSpan w:val="6"/>
            <w:tcBorders>
              <w:lef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75"/>
          </w:p>
        </w:tc>
        <w:tc>
          <w:tcPr>
            <w:tcW w:w="837" w:type="dxa"/>
            <w:gridSpan w:val="16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176" w:name="Check236"/>
        <w:tc>
          <w:tcPr>
            <w:tcW w:w="303" w:type="dxa"/>
            <w:gridSpan w:val="9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76"/>
          </w:p>
        </w:tc>
        <w:tc>
          <w:tcPr>
            <w:tcW w:w="9912" w:type="dxa"/>
            <w:gridSpan w:val="178"/>
            <w:tcBorders>
              <w:righ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If yes, describe: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7" w:name="Text64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77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D</w:t>
            </w: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omestic Relations Court Involvement</w:t>
            </w:r>
          </w:p>
        </w:tc>
      </w:tr>
      <w:bookmarkStart w:id="178" w:name="Check238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06" w:type="dxa"/>
            <w:gridSpan w:val="6"/>
            <w:tcBorders>
              <w:lef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78"/>
          </w:p>
        </w:tc>
        <w:tc>
          <w:tcPr>
            <w:tcW w:w="837" w:type="dxa"/>
            <w:gridSpan w:val="16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179" w:name="Check237"/>
        <w:tc>
          <w:tcPr>
            <w:tcW w:w="303" w:type="dxa"/>
            <w:gridSpan w:val="9"/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79"/>
          </w:p>
        </w:tc>
        <w:tc>
          <w:tcPr>
            <w:tcW w:w="9912" w:type="dxa"/>
            <w:gridSpan w:val="178"/>
            <w:tcBorders>
              <w:righ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2" w:space="0" w:color="1D1815"/>
              <w:right w:val="single" w:sz="12" w:space="0" w:color="1D1815"/>
            </w:tcBorders>
          </w:tcPr>
          <w:p w:rsidR="00A73EC6" w:rsidRPr="00D73AB8" w:rsidRDefault="00A73EC6" w:rsidP="000C3E7C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If yes, describe:</w:t>
            </w:r>
            <w:r w:rsidR="00B96F35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0" w:name="Text65"/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80"/>
            <w:r w:rsidR="00B96F35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970" w:type="dxa"/>
            <w:gridSpan w:val="172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Juvenile Court Involvement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(related to child abuse, neglect, or dependency) </w:t>
            </w:r>
          </w:p>
        </w:tc>
        <w:tc>
          <w:tcPr>
            <w:tcW w:w="3388" w:type="dxa"/>
            <w:gridSpan w:val="3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A73EC6" w:rsidRPr="00D73AB8" w:rsidRDefault="00A831F5" w:rsidP="00A831F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Probation Officer</w:t>
            </w:r>
            <w:r w:rsidR="00A73EC6"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Name</w:t>
            </w:r>
            <w:r w:rsidR="00A73EC6"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(if applicable)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76" w:type="dxa"/>
            <w:gridSpan w:val="14"/>
            <w:tcBorders>
              <w:left w:val="single" w:sz="12" w:space="0" w:color="1D1815"/>
            </w:tcBorders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t>Current:</w:t>
            </w:r>
          </w:p>
        </w:tc>
        <w:bookmarkStart w:id="181" w:name="Check123"/>
        <w:tc>
          <w:tcPr>
            <w:tcW w:w="377" w:type="dxa"/>
            <w:gridSpan w:val="10"/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81"/>
          </w:p>
        </w:tc>
        <w:tc>
          <w:tcPr>
            <w:tcW w:w="630" w:type="dxa"/>
            <w:gridSpan w:val="14"/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182" w:name="Check126"/>
        <w:tc>
          <w:tcPr>
            <w:tcW w:w="385" w:type="dxa"/>
            <w:gridSpan w:val="12"/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82"/>
          </w:p>
        </w:tc>
        <w:tc>
          <w:tcPr>
            <w:tcW w:w="518" w:type="dxa"/>
            <w:gridSpan w:val="11"/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988" w:type="dxa"/>
            <w:gridSpan w:val="26"/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t>Comment:</w:t>
            </w:r>
          </w:p>
        </w:tc>
        <w:tc>
          <w:tcPr>
            <w:tcW w:w="4196" w:type="dxa"/>
            <w:gridSpan w:val="85"/>
            <w:tcBorders>
              <w:bottom w:val="single" w:sz="6" w:space="0" w:color="1D1815"/>
              <w:right w:val="single" w:sz="8" w:space="0" w:color="1D1815"/>
            </w:tcBorders>
          </w:tcPr>
          <w:p w:rsidR="00A73EC6" w:rsidRPr="00CD79A1" w:rsidRDefault="00B96F35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3" w:name="Text66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83"/>
          </w:p>
        </w:tc>
        <w:tc>
          <w:tcPr>
            <w:tcW w:w="3388" w:type="dxa"/>
            <w:gridSpan w:val="37"/>
            <w:vMerge w:val="restart"/>
            <w:tcBorders>
              <w:left w:val="single" w:sz="8" w:space="0" w:color="1D1815"/>
              <w:right w:val="single" w:sz="12" w:space="0" w:color="1D1815"/>
            </w:tcBorders>
          </w:tcPr>
          <w:p w:rsidR="00A73EC6" w:rsidRPr="00B96F35" w:rsidRDefault="00B96F35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4" w:name="Text68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184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76" w:type="dxa"/>
            <w:gridSpan w:val="14"/>
            <w:tcBorders>
              <w:left w:val="single" w:sz="12" w:space="0" w:color="1D1815"/>
            </w:tcBorders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t>Past:</w:t>
            </w:r>
          </w:p>
        </w:tc>
        <w:bookmarkStart w:id="185" w:name="Check124"/>
        <w:tc>
          <w:tcPr>
            <w:tcW w:w="377" w:type="dxa"/>
            <w:gridSpan w:val="10"/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85"/>
          </w:p>
        </w:tc>
        <w:tc>
          <w:tcPr>
            <w:tcW w:w="630" w:type="dxa"/>
            <w:gridSpan w:val="14"/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186" w:name="Check125"/>
        <w:tc>
          <w:tcPr>
            <w:tcW w:w="385" w:type="dxa"/>
            <w:gridSpan w:val="12"/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86"/>
          </w:p>
        </w:tc>
        <w:tc>
          <w:tcPr>
            <w:tcW w:w="518" w:type="dxa"/>
            <w:gridSpan w:val="11"/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988" w:type="dxa"/>
            <w:gridSpan w:val="26"/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t>Comment:</w:t>
            </w:r>
          </w:p>
        </w:tc>
        <w:tc>
          <w:tcPr>
            <w:tcW w:w="4196" w:type="dxa"/>
            <w:gridSpan w:val="85"/>
            <w:tcBorders>
              <w:top w:val="single" w:sz="6" w:space="0" w:color="1D1815"/>
              <w:bottom w:val="single" w:sz="6" w:space="0" w:color="1D1815"/>
              <w:right w:val="single" w:sz="8" w:space="0" w:color="1D1815"/>
            </w:tcBorders>
          </w:tcPr>
          <w:p w:rsidR="00A73EC6" w:rsidRPr="00CD79A1" w:rsidRDefault="00B96F35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7" w:name="Text67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87"/>
          </w:p>
        </w:tc>
        <w:tc>
          <w:tcPr>
            <w:tcW w:w="3388" w:type="dxa"/>
            <w:gridSpan w:val="37"/>
            <w:vMerge/>
            <w:tcBorders>
              <w:left w:val="single" w:sz="8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876" w:type="dxa"/>
            <w:gridSpan w:val="14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4"/>
                <w:szCs w:val="4"/>
              </w:rPr>
            </w:pPr>
          </w:p>
        </w:tc>
        <w:tc>
          <w:tcPr>
            <w:tcW w:w="377" w:type="dxa"/>
            <w:gridSpan w:val="10"/>
            <w:tcBorders>
              <w:bottom w:val="single" w:sz="8" w:space="0" w:color="1D1815"/>
            </w:tcBorders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4"/>
                <w:szCs w:val="4"/>
              </w:rPr>
            </w:pPr>
          </w:p>
        </w:tc>
        <w:tc>
          <w:tcPr>
            <w:tcW w:w="630" w:type="dxa"/>
            <w:gridSpan w:val="14"/>
            <w:tcBorders>
              <w:bottom w:val="single" w:sz="8" w:space="0" w:color="1D1815"/>
            </w:tcBorders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4"/>
                <w:szCs w:val="4"/>
              </w:rPr>
            </w:pPr>
          </w:p>
        </w:tc>
        <w:tc>
          <w:tcPr>
            <w:tcW w:w="385" w:type="dxa"/>
            <w:gridSpan w:val="12"/>
            <w:tcBorders>
              <w:bottom w:val="single" w:sz="8" w:space="0" w:color="1D1815"/>
            </w:tcBorders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4"/>
                <w:szCs w:val="4"/>
              </w:rPr>
            </w:pPr>
          </w:p>
        </w:tc>
        <w:tc>
          <w:tcPr>
            <w:tcW w:w="518" w:type="dxa"/>
            <w:gridSpan w:val="11"/>
            <w:tcBorders>
              <w:bottom w:val="single" w:sz="8" w:space="0" w:color="1D1815"/>
            </w:tcBorders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4"/>
                <w:szCs w:val="4"/>
              </w:rPr>
            </w:pPr>
          </w:p>
        </w:tc>
        <w:tc>
          <w:tcPr>
            <w:tcW w:w="988" w:type="dxa"/>
            <w:gridSpan w:val="26"/>
            <w:tcBorders>
              <w:bottom w:val="single" w:sz="8" w:space="0" w:color="1D1815"/>
            </w:tcBorders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4"/>
                <w:szCs w:val="4"/>
              </w:rPr>
            </w:pPr>
          </w:p>
        </w:tc>
        <w:tc>
          <w:tcPr>
            <w:tcW w:w="4196" w:type="dxa"/>
            <w:gridSpan w:val="85"/>
            <w:tcBorders>
              <w:top w:val="single" w:sz="6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4"/>
                <w:szCs w:val="4"/>
              </w:rPr>
            </w:pPr>
          </w:p>
        </w:tc>
        <w:tc>
          <w:tcPr>
            <w:tcW w:w="3388" w:type="dxa"/>
            <w:gridSpan w:val="37"/>
            <w:vMerge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 w:rsidP="00AB286D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Children’s Protective Services Involvement with Fam</w:t>
            </w:r>
            <w:r w:rsidR="00A831F5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i</w:t>
            </w: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ly </w:t>
            </w:r>
          </w:p>
        </w:tc>
      </w:tr>
      <w:bookmarkStart w:id="188" w:name="Check127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6" w:type="dxa"/>
            <w:gridSpan w:val="6"/>
            <w:tcBorders>
              <w:left w:val="single" w:sz="12" w:space="0" w:color="1D1815"/>
            </w:tcBorders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88"/>
          </w:p>
        </w:tc>
        <w:tc>
          <w:tcPr>
            <w:tcW w:w="866" w:type="dxa"/>
            <w:gridSpan w:val="17"/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189" w:name="Check128"/>
        <w:tc>
          <w:tcPr>
            <w:tcW w:w="360" w:type="dxa"/>
            <w:gridSpan w:val="9"/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89"/>
          </w:p>
        </w:tc>
        <w:tc>
          <w:tcPr>
            <w:tcW w:w="9826" w:type="dxa"/>
            <w:gridSpan w:val="177"/>
            <w:tcBorders>
              <w:right w:val="single" w:sz="12" w:space="0" w:color="1D1815"/>
            </w:tcBorders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32" w:type="dxa"/>
            <w:gridSpan w:val="32"/>
            <w:tcBorders>
              <w:left w:val="single" w:sz="12" w:space="0" w:color="1D1815"/>
              <w:bottom w:val="single" w:sz="12" w:space="0" w:color="1D1815"/>
            </w:tcBorders>
          </w:tcPr>
          <w:p w:rsidR="00A73EC6" w:rsidRPr="00CD79A1" w:rsidRDefault="00A73EC6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CD79A1">
              <w:rPr>
                <w:rFonts w:ascii="Arial" w:hAnsi="Arial" w:cs="Arial"/>
                <w:color w:val="1E1916"/>
                <w:sz w:val="16"/>
                <w:szCs w:val="16"/>
              </w:rPr>
              <w:t>If yes, describe:</w:t>
            </w:r>
          </w:p>
        </w:tc>
        <w:tc>
          <w:tcPr>
            <w:tcW w:w="9826" w:type="dxa"/>
            <w:gridSpan w:val="177"/>
            <w:tcBorders>
              <w:bottom w:val="single" w:sz="12" w:space="0" w:color="1D1815"/>
              <w:right w:val="single" w:sz="12" w:space="0" w:color="1D1815"/>
            </w:tcBorders>
          </w:tcPr>
          <w:p w:rsidR="00A73EC6" w:rsidRDefault="00B96F35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90" w:name="Text69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90"/>
          </w:p>
          <w:p w:rsidR="00707D04" w:rsidRDefault="00707D04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Default="00707D04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  <w:p w:rsidR="00707D04" w:rsidRPr="00CD79A1" w:rsidRDefault="00707D04" w:rsidP="00CD79A1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CD79A1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lastRenderedPageBreak/>
              <w:t xml:space="preserve">Legal History </w:t>
            </w: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>(continued)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Name of CPS Caseworker(s) Assigned to Family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(if applicable) </w:t>
            </w:r>
          </w:p>
        </w:tc>
      </w:tr>
      <w:bookmarkStart w:id="191" w:name="Check129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6" w:type="dxa"/>
            <w:gridSpan w:val="6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D73AB8" w:rsidRDefault="00A73EC6" w:rsidP="00E04E1F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191"/>
          </w:p>
        </w:tc>
        <w:tc>
          <w:tcPr>
            <w:tcW w:w="11052" w:type="dxa"/>
            <w:gridSpan w:val="203"/>
            <w:tcBorders>
              <w:bottom w:val="single" w:sz="8" w:space="0" w:color="1D1815"/>
              <w:right w:val="single" w:sz="12" w:space="0" w:color="1D1815"/>
            </w:tcBorders>
          </w:tcPr>
          <w:p w:rsidR="00A73EC6" w:rsidRPr="00D73AB8" w:rsidRDefault="00A73EC6" w:rsidP="00E04E1F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  <w:r w:rsidR="00B96F35">
              <w:rPr>
                <w:rFonts w:ascii="Arial" w:hAnsi="Arial" w:cs="Arial"/>
                <w:color w:val="1E1916"/>
                <w:sz w:val="16"/>
                <w:szCs w:val="16"/>
              </w:rPr>
              <w:t xml:space="preserve">  </w:t>
            </w:r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2" w:name="Text70"/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92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Name of Guardian ad Litem (GAL) or Court Appointed Special Advocate (CASA) Assigned to Family </w:t>
            </w:r>
          </w:p>
        </w:tc>
      </w:tr>
      <w:bookmarkStart w:id="193" w:name="Check130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306" w:type="dxa"/>
            <w:gridSpan w:val="6"/>
            <w:tcBorders>
              <w:left w:val="single" w:sz="12" w:space="0" w:color="1D1815"/>
              <w:bottom w:val="single" w:sz="18" w:space="0" w:color="1D1815"/>
            </w:tcBorders>
          </w:tcPr>
          <w:p w:rsidR="00A73EC6" w:rsidRPr="00D73AB8" w:rsidRDefault="00A73EC6" w:rsidP="00E04E1F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193"/>
          </w:p>
        </w:tc>
        <w:tc>
          <w:tcPr>
            <w:tcW w:w="11052" w:type="dxa"/>
            <w:gridSpan w:val="203"/>
            <w:tcBorders>
              <w:bottom w:val="single" w:sz="18" w:space="0" w:color="1D1815"/>
              <w:right w:val="single" w:sz="12" w:space="0" w:color="1D1815"/>
            </w:tcBorders>
          </w:tcPr>
          <w:p w:rsidR="00A73EC6" w:rsidRPr="00D73AB8" w:rsidRDefault="00A73EC6" w:rsidP="00E04E1F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  <w:r w:rsidR="00B96F35">
              <w:rPr>
                <w:rFonts w:ascii="Arial" w:hAnsi="Arial" w:cs="Arial"/>
                <w:color w:val="1E1916"/>
                <w:sz w:val="16"/>
                <w:szCs w:val="16"/>
              </w:rPr>
              <w:t xml:space="preserve">  </w:t>
            </w:r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4" w:name="Text71"/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B96F35"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94"/>
          </w:p>
        </w:tc>
      </w:tr>
      <w:bookmarkStart w:id="195" w:name="Check131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6" w:type="dxa"/>
            <w:gridSpan w:val="6"/>
            <w:tcBorders>
              <w:top w:val="single" w:sz="18" w:space="0" w:color="1D1815"/>
              <w:left w:val="single" w:sz="12" w:space="0" w:color="1D1815"/>
              <w:bottom w:val="single" w:sz="8" w:space="0" w:color="1D1815"/>
            </w:tcBorders>
            <w:vAlign w:val="center"/>
          </w:tcPr>
          <w:p w:rsidR="00A73EC6" w:rsidRPr="00D73AB8" w:rsidRDefault="00A73EC6" w:rsidP="00B22E6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95"/>
          </w:p>
        </w:tc>
        <w:tc>
          <w:tcPr>
            <w:tcW w:w="2937" w:type="dxa"/>
            <w:gridSpan w:val="69"/>
            <w:tcBorders>
              <w:top w:val="single" w:sz="18" w:space="0" w:color="1D1815"/>
              <w:bottom w:val="single" w:sz="8" w:space="0" w:color="1D1815"/>
            </w:tcBorders>
            <w:vAlign w:val="center"/>
          </w:tcPr>
          <w:p w:rsidR="00A73EC6" w:rsidRPr="00D73AB8" w:rsidRDefault="00A73EC6" w:rsidP="00B22E6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Not Pertinent - Skip this Section</w:t>
            </w:r>
          </w:p>
        </w:tc>
        <w:tc>
          <w:tcPr>
            <w:tcW w:w="8115" w:type="dxa"/>
            <w:gridSpan w:val="134"/>
            <w:tcBorders>
              <w:top w:val="single" w:sz="1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A73EC6" w:rsidRPr="00B22E6E" w:rsidRDefault="00A73EC6" w:rsidP="00B22E6E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 xml:space="preserve">                              </w:t>
            </w:r>
            <w:r w:rsidRPr="00B22E6E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Employment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410" w:type="dxa"/>
            <w:gridSpan w:val="147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Currently Employed?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If yes, name of employer:</w:t>
            </w:r>
          </w:p>
        </w:tc>
        <w:tc>
          <w:tcPr>
            <w:tcW w:w="4948" w:type="dxa"/>
            <w:gridSpan w:val="62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A73EC6" w:rsidRPr="00862D69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62D69">
              <w:rPr>
                <w:rFonts w:ascii="Arial" w:hAnsi="Arial" w:cs="Arial"/>
                <w:color w:val="1E1916"/>
                <w:sz w:val="16"/>
                <w:szCs w:val="16"/>
              </w:rPr>
              <w:t xml:space="preserve"> Job Title </w:t>
            </w:r>
          </w:p>
        </w:tc>
      </w:tr>
      <w:bookmarkStart w:id="196" w:name="Check132"/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06" w:type="dxa"/>
            <w:gridSpan w:val="6"/>
            <w:tcBorders>
              <w:left w:val="single" w:sz="12" w:space="0" w:color="1D1815"/>
              <w:bottom w:val="single" w:sz="8" w:space="0" w:color="1D1815"/>
            </w:tcBorders>
          </w:tcPr>
          <w:p w:rsidR="00A73EC6" w:rsidRPr="00D73AB8" w:rsidRDefault="00A73EC6" w:rsidP="00B22E6E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196"/>
          </w:p>
        </w:tc>
        <w:tc>
          <w:tcPr>
            <w:tcW w:w="1071" w:type="dxa"/>
            <w:gridSpan w:val="23"/>
            <w:tcBorders>
              <w:bottom w:val="single" w:sz="8" w:space="0" w:color="1D1815"/>
            </w:tcBorders>
          </w:tcPr>
          <w:p w:rsidR="00A73EC6" w:rsidRPr="00862D69" w:rsidRDefault="00A73EC6" w:rsidP="00B22E6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62D69"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bookmarkStart w:id="197" w:name="Check133"/>
        <w:tc>
          <w:tcPr>
            <w:tcW w:w="336" w:type="dxa"/>
            <w:gridSpan w:val="6"/>
            <w:tcBorders>
              <w:bottom w:val="single" w:sz="8" w:space="0" w:color="1D1815"/>
            </w:tcBorders>
          </w:tcPr>
          <w:p w:rsidR="00A73EC6" w:rsidRPr="00862D69" w:rsidRDefault="00A73EC6" w:rsidP="00B22E6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62D69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D69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862D69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97"/>
          </w:p>
        </w:tc>
        <w:tc>
          <w:tcPr>
            <w:tcW w:w="4697" w:type="dxa"/>
            <w:gridSpan w:val="112"/>
            <w:tcBorders>
              <w:bottom w:val="single" w:sz="8" w:space="0" w:color="1D1815"/>
              <w:right w:val="single" w:sz="8" w:space="0" w:color="1D1815"/>
            </w:tcBorders>
          </w:tcPr>
          <w:p w:rsidR="00A73EC6" w:rsidRPr="00862D69" w:rsidRDefault="00A73EC6" w:rsidP="00B22E6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62D69"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tc>
          <w:tcPr>
            <w:tcW w:w="4948" w:type="dxa"/>
            <w:gridSpan w:val="62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D73AB8" w:rsidRDefault="00B96F35" w:rsidP="00B22E6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8" w:name="Text72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198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Employment Interests/Skills/Concerns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8" w:space="0" w:color="1D1815"/>
              <w:right w:val="single" w:sz="12" w:space="0" w:color="1D1815"/>
            </w:tcBorders>
          </w:tcPr>
          <w:p w:rsidR="00A73EC6" w:rsidRPr="00B96F35" w:rsidRDefault="00B96F35" w:rsidP="00E04E1F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9" w:name="Text73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199"/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B22E6E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Mental Health Treatment History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63" w:type="dxa"/>
            <w:gridSpan w:val="71"/>
            <w:tcBorders>
              <w:top w:val="single" w:sz="8" w:space="0" w:color="1D1815"/>
              <w:left w:val="single" w:sz="12" w:space="0" w:color="1D1815"/>
              <w:bottom w:val="single" w:sz="8" w:space="0" w:color="1D1815"/>
            </w:tcBorders>
            <w:vAlign w:val="bottom"/>
          </w:tcPr>
          <w:p w:rsidR="00A73EC6" w:rsidRPr="00D73AB8" w:rsidRDefault="00A73EC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Outpatient Mental Health Treatment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  <w:bookmarkStart w:id="200" w:name="Check134"/>
        <w:tc>
          <w:tcPr>
            <w:tcW w:w="333" w:type="dxa"/>
            <w:gridSpan w:val="11"/>
            <w:tcBorders>
              <w:top w:val="single" w:sz="8" w:space="0" w:color="1D1815"/>
              <w:bottom w:val="single" w:sz="8" w:space="0" w:color="1D1815"/>
            </w:tcBorders>
            <w:vAlign w:val="bottom"/>
          </w:tcPr>
          <w:p w:rsidR="00A73EC6" w:rsidRPr="00D73AB8" w:rsidRDefault="00A73EC6" w:rsidP="00B22E6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00"/>
          </w:p>
        </w:tc>
        <w:tc>
          <w:tcPr>
            <w:tcW w:w="7862" w:type="dxa"/>
            <w:gridSpan w:val="127"/>
            <w:tcBorders>
              <w:top w:val="single" w:sz="8" w:space="0" w:color="1D1815"/>
              <w:bottom w:val="single" w:sz="8" w:space="0" w:color="1D1815"/>
              <w:right w:val="single" w:sz="12" w:space="0" w:color="1D1815"/>
            </w:tcBorders>
            <w:vAlign w:val="bottom"/>
          </w:tcPr>
          <w:p w:rsidR="00A73EC6" w:rsidRPr="00D73AB8" w:rsidRDefault="00A73EC6" w:rsidP="00B22E6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45" w:type="dxa"/>
            <w:gridSpan w:val="120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A73EC6" w:rsidRPr="00D73AB8" w:rsidRDefault="00A73EC6" w:rsidP="00B22E6E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Agency</w:t>
            </w:r>
          </w:p>
        </w:tc>
        <w:tc>
          <w:tcPr>
            <w:tcW w:w="935" w:type="dxa"/>
            <w:gridSpan w:val="2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D73AB8" w:rsidRDefault="00A73EC6" w:rsidP="00B22E6E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Check if Current</w:t>
            </w:r>
          </w:p>
        </w:tc>
        <w:tc>
          <w:tcPr>
            <w:tcW w:w="933" w:type="dxa"/>
            <w:gridSpan w:val="1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D73AB8" w:rsidRDefault="00A73EC6" w:rsidP="00B22E6E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Past (Date)</w:t>
            </w:r>
          </w:p>
        </w:tc>
        <w:tc>
          <w:tcPr>
            <w:tcW w:w="4045" w:type="dxa"/>
            <w:gridSpan w:val="5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A73EC6" w:rsidRPr="00D73AB8" w:rsidRDefault="00A73EC6" w:rsidP="00B22E6E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Clinician Name</w:t>
            </w:r>
          </w:p>
        </w:tc>
      </w:tr>
      <w:tr w:rsidR="00A73EC6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45" w:type="dxa"/>
            <w:gridSpan w:val="120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1" w:name="Text74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01"/>
          </w:p>
        </w:tc>
        <w:tc>
          <w:tcPr>
            <w:tcW w:w="935" w:type="dxa"/>
            <w:gridSpan w:val="2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2" w:name="Text75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02"/>
          </w:p>
        </w:tc>
        <w:tc>
          <w:tcPr>
            <w:tcW w:w="933" w:type="dxa"/>
            <w:gridSpan w:val="1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A73EC6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3" w:name="Text76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03"/>
          </w:p>
        </w:tc>
        <w:tc>
          <w:tcPr>
            <w:tcW w:w="4045" w:type="dxa"/>
            <w:gridSpan w:val="5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A73EC6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4" w:name="Text77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04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45" w:type="dxa"/>
            <w:gridSpan w:val="120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35" w:type="dxa"/>
            <w:gridSpan w:val="2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1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045" w:type="dxa"/>
            <w:gridSpan w:val="5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45" w:type="dxa"/>
            <w:gridSpan w:val="120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35" w:type="dxa"/>
            <w:gridSpan w:val="2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gridSpan w:val="1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045" w:type="dxa"/>
            <w:gridSpan w:val="5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424" w:type="dxa"/>
            <w:gridSpan w:val="118"/>
            <w:tcBorders>
              <w:top w:val="single" w:sz="8" w:space="0" w:color="1D1815"/>
              <w:left w:val="single" w:sz="12" w:space="0" w:color="1D1815"/>
              <w:bottom w:val="single" w:sz="8" w:space="0" w:color="1D1815"/>
            </w:tcBorders>
            <w:vAlign w:val="bottom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Psychiatric Hospitalizations/Residential Treatment Facilities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  <w:bookmarkStart w:id="205" w:name="Check135"/>
        <w:tc>
          <w:tcPr>
            <w:tcW w:w="329" w:type="dxa"/>
            <w:gridSpan w:val="11"/>
            <w:tcBorders>
              <w:top w:val="single" w:sz="8" w:space="0" w:color="1D1815"/>
              <w:bottom w:val="single" w:sz="8" w:space="0" w:color="1D1815"/>
            </w:tcBorders>
            <w:vAlign w:val="bottom"/>
          </w:tcPr>
          <w:p w:rsidR="00B96F35" w:rsidRPr="00D73AB8" w:rsidRDefault="00B96F35" w:rsidP="00B22E6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05"/>
          </w:p>
        </w:tc>
        <w:tc>
          <w:tcPr>
            <w:tcW w:w="5605" w:type="dxa"/>
            <w:gridSpan w:val="80"/>
            <w:tcBorders>
              <w:top w:val="single" w:sz="8" w:space="0" w:color="1D1815"/>
              <w:bottom w:val="single" w:sz="8" w:space="0" w:color="1D1815"/>
              <w:right w:val="single" w:sz="12" w:space="0" w:color="1D1815"/>
            </w:tcBorders>
            <w:vAlign w:val="bottom"/>
          </w:tcPr>
          <w:p w:rsidR="00B96F35" w:rsidRPr="00D73AB8" w:rsidRDefault="00B96F35" w:rsidP="00B22E6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ab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45" w:type="dxa"/>
            <w:gridSpan w:val="120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Facility</w:t>
            </w:r>
          </w:p>
        </w:tc>
        <w:tc>
          <w:tcPr>
            <w:tcW w:w="935" w:type="dxa"/>
            <w:gridSpan w:val="2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Date of Service</w:t>
            </w:r>
          </w:p>
        </w:tc>
        <w:tc>
          <w:tcPr>
            <w:tcW w:w="4978" w:type="dxa"/>
            <w:gridSpan w:val="65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Reason (suicidal, depressed, etc.)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45" w:type="dxa"/>
            <w:gridSpan w:val="120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6" w:name="Text78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06"/>
          </w:p>
        </w:tc>
        <w:tc>
          <w:tcPr>
            <w:tcW w:w="935" w:type="dxa"/>
            <w:gridSpan w:val="2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7" w:name="Text79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07"/>
          </w:p>
        </w:tc>
        <w:tc>
          <w:tcPr>
            <w:tcW w:w="4978" w:type="dxa"/>
            <w:gridSpan w:val="65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8" w:name="Text80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08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45" w:type="dxa"/>
            <w:gridSpan w:val="120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35" w:type="dxa"/>
            <w:gridSpan w:val="2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978" w:type="dxa"/>
            <w:gridSpan w:val="65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45" w:type="dxa"/>
            <w:gridSpan w:val="120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35" w:type="dxa"/>
            <w:gridSpan w:val="24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4978" w:type="dxa"/>
            <w:gridSpan w:val="65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Previous or Current Diagnoses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(if known) </w:t>
            </w:r>
          </w:p>
        </w:tc>
      </w:tr>
      <w:bookmarkStart w:id="209" w:name="Check137"/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06" w:type="dxa"/>
            <w:gridSpan w:val="6"/>
            <w:tcBorders>
              <w:left w:val="single" w:sz="12" w:space="0" w:color="1D1815"/>
              <w:bottom w:val="single" w:sz="8" w:space="0" w:color="1D1815"/>
            </w:tcBorders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209"/>
          </w:p>
        </w:tc>
        <w:tc>
          <w:tcPr>
            <w:tcW w:w="11052" w:type="dxa"/>
            <w:gridSpan w:val="203"/>
            <w:tcBorders>
              <w:bottom w:val="single" w:sz="8" w:space="0" w:color="1D1815"/>
              <w:right w:val="single" w:sz="12" w:space="0" w:color="1D1815"/>
            </w:tcBorders>
          </w:tcPr>
          <w:p w:rsidR="00B96F35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Not Known by Client</w:t>
            </w:r>
          </w:p>
          <w:p w:rsidR="00B96F35" w:rsidRPr="00D73AB8" w:rsidRDefault="00B96F35" w:rsidP="00DA34E2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0" w:name="Text81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10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Other Comments Regarding Mental Health Treatment History </w:t>
            </w:r>
          </w:p>
        </w:tc>
      </w:tr>
      <w:bookmarkStart w:id="211" w:name="Check136"/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06" w:type="dxa"/>
            <w:gridSpan w:val="6"/>
            <w:tcBorders>
              <w:left w:val="single" w:sz="12" w:space="0" w:color="1D1815"/>
              <w:bottom w:val="single" w:sz="18" w:space="0" w:color="1D1815"/>
            </w:tcBorders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211"/>
          </w:p>
        </w:tc>
        <w:tc>
          <w:tcPr>
            <w:tcW w:w="11052" w:type="dxa"/>
            <w:gridSpan w:val="203"/>
            <w:tcBorders>
              <w:bottom w:val="single" w:sz="18" w:space="0" w:color="1D1815"/>
              <w:right w:val="single" w:sz="12" w:space="0" w:color="1D1815"/>
            </w:tcBorders>
          </w:tcPr>
          <w:p w:rsidR="00B96F35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No Comment</w:t>
            </w:r>
          </w:p>
          <w:p w:rsidR="00B96F35" w:rsidRPr="00D73AB8" w:rsidRDefault="00B96F35" w:rsidP="00DA34E2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12" w:name="Text82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12"/>
          </w:p>
        </w:tc>
      </w:tr>
      <w:bookmarkStart w:id="213" w:name="Check138"/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06" w:type="dxa"/>
            <w:gridSpan w:val="6"/>
            <w:tcBorders>
              <w:top w:val="single" w:sz="18" w:space="0" w:color="1D1815"/>
              <w:left w:val="single" w:sz="12" w:space="0" w:color="1D1815"/>
              <w:bottom w:val="single" w:sz="8" w:space="0" w:color="1D1815"/>
            </w:tcBorders>
            <w:vAlign w:val="center"/>
          </w:tcPr>
          <w:p w:rsidR="00B96F35" w:rsidRPr="00DA34E2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A34E2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4E2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DA34E2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13"/>
          </w:p>
        </w:tc>
        <w:tc>
          <w:tcPr>
            <w:tcW w:w="1677" w:type="dxa"/>
            <w:gridSpan w:val="35"/>
            <w:tcBorders>
              <w:top w:val="single" w:sz="18" w:space="0" w:color="1D1815"/>
              <w:bottom w:val="single" w:sz="8" w:space="0" w:color="1D1815"/>
            </w:tcBorders>
            <w:vAlign w:val="center"/>
          </w:tcPr>
          <w:p w:rsidR="00B96F35" w:rsidRPr="00DA34E2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A34E2"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</w:p>
        </w:tc>
        <w:tc>
          <w:tcPr>
            <w:tcW w:w="9375" w:type="dxa"/>
            <w:gridSpan w:val="168"/>
            <w:tcBorders>
              <w:top w:val="single" w:sz="1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 xml:space="preserve">                                    </w:t>
            </w: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 xml:space="preserve">Current Medication </w:t>
            </w: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>(prescription/OTC/herbal)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797" w:type="dxa"/>
            <w:gridSpan w:val="6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>Medication</w:t>
            </w:r>
          </w:p>
        </w:tc>
        <w:tc>
          <w:tcPr>
            <w:tcW w:w="2777" w:type="dxa"/>
            <w:gridSpan w:val="62"/>
            <w:vMerge w:val="restart"/>
            <w:tcBorders>
              <w:top w:val="single" w:sz="8" w:space="0" w:color="1D1815"/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>Rationale</w:t>
            </w:r>
          </w:p>
        </w:tc>
        <w:tc>
          <w:tcPr>
            <w:tcW w:w="2877" w:type="dxa"/>
            <w:gridSpan w:val="59"/>
            <w:vMerge w:val="restart"/>
            <w:tcBorders>
              <w:top w:val="single" w:sz="8" w:space="0" w:color="1D1815"/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>Dosage/Route/Frequency</w:t>
            </w:r>
          </w:p>
        </w:tc>
        <w:tc>
          <w:tcPr>
            <w:tcW w:w="2907" w:type="dxa"/>
            <w:gridSpan w:val="26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 xml:space="preserve">Compliance 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97" w:type="dxa"/>
            <w:gridSpan w:val="6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777" w:type="dxa"/>
            <w:gridSpan w:val="62"/>
            <w:vMerge/>
            <w:tcBorders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877" w:type="dxa"/>
            <w:gridSpan w:val="59"/>
            <w:vMerge/>
            <w:tcBorders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21" w:type="dxa"/>
            <w:gridSpan w:val="10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4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721" w:type="dxa"/>
            <w:gridSpan w:val="9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tc>
          <w:tcPr>
            <w:tcW w:w="721" w:type="dxa"/>
            <w:gridSpan w:val="6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Partial</w:t>
            </w:r>
          </w:p>
        </w:tc>
        <w:tc>
          <w:tcPr>
            <w:tcW w:w="744" w:type="dxa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Unk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97" w:type="dxa"/>
            <w:gridSpan w:val="6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4" w:name="Text83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14"/>
          </w:p>
        </w:tc>
        <w:tc>
          <w:tcPr>
            <w:tcW w:w="2777" w:type="dxa"/>
            <w:gridSpan w:val="6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5" w:name="Text84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15"/>
          </w:p>
        </w:tc>
        <w:tc>
          <w:tcPr>
            <w:tcW w:w="2877" w:type="dxa"/>
            <w:gridSpan w:val="5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6" w:name="Text85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16"/>
          </w:p>
        </w:tc>
        <w:tc>
          <w:tcPr>
            <w:tcW w:w="721" w:type="dxa"/>
            <w:gridSpan w:val="10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45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17"/>
          </w:p>
        </w:tc>
        <w:tc>
          <w:tcPr>
            <w:tcW w:w="721" w:type="dxa"/>
            <w:gridSpan w:val="9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46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18"/>
          </w:p>
        </w:tc>
        <w:tc>
          <w:tcPr>
            <w:tcW w:w="721" w:type="dxa"/>
            <w:gridSpan w:val="6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247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19"/>
          </w:p>
        </w:tc>
        <w:tc>
          <w:tcPr>
            <w:tcW w:w="744" w:type="dxa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48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20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97" w:type="dxa"/>
            <w:gridSpan w:val="6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gridSpan w:val="6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877" w:type="dxa"/>
            <w:gridSpan w:val="5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21" w:type="dxa"/>
            <w:gridSpan w:val="10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9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6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97" w:type="dxa"/>
            <w:gridSpan w:val="6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gridSpan w:val="6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877" w:type="dxa"/>
            <w:gridSpan w:val="5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21" w:type="dxa"/>
            <w:gridSpan w:val="10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9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6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97" w:type="dxa"/>
            <w:gridSpan w:val="6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gridSpan w:val="6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877" w:type="dxa"/>
            <w:gridSpan w:val="5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21" w:type="dxa"/>
            <w:gridSpan w:val="10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9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6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97" w:type="dxa"/>
            <w:gridSpan w:val="6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gridSpan w:val="6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877" w:type="dxa"/>
            <w:gridSpan w:val="5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21" w:type="dxa"/>
            <w:gridSpan w:val="10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9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6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97" w:type="dxa"/>
            <w:gridSpan w:val="6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gridSpan w:val="6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877" w:type="dxa"/>
            <w:gridSpan w:val="5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21" w:type="dxa"/>
            <w:gridSpan w:val="10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9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6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8" w:space="0" w:color="1D1815"/>
              <w:left w:val="single" w:sz="4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97" w:type="dxa"/>
            <w:gridSpan w:val="62"/>
            <w:tcBorders>
              <w:top w:val="single" w:sz="8" w:space="0" w:color="1D1815"/>
              <w:left w:val="single" w:sz="12" w:space="0" w:color="1D1815"/>
              <w:bottom w:val="single" w:sz="1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777" w:type="dxa"/>
            <w:gridSpan w:val="62"/>
            <w:tcBorders>
              <w:top w:val="single" w:sz="8" w:space="0" w:color="1D1815"/>
              <w:left w:val="single" w:sz="8" w:space="0" w:color="1D1815"/>
              <w:bottom w:val="single" w:sz="1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877" w:type="dxa"/>
            <w:gridSpan w:val="59"/>
            <w:tcBorders>
              <w:top w:val="single" w:sz="8" w:space="0" w:color="1D1815"/>
              <w:left w:val="single" w:sz="8" w:space="0" w:color="1D1815"/>
              <w:bottom w:val="single" w:sz="1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21" w:type="dxa"/>
            <w:gridSpan w:val="10"/>
            <w:tcBorders>
              <w:top w:val="single" w:sz="8" w:space="0" w:color="1D1815"/>
              <w:left w:val="single" w:sz="8" w:space="0" w:color="1D1815"/>
              <w:bottom w:val="single" w:sz="1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9"/>
            <w:tcBorders>
              <w:top w:val="single" w:sz="8" w:space="0" w:color="1D1815"/>
              <w:left w:val="single" w:sz="4" w:space="0" w:color="1D1815"/>
              <w:bottom w:val="single" w:sz="1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6"/>
            <w:tcBorders>
              <w:top w:val="single" w:sz="8" w:space="0" w:color="1D1815"/>
              <w:left w:val="single" w:sz="4" w:space="0" w:color="1D1815"/>
              <w:bottom w:val="single" w:sz="18" w:space="0" w:color="1D1815"/>
              <w:right w:val="single" w:sz="4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8" w:space="0" w:color="1D1815"/>
              <w:left w:val="single" w:sz="4" w:space="0" w:color="1D1815"/>
              <w:bottom w:val="single" w:sz="1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484" w:type="dxa"/>
            <w:gridSpan w:val="185"/>
            <w:tcBorders>
              <w:top w:val="single" w:sz="1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Primary Care Physician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(name, phone no., and address)</w:t>
            </w:r>
          </w:p>
        </w:tc>
        <w:tc>
          <w:tcPr>
            <w:tcW w:w="2874" w:type="dxa"/>
            <w:gridSpan w:val="24"/>
            <w:tcBorders>
              <w:top w:val="single" w:sz="1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A34E2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A34E2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Date of Last Physical Exam 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484" w:type="dxa"/>
            <w:gridSpan w:val="185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DA34E2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1" w:name="Text86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21"/>
          </w:p>
        </w:tc>
        <w:tc>
          <w:tcPr>
            <w:tcW w:w="2874" w:type="dxa"/>
            <w:gridSpan w:val="24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927872" w:rsidRDefault="00927872" w:rsidP="00DA34E2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22" w:name="Text188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22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Other Prescribing Physician(s)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(name, phone no., and address)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2" w:space="0" w:color="1D1815"/>
              <w:right w:val="single" w:sz="12" w:space="0" w:color="1D1815"/>
            </w:tcBorders>
          </w:tcPr>
          <w:p w:rsidR="00B96F35" w:rsidRDefault="00B96F35" w:rsidP="00DA34E2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3" w:name="Text87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23"/>
          </w:p>
          <w:p w:rsidR="00707D04" w:rsidRDefault="00707D04" w:rsidP="00DA34E2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</w:p>
          <w:p w:rsidR="00707D04" w:rsidRPr="00B96F35" w:rsidRDefault="00707D04" w:rsidP="00DA34E2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</w:p>
        </w:tc>
      </w:tr>
      <w:bookmarkStart w:id="224" w:name="Check139"/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87" w:type="dxa"/>
            <w:gridSpan w:val="3"/>
            <w:tcBorders>
              <w:top w:val="single" w:sz="12" w:space="0" w:color="1D1815"/>
              <w:left w:val="single" w:sz="12" w:space="0" w:color="1D1815"/>
              <w:bottom w:val="single" w:sz="8" w:space="0" w:color="1D1815"/>
            </w:tcBorders>
            <w:vAlign w:val="center"/>
          </w:tcPr>
          <w:p w:rsidR="00B96F35" w:rsidRPr="00DA34E2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lastRenderedPageBreak/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24"/>
          </w:p>
        </w:tc>
        <w:tc>
          <w:tcPr>
            <w:tcW w:w="1755" w:type="dxa"/>
            <w:gridSpan w:val="40"/>
            <w:tcBorders>
              <w:top w:val="single" w:sz="12" w:space="0" w:color="1D1815"/>
              <w:bottom w:val="single" w:sz="8" w:space="0" w:color="1D1815"/>
            </w:tcBorders>
            <w:vAlign w:val="center"/>
          </w:tcPr>
          <w:p w:rsidR="00B96F35" w:rsidRPr="00DA34E2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A34E2">
              <w:rPr>
                <w:rFonts w:ascii="Arial" w:hAnsi="Arial" w:cs="Arial"/>
                <w:color w:val="1E1916"/>
                <w:sz w:val="16"/>
                <w:szCs w:val="16"/>
              </w:rPr>
              <w:t xml:space="preserve">None Reported </w:t>
            </w:r>
          </w:p>
        </w:tc>
        <w:tc>
          <w:tcPr>
            <w:tcW w:w="9316" w:type="dxa"/>
            <w:gridSpan w:val="166"/>
            <w:tcBorders>
              <w:top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 xml:space="preserve">                                       Pas</w:t>
            </w: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t Psychotropic Medications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93" w:type="dxa"/>
            <w:gridSpan w:val="12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Psychotropic Medications</w:t>
            </w:r>
          </w:p>
        </w:tc>
        <w:tc>
          <w:tcPr>
            <w:tcW w:w="5865" w:type="dxa"/>
            <w:gridSpan w:val="8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Reason for Discontinuation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93" w:type="dxa"/>
            <w:gridSpan w:val="12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5" w:name="Text88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25"/>
          </w:p>
        </w:tc>
        <w:tc>
          <w:tcPr>
            <w:tcW w:w="5865" w:type="dxa"/>
            <w:gridSpan w:val="8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6" w:name="Text89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26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93" w:type="dxa"/>
            <w:gridSpan w:val="12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865" w:type="dxa"/>
            <w:gridSpan w:val="8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93" w:type="dxa"/>
            <w:gridSpan w:val="12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865" w:type="dxa"/>
            <w:gridSpan w:val="8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93" w:type="dxa"/>
            <w:gridSpan w:val="122"/>
            <w:tcBorders>
              <w:top w:val="single" w:sz="8" w:space="0" w:color="1D1815"/>
              <w:left w:val="single" w:sz="12" w:space="0" w:color="1D1815"/>
              <w:bottom w:val="single" w:sz="16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865" w:type="dxa"/>
            <w:gridSpan w:val="87"/>
            <w:tcBorders>
              <w:top w:val="single" w:sz="8" w:space="0" w:color="1D1815"/>
              <w:left w:val="single" w:sz="8" w:space="0" w:color="1D1815"/>
              <w:bottom w:val="single" w:sz="16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6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DA34E2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Alcohol/Drug History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04" w:type="dxa"/>
            <w:gridSpan w:val="70"/>
            <w:tcBorders>
              <w:top w:val="single" w:sz="8" w:space="0" w:color="1D1815"/>
              <w:left w:val="single" w:sz="12" w:space="0" w:color="1D1815"/>
            </w:tcBorders>
            <w:vAlign w:val="bottom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</w:t>
            </w:r>
            <w:bookmarkStart w:id="227" w:name="Check144"/>
            <w:r>
              <w:rPr>
                <w:rFonts w:ascii="Arial" w:hAnsi="Arial" w:cs="Arial"/>
                <w:color w:val="1E1916"/>
                <w:sz w:val="16"/>
                <w:szCs w:val="16"/>
              </w:rPr>
              <w:t>llegal drug use/abuse past 12 months?</w:t>
            </w:r>
          </w:p>
        </w:tc>
        <w:bookmarkStart w:id="228" w:name="Check140"/>
        <w:tc>
          <w:tcPr>
            <w:tcW w:w="337" w:type="dxa"/>
            <w:gridSpan w:val="11"/>
            <w:tcBorders>
              <w:top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28"/>
          </w:p>
        </w:tc>
        <w:tc>
          <w:tcPr>
            <w:tcW w:w="544" w:type="dxa"/>
            <w:gridSpan w:val="10"/>
            <w:tcBorders>
              <w:top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229" w:name="Check142"/>
        <w:tc>
          <w:tcPr>
            <w:tcW w:w="360" w:type="dxa"/>
            <w:gridSpan w:val="6"/>
            <w:tcBorders>
              <w:top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29"/>
          </w:p>
        </w:tc>
        <w:tc>
          <w:tcPr>
            <w:tcW w:w="1349" w:type="dxa"/>
            <w:gridSpan w:val="29"/>
            <w:tcBorders>
              <w:top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3506" w:type="dxa"/>
            <w:gridSpan w:val="68"/>
            <w:tcBorders>
              <w:top w:val="single" w:sz="8" w:space="0" w:color="1D1815"/>
            </w:tcBorders>
            <w:vAlign w:val="bottom"/>
          </w:tcPr>
          <w:p w:rsidR="00B96F35" w:rsidRPr="00D73AB8" w:rsidRDefault="00B96F35" w:rsidP="005401E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Non-prescription drug abuse past 12 months?</w:t>
            </w:r>
          </w:p>
        </w:tc>
        <w:tc>
          <w:tcPr>
            <w:tcW w:w="270" w:type="dxa"/>
            <w:gridSpan w:val="3"/>
            <w:tcBorders>
              <w:top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27"/>
          </w:p>
        </w:tc>
        <w:tc>
          <w:tcPr>
            <w:tcW w:w="629" w:type="dxa"/>
            <w:gridSpan w:val="8"/>
            <w:tcBorders>
              <w:top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230" w:name="Check147"/>
        <w:tc>
          <w:tcPr>
            <w:tcW w:w="270" w:type="dxa"/>
            <w:gridSpan w:val="2"/>
            <w:tcBorders>
              <w:top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30"/>
          </w:p>
        </w:tc>
        <w:tc>
          <w:tcPr>
            <w:tcW w:w="989" w:type="dxa"/>
            <w:gridSpan w:val="2"/>
            <w:tcBorders>
              <w:top w:val="single" w:sz="8" w:space="0" w:color="1D1815"/>
              <w:right w:val="single" w:sz="12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104" w:type="dxa"/>
            <w:gridSpan w:val="70"/>
            <w:tcBorders>
              <w:left w:val="single" w:sz="12" w:space="0" w:color="1D1815"/>
              <w:bottom w:val="single" w:sz="8" w:space="0" w:color="1D1815"/>
            </w:tcBorders>
            <w:vAlign w:val="bottom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Prescription drug abuse past 12 months?</w:t>
            </w:r>
          </w:p>
        </w:tc>
        <w:bookmarkStart w:id="231" w:name="Check141"/>
        <w:tc>
          <w:tcPr>
            <w:tcW w:w="337" w:type="dxa"/>
            <w:gridSpan w:val="11"/>
            <w:tcBorders>
              <w:bottom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31"/>
          </w:p>
        </w:tc>
        <w:tc>
          <w:tcPr>
            <w:tcW w:w="544" w:type="dxa"/>
            <w:gridSpan w:val="10"/>
            <w:tcBorders>
              <w:bottom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232" w:name="Check143"/>
        <w:tc>
          <w:tcPr>
            <w:tcW w:w="360" w:type="dxa"/>
            <w:gridSpan w:val="6"/>
            <w:tcBorders>
              <w:bottom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32"/>
          </w:p>
        </w:tc>
        <w:tc>
          <w:tcPr>
            <w:tcW w:w="1349" w:type="dxa"/>
            <w:gridSpan w:val="29"/>
            <w:tcBorders>
              <w:bottom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  <w:tc>
          <w:tcPr>
            <w:tcW w:w="3506" w:type="dxa"/>
            <w:gridSpan w:val="68"/>
            <w:tcBorders>
              <w:bottom w:val="single" w:sz="8" w:space="0" w:color="1D1815"/>
            </w:tcBorders>
            <w:vAlign w:val="bottom"/>
          </w:tcPr>
          <w:p w:rsidR="00B96F35" w:rsidRPr="00D73AB8" w:rsidRDefault="00B96F35" w:rsidP="005401E8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Alcohol use/abuse past 12 months?</w:t>
            </w:r>
          </w:p>
        </w:tc>
        <w:bookmarkStart w:id="233" w:name="Check145"/>
        <w:tc>
          <w:tcPr>
            <w:tcW w:w="270" w:type="dxa"/>
            <w:gridSpan w:val="3"/>
            <w:tcBorders>
              <w:bottom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33"/>
          </w:p>
        </w:tc>
        <w:tc>
          <w:tcPr>
            <w:tcW w:w="629" w:type="dxa"/>
            <w:gridSpan w:val="8"/>
            <w:tcBorders>
              <w:bottom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234" w:name="Check146"/>
        <w:tc>
          <w:tcPr>
            <w:tcW w:w="270" w:type="dxa"/>
            <w:gridSpan w:val="2"/>
            <w:tcBorders>
              <w:bottom w:val="single" w:sz="8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34"/>
          </w:p>
        </w:tc>
        <w:tc>
          <w:tcPr>
            <w:tcW w:w="989" w:type="dxa"/>
            <w:gridSpan w:val="2"/>
            <w:tcBorders>
              <w:bottom w:val="single" w:sz="8" w:space="0" w:color="1D1815"/>
              <w:right w:val="single" w:sz="12" w:space="0" w:color="1D1815"/>
            </w:tcBorders>
            <w:vAlign w:val="bottom"/>
          </w:tcPr>
          <w:p w:rsidR="00B96F35" w:rsidRPr="00D73AB8" w:rsidRDefault="00B96F35" w:rsidP="00DA34E2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Yes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Toxicology screen completed?</w:t>
            </w:r>
          </w:p>
        </w:tc>
      </w:tr>
      <w:bookmarkStart w:id="235" w:name="Check151"/>
      <w:tr w:rsidR="00B96F35" w:rsidRPr="004737F0" w:rsidTr="00AB286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45" w:type="dxa"/>
            <w:gridSpan w:val="8"/>
            <w:tcBorders>
              <w:left w:val="single" w:sz="12" w:space="0" w:color="1D1815"/>
              <w:bottom w:val="single" w:sz="8" w:space="0" w:color="1D1815"/>
            </w:tcBorders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35"/>
          </w:p>
        </w:tc>
        <w:tc>
          <w:tcPr>
            <w:tcW w:w="669" w:type="dxa"/>
            <w:gridSpan w:val="11"/>
            <w:tcBorders>
              <w:bottom w:val="single" w:sz="8" w:space="0" w:color="1D1815"/>
            </w:tcBorders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236" w:name="Check150"/>
        <w:tc>
          <w:tcPr>
            <w:tcW w:w="290" w:type="dxa"/>
            <w:gridSpan w:val="7"/>
            <w:tcBorders>
              <w:bottom w:val="single" w:sz="8" w:space="0" w:color="1D1815"/>
            </w:tcBorders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36"/>
          </w:p>
        </w:tc>
        <w:tc>
          <w:tcPr>
            <w:tcW w:w="10054" w:type="dxa"/>
            <w:gridSpan w:val="183"/>
            <w:tcBorders>
              <w:bottom w:val="single" w:sz="8" w:space="0" w:color="1D1815"/>
              <w:right w:val="single" w:sz="12" w:space="0" w:color="1D1815"/>
            </w:tcBorders>
          </w:tcPr>
          <w:p w:rsidR="00B96F35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t>Yes    If yes, results:</w:t>
            </w:r>
          </w:p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7" w:name="Text90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37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Presenting with detox issues?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238" w:name="Check152"/>
      <w:tr w:rsidR="00B96F35" w:rsidRPr="004737F0" w:rsidTr="00AB286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45" w:type="dxa"/>
            <w:gridSpan w:val="8"/>
            <w:tcBorders>
              <w:left w:val="single" w:sz="12" w:space="0" w:color="1D1815"/>
              <w:bottom w:val="single" w:sz="8" w:space="0" w:color="1D1815"/>
            </w:tcBorders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38"/>
          </w:p>
        </w:tc>
        <w:tc>
          <w:tcPr>
            <w:tcW w:w="669" w:type="dxa"/>
            <w:gridSpan w:val="11"/>
            <w:tcBorders>
              <w:bottom w:val="single" w:sz="8" w:space="0" w:color="1D1815"/>
            </w:tcBorders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t>No</w:t>
            </w:r>
          </w:p>
        </w:tc>
        <w:bookmarkStart w:id="239" w:name="Check149"/>
        <w:tc>
          <w:tcPr>
            <w:tcW w:w="290" w:type="dxa"/>
            <w:gridSpan w:val="7"/>
            <w:tcBorders>
              <w:bottom w:val="single" w:sz="8" w:space="0" w:color="1D1815"/>
            </w:tcBorders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39"/>
          </w:p>
        </w:tc>
        <w:tc>
          <w:tcPr>
            <w:tcW w:w="10054" w:type="dxa"/>
            <w:gridSpan w:val="183"/>
            <w:tcBorders>
              <w:bottom w:val="single" w:sz="8" w:space="0" w:color="1D1815"/>
              <w:right w:val="single" w:sz="12" w:space="0" w:color="1D1815"/>
            </w:tcBorders>
          </w:tcPr>
          <w:p w:rsidR="00B96F35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t>Yes    If yes, symptoms:</w:t>
            </w:r>
          </w:p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0" w:name="Text91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40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Check All That apply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241" w:name="Check153"/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45" w:type="dxa"/>
            <w:gridSpan w:val="8"/>
            <w:tcBorders>
              <w:left w:val="single" w:sz="12" w:space="0" w:color="1D1815"/>
              <w:bottom w:val="single" w:sz="8" w:space="0" w:color="1D1815"/>
            </w:tcBorders>
            <w:vAlign w:val="center"/>
          </w:tcPr>
          <w:p w:rsidR="00B96F35" w:rsidRPr="00D73AB8" w:rsidRDefault="00B96F35" w:rsidP="004737F0">
            <w:pPr>
              <w:pStyle w:val="Default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fldChar w:fldCharType="end"/>
            </w:r>
            <w:bookmarkEnd w:id="241"/>
          </w:p>
        </w:tc>
        <w:tc>
          <w:tcPr>
            <w:tcW w:w="1206" w:type="dxa"/>
            <w:gridSpan w:val="25"/>
            <w:tcBorders>
              <w:bottom w:val="single" w:sz="8" w:space="0" w:color="1D1815"/>
            </w:tcBorders>
            <w:vAlign w:val="center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t>IV Drug User</w:t>
            </w:r>
          </w:p>
        </w:tc>
        <w:bookmarkStart w:id="242" w:name="Check148"/>
        <w:tc>
          <w:tcPr>
            <w:tcW w:w="293" w:type="dxa"/>
            <w:gridSpan w:val="3"/>
            <w:tcBorders>
              <w:bottom w:val="single" w:sz="8" w:space="0" w:color="1D1815"/>
            </w:tcBorders>
            <w:vAlign w:val="center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42"/>
          </w:p>
        </w:tc>
        <w:tc>
          <w:tcPr>
            <w:tcW w:w="1147" w:type="dxa"/>
            <w:gridSpan w:val="31"/>
            <w:tcBorders>
              <w:bottom w:val="single" w:sz="8" w:space="0" w:color="1D1815"/>
            </w:tcBorders>
            <w:vAlign w:val="center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t>Pregnant</w:t>
            </w:r>
          </w:p>
        </w:tc>
        <w:bookmarkStart w:id="243" w:name="Check154"/>
        <w:tc>
          <w:tcPr>
            <w:tcW w:w="365" w:type="dxa"/>
            <w:gridSpan w:val="10"/>
            <w:tcBorders>
              <w:bottom w:val="single" w:sz="8" w:space="0" w:color="1D1815"/>
            </w:tcBorders>
            <w:vAlign w:val="center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43"/>
          </w:p>
        </w:tc>
        <w:tc>
          <w:tcPr>
            <w:tcW w:w="8002" w:type="dxa"/>
            <w:gridSpan w:val="132"/>
            <w:tcBorders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t>Other Addictive Behaviors: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4" w:name="Text92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44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56" w:type="dxa"/>
            <w:gridSpan w:val="77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D73AB8" w:rsidRDefault="00B96F35" w:rsidP="004737F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Drug/Substance/Alcohol/Tobacco</w:t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/OTC</w:t>
            </w:r>
          </w:p>
        </w:tc>
        <w:tc>
          <w:tcPr>
            <w:tcW w:w="1174" w:type="dxa"/>
            <w:gridSpan w:val="23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Default="00B96F35" w:rsidP="004737F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Age of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  <w:p w:rsidR="00B96F35" w:rsidRPr="00D73AB8" w:rsidRDefault="00B96F35" w:rsidP="004737F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First Use</w:t>
            </w:r>
          </w:p>
        </w:tc>
        <w:tc>
          <w:tcPr>
            <w:tcW w:w="1297" w:type="dxa"/>
            <w:gridSpan w:val="3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Default="00B96F35" w:rsidP="004737F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Date of </w:t>
            </w:r>
          </w:p>
          <w:p w:rsidR="00B96F35" w:rsidRPr="00D73AB8" w:rsidRDefault="00B96F35" w:rsidP="004737F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Last Use</w:t>
            </w:r>
          </w:p>
        </w:tc>
        <w:tc>
          <w:tcPr>
            <w:tcW w:w="1533" w:type="dxa"/>
            <w:gridSpan w:val="2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D73AB8" w:rsidRDefault="00B96F35" w:rsidP="004737F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Frequency of Use</w:t>
            </w:r>
          </w:p>
        </w:tc>
        <w:tc>
          <w:tcPr>
            <w:tcW w:w="1649" w:type="dxa"/>
            <w:gridSpan w:val="3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D73AB8" w:rsidRDefault="00B96F35" w:rsidP="004737F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Amount</w:t>
            </w:r>
          </w:p>
        </w:tc>
        <w:tc>
          <w:tcPr>
            <w:tcW w:w="2349" w:type="dxa"/>
            <w:gridSpan w:val="1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4737F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Method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356" w:type="dxa"/>
            <w:gridSpan w:val="77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5" w:name="Text93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45"/>
          </w:p>
        </w:tc>
        <w:tc>
          <w:tcPr>
            <w:tcW w:w="1174" w:type="dxa"/>
            <w:gridSpan w:val="23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46" w:name="Text94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46"/>
          </w:p>
        </w:tc>
        <w:tc>
          <w:tcPr>
            <w:tcW w:w="1297" w:type="dxa"/>
            <w:gridSpan w:val="3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47" w:name="Text95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47"/>
          </w:p>
        </w:tc>
        <w:tc>
          <w:tcPr>
            <w:tcW w:w="1533" w:type="dxa"/>
            <w:gridSpan w:val="2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8" w:name="Text96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48"/>
          </w:p>
        </w:tc>
        <w:tc>
          <w:tcPr>
            <w:tcW w:w="1649" w:type="dxa"/>
            <w:gridSpan w:val="3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49" w:name="Text97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49"/>
          </w:p>
        </w:tc>
        <w:tc>
          <w:tcPr>
            <w:tcW w:w="2349" w:type="dxa"/>
            <w:gridSpan w:val="1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50" w:name="Text98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50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356" w:type="dxa"/>
            <w:gridSpan w:val="77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23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gridSpan w:val="3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33" w:type="dxa"/>
            <w:gridSpan w:val="2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649" w:type="dxa"/>
            <w:gridSpan w:val="3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349" w:type="dxa"/>
            <w:gridSpan w:val="1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356" w:type="dxa"/>
            <w:gridSpan w:val="77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23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gridSpan w:val="3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33" w:type="dxa"/>
            <w:gridSpan w:val="2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649" w:type="dxa"/>
            <w:gridSpan w:val="31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349" w:type="dxa"/>
            <w:gridSpan w:val="1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356" w:type="dxa"/>
            <w:gridSpan w:val="77"/>
            <w:tcBorders>
              <w:top w:val="single" w:sz="8" w:space="0" w:color="1D1815"/>
              <w:left w:val="single" w:sz="12" w:space="0" w:color="1D1815"/>
              <w:bottom w:val="single" w:sz="1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23"/>
            <w:tcBorders>
              <w:top w:val="single" w:sz="8" w:space="0" w:color="1D1815"/>
              <w:left w:val="single" w:sz="8" w:space="0" w:color="1D1815"/>
              <w:bottom w:val="single" w:sz="1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gridSpan w:val="32"/>
            <w:tcBorders>
              <w:top w:val="single" w:sz="8" w:space="0" w:color="1D1815"/>
              <w:left w:val="single" w:sz="8" w:space="0" w:color="1D1815"/>
              <w:bottom w:val="single" w:sz="1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33" w:type="dxa"/>
            <w:gridSpan w:val="27"/>
            <w:tcBorders>
              <w:top w:val="single" w:sz="8" w:space="0" w:color="1D1815"/>
              <w:left w:val="single" w:sz="8" w:space="0" w:color="1D1815"/>
              <w:bottom w:val="single" w:sz="1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649" w:type="dxa"/>
            <w:gridSpan w:val="31"/>
            <w:tcBorders>
              <w:top w:val="single" w:sz="8" w:space="0" w:color="1D1815"/>
              <w:left w:val="single" w:sz="8" w:space="0" w:color="1D1815"/>
              <w:bottom w:val="single" w:sz="1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349" w:type="dxa"/>
            <w:gridSpan w:val="19"/>
            <w:tcBorders>
              <w:top w:val="single" w:sz="8" w:space="0" w:color="1D1815"/>
              <w:left w:val="single" w:sz="8" w:space="0" w:color="1D1815"/>
              <w:bottom w:val="single" w:sz="18" w:space="0" w:color="1D1815"/>
              <w:right w:val="single" w:sz="12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4737F0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Alcohol/Drug Treatment History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AoD Treatment </w:t>
            </w:r>
          </w:p>
        </w:tc>
      </w:tr>
      <w:bookmarkStart w:id="251" w:name="Check155"/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6" w:type="dxa"/>
            <w:gridSpan w:val="2"/>
            <w:tcBorders>
              <w:left w:val="single" w:sz="12" w:space="0" w:color="1D1815"/>
            </w:tcBorders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51"/>
          </w:p>
        </w:tc>
        <w:tc>
          <w:tcPr>
            <w:tcW w:w="11072" w:type="dxa"/>
            <w:gridSpan w:val="207"/>
            <w:tcBorders>
              <w:right w:val="single" w:sz="12" w:space="0" w:color="1D1815"/>
            </w:tcBorders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" w:type="dxa"/>
            <w:gridSpan w:val="17"/>
            <w:tcBorders>
              <w:left w:val="single" w:sz="12" w:space="0" w:color="1D1815"/>
            </w:tcBorders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t>Current:</w:t>
            </w:r>
          </w:p>
        </w:tc>
        <w:bookmarkStart w:id="252" w:name="Check215"/>
        <w:tc>
          <w:tcPr>
            <w:tcW w:w="368" w:type="dxa"/>
            <w:gridSpan w:val="10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52"/>
          </w:p>
        </w:tc>
        <w:tc>
          <w:tcPr>
            <w:tcW w:w="806" w:type="dxa"/>
            <w:gridSpan w:val="21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OP</w:t>
            </w:r>
          </w:p>
        </w:tc>
        <w:bookmarkStart w:id="253" w:name="Check218"/>
        <w:tc>
          <w:tcPr>
            <w:tcW w:w="369" w:type="dxa"/>
            <w:gridSpan w:val="8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53"/>
          </w:p>
        </w:tc>
        <w:tc>
          <w:tcPr>
            <w:tcW w:w="714" w:type="dxa"/>
            <w:gridSpan w:val="18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IOP</w:t>
            </w:r>
          </w:p>
        </w:tc>
        <w:bookmarkStart w:id="254" w:name="Check219"/>
        <w:tc>
          <w:tcPr>
            <w:tcW w:w="360" w:type="dxa"/>
            <w:gridSpan w:val="10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54"/>
          </w:p>
        </w:tc>
        <w:tc>
          <w:tcPr>
            <w:tcW w:w="1212" w:type="dxa"/>
            <w:gridSpan w:val="21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Residential</w:t>
            </w:r>
          </w:p>
        </w:tc>
        <w:bookmarkStart w:id="255" w:name="Check222"/>
        <w:tc>
          <w:tcPr>
            <w:tcW w:w="360" w:type="dxa"/>
            <w:gridSpan w:val="6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55"/>
          </w:p>
        </w:tc>
        <w:tc>
          <w:tcPr>
            <w:tcW w:w="6197" w:type="dxa"/>
            <w:gridSpan w:val="98"/>
            <w:tcBorders>
              <w:right w:val="single" w:sz="12" w:space="0" w:color="1D1815"/>
            </w:tcBorders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Other: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6" w:name="Text99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56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2" w:type="dxa"/>
            <w:gridSpan w:val="17"/>
            <w:tcBorders>
              <w:left w:val="single" w:sz="12" w:space="0" w:color="1D1815"/>
            </w:tcBorders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t>P</w:t>
            </w:r>
            <w:bookmarkStart w:id="257" w:name="Check223"/>
            <w:r w:rsidRPr="004737F0">
              <w:rPr>
                <w:rFonts w:ascii="Arial" w:hAnsi="Arial" w:cs="Arial"/>
                <w:color w:val="1E1916"/>
                <w:sz w:val="16"/>
                <w:szCs w:val="16"/>
              </w:rPr>
              <w:t>ast:</w:t>
            </w:r>
          </w:p>
        </w:tc>
        <w:bookmarkStart w:id="258" w:name="Check216"/>
        <w:tc>
          <w:tcPr>
            <w:tcW w:w="368" w:type="dxa"/>
            <w:gridSpan w:val="10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58"/>
          </w:p>
        </w:tc>
        <w:tc>
          <w:tcPr>
            <w:tcW w:w="806" w:type="dxa"/>
            <w:gridSpan w:val="21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OP</w:t>
            </w:r>
          </w:p>
        </w:tc>
        <w:bookmarkStart w:id="259" w:name="Check217"/>
        <w:tc>
          <w:tcPr>
            <w:tcW w:w="369" w:type="dxa"/>
            <w:gridSpan w:val="8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59"/>
          </w:p>
        </w:tc>
        <w:tc>
          <w:tcPr>
            <w:tcW w:w="714" w:type="dxa"/>
            <w:gridSpan w:val="18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IOP</w:t>
            </w:r>
          </w:p>
        </w:tc>
        <w:bookmarkStart w:id="260" w:name="Check220"/>
        <w:tc>
          <w:tcPr>
            <w:tcW w:w="360" w:type="dxa"/>
            <w:gridSpan w:val="10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60"/>
          </w:p>
        </w:tc>
        <w:tc>
          <w:tcPr>
            <w:tcW w:w="1212" w:type="dxa"/>
            <w:gridSpan w:val="21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Residential</w:t>
            </w:r>
          </w:p>
        </w:tc>
        <w:bookmarkStart w:id="261" w:name="Check221"/>
        <w:tc>
          <w:tcPr>
            <w:tcW w:w="360" w:type="dxa"/>
            <w:gridSpan w:val="6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61"/>
          </w:p>
        </w:tc>
        <w:tc>
          <w:tcPr>
            <w:tcW w:w="1200" w:type="dxa"/>
            <w:gridSpan w:val="32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Hospital</w:t>
            </w:r>
          </w:p>
        </w:tc>
        <w:tc>
          <w:tcPr>
            <w:tcW w:w="371" w:type="dxa"/>
            <w:gridSpan w:val="6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57"/>
          </w:p>
        </w:tc>
        <w:tc>
          <w:tcPr>
            <w:tcW w:w="1192" w:type="dxa"/>
            <w:gridSpan w:val="22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Detox</w:t>
            </w:r>
          </w:p>
        </w:tc>
        <w:bookmarkStart w:id="262" w:name="Check224"/>
        <w:tc>
          <w:tcPr>
            <w:tcW w:w="343" w:type="dxa"/>
            <w:gridSpan w:val="9"/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62"/>
          </w:p>
        </w:tc>
        <w:tc>
          <w:tcPr>
            <w:tcW w:w="3091" w:type="dxa"/>
            <w:gridSpan w:val="29"/>
            <w:tcBorders>
              <w:right w:val="single" w:sz="12" w:space="0" w:color="1D1815"/>
            </w:tcBorders>
          </w:tcPr>
          <w:p w:rsidR="00B96F35" w:rsidRPr="004737F0" w:rsidRDefault="00B96F35" w:rsidP="004737F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Other: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3" w:name="Text100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63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bottom"/>
          </w:tcPr>
          <w:p w:rsidR="00B96F35" w:rsidRPr="004737F0" w:rsidRDefault="00B96F35" w:rsidP="002E1E8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If current or past complete the following: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350" w:type="dxa"/>
            <w:gridSpan w:val="14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D73AB8" w:rsidRDefault="00B96F35" w:rsidP="002E1E87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Name of Provider Agency</w:t>
            </w:r>
          </w:p>
        </w:tc>
        <w:tc>
          <w:tcPr>
            <w:tcW w:w="2127" w:type="dxa"/>
            <w:gridSpan w:val="4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D73AB8" w:rsidRDefault="00B96F35" w:rsidP="002E1E87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Type of Service</w:t>
            </w:r>
          </w:p>
        </w:tc>
        <w:tc>
          <w:tcPr>
            <w:tcW w:w="2881" w:type="dxa"/>
            <w:gridSpan w:val="25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2E1E87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Date of Service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50" w:type="dxa"/>
            <w:gridSpan w:val="14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3F6893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4" w:name="Text101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64"/>
          </w:p>
        </w:tc>
        <w:tc>
          <w:tcPr>
            <w:tcW w:w="2127" w:type="dxa"/>
            <w:gridSpan w:val="4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3F6893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5" w:name="Text102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65"/>
          </w:p>
        </w:tc>
        <w:tc>
          <w:tcPr>
            <w:tcW w:w="2881" w:type="dxa"/>
            <w:gridSpan w:val="25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3F6893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6" w:name="Text103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266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50" w:type="dxa"/>
            <w:gridSpan w:val="14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3F6893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4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3F6893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25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3F6893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50" w:type="dxa"/>
            <w:gridSpan w:val="14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3F6893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gridSpan w:val="4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3F6893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25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3F6893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Other Comments Regarding Substance Abuse/Use and Other Addictive Behaviors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(include AoD use/abuse by other family members/significant others, AoD related legal problems, SAMI stage of treatment for providers using dual disorders integrated treatment approach) 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8" w:space="0" w:color="1D1815"/>
              <w:right w:val="single" w:sz="12" w:space="0" w:color="1D1815"/>
            </w:tcBorders>
          </w:tcPr>
          <w:p w:rsidR="00B96F35" w:rsidRPr="00B96F35" w:rsidRDefault="00B96F35" w:rsidP="002E1E87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7" w:name="Text104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67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2E1E87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Abuse History</w:t>
            </w: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 xml:space="preserve"> (describe in comments section each element checked)</w:t>
            </w:r>
          </w:p>
        </w:tc>
      </w:tr>
      <w:bookmarkStart w:id="268" w:name="Check156"/>
      <w:bookmarkStart w:id="269" w:name="Check161"/>
      <w:bookmarkStart w:id="270" w:name="Check163"/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86" w:type="dxa"/>
            <w:gridSpan w:val="2"/>
            <w:tcBorders>
              <w:top w:val="single" w:sz="8" w:space="0" w:color="1D1815"/>
              <w:left w:val="single" w:sz="12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68"/>
          </w:p>
        </w:tc>
        <w:tc>
          <w:tcPr>
            <w:tcW w:w="3572" w:type="dxa"/>
            <w:gridSpan w:val="87"/>
            <w:tcBorders>
              <w:top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 Self reported History of Abuse/Violence</w:t>
            </w:r>
          </w:p>
        </w:tc>
        <w:bookmarkStart w:id="271" w:name="Check159"/>
        <w:tc>
          <w:tcPr>
            <w:tcW w:w="339" w:type="dxa"/>
            <w:gridSpan w:val="4"/>
            <w:tcBorders>
              <w:top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71"/>
          </w:p>
        </w:tc>
        <w:tc>
          <w:tcPr>
            <w:tcW w:w="1890" w:type="dxa"/>
            <w:gridSpan w:val="45"/>
            <w:tcBorders>
              <w:top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Physical Abuse</w:t>
            </w:r>
          </w:p>
        </w:tc>
        <w:tc>
          <w:tcPr>
            <w:tcW w:w="308" w:type="dxa"/>
            <w:gridSpan w:val="7"/>
            <w:tcBorders>
              <w:top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69"/>
          </w:p>
        </w:tc>
        <w:tc>
          <w:tcPr>
            <w:tcW w:w="2316" w:type="dxa"/>
            <w:gridSpan w:val="42"/>
            <w:tcBorders>
              <w:top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Domestic Violence/Abuse</w:t>
            </w:r>
          </w:p>
        </w:tc>
        <w:tc>
          <w:tcPr>
            <w:tcW w:w="279" w:type="dxa"/>
            <w:gridSpan w:val="2"/>
            <w:tcBorders>
              <w:top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70"/>
          </w:p>
        </w:tc>
        <w:tc>
          <w:tcPr>
            <w:tcW w:w="2368" w:type="dxa"/>
            <w:gridSpan w:val="20"/>
            <w:tcBorders>
              <w:top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Community Violence</w:t>
            </w:r>
          </w:p>
        </w:tc>
      </w:tr>
      <w:bookmarkStart w:id="272" w:name="Check157"/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6" w:type="dxa"/>
            <w:gridSpan w:val="2"/>
            <w:tcBorders>
              <w:left w:val="single" w:sz="12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72"/>
          </w:p>
        </w:tc>
        <w:tc>
          <w:tcPr>
            <w:tcW w:w="3572" w:type="dxa"/>
            <w:gridSpan w:val="87"/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Physical Neglect</w:t>
            </w:r>
          </w:p>
        </w:tc>
        <w:bookmarkStart w:id="273" w:name="Check160"/>
        <w:tc>
          <w:tcPr>
            <w:tcW w:w="339" w:type="dxa"/>
            <w:gridSpan w:val="4"/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73"/>
          </w:p>
        </w:tc>
        <w:tc>
          <w:tcPr>
            <w:tcW w:w="1890" w:type="dxa"/>
            <w:gridSpan w:val="45"/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Emotional Abuse</w:t>
            </w:r>
          </w:p>
        </w:tc>
        <w:bookmarkStart w:id="274" w:name="Check162"/>
        <w:tc>
          <w:tcPr>
            <w:tcW w:w="308" w:type="dxa"/>
            <w:gridSpan w:val="7"/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74"/>
          </w:p>
        </w:tc>
        <w:tc>
          <w:tcPr>
            <w:tcW w:w="2316" w:type="dxa"/>
            <w:gridSpan w:val="42"/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Sexual Abuse/Molestation</w:t>
            </w:r>
          </w:p>
        </w:tc>
        <w:tc>
          <w:tcPr>
            <w:tcW w:w="279" w:type="dxa"/>
            <w:gridSpan w:val="2"/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tc>
          <w:tcPr>
            <w:tcW w:w="2368" w:type="dxa"/>
            <w:gridSpan w:val="20"/>
            <w:tcBorders>
              <w:right w:val="single" w:sz="12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</w:tr>
      <w:bookmarkStart w:id="275" w:name="Check158"/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6" w:type="dxa"/>
            <w:gridSpan w:val="2"/>
            <w:tcBorders>
              <w:left w:val="single" w:sz="12" w:space="0" w:color="1D1815"/>
              <w:bottom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75"/>
          </w:p>
        </w:tc>
        <w:tc>
          <w:tcPr>
            <w:tcW w:w="11072" w:type="dxa"/>
            <w:gridSpan w:val="207"/>
            <w:tcBorders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Other: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6" w:name="Text105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276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Comments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(identify if client was/is a victim of abuse or a perpetrator or both) 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2" w:space="0" w:color="1D1815"/>
              <w:right w:val="single" w:sz="12" w:space="0" w:color="1D1815"/>
            </w:tcBorders>
          </w:tcPr>
          <w:p w:rsidR="00B96F35" w:rsidRPr="00B96F35" w:rsidRDefault="00B96F35" w:rsidP="002E1E87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77" w:name="Text106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77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Default="00B96F35" w:rsidP="002E1E87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lastRenderedPageBreak/>
              <w:t>Problem Checklist Including Functional Domains</w:t>
            </w:r>
          </w:p>
          <w:p w:rsidR="00B96F35" w:rsidRPr="00D73AB8" w:rsidRDefault="00B96F35" w:rsidP="002E1E87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>(Check applicable age appropriate needs/preferences for the identified child/adolescent client and comment.)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12" w:type="dxa"/>
            <w:gridSpan w:val="1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5"/>
                <w:szCs w:val="15"/>
              </w:rPr>
            </w:pPr>
            <w:r w:rsidRPr="00D73AB8">
              <w:rPr>
                <w:rFonts w:ascii="Arial" w:hAnsi="Arial" w:cs="Arial"/>
                <w:color w:val="1E1916"/>
                <w:sz w:val="15"/>
                <w:szCs w:val="15"/>
              </w:rPr>
              <w:t>Check</w:t>
            </w:r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Check All Current Problem Areas 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                                                             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As Evidenced By 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249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78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Nutritional/Eating Pattern Changes/Disorders 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9" w:name="Text107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79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250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80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Pain Management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81" w:name="Text108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81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251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82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Depressed Mood/Sad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83" w:name="Text109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83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252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84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Bereavement Issues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5" w:name="Text110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85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53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86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Anxiety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87" w:name="Text111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87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254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88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Traumatic Stress 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89" w:name="Text112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89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255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90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Anger/Aggression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91" w:name="Text113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91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256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92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Oppositional Behaviors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93" w:name="Text114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93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257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94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Inattention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95" w:name="Text115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95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258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96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Impulsivity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97" w:name="Text116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97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259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98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Disturbed Reality Contact (psychosis)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99" w:name="Text117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299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260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00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Mood Swings/Hyperactivity 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01" w:name="Text118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01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261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02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Substance Use/Addiction 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03" w:name="Text119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03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262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04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Other Addictive Behaviors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05" w:name="Text120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05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263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06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Sleep Problems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07" w:name="Text121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07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264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08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Enuresis/Encopresis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09" w:name="Text122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09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265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10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Psychosocial Stressors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12" w:space="0" w:color="1D1815"/>
              <w:right w:val="single" w:sz="8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12" w:space="0" w:color="1D1815"/>
              <w:right w:val="single" w:sz="12" w:space="0" w:color="1D1815"/>
            </w:tcBorders>
          </w:tcPr>
          <w:p w:rsidR="00B96F35" w:rsidRDefault="00B96F35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11" w:name="Text123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11"/>
          </w:p>
          <w:p w:rsidR="00707D04" w:rsidRDefault="00707D04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</w:p>
          <w:p w:rsidR="00707D04" w:rsidRDefault="00707D04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</w:p>
          <w:p w:rsidR="00707D04" w:rsidRPr="00B96F35" w:rsidRDefault="00707D04" w:rsidP="00643B4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643B43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lastRenderedPageBreak/>
              <w:t xml:space="preserve">Problem Checklist Including Functional Domains </w:t>
            </w: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>(continued)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12" w:type="dxa"/>
            <w:gridSpan w:val="12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5"/>
                <w:szCs w:val="15"/>
              </w:rPr>
            </w:pPr>
            <w:r w:rsidRPr="00D73AB8">
              <w:rPr>
                <w:rFonts w:ascii="Arial" w:hAnsi="Arial" w:cs="Arial"/>
                <w:color w:val="1E1916"/>
                <w:sz w:val="15"/>
                <w:szCs w:val="15"/>
              </w:rPr>
              <w:t xml:space="preserve">Check </w:t>
            </w:r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Check All Current Problem Areas 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                                                          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As Evidenced By 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266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12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Pertinent Health Issues/Medical History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(include any allergies and food/drug reactions)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E62936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13" w:name="Text124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13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heck267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14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Client’s Family Needs Education to Be Able to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(Describe areas of family education needs. Family education must be directed to the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exclusive well being of the client.)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E62936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15" w:name="Text125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15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268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16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Client Needs Other Environmental Supports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(Describe areas where environmental supports are needed to support the client in community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living and possible sources of that support.)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E62936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17" w:name="Text126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17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8" w:name="Check269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318"/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Other 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E62936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19" w:name="Text127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19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12" w:type="dxa"/>
            <w:gridSpan w:val="12"/>
            <w:vMerge w:val="restart"/>
            <w:tcBorders>
              <w:top w:val="single" w:sz="8" w:space="0" w:color="1D1815"/>
              <w:left w:val="single" w:sz="12" w:space="0" w:color="1D1815"/>
              <w:bottom w:val="single" w:sz="18" w:space="0" w:color="1D1815"/>
            </w:tcBorders>
            <w:shd w:val="clear" w:color="auto" w:fill="1D1815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Skills Deficits/Skills Training/Community Support Needs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(Check all applicable age appropriate skills deficits, skills training, and/or community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support needs identified.)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18" w:space="0" w:color="1D1815"/>
            </w:tcBorders>
            <w:shd w:val="clear" w:color="auto" w:fill="1D1815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bookmarkStart w:id="320" w:name="Check168"/>
        <w:tc>
          <w:tcPr>
            <w:tcW w:w="361" w:type="dxa"/>
            <w:gridSpan w:val="8"/>
            <w:tcBorders>
              <w:left w:val="single" w:sz="8" w:space="0" w:color="1D1815"/>
            </w:tcBorders>
          </w:tcPr>
          <w:p w:rsidR="00B96F35" w:rsidRPr="005401E8" w:rsidRDefault="00B96F35" w:rsidP="00E6293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20"/>
          </w:p>
        </w:tc>
        <w:tc>
          <w:tcPr>
            <w:tcW w:w="10285" w:type="dxa"/>
            <w:gridSpan w:val="189"/>
            <w:tcBorders>
              <w:right w:val="single" w:sz="12" w:space="0" w:color="1D1815"/>
            </w:tcBorders>
          </w:tcPr>
          <w:p w:rsidR="00B96F35" w:rsidRPr="005401E8" w:rsidRDefault="00B96F35" w:rsidP="00E6293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t xml:space="preserve">Client needs symptom and 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>disability management skills.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18" w:space="0" w:color="1D1815"/>
            </w:tcBorders>
            <w:shd w:val="clear" w:color="auto" w:fill="1D1815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bookmarkStart w:id="321" w:name="Check167"/>
        <w:tc>
          <w:tcPr>
            <w:tcW w:w="361" w:type="dxa"/>
            <w:gridSpan w:val="8"/>
            <w:tcBorders>
              <w:left w:val="single" w:sz="8" w:space="0" w:color="1D1815"/>
            </w:tcBorders>
          </w:tcPr>
          <w:p w:rsidR="00B96F35" w:rsidRPr="005401E8" w:rsidRDefault="00B96F35" w:rsidP="00E6293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21"/>
          </w:p>
        </w:tc>
        <w:tc>
          <w:tcPr>
            <w:tcW w:w="10285" w:type="dxa"/>
            <w:gridSpan w:val="189"/>
            <w:tcBorders>
              <w:right w:val="single" w:sz="12" w:space="0" w:color="1D1815"/>
            </w:tcBorders>
          </w:tcPr>
          <w:p w:rsidR="00B96F35" w:rsidRPr="005401E8" w:rsidRDefault="00B96F35" w:rsidP="00E6293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t>Client needs restoration or development of social/personal skills.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18" w:space="0" w:color="1D1815"/>
            </w:tcBorders>
            <w:shd w:val="clear" w:color="auto" w:fill="1D1815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bookmarkStart w:id="322" w:name="Check166"/>
        <w:tc>
          <w:tcPr>
            <w:tcW w:w="361" w:type="dxa"/>
            <w:gridSpan w:val="8"/>
            <w:tcBorders>
              <w:left w:val="single" w:sz="8" w:space="0" w:color="1D1815"/>
            </w:tcBorders>
          </w:tcPr>
          <w:p w:rsidR="00B96F35" w:rsidRPr="005401E8" w:rsidRDefault="00B96F35" w:rsidP="00E6293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22"/>
          </w:p>
        </w:tc>
        <w:tc>
          <w:tcPr>
            <w:tcW w:w="10285" w:type="dxa"/>
            <w:gridSpan w:val="189"/>
            <w:tcBorders>
              <w:right w:val="single" w:sz="12" w:space="0" w:color="1D1815"/>
            </w:tcBorders>
          </w:tcPr>
          <w:p w:rsidR="00B96F35" w:rsidRPr="005401E8" w:rsidRDefault="00B96F35" w:rsidP="00E6293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Client needs residential supports to develop skills necessary for community living.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18" w:space="0" w:color="1D1815"/>
            </w:tcBorders>
            <w:shd w:val="clear" w:color="auto" w:fill="1D1815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bookmarkStart w:id="323" w:name="Check165"/>
        <w:tc>
          <w:tcPr>
            <w:tcW w:w="361" w:type="dxa"/>
            <w:gridSpan w:val="8"/>
            <w:tcBorders>
              <w:left w:val="single" w:sz="8" w:space="0" w:color="1D1815"/>
            </w:tcBorders>
          </w:tcPr>
          <w:p w:rsidR="00B96F35" w:rsidRPr="005401E8" w:rsidRDefault="00B96F35" w:rsidP="00E6293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23"/>
          </w:p>
        </w:tc>
        <w:tc>
          <w:tcPr>
            <w:tcW w:w="10285" w:type="dxa"/>
            <w:gridSpan w:val="189"/>
            <w:tcBorders>
              <w:right w:val="single" w:sz="12" w:space="0" w:color="1D1815"/>
            </w:tcBorders>
          </w:tcPr>
          <w:p w:rsidR="00B96F35" w:rsidRPr="005401E8" w:rsidRDefault="00B96F35" w:rsidP="00E6293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Client needs education related services to develop skills necessary to enhance academic success.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18" w:space="0" w:color="1D1815"/>
            </w:tcBorders>
            <w:shd w:val="clear" w:color="auto" w:fill="1D1815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bookmarkStart w:id="324" w:name="Check164"/>
        <w:tc>
          <w:tcPr>
            <w:tcW w:w="361" w:type="dxa"/>
            <w:gridSpan w:val="8"/>
            <w:tcBorders>
              <w:left w:val="single" w:sz="8" w:space="0" w:color="1D1815"/>
              <w:bottom w:val="single" w:sz="8" w:space="0" w:color="1D1815"/>
            </w:tcBorders>
          </w:tcPr>
          <w:p w:rsidR="00B96F35" w:rsidRPr="005401E8" w:rsidRDefault="00B96F35" w:rsidP="00E6293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5401E8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24"/>
          </w:p>
        </w:tc>
        <w:tc>
          <w:tcPr>
            <w:tcW w:w="10285" w:type="dxa"/>
            <w:gridSpan w:val="189"/>
            <w:tcBorders>
              <w:bottom w:val="single" w:sz="8" w:space="0" w:color="1D1815"/>
              <w:right w:val="single" w:sz="12" w:space="0" w:color="1D1815"/>
            </w:tcBorders>
          </w:tcPr>
          <w:p w:rsidR="00B96F35" w:rsidRPr="005401E8" w:rsidRDefault="00B96F35" w:rsidP="00E62936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Client needs restoration or development of social support skills and networks including recreational activities.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18" w:space="0" w:color="1D1815"/>
            </w:tcBorders>
            <w:shd w:val="clear" w:color="auto" w:fill="1D1815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646" w:type="dxa"/>
            <w:gridSpan w:val="197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As Evidenced By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(Describe the specific age appropriate skill deficits or areas where improvement is needed.)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712" w:type="dxa"/>
            <w:gridSpan w:val="12"/>
            <w:vMerge/>
            <w:tcBorders>
              <w:left w:val="single" w:sz="12" w:space="0" w:color="1D1815"/>
              <w:bottom w:val="single" w:sz="18" w:space="0" w:color="1D1815"/>
            </w:tcBorders>
            <w:shd w:val="clear" w:color="auto" w:fill="1D1815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0646" w:type="dxa"/>
            <w:gridSpan w:val="197"/>
            <w:tcBorders>
              <w:left w:val="single" w:sz="8" w:space="0" w:color="1D1815"/>
              <w:bottom w:val="single" w:sz="18" w:space="0" w:color="1D1815"/>
              <w:right w:val="single" w:sz="12" w:space="0" w:color="1D1815"/>
            </w:tcBorders>
          </w:tcPr>
          <w:p w:rsidR="00B96F35" w:rsidRPr="00B96F35" w:rsidRDefault="00B96F35" w:rsidP="00F61E4E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25" w:name="Text128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25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707D04" w:rsidRPr="00EF598A" w:rsidRDefault="00707D0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F61E4E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Mental Status Summary</w:t>
            </w:r>
          </w:p>
        </w:tc>
      </w:tr>
      <w:bookmarkStart w:id="326" w:name="Check173"/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6" w:type="dxa"/>
            <w:gridSpan w:val="2"/>
            <w:tcBorders>
              <w:top w:val="single" w:sz="8" w:space="0" w:color="1D1815"/>
              <w:left w:val="single" w:sz="12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26"/>
          </w:p>
        </w:tc>
        <w:tc>
          <w:tcPr>
            <w:tcW w:w="2737" w:type="dxa"/>
            <w:gridSpan w:val="66"/>
            <w:tcBorders>
              <w:top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Not Clinically Indicated</w:t>
            </w:r>
          </w:p>
        </w:tc>
        <w:bookmarkStart w:id="327" w:name="Check174"/>
        <w:tc>
          <w:tcPr>
            <w:tcW w:w="367" w:type="dxa"/>
            <w:gridSpan w:val="10"/>
            <w:tcBorders>
              <w:top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27"/>
          </w:p>
        </w:tc>
        <w:tc>
          <w:tcPr>
            <w:tcW w:w="1673" w:type="dxa"/>
            <w:gridSpan w:val="30"/>
            <w:tcBorders>
              <w:top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Unremarkable</w:t>
            </w:r>
          </w:p>
        </w:tc>
        <w:bookmarkStart w:id="328" w:name="Check175"/>
        <w:tc>
          <w:tcPr>
            <w:tcW w:w="310" w:type="dxa"/>
            <w:gridSpan w:val="7"/>
            <w:tcBorders>
              <w:top w:val="single" w:sz="8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28"/>
          </w:p>
        </w:tc>
        <w:tc>
          <w:tcPr>
            <w:tcW w:w="5985" w:type="dxa"/>
            <w:gridSpan w:val="94"/>
            <w:tcBorders>
              <w:top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Remarkable</w:t>
            </w:r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670" w:type="dxa"/>
            <w:gridSpan w:val="125"/>
            <w:tcBorders>
              <w:left w:val="single" w:sz="12" w:space="0" w:color="1D1815"/>
              <w:bottom w:val="single" w:sz="12" w:space="0" w:color="1D1815"/>
            </w:tcBorders>
            <w:vAlign w:val="center"/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If remarkable, describe under the following Mental Status Examination OR</w:t>
            </w:r>
          </w:p>
        </w:tc>
        <w:bookmarkStart w:id="329" w:name="Check176"/>
        <w:tc>
          <w:tcPr>
            <w:tcW w:w="360" w:type="dxa"/>
            <w:gridSpan w:val="11"/>
            <w:tcBorders>
              <w:bottom w:val="single" w:sz="12" w:space="0" w:color="1D1815"/>
            </w:tcBorders>
            <w:vAlign w:val="center"/>
          </w:tcPr>
          <w:p w:rsidR="00B96F35" w:rsidRPr="00D73AB8" w:rsidRDefault="00B96F35" w:rsidP="00F61E4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29"/>
          </w:p>
        </w:tc>
        <w:tc>
          <w:tcPr>
            <w:tcW w:w="5328" w:type="dxa"/>
            <w:gridSpan w:val="73"/>
            <w:tcBorders>
              <w:bottom w:val="single" w:sz="12" w:space="0" w:color="1D1815"/>
              <w:right w:val="single" w:sz="12" w:space="0" w:color="1D1815"/>
            </w:tcBorders>
            <w:vAlign w:val="center"/>
          </w:tcPr>
          <w:p w:rsidR="00707D04" w:rsidRPr="00D73AB8" w:rsidRDefault="00B96F35" w:rsidP="00F61E4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Refer to attached Mental status Exam form.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2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F61E4E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Mental Status Summary</w:t>
            </w: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 xml:space="preserve"> (continued)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Mental Status Examination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(Complete the Mental Status Examination form or provide a thorough written narrative below.  If AoD client, include ODADAS MSE elements: appearance, attitude, motor activity, affect, mood, speech, and thought content.)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F61E4E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lastRenderedPageBreak/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0" w:name="Text131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30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023" w:type="dxa"/>
            <w:gridSpan w:val="68"/>
            <w:tcBorders>
              <w:top w:val="single" w:sz="8" w:space="0" w:color="1D1815"/>
              <w:lef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Past attempts to Harm Self or Others</w:t>
            </w:r>
          </w:p>
        </w:tc>
        <w:bookmarkStart w:id="331" w:name="Check177"/>
        <w:tc>
          <w:tcPr>
            <w:tcW w:w="367" w:type="dxa"/>
            <w:gridSpan w:val="10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31"/>
          </w:p>
        </w:tc>
        <w:tc>
          <w:tcPr>
            <w:tcW w:w="1558" w:type="dxa"/>
            <w:gridSpan w:val="28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None Reported</w:t>
            </w:r>
          </w:p>
        </w:tc>
        <w:bookmarkStart w:id="332" w:name="Check178"/>
        <w:tc>
          <w:tcPr>
            <w:tcW w:w="360" w:type="dxa"/>
            <w:gridSpan w:val="7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32"/>
          </w:p>
        </w:tc>
        <w:tc>
          <w:tcPr>
            <w:tcW w:w="1087" w:type="dxa"/>
            <w:gridSpan w:val="32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Self</w:t>
            </w:r>
          </w:p>
        </w:tc>
        <w:bookmarkStart w:id="333" w:name="Check179"/>
        <w:tc>
          <w:tcPr>
            <w:tcW w:w="337" w:type="dxa"/>
            <w:gridSpan w:val="4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33"/>
          </w:p>
        </w:tc>
        <w:tc>
          <w:tcPr>
            <w:tcW w:w="4626" w:type="dxa"/>
            <w:gridSpan w:val="60"/>
            <w:tcBorders>
              <w:top w:val="single" w:sz="8" w:space="0" w:color="1D1815"/>
              <w:right w:val="single" w:sz="12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Others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34" w:name="Text132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34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B96F35" w:rsidRDefault="00B96F35" w:rsidP="00F61E4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Comment:</w:t>
            </w:r>
          </w:p>
          <w:p w:rsidR="00B96F35" w:rsidRPr="00D73AB8" w:rsidRDefault="00B96F35" w:rsidP="00F61E4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35" w:name="Text133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35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054" w:type="dxa"/>
            <w:gridSpan w:val="69"/>
            <w:tcBorders>
              <w:top w:val="single" w:sz="8" w:space="0" w:color="1D1815"/>
              <w:lef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Current Risk of Harm to </w:t>
            </w:r>
            <w:r w:rsidRPr="007D3EC5">
              <w:rPr>
                <w:rFonts w:ascii="Arial" w:hAnsi="Arial" w:cs="Arial"/>
                <w:b/>
                <w:bCs/>
                <w:color w:val="1E1916"/>
                <w:sz w:val="16"/>
                <w:szCs w:val="16"/>
                <w:u w:val="single"/>
              </w:rPr>
              <w:t>Self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  <w:bookmarkStart w:id="336" w:name="Check180"/>
        <w:tc>
          <w:tcPr>
            <w:tcW w:w="360" w:type="dxa"/>
            <w:gridSpan w:val="11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36"/>
          </w:p>
        </w:tc>
        <w:tc>
          <w:tcPr>
            <w:tcW w:w="1534" w:type="dxa"/>
            <w:gridSpan w:val="26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None Noted</w:t>
            </w:r>
          </w:p>
        </w:tc>
        <w:bookmarkStart w:id="337" w:name="Check181"/>
        <w:tc>
          <w:tcPr>
            <w:tcW w:w="360" w:type="dxa"/>
            <w:gridSpan w:val="7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37"/>
          </w:p>
        </w:tc>
        <w:tc>
          <w:tcPr>
            <w:tcW w:w="1087" w:type="dxa"/>
            <w:gridSpan w:val="32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Low</w:t>
            </w:r>
          </w:p>
        </w:tc>
        <w:bookmarkStart w:id="338" w:name="Check182"/>
        <w:tc>
          <w:tcPr>
            <w:tcW w:w="360" w:type="dxa"/>
            <w:gridSpan w:val="5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38"/>
          </w:p>
        </w:tc>
        <w:tc>
          <w:tcPr>
            <w:tcW w:w="1345" w:type="dxa"/>
            <w:gridSpan w:val="26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Moderate</w:t>
            </w:r>
          </w:p>
        </w:tc>
        <w:bookmarkStart w:id="339" w:name="Check183"/>
        <w:tc>
          <w:tcPr>
            <w:tcW w:w="377" w:type="dxa"/>
            <w:gridSpan w:val="8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39"/>
          </w:p>
        </w:tc>
        <w:tc>
          <w:tcPr>
            <w:tcW w:w="2881" w:type="dxa"/>
            <w:gridSpan w:val="25"/>
            <w:tcBorders>
              <w:top w:val="single" w:sz="8" w:space="0" w:color="1D1815"/>
              <w:right w:val="single" w:sz="12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High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B96F35" w:rsidRDefault="00B96F35" w:rsidP="00F61E4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Comment:</w:t>
            </w:r>
          </w:p>
          <w:p w:rsidR="00B96F35" w:rsidRPr="00D73AB8" w:rsidRDefault="00B96F35" w:rsidP="00F61E4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40" w:name="Text134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40"/>
          </w:p>
        </w:tc>
      </w:tr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054" w:type="dxa"/>
            <w:gridSpan w:val="69"/>
            <w:tcBorders>
              <w:top w:val="single" w:sz="8" w:space="0" w:color="1D1815"/>
              <w:lef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Current Risk of Harm to </w:t>
            </w:r>
            <w:r w:rsidRPr="007D3EC5">
              <w:rPr>
                <w:rFonts w:ascii="Arial" w:hAnsi="Arial" w:cs="Arial"/>
                <w:b/>
                <w:bCs/>
                <w:color w:val="1E1916"/>
                <w:sz w:val="16"/>
                <w:szCs w:val="16"/>
                <w:u w:val="single"/>
              </w:rPr>
              <w:t>Others</w:t>
            </w:r>
          </w:p>
        </w:tc>
        <w:bookmarkStart w:id="341" w:name="Check184"/>
        <w:tc>
          <w:tcPr>
            <w:tcW w:w="360" w:type="dxa"/>
            <w:gridSpan w:val="11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41"/>
          </w:p>
        </w:tc>
        <w:tc>
          <w:tcPr>
            <w:tcW w:w="1534" w:type="dxa"/>
            <w:gridSpan w:val="26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None Noted</w:t>
            </w:r>
          </w:p>
        </w:tc>
        <w:bookmarkStart w:id="342" w:name="Check185"/>
        <w:tc>
          <w:tcPr>
            <w:tcW w:w="360" w:type="dxa"/>
            <w:gridSpan w:val="7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42"/>
          </w:p>
        </w:tc>
        <w:tc>
          <w:tcPr>
            <w:tcW w:w="1094" w:type="dxa"/>
            <w:gridSpan w:val="33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Low</w:t>
            </w:r>
          </w:p>
        </w:tc>
        <w:bookmarkStart w:id="343" w:name="Check186"/>
        <w:tc>
          <w:tcPr>
            <w:tcW w:w="360" w:type="dxa"/>
            <w:gridSpan w:val="5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43"/>
          </w:p>
        </w:tc>
        <w:tc>
          <w:tcPr>
            <w:tcW w:w="1347" w:type="dxa"/>
            <w:gridSpan w:val="26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Moderate</w:t>
            </w:r>
          </w:p>
        </w:tc>
        <w:bookmarkStart w:id="344" w:name="Check187"/>
        <w:tc>
          <w:tcPr>
            <w:tcW w:w="368" w:type="dxa"/>
            <w:gridSpan w:val="7"/>
            <w:tcBorders>
              <w:top w:val="single" w:sz="8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44"/>
          </w:p>
        </w:tc>
        <w:tc>
          <w:tcPr>
            <w:tcW w:w="2881" w:type="dxa"/>
            <w:gridSpan w:val="25"/>
            <w:tcBorders>
              <w:top w:val="single" w:sz="8" w:space="0" w:color="1D1815"/>
              <w:right w:val="single" w:sz="12" w:space="0" w:color="1D1815"/>
            </w:tcBorders>
          </w:tcPr>
          <w:p w:rsidR="00B96F35" w:rsidRPr="00D73AB8" w:rsidRDefault="00B96F35" w:rsidP="007D3EC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High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6" w:space="0" w:color="1D1815"/>
              <w:right w:val="single" w:sz="12" w:space="0" w:color="1D1815"/>
            </w:tcBorders>
          </w:tcPr>
          <w:p w:rsidR="00B96F35" w:rsidRDefault="00B96F35" w:rsidP="00F61E4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Comment:</w:t>
            </w:r>
          </w:p>
          <w:p w:rsidR="00B96F35" w:rsidRPr="00D73AB8" w:rsidRDefault="00B96F35" w:rsidP="00F61E4E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45" w:name="Text135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45"/>
          </w:p>
        </w:tc>
      </w:tr>
      <w:tr w:rsidR="007854C4" w:rsidRPr="00D73AB8" w:rsidTr="007854C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6" w:space="0" w:color="1D1815"/>
              <w:right w:val="single" w:sz="12" w:space="0" w:color="1D1815"/>
            </w:tcBorders>
          </w:tcPr>
          <w:p w:rsidR="007854C4" w:rsidRPr="007854C4" w:rsidRDefault="007854C4" w:rsidP="00A831F5">
            <w:pPr>
              <w:pStyle w:val="Default"/>
              <w:jc w:val="center"/>
              <w:rPr>
                <w:rFonts w:ascii="Arial" w:hAnsi="Arial" w:cs="Arial"/>
                <w:b/>
                <w:color w:val="1E1916"/>
                <w:sz w:val="18"/>
                <w:szCs w:val="18"/>
              </w:rPr>
            </w:pPr>
            <w:r w:rsidRPr="007854C4">
              <w:rPr>
                <w:rFonts w:ascii="Arial" w:hAnsi="Arial" w:cs="Arial"/>
                <w:b/>
                <w:color w:val="1E1916"/>
                <w:sz w:val="18"/>
                <w:szCs w:val="18"/>
              </w:rPr>
              <w:t>Summary of Rating Scales or Measures Administered</w:t>
            </w:r>
            <w:r w:rsidR="00A831F5">
              <w:rPr>
                <w:rFonts w:ascii="Arial" w:hAnsi="Arial" w:cs="Arial"/>
                <w:b/>
                <w:color w:val="1E1916"/>
                <w:sz w:val="18"/>
                <w:szCs w:val="18"/>
              </w:rPr>
              <w:t xml:space="preserve">  </w:t>
            </w:r>
          </w:p>
        </w:tc>
      </w:tr>
      <w:tr w:rsidR="007854C4" w:rsidRPr="00D73AB8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6" w:space="0" w:color="1D1815"/>
              <w:right w:val="single" w:sz="12" w:space="0" w:color="1D1815"/>
            </w:tcBorders>
          </w:tcPr>
          <w:p w:rsidR="007854C4" w:rsidRPr="007854C4" w:rsidRDefault="007854C4" w:rsidP="007854C4">
            <w:pPr>
              <w:pStyle w:val="Default"/>
              <w:rPr>
                <w:rFonts w:ascii="Arial" w:hAnsi="Arial" w:cs="Arial"/>
                <w:b/>
                <w:color w:val="1E1916"/>
                <w:sz w:val="18"/>
                <w:szCs w:val="18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1358" w:type="dxa"/>
            <w:gridSpan w:val="209"/>
            <w:tcBorders>
              <w:top w:val="single" w:sz="16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Default="00B96F35" w:rsidP="007D3EC5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Client/Family/Guardian Expression of Service Preferences</w:t>
            </w:r>
          </w:p>
          <w:p w:rsidR="00B96F35" w:rsidRPr="00D73AB8" w:rsidRDefault="00B96F35" w:rsidP="00707D04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color w:val="1E1916"/>
                <w:sz w:val="18"/>
                <w:szCs w:val="18"/>
              </w:rPr>
              <w:t>(Describe Applicable Age Appropriate Needs/Preferences for the Client and Comment as Relevant)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Clinician, client, and parent/care taker/guardian should have a meaningful dialogue to engage and allow the client and family to express their desired treatment preferences and priorities. Identify the indicated needs/preferences of client/family/guardian for the full range of behavioral health clinical and community-based rehabilitative services, and environmental support services available to them. 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1. Behavioral Health Clinical and Rehabilitative Service Preferences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B96F35" w:rsidRDefault="00B96F35" w:rsidP="007D3EC5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46" w:name="Text136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46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auto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2. Environmental Support Preferences 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8" w:space="0" w:color="1D1815"/>
              <w:right w:val="single" w:sz="12" w:space="0" w:color="auto"/>
            </w:tcBorders>
          </w:tcPr>
          <w:p w:rsidR="00B96F35" w:rsidRPr="00B96F35" w:rsidRDefault="00B96F35" w:rsidP="007D3EC5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lastRenderedPageBreak/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47" w:name="Text137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47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524547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Clinical/Interpretative Summary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This Clinical/Interpretative Summary is Based Upon Information Provided By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(check all that apply)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bookmarkStart w:id="348" w:name="Check198"/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" w:type="dxa"/>
            <w:gridSpan w:val="5"/>
            <w:tcBorders>
              <w:left w:val="single" w:sz="12" w:space="0" w:color="1D1815"/>
            </w:tcBorders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48"/>
          </w:p>
        </w:tc>
        <w:tc>
          <w:tcPr>
            <w:tcW w:w="1665" w:type="dxa"/>
            <w:gridSpan w:val="34"/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Client</w:t>
            </w:r>
          </w:p>
        </w:tc>
        <w:bookmarkStart w:id="349" w:name="Check197"/>
        <w:tc>
          <w:tcPr>
            <w:tcW w:w="360" w:type="dxa"/>
            <w:gridSpan w:val="12"/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49"/>
          </w:p>
        </w:tc>
        <w:tc>
          <w:tcPr>
            <w:tcW w:w="1530" w:type="dxa"/>
            <w:gridSpan w:val="38"/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Parent(s)</w:t>
            </w:r>
          </w:p>
        </w:tc>
        <w:bookmarkStart w:id="350" w:name="Check194"/>
        <w:tc>
          <w:tcPr>
            <w:tcW w:w="360" w:type="dxa"/>
            <w:gridSpan w:val="5"/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50"/>
          </w:p>
        </w:tc>
        <w:tc>
          <w:tcPr>
            <w:tcW w:w="1800" w:type="dxa"/>
            <w:gridSpan w:val="41"/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Guardian(s)</w:t>
            </w:r>
          </w:p>
        </w:tc>
        <w:bookmarkStart w:id="351" w:name="Check193"/>
        <w:tc>
          <w:tcPr>
            <w:tcW w:w="377" w:type="dxa"/>
            <w:gridSpan w:val="10"/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51"/>
          </w:p>
        </w:tc>
        <w:tc>
          <w:tcPr>
            <w:tcW w:w="1617" w:type="dxa"/>
            <w:gridSpan w:val="29"/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Family/Friend</w:t>
            </w:r>
          </w:p>
        </w:tc>
        <w:bookmarkStart w:id="352" w:name="Check190"/>
        <w:tc>
          <w:tcPr>
            <w:tcW w:w="360" w:type="dxa"/>
            <w:gridSpan w:val="7"/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52"/>
          </w:p>
        </w:tc>
        <w:tc>
          <w:tcPr>
            <w:tcW w:w="1258" w:type="dxa"/>
            <w:gridSpan w:val="19"/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Physician</w:t>
            </w:r>
          </w:p>
        </w:tc>
        <w:bookmarkStart w:id="353" w:name="Check189"/>
        <w:tc>
          <w:tcPr>
            <w:tcW w:w="360" w:type="dxa"/>
            <w:gridSpan w:val="4"/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53"/>
          </w:p>
        </w:tc>
        <w:tc>
          <w:tcPr>
            <w:tcW w:w="1368" w:type="dxa"/>
            <w:gridSpan w:val="5"/>
            <w:tcBorders>
              <w:right w:val="single" w:sz="12" w:space="0" w:color="1D1815"/>
            </w:tcBorders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Records</w:t>
            </w:r>
          </w:p>
        </w:tc>
      </w:tr>
      <w:bookmarkStart w:id="354" w:name="Check199"/>
      <w:tr w:rsidR="00B96F35" w:rsidRPr="00D73AB8" w:rsidTr="00AB28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" w:type="dxa"/>
            <w:gridSpan w:val="5"/>
            <w:tcBorders>
              <w:left w:val="single" w:sz="12" w:space="0" w:color="1D1815"/>
              <w:bottom w:val="single" w:sz="8" w:space="0" w:color="1D1815"/>
            </w:tcBorders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54"/>
          </w:p>
        </w:tc>
        <w:tc>
          <w:tcPr>
            <w:tcW w:w="1665" w:type="dxa"/>
            <w:gridSpan w:val="34"/>
            <w:tcBorders>
              <w:bottom w:val="single" w:sz="8" w:space="0" w:color="1D1815"/>
            </w:tcBorders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Law Enforcement</w:t>
            </w:r>
          </w:p>
        </w:tc>
        <w:bookmarkStart w:id="355" w:name="Check196"/>
        <w:tc>
          <w:tcPr>
            <w:tcW w:w="360" w:type="dxa"/>
            <w:gridSpan w:val="12"/>
            <w:tcBorders>
              <w:bottom w:val="single" w:sz="8" w:space="0" w:color="1D1815"/>
            </w:tcBorders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55"/>
          </w:p>
        </w:tc>
        <w:tc>
          <w:tcPr>
            <w:tcW w:w="1530" w:type="dxa"/>
            <w:gridSpan w:val="38"/>
            <w:tcBorders>
              <w:bottom w:val="single" w:sz="8" w:space="0" w:color="1D1815"/>
            </w:tcBorders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Service Provider</w:t>
            </w:r>
          </w:p>
        </w:tc>
        <w:bookmarkStart w:id="356" w:name="Check195"/>
        <w:tc>
          <w:tcPr>
            <w:tcW w:w="360" w:type="dxa"/>
            <w:gridSpan w:val="5"/>
            <w:tcBorders>
              <w:bottom w:val="single" w:sz="8" w:space="0" w:color="1D1815"/>
            </w:tcBorders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56"/>
          </w:p>
        </w:tc>
        <w:tc>
          <w:tcPr>
            <w:tcW w:w="1800" w:type="dxa"/>
            <w:gridSpan w:val="41"/>
            <w:tcBorders>
              <w:bottom w:val="single" w:sz="8" w:space="0" w:color="1D1815"/>
            </w:tcBorders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School Personnel</w:t>
            </w:r>
          </w:p>
        </w:tc>
        <w:bookmarkStart w:id="357" w:name="Check192"/>
        <w:tc>
          <w:tcPr>
            <w:tcW w:w="377" w:type="dxa"/>
            <w:gridSpan w:val="10"/>
            <w:tcBorders>
              <w:bottom w:val="single" w:sz="8" w:space="0" w:color="1D1815"/>
            </w:tcBorders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57"/>
          </w:p>
        </w:tc>
        <w:tc>
          <w:tcPr>
            <w:tcW w:w="4963" w:type="dxa"/>
            <w:gridSpan w:val="64"/>
            <w:tcBorders>
              <w:bottom w:val="single" w:sz="8" w:space="0" w:color="1D1815"/>
              <w:right w:val="single" w:sz="12" w:space="0" w:color="1D1815"/>
            </w:tcBorders>
          </w:tcPr>
          <w:p w:rsidR="00B96F35" w:rsidRPr="003F6893" w:rsidRDefault="00B96F35" w:rsidP="0052454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Other:</w:t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58" w:name="Text138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58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 w:rsidP="00793979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Narrative -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Include etiology of presenting problem and maintenance of the problem; mental health history; AoD history; severity of problem; where problem occurs (functioning at home, at work, in community); onset of problem (acute vs. chronic); </w:t>
            </w:r>
            <w:r w:rsidR="00793979">
              <w:rPr>
                <w:rFonts w:ascii="Arial" w:hAnsi="Arial" w:cs="Arial"/>
                <w:color w:val="1E1916"/>
                <w:sz w:val="16"/>
                <w:szCs w:val="16"/>
              </w:rPr>
              <w:t xml:space="preserve">previous treatment history;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c</w:t>
            </w:r>
            <w:r w:rsidR="00793979">
              <w:rPr>
                <w:rFonts w:ascii="Arial" w:hAnsi="Arial" w:cs="Arial"/>
                <w:color w:val="1E1916"/>
                <w:sz w:val="16"/>
                <w:szCs w:val="16"/>
              </w:rPr>
              <w:t xml:space="preserve">urrent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>motivation for treatment,</w:t>
            </w:r>
            <w:r w:rsidR="00793979">
              <w:rPr>
                <w:rFonts w:ascii="Arial" w:hAnsi="Arial" w:cs="Arial"/>
                <w:color w:val="1E1916"/>
                <w:sz w:val="16"/>
                <w:szCs w:val="16"/>
              </w:rPr>
              <w:t xml:space="preserve"> strengths, etc.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8408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8" w:space="0" w:color="1D1815"/>
              <w:right w:val="single" w:sz="12" w:space="0" w:color="1D1815"/>
            </w:tcBorders>
          </w:tcPr>
          <w:p w:rsidR="00B96F35" w:rsidRPr="00B96F35" w:rsidRDefault="00B96F35" w:rsidP="00524547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59" w:name="Text139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59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AB286D" w:rsidP="00AB286D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CANS Summary and Level of Care Recommendation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2484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single" w:sz="12" w:space="0" w:color="1D1815"/>
              <w:right w:val="single" w:sz="12" w:space="0" w:color="1D1815"/>
            </w:tcBorders>
          </w:tcPr>
          <w:p w:rsidR="00B96F35" w:rsidRPr="00B96F35" w:rsidRDefault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60" w:name="Text140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60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762" w:type="dxa"/>
            <w:gridSpan w:val="104"/>
            <w:tcBorders>
              <w:top w:val="single" w:sz="12" w:space="0" w:color="1D1815"/>
              <w:left w:val="single" w:sz="12" w:space="0" w:color="1D1815"/>
              <w:bottom w:val="single" w:sz="8" w:space="0" w:color="1D1815"/>
            </w:tcBorders>
            <w:vAlign w:val="center"/>
          </w:tcPr>
          <w:p w:rsidR="00B96F35" w:rsidRPr="00D73AB8" w:rsidRDefault="00B96F35" w:rsidP="003F6893">
            <w:pPr>
              <w:pStyle w:val="Default"/>
              <w:jc w:val="both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 xml:space="preserve">                                                                     D</w:t>
            </w: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 xml:space="preserve">iagnosis: </w:t>
            </w:r>
          </w:p>
        </w:tc>
        <w:bookmarkStart w:id="361" w:name="Check202"/>
        <w:tc>
          <w:tcPr>
            <w:tcW w:w="330" w:type="dxa"/>
            <w:gridSpan w:val="5"/>
            <w:tcBorders>
              <w:top w:val="single" w:sz="12" w:space="0" w:color="1D1815"/>
              <w:bottom w:val="single" w:sz="8" w:space="0" w:color="1D1815"/>
            </w:tcBorders>
            <w:vAlign w:val="center"/>
          </w:tcPr>
          <w:p w:rsidR="00B96F35" w:rsidRPr="00D73AB8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61"/>
          </w:p>
        </w:tc>
        <w:tc>
          <w:tcPr>
            <w:tcW w:w="2759" w:type="dxa"/>
            <w:gridSpan w:val="60"/>
            <w:tcBorders>
              <w:top w:val="single" w:sz="12" w:space="0" w:color="1D1815"/>
              <w:bottom w:val="single" w:sz="8" w:space="0" w:color="1D1815"/>
            </w:tcBorders>
            <w:vAlign w:val="center"/>
          </w:tcPr>
          <w:p w:rsidR="00B96F35" w:rsidRPr="00D73AB8" w:rsidRDefault="00B96F35" w:rsidP="00A831F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DSM-IV Codes </w:t>
            </w:r>
          </w:p>
        </w:tc>
        <w:bookmarkStart w:id="362" w:name="Check203"/>
        <w:tc>
          <w:tcPr>
            <w:tcW w:w="363" w:type="dxa"/>
            <w:gridSpan w:val="10"/>
            <w:tcBorders>
              <w:top w:val="single" w:sz="12" w:space="0" w:color="1D1815"/>
              <w:bottom w:val="single" w:sz="8" w:space="0" w:color="1D1815"/>
            </w:tcBorders>
            <w:vAlign w:val="center"/>
          </w:tcPr>
          <w:p w:rsidR="00B96F35" w:rsidRPr="00D73AB8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62"/>
          </w:p>
        </w:tc>
        <w:tc>
          <w:tcPr>
            <w:tcW w:w="3144" w:type="dxa"/>
            <w:gridSpan w:val="30"/>
            <w:tcBorders>
              <w:top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A831F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ICD-9 CM Codes 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28" w:type="dxa"/>
            <w:gridSpan w:val="13"/>
            <w:tcBorders>
              <w:top w:val="single" w:sz="8" w:space="0" w:color="1D1815"/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D73AB8" w:rsidRDefault="00B96F35" w:rsidP="00915520">
            <w:pPr>
              <w:pStyle w:val="Default"/>
              <w:jc w:val="center"/>
              <w:rPr>
                <w:rFonts w:ascii="Arial" w:hAnsi="Arial" w:cs="Arial"/>
                <w:color w:val="1E1916"/>
                <w:sz w:val="14"/>
                <w:szCs w:val="14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4"/>
                <w:szCs w:val="14"/>
              </w:rPr>
              <w:t>Check Primary</w:t>
            </w:r>
          </w:p>
        </w:tc>
        <w:tc>
          <w:tcPr>
            <w:tcW w:w="1200" w:type="dxa"/>
            <w:gridSpan w:val="2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D73AB8" w:rsidRDefault="00B96F35" w:rsidP="0091552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Axis</w:t>
            </w:r>
          </w:p>
        </w:tc>
        <w:tc>
          <w:tcPr>
            <w:tcW w:w="840" w:type="dxa"/>
            <w:gridSpan w:val="2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915520" w:rsidRDefault="00B96F35" w:rsidP="0091552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915520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Code</w:t>
            </w:r>
          </w:p>
        </w:tc>
        <w:tc>
          <w:tcPr>
            <w:tcW w:w="8490" w:type="dxa"/>
            <w:gridSpan w:val="145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915520" w:rsidRDefault="00B96F35" w:rsidP="0091552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915520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Narrative Description</w:t>
            </w:r>
          </w:p>
        </w:tc>
      </w:tr>
      <w:tr w:rsidR="00B96F35" w:rsidRPr="00D06DD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28" w:type="dxa"/>
            <w:gridSpan w:val="13"/>
            <w:tcBorders>
              <w:top w:val="single" w:sz="8" w:space="0" w:color="1D1815"/>
              <w:left w:val="single" w:sz="16" w:space="0" w:color="1D1815"/>
              <w:bottom w:val="single" w:sz="4" w:space="0" w:color="1D1815"/>
              <w:right w:val="single" w:sz="8" w:space="0" w:color="1D1815"/>
            </w:tcBorders>
            <w:vAlign w:val="center"/>
          </w:tcPr>
          <w:p w:rsidR="00B96F35" w:rsidRPr="00B96F35" w:rsidRDefault="00B96F35" w:rsidP="00E22D2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9"/>
            <w:vMerge w:val="restart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2028F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Axis I</w:t>
            </w:r>
          </w:p>
        </w:tc>
        <w:tc>
          <w:tcPr>
            <w:tcW w:w="840" w:type="dxa"/>
            <w:gridSpan w:val="22"/>
            <w:tcBorders>
              <w:top w:val="single" w:sz="8" w:space="0" w:color="1D1815"/>
              <w:left w:val="single" w:sz="8" w:space="0" w:color="1D1815"/>
              <w:bottom w:val="single" w:sz="4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63" w:name="Text141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63"/>
          </w:p>
        </w:tc>
        <w:tc>
          <w:tcPr>
            <w:tcW w:w="8490" w:type="dxa"/>
            <w:gridSpan w:val="145"/>
            <w:tcBorders>
              <w:top w:val="single" w:sz="8" w:space="0" w:color="1D1815"/>
              <w:left w:val="single" w:sz="8" w:space="0" w:color="1D1815"/>
              <w:bottom w:val="single" w:sz="4" w:space="0" w:color="1D1815"/>
              <w:right w:val="single" w:sz="16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64" w:name="Text142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64"/>
          </w:p>
        </w:tc>
      </w:tr>
      <w:tr w:rsidR="00B96F35" w:rsidRPr="00D06DD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8" w:type="dxa"/>
            <w:gridSpan w:val="13"/>
            <w:tcBorders>
              <w:top w:val="single" w:sz="4" w:space="0" w:color="1D1815"/>
              <w:left w:val="single" w:sz="16" w:space="0" w:color="1D1815"/>
              <w:bottom w:val="single" w:sz="4" w:space="0" w:color="1D1815"/>
              <w:right w:val="single" w:sz="8" w:space="0" w:color="1D1815"/>
            </w:tcBorders>
            <w:vAlign w:val="center"/>
          </w:tcPr>
          <w:p w:rsidR="00B96F35" w:rsidRPr="00B96F35" w:rsidRDefault="00B96F35" w:rsidP="00E22D2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9"/>
            <w:vMerge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40" w:type="dxa"/>
            <w:gridSpan w:val="22"/>
            <w:tcBorders>
              <w:top w:val="single" w:sz="4" w:space="0" w:color="1D1815"/>
              <w:left w:val="single" w:sz="8" w:space="0" w:color="1D1815"/>
              <w:bottom w:val="single" w:sz="4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65" w:name="Text143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65"/>
          </w:p>
        </w:tc>
        <w:tc>
          <w:tcPr>
            <w:tcW w:w="8490" w:type="dxa"/>
            <w:gridSpan w:val="145"/>
            <w:tcBorders>
              <w:top w:val="single" w:sz="4" w:space="0" w:color="1D1815"/>
              <w:left w:val="single" w:sz="8" w:space="0" w:color="1D1815"/>
              <w:bottom w:val="single" w:sz="4" w:space="0" w:color="1D1815"/>
              <w:right w:val="single" w:sz="16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6" w:name="Text144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66"/>
          </w:p>
        </w:tc>
      </w:tr>
      <w:tr w:rsidR="00B96F35" w:rsidRPr="00D06DD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28" w:type="dxa"/>
            <w:gridSpan w:val="13"/>
            <w:tcBorders>
              <w:top w:val="single" w:sz="4" w:space="0" w:color="1D1815"/>
              <w:left w:val="single" w:sz="16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B96F35" w:rsidRDefault="00B96F35" w:rsidP="00E22D2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9"/>
            <w:vMerge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40" w:type="dxa"/>
            <w:gridSpan w:val="22"/>
            <w:tcBorders>
              <w:top w:val="single" w:sz="4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490" w:type="dxa"/>
            <w:gridSpan w:val="145"/>
            <w:tcBorders>
              <w:top w:val="single" w:sz="4" w:space="0" w:color="1D1815"/>
              <w:left w:val="single" w:sz="8" w:space="0" w:color="1D1815"/>
              <w:bottom w:val="single" w:sz="8" w:space="0" w:color="1D1815"/>
              <w:right w:val="single" w:sz="16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06DD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28" w:type="dxa"/>
            <w:gridSpan w:val="13"/>
            <w:tcBorders>
              <w:top w:val="single" w:sz="8" w:space="0" w:color="1D1815"/>
              <w:left w:val="single" w:sz="16" w:space="0" w:color="1D1815"/>
              <w:bottom w:val="single" w:sz="4" w:space="0" w:color="1D1815"/>
              <w:right w:val="single" w:sz="8" w:space="0" w:color="1D1815"/>
            </w:tcBorders>
            <w:vAlign w:val="center"/>
          </w:tcPr>
          <w:p w:rsidR="00B96F35" w:rsidRPr="00B96F35" w:rsidRDefault="00B96F35" w:rsidP="00E22D2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9"/>
            <w:vMerge w:val="restart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2028F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Axis II</w:t>
            </w:r>
          </w:p>
        </w:tc>
        <w:tc>
          <w:tcPr>
            <w:tcW w:w="840" w:type="dxa"/>
            <w:gridSpan w:val="2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490" w:type="dxa"/>
            <w:gridSpan w:val="145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6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06DD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28" w:type="dxa"/>
            <w:gridSpan w:val="13"/>
            <w:tcBorders>
              <w:top w:val="single" w:sz="4" w:space="0" w:color="1D1815"/>
              <w:left w:val="single" w:sz="16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B96F35" w:rsidRDefault="00B96F35" w:rsidP="00E22D2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8"/>
                <w:szCs w:val="18"/>
              </w:rPr>
            </w:r>
            <w:r w:rsidRPr="00B96F35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29"/>
            <w:vMerge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40" w:type="dxa"/>
            <w:gridSpan w:val="22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490" w:type="dxa"/>
            <w:gridSpan w:val="145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6" w:space="0" w:color="1D1815"/>
            </w:tcBorders>
          </w:tcPr>
          <w:p w:rsidR="00B96F35" w:rsidRPr="00B96F35" w:rsidRDefault="00B96F35" w:rsidP="00B96F3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="003D307D"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</w:tr>
      <w:tr w:rsidR="00B96F35" w:rsidRPr="00D06DD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828" w:type="dxa"/>
            <w:gridSpan w:val="13"/>
            <w:vMerge w:val="restart"/>
            <w:tcBorders>
              <w:top w:val="single" w:sz="8" w:space="0" w:color="1D1815"/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2028F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Axis </w:t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I</w:t>
            </w:r>
            <w:r w:rsidRPr="0082028F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II</w:t>
            </w:r>
          </w:p>
        </w:tc>
        <w:tc>
          <w:tcPr>
            <w:tcW w:w="9330" w:type="dxa"/>
            <w:gridSpan w:val="167"/>
            <w:tcBorders>
              <w:top w:val="single" w:sz="8" w:space="0" w:color="1D1815"/>
              <w:left w:val="single" w:sz="8" w:space="0" w:color="1D1815"/>
              <w:bottom w:val="single" w:sz="8" w:space="0" w:color="1D1815"/>
              <w:right w:val="single" w:sz="16" w:space="0" w:color="1D1815"/>
            </w:tcBorders>
          </w:tcPr>
          <w:p w:rsidR="00B96F35" w:rsidRPr="00B96F35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67" w:name="Text145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67"/>
          </w:p>
        </w:tc>
      </w:tr>
      <w:tr w:rsidR="00B96F35" w:rsidRPr="009601A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 w:val="restart"/>
            <w:tcBorders>
              <w:top w:val="single" w:sz="8" w:space="0" w:color="1D1815"/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2028F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Axis IV</w:t>
            </w:r>
          </w:p>
        </w:tc>
        <w:tc>
          <w:tcPr>
            <w:tcW w:w="9330" w:type="dxa"/>
            <w:gridSpan w:val="167"/>
            <w:tcBorders>
              <w:top w:val="single" w:sz="8" w:space="0" w:color="1D1815"/>
              <w:left w:val="single" w:sz="8" w:space="0" w:color="1D1815"/>
              <w:right w:val="single" w:sz="16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Describe, if yes:</w:t>
            </w: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left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Problems with primary support group:</w:t>
            </w:r>
          </w:p>
        </w:tc>
        <w:tc>
          <w:tcPr>
            <w:tcW w:w="371" w:type="dxa"/>
            <w:gridSpan w:val="4"/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gridSpan w:val="13"/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Yes</w:t>
            </w:r>
          </w:p>
        </w:tc>
        <w:tc>
          <w:tcPr>
            <w:tcW w:w="369" w:type="dxa"/>
            <w:gridSpan w:val="8"/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369" w:type="dxa"/>
            <w:gridSpan w:val="36"/>
            <w:tcBorders>
              <w:right w:val="single" w:sz="12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9330" w:type="dxa"/>
            <w:gridSpan w:val="167"/>
            <w:tcBorders>
              <w:left w:val="single" w:sz="8" w:space="0" w:color="1D1815"/>
              <w:bottom w:val="single" w:sz="8" w:space="0" w:color="auto"/>
              <w:right w:val="single" w:sz="12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68" w:name="Text146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68"/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top w:val="single" w:sz="8" w:space="0" w:color="auto"/>
              <w:left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Problems related to the social environment:</w:t>
            </w:r>
          </w:p>
        </w:tc>
        <w:bookmarkStart w:id="369" w:name="Check191"/>
        <w:tc>
          <w:tcPr>
            <w:tcW w:w="371" w:type="dxa"/>
            <w:gridSpan w:val="4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69"/>
          </w:p>
        </w:tc>
        <w:tc>
          <w:tcPr>
            <w:tcW w:w="834" w:type="dxa"/>
            <w:gridSpan w:val="13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Yes</w:t>
            </w:r>
          </w:p>
        </w:tc>
        <w:tc>
          <w:tcPr>
            <w:tcW w:w="369" w:type="dxa"/>
            <w:gridSpan w:val="8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369" w:type="dxa"/>
            <w:gridSpan w:val="36"/>
            <w:tcBorders>
              <w:top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left w:val="single" w:sz="8" w:space="0" w:color="1D1815"/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70" w:name="Text147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70"/>
          </w:p>
        </w:tc>
        <w:tc>
          <w:tcPr>
            <w:tcW w:w="371" w:type="dxa"/>
            <w:gridSpan w:val="4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gridSpan w:val="13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9" w:type="dxa"/>
            <w:gridSpan w:val="8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369" w:type="dxa"/>
            <w:gridSpan w:val="36"/>
            <w:tcBorders>
              <w:bottom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top w:val="single" w:sz="8" w:space="0" w:color="auto"/>
              <w:left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Educational problems:</w:t>
            </w:r>
          </w:p>
        </w:tc>
        <w:tc>
          <w:tcPr>
            <w:tcW w:w="371" w:type="dxa"/>
            <w:gridSpan w:val="4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gridSpan w:val="13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Yes</w:t>
            </w:r>
          </w:p>
        </w:tc>
        <w:tc>
          <w:tcPr>
            <w:tcW w:w="369" w:type="dxa"/>
            <w:gridSpan w:val="8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369" w:type="dxa"/>
            <w:gridSpan w:val="36"/>
            <w:tcBorders>
              <w:top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left w:val="single" w:sz="8" w:space="0" w:color="1D1815"/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71" w:name="Text148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71"/>
          </w:p>
        </w:tc>
        <w:tc>
          <w:tcPr>
            <w:tcW w:w="371" w:type="dxa"/>
            <w:gridSpan w:val="4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gridSpan w:val="13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9" w:type="dxa"/>
            <w:gridSpan w:val="8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369" w:type="dxa"/>
            <w:gridSpan w:val="36"/>
            <w:tcBorders>
              <w:bottom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top w:val="single" w:sz="8" w:space="0" w:color="auto"/>
              <w:left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Occupational problems:</w:t>
            </w:r>
          </w:p>
        </w:tc>
        <w:tc>
          <w:tcPr>
            <w:tcW w:w="371" w:type="dxa"/>
            <w:gridSpan w:val="4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gridSpan w:val="13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Yes</w:t>
            </w:r>
          </w:p>
        </w:tc>
        <w:tc>
          <w:tcPr>
            <w:tcW w:w="369" w:type="dxa"/>
            <w:gridSpan w:val="8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369" w:type="dxa"/>
            <w:gridSpan w:val="36"/>
            <w:tcBorders>
              <w:top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left w:val="single" w:sz="8" w:space="0" w:color="1D1815"/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72" w:name="Text149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72"/>
          </w:p>
        </w:tc>
        <w:tc>
          <w:tcPr>
            <w:tcW w:w="371" w:type="dxa"/>
            <w:gridSpan w:val="4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gridSpan w:val="13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9" w:type="dxa"/>
            <w:gridSpan w:val="8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369" w:type="dxa"/>
            <w:gridSpan w:val="36"/>
            <w:tcBorders>
              <w:bottom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top w:val="single" w:sz="8" w:space="0" w:color="auto"/>
              <w:left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Housing problems:</w:t>
            </w:r>
          </w:p>
        </w:tc>
        <w:tc>
          <w:tcPr>
            <w:tcW w:w="371" w:type="dxa"/>
            <w:gridSpan w:val="4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gridSpan w:val="13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Yes</w:t>
            </w:r>
          </w:p>
        </w:tc>
        <w:tc>
          <w:tcPr>
            <w:tcW w:w="369" w:type="dxa"/>
            <w:gridSpan w:val="8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369" w:type="dxa"/>
            <w:gridSpan w:val="36"/>
            <w:tcBorders>
              <w:top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left w:val="single" w:sz="8" w:space="0" w:color="1D1815"/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73" w:name="Text150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73"/>
          </w:p>
        </w:tc>
        <w:tc>
          <w:tcPr>
            <w:tcW w:w="371" w:type="dxa"/>
            <w:gridSpan w:val="4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gridSpan w:val="13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9" w:type="dxa"/>
            <w:gridSpan w:val="8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369" w:type="dxa"/>
            <w:gridSpan w:val="36"/>
            <w:tcBorders>
              <w:bottom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top w:val="single" w:sz="8" w:space="0" w:color="auto"/>
              <w:left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Economic problems:</w:t>
            </w:r>
          </w:p>
        </w:tc>
        <w:tc>
          <w:tcPr>
            <w:tcW w:w="371" w:type="dxa"/>
            <w:gridSpan w:val="4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gridSpan w:val="13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Yes</w:t>
            </w:r>
          </w:p>
        </w:tc>
        <w:bookmarkStart w:id="374" w:name="Check200"/>
        <w:tc>
          <w:tcPr>
            <w:tcW w:w="369" w:type="dxa"/>
            <w:gridSpan w:val="8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74"/>
          </w:p>
        </w:tc>
        <w:tc>
          <w:tcPr>
            <w:tcW w:w="3369" w:type="dxa"/>
            <w:gridSpan w:val="36"/>
            <w:tcBorders>
              <w:top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left w:val="single" w:sz="8" w:space="0" w:color="1D1815"/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75" w:name="Text151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75"/>
          </w:p>
        </w:tc>
        <w:tc>
          <w:tcPr>
            <w:tcW w:w="371" w:type="dxa"/>
            <w:gridSpan w:val="4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gridSpan w:val="13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9" w:type="dxa"/>
            <w:gridSpan w:val="8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369" w:type="dxa"/>
            <w:gridSpan w:val="36"/>
            <w:tcBorders>
              <w:bottom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top w:val="single" w:sz="8" w:space="0" w:color="auto"/>
              <w:left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Problems with access to health care services:</w:t>
            </w:r>
          </w:p>
        </w:tc>
        <w:bookmarkStart w:id="376" w:name="Check201"/>
        <w:tc>
          <w:tcPr>
            <w:tcW w:w="371" w:type="dxa"/>
            <w:gridSpan w:val="4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76"/>
          </w:p>
        </w:tc>
        <w:tc>
          <w:tcPr>
            <w:tcW w:w="834" w:type="dxa"/>
            <w:gridSpan w:val="13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Yes</w:t>
            </w:r>
          </w:p>
        </w:tc>
        <w:tc>
          <w:tcPr>
            <w:tcW w:w="369" w:type="dxa"/>
            <w:gridSpan w:val="8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369" w:type="dxa"/>
            <w:gridSpan w:val="36"/>
            <w:tcBorders>
              <w:top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left w:val="single" w:sz="8" w:space="0" w:color="1D1815"/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77" w:name="Text152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77"/>
          </w:p>
        </w:tc>
        <w:tc>
          <w:tcPr>
            <w:tcW w:w="371" w:type="dxa"/>
            <w:gridSpan w:val="4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gridSpan w:val="13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9" w:type="dxa"/>
            <w:gridSpan w:val="8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369" w:type="dxa"/>
            <w:gridSpan w:val="36"/>
            <w:tcBorders>
              <w:bottom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top w:val="single" w:sz="8" w:space="0" w:color="auto"/>
              <w:left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 xml:space="preserve">Problems with interaction with the legal system/crime: </w:t>
            </w:r>
          </w:p>
        </w:tc>
        <w:tc>
          <w:tcPr>
            <w:tcW w:w="371" w:type="dxa"/>
            <w:gridSpan w:val="4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gridSpan w:val="13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Yes</w:t>
            </w:r>
          </w:p>
        </w:tc>
        <w:tc>
          <w:tcPr>
            <w:tcW w:w="369" w:type="dxa"/>
            <w:gridSpan w:val="8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369" w:type="dxa"/>
            <w:gridSpan w:val="36"/>
            <w:tcBorders>
              <w:top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left w:val="single" w:sz="8" w:space="0" w:color="1D1815"/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78" w:name="Text153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78"/>
          </w:p>
        </w:tc>
        <w:tc>
          <w:tcPr>
            <w:tcW w:w="371" w:type="dxa"/>
            <w:gridSpan w:val="4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gridSpan w:val="13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9" w:type="dxa"/>
            <w:gridSpan w:val="8"/>
            <w:tcBorders>
              <w:bottom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369" w:type="dxa"/>
            <w:gridSpan w:val="36"/>
            <w:tcBorders>
              <w:bottom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top w:val="single" w:sz="8" w:space="0" w:color="auto"/>
              <w:left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Other psychosocial and environmental problems:</w:t>
            </w:r>
          </w:p>
        </w:tc>
        <w:tc>
          <w:tcPr>
            <w:tcW w:w="371" w:type="dxa"/>
            <w:gridSpan w:val="4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34" w:type="dxa"/>
            <w:gridSpan w:val="13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Yes</w:t>
            </w:r>
          </w:p>
        </w:tc>
        <w:tc>
          <w:tcPr>
            <w:tcW w:w="369" w:type="dxa"/>
            <w:gridSpan w:val="8"/>
            <w:tcBorders>
              <w:top w:val="single" w:sz="8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369" w:type="dxa"/>
            <w:gridSpan w:val="36"/>
            <w:tcBorders>
              <w:top w:val="single" w:sz="8" w:space="0" w:color="auto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</w:tr>
      <w:tr w:rsidR="00B96F3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vMerge/>
            <w:tcBorders>
              <w:left w:val="single" w:sz="8" w:space="0" w:color="1D1815"/>
              <w:bottom w:val="single" w:sz="8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</w:pPr>
          </w:p>
        </w:tc>
        <w:tc>
          <w:tcPr>
            <w:tcW w:w="4387" w:type="dxa"/>
            <w:gridSpan w:val="106"/>
            <w:tcBorders>
              <w:left w:val="single" w:sz="8" w:space="0" w:color="1D1815"/>
              <w:bottom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79" w:name="Text154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79"/>
          </w:p>
        </w:tc>
        <w:tc>
          <w:tcPr>
            <w:tcW w:w="371" w:type="dxa"/>
            <w:gridSpan w:val="4"/>
            <w:tcBorders>
              <w:bottom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gridSpan w:val="13"/>
            <w:tcBorders>
              <w:bottom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69" w:type="dxa"/>
            <w:gridSpan w:val="8"/>
            <w:tcBorders>
              <w:bottom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369" w:type="dxa"/>
            <w:gridSpan w:val="36"/>
            <w:tcBorders>
              <w:bottom w:val="single" w:sz="8" w:space="0" w:color="1D1815"/>
              <w:right w:val="single" w:sz="12" w:space="0" w:color="auto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96F35" w:rsidRPr="0082028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8" w:type="dxa"/>
            <w:gridSpan w:val="13"/>
            <w:vMerge/>
            <w:tcBorders>
              <w:left w:val="single" w:sz="16" w:space="0" w:color="1D1815"/>
              <w:bottom w:val="single" w:sz="16" w:space="0" w:color="1D1815"/>
              <w:right w:val="single" w:sz="8" w:space="0" w:color="1D1815"/>
            </w:tcBorders>
            <w:shd w:val="clear" w:color="auto" w:fill="373431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00" w:type="dxa"/>
            <w:gridSpan w:val="29"/>
            <w:tcBorders>
              <w:top w:val="single" w:sz="8" w:space="0" w:color="1D1815"/>
              <w:left w:val="single" w:sz="8" w:space="0" w:color="1D1815"/>
              <w:bottom w:val="single" w:sz="16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jc w:val="center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2028F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Axis V</w:t>
            </w:r>
          </w:p>
        </w:tc>
        <w:tc>
          <w:tcPr>
            <w:tcW w:w="3378" w:type="dxa"/>
            <w:gridSpan w:val="74"/>
            <w:tcBorders>
              <w:top w:val="single" w:sz="2" w:space="0" w:color="auto"/>
              <w:left w:val="single" w:sz="8" w:space="0" w:color="1D1815"/>
              <w:bottom w:val="single" w:sz="16" w:space="0" w:color="1D1815"/>
              <w:right w:val="single" w:sz="8" w:space="0" w:color="1D1815"/>
            </w:tcBorders>
            <w:vAlign w:val="center"/>
          </w:tcPr>
          <w:p w:rsidR="00B96F35" w:rsidRPr="0082028F" w:rsidRDefault="00B96F35" w:rsidP="00E22D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2028F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Current GAF:</w:t>
            </w: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 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80" w:name="Text155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80"/>
          </w:p>
        </w:tc>
        <w:tc>
          <w:tcPr>
            <w:tcW w:w="5952" w:type="dxa"/>
            <w:gridSpan w:val="93"/>
            <w:tcBorders>
              <w:top w:val="single" w:sz="8" w:space="0" w:color="1D1815"/>
              <w:left w:val="single" w:sz="8" w:space="0" w:color="1D1815"/>
              <w:bottom w:val="single" w:sz="16" w:space="0" w:color="1D1815"/>
              <w:right w:val="single" w:sz="16" w:space="0" w:color="1D1815"/>
            </w:tcBorders>
            <w:vAlign w:val="center"/>
          </w:tcPr>
          <w:p w:rsidR="00B96F35" w:rsidRPr="00B96F35" w:rsidRDefault="00B96F35" w:rsidP="00E22D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82028F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Highest GAF in Past Year </w:t>
            </w:r>
            <w:r w:rsidRPr="0082028F">
              <w:rPr>
                <w:rFonts w:ascii="Arial" w:hAnsi="Arial" w:cs="Arial"/>
                <w:color w:val="1E1916"/>
                <w:sz w:val="16"/>
                <w:szCs w:val="16"/>
              </w:rPr>
              <w:t>(if known)</w:t>
            </w:r>
            <w:r w:rsidRPr="0082028F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color w:val="1E1916"/>
                <w:sz w:val="16"/>
                <w:szCs w:val="16"/>
              </w:rPr>
              <w:t xml:space="preserve"> 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81" w:name="Text156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381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EF598A" w:rsidRDefault="00B96F35" w:rsidP="004C41D5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F598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Treatment Recommendations/Assessed Needs</w:t>
            </w:r>
          </w:p>
        </w:tc>
      </w:tr>
      <w:tr w:rsidR="00B96F35" w:rsidRPr="0082028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88" w:type="dxa"/>
            <w:gridSpan w:val="10"/>
            <w:tcBorders>
              <w:top w:val="single" w:sz="8" w:space="0" w:color="1D1815"/>
              <w:left w:val="single" w:sz="12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 xml:space="preserve"> 1.</w:t>
            </w:r>
          </w:p>
        </w:tc>
        <w:tc>
          <w:tcPr>
            <w:tcW w:w="463" w:type="dxa"/>
            <w:gridSpan w:val="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36"/>
            <w:tcBorders>
              <w:top w:val="single" w:sz="8" w:space="0" w:color="1D1815"/>
            </w:tcBorders>
          </w:tcPr>
          <w:p w:rsidR="00B96F35" w:rsidRPr="00EF598A" w:rsidRDefault="00793979" w:rsidP="0079397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Deferred</w:t>
            </w:r>
          </w:p>
        </w:tc>
        <w:tc>
          <w:tcPr>
            <w:tcW w:w="463" w:type="dxa"/>
            <w:gridSpan w:val="11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56" w:type="dxa"/>
            <w:gridSpan w:val="146"/>
            <w:tcBorders>
              <w:top w:val="single" w:sz="8" w:space="0" w:color="1D1815"/>
              <w:right w:val="single" w:sz="12" w:space="0" w:color="1D1815"/>
            </w:tcBorders>
          </w:tcPr>
          <w:p w:rsidR="00B96F35" w:rsidRPr="00EF598A" w:rsidRDefault="00793979" w:rsidP="0079397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Immediate Need</w:t>
            </w:r>
          </w:p>
        </w:tc>
      </w:tr>
      <w:tr w:rsidR="00710A96" w:rsidRPr="0082028F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710A96" w:rsidRPr="00EF598A" w:rsidRDefault="00710A96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82" w:name="Text157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82"/>
          </w:p>
        </w:tc>
      </w:tr>
      <w:tr w:rsidR="00B96F35" w:rsidRPr="0082028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88" w:type="dxa"/>
            <w:gridSpan w:val="10"/>
            <w:tcBorders>
              <w:top w:val="single" w:sz="8" w:space="0" w:color="1D1815"/>
              <w:left w:val="single" w:sz="12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 xml:space="preserve">2. </w:t>
            </w:r>
          </w:p>
        </w:tc>
        <w:tc>
          <w:tcPr>
            <w:tcW w:w="463" w:type="dxa"/>
            <w:gridSpan w:val="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3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Deferred</w:t>
            </w:r>
          </w:p>
        </w:tc>
        <w:tc>
          <w:tcPr>
            <w:tcW w:w="463" w:type="dxa"/>
            <w:gridSpan w:val="11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56" w:type="dxa"/>
            <w:gridSpan w:val="146"/>
            <w:tcBorders>
              <w:top w:val="single" w:sz="8" w:space="0" w:color="1D1815"/>
              <w:right w:val="single" w:sz="12" w:space="0" w:color="1D1815"/>
            </w:tcBorders>
          </w:tcPr>
          <w:p w:rsidR="00B96F35" w:rsidRPr="00EF598A" w:rsidRDefault="00793979" w:rsidP="0079397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Immediate Need</w:t>
            </w:r>
          </w:p>
        </w:tc>
      </w:tr>
      <w:tr w:rsidR="00710A96" w:rsidRPr="0082028F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710A96" w:rsidRPr="00EF598A" w:rsidRDefault="00710A96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83" w:name="Text158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83"/>
          </w:p>
        </w:tc>
      </w:tr>
      <w:tr w:rsidR="00B96F35" w:rsidRPr="0082028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8" w:type="dxa"/>
            <w:gridSpan w:val="10"/>
            <w:tcBorders>
              <w:top w:val="single" w:sz="8" w:space="0" w:color="1D1815"/>
              <w:left w:val="single" w:sz="12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 xml:space="preserve">3. </w:t>
            </w:r>
          </w:p>
        </w:tc>
        <w:tc>
          <w:tcPr>
            <w:tcW w:w="463" w:type="dxa"/>
            <w:gridSpan w:val="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3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Deferred</w:t>
            </w:r>
          </w:p>
        </w:tc>
        <w:tc>
          <w:tcPr>
            <w:tcW w:w="463" w:type="dxa"/>
            <w:gridSpan w:val="11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56" w:type="dxa"/>
            <w:gridSpan w:val="146"/>
            <w:tcBorders>
              <w:top w:val="single" w:sz="8" w:space="0" w:color="1D1815"/>
              <w:right w:val="single" w:sz="12" w:space="0" w:color="1D1815"/>
            </w:tcBorders>
          </w:tcPr>
          <w:p w:rsidR="00B96F35" w:rsidRPr="00EF598A" w:rsidRDefault="00793979" w:rsidP="0079397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Immediate Need</w:t>
            </w:r>
          </w:p>
        </w:tc>
      </w:tr>
      <w:tr w:rsidR="00710A96" w:rsidRPr="0082028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710A96" w:rsidRPr="00EF598A" w:rsidRDefault="00710A96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84" w:name="Text159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84"/>
          </w:p>
        </w:tc>
      </w:tr>
      <w:tr w:rsidR="00B96F35" w:rsidRPr="0082028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8" w:type="dxa"/>
            <w:gridSpan w:val="10"/>
            <w:tcBorders>
              <w:top w:val="single" w:sz="8" w:space="0" w:color="1D1815"/>
              <w:left w:val="single" w:sz="12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 xml:space="preserve">4. </w:t>
            </w:r>
          </w:p>
        </w:tc>
        <w:tc>
          <w:tcPr>
            <w:tcW w:w="463" w:type="dxa"/>
            <w:gridSpan w:val="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3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Deferred</w:t>
            </w:r>
          </w:p>
        </w:tc>
        <w:tc>
          <w:tcPr>
            <w:tcW w:w="463" w:type="dxa"/>
            <w:gridSpan w:val="11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56" w:type="dxa"/>
            <w:gridSpan w:val="146"/>
            <w:tcBorders>
              <w:top w:val="single" w:sz="8" w:space="0" w:color="1D1815"/>
              <w:right w:val="single" w:sz="12" w:space="0" w:color="1D1815"/>
            </w:tcBorders>
          </w:tcPr>
          <w:p w:rsidR="00B96F35" w:rsidRPr="00EF598A" w:rsidRDefault="00793979" w:rsidP="0079397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Immediate Need</w:t>
            </w:r>
          </w:p>
        </w:tc>
      </w:tr>
      <w:tr w:rsidR="00710A96" w:rsidRPr="0082028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710A96" w:rsidRPr="00EF598A" w:rsidRDefault="00710A96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85" w:name="Text160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85"/>
          </w:p>
        </w:tc>
      </w:tr>
      <w:tr w:rsidR="00B96F35" w:rsidRPr="0082028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8" w:type="dxa"/>
            <w:gridSpan w:val="10"/>
            <w:tcBorders>
              <w:top w:val="single" w:sz="8" w:space="0" w:color="1D1815"/>
              <w:left w:val="single" w:sz="12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463" w:type="dxa"/>
            <w:gridSpan w:val="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3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Deferred</w:t>
            </w:r>
          </w:p>
        </w:tc>
        <w:tc>
          <w:tcPr>
            <w:tcW w:w="463" w:type="dxa"/>
            <w:gridSpan w:val="11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56" w:type="dxa"/>
            <w:gridSpan w:val="146"/>
            <w:tcBorders>
              <w:top w:val="single" w:sz="8" w:space="0" w:color="1D1815"/>
              <w:right w:val="single" w:sz="12" w:space="0" w:color="1D1815"/>
            </w:tcBorders>
          </w:tcPr>
          <w:p w:rsidR="00B96F35" w:rsidRPr="00EF598A" w:rsidRDefault="00793979" w:rsidP="0079397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Immediate Need</w:t>
            </w:r>
          </w:p>
        </w:tc>
      </w:tr>
      <w:tr w:rsidR="00710A96" w:rsidRPr="0082028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710A96" w:rsidRPr="00EF598A" w:rsidRDefault="00710A96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86" w:name="Text161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86"/>
          </w:p>
        </w:tc>
      </w:tr>
      <w:tr w:rsidR="00B96F35" w:rsidRPr="0082028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8" w:type="dxa"/>
            <w:gridSpan w:val="10"/>
            <w:tcBorders>
              <w:top w:val="single" w:sz="8" w:space="0" w:color="1D1815"/>
              <w:left w:val="single" w:sz="12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 xml:space="preserve">6. </w:t>
            </w:r>
          </w:p>
        </w:tc>
        <w:tc>
          <w:tcPr>
            <w:tcW w:w="463" w:type="dxa"/>
            <w:gridSpan w:val="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3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Deferred</w:t>
            </w:r>
          </w:p>
        </w:tc>
        <w:tc>
          <w:tcPr>
            <w:tcW w:w="463" w:type="dxa"/>
            <w:gridSpan w:val="11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56" w:type="dxa"/>
            <w:gridSpan w:val="146"/>
            <w:tcBorders>
              <w:top w:val="single" w:sz="8" w:space="0" w:color="1D1815"/>
              <w:right w:val="single" w:sz="12" w:space="0" w:color="1D1815"/>
            </w:tcBorders>
          </w:tcPr>
          <w:p w:rsidR="00B96F35" w:rsidRPr="00EF598A" w:rsidRDefault="00793979" w:rsidP="0079397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Immediate Need</w:t>
            </w:r>
          </w:p>
        </w:tc>
      </w:tr>
      <w:tr w:rsidR="00710A96" w:rsidRPr="0082028F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8" w:space="0" w:color="1D1815"/>
              <w:right w:val="single" w:sz="12" w:space="0" w:color="1D1815"/>
            </w:tcBorders>
          </w:tcPr>
          <w:p w:rsidR="00710A96" w:rsidRPr="00EF598A" w:rsidRDefault="00710A96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87" w:name="Text162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87"/>
          </w:p>
        </w:tc>
      </w:tr>
      <w:tr w:rsidR="00B96F35" w:rsidRPr="0082028F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488" w:type="dxa"/>
            <w:gridSpan w:val="10"/>
            <w:tcBorders>
              <w:top w:val="single" w:sz="8" w:space="0" w:color="1D1815"/>
              <w:left w:val="single" w:sz="12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 xml:space="preserve">7. </w:t>
            </w:r>
          </w:p>
        </w:tc>
        <w:tc>
          <w:tcPr>
            <w:tcW w:w="463" w:type="dxa"/>
            <w:gridSpan w:val="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88" w:type="dxa"/>
            <w:gridSpan w:val="36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t>Deferred</w:t>
            </w:r>
          </w:p>
        </w:tc>
        <w:tc>
          <w:tcPr>
            <w:tcW w:w="463" w:type="dxa"/>
            <w:gridSpan w:val="11"/>
            <w:tcBorders>
              <w:top w:val="single" w:sz="8" w:space="0" w:color="1D1815"/>
            </w:tcBorders>
          </w:tcPr>
          <w:p w:rsidR="00B96F35" w:rsidRPr="00EF598A" w:rsidRDefault="00B96F35" w:rsidP="00E22D20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EF598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56" w:type="dxa"/>
            <w:gridSpan w:val="146"/>
            <w:tcBorders>
              <w:top w:val="single" w:sz="8" w:space="0" w:color="1D1815"/>
              <w:right w:val="single" w:sz="12" w:space="0" w:color="1D1815"/>
            </w:tcBorders>
          </w:tcPr>
          <w:p w:rsidR="00B96F35" w:rsidRPr="00EF598A" w:rsidRDefault="00793979" w:rsidP="00793979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Immediate Need</w:t>
            </w:r>
          </w:p>
        </w:tc>
      </w:tr>
      <w:tr w:rsidR="00710A96" w:rsidRPr="0082028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1358" w:type="dxa"/>
            <w:gridSpan w:val="209"/>
            <w:tcBorders>
              <w:left w:val="single" w:sz="12" w:space="0" w:color="1D1815"/>
              <w:bottom w:val="single" w:sz="12" w:space="0" w:color="1D1815"/>
              <w:right w:val="single" w:sz="12" w:space="0" w:color="1D1815"/>
            </w:tcBorders>
          </w:tcPr>
          <w:p w:rsidR="00710A96" w:rsidRPr="0082028F" w:rsidRDefault="00710A96" w:rsidP="00E22D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88" w:name="Text163"/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88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915520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Client/Guardian/Family Participation in Assessment and Response to Recommendations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11358" w:type="dxa"/>
            <w:gridSpan w:val="209"/>
            <w:tcBorders>
              <w:top w:val="single" w:sz="8" w:space="0" w:color="1D1815"/>
              <w:left w:val="single" w:sz="12" w:space="0" w:color="1D1815"/>
              <w:bottom w:val="single" w:sz="16" w:space="0" w:color="1D1815"/>
              <w:right w:val="single" w:sz="12" w:space="0" w:color="1D1815"/>
            </w:tcBorders>
          </w:tcPr>
          <w:p w:rsidR="00B96F35" w:rsidRPr="00710A96" w:rsidRDefault="00710A96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389" w:name="Text164"/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color w:val="auto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bookmarkEnd w:id="389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358" w:type="dxa"/>
            <w:gridSpan w:val="209"/>
            <w:tcBorders>
              <w:top w:val="single" w:sz="16" w:space="0" w:color="1D1815"/>
              <w:left w:val="single" w:sz="12" w:space="0" w:color="1D1815"/>
              <w:right w:val="single" w:sz="12" w:space="0" w:color="1D1815"/>
            </w:tcBorders>
          </w:tcPr>
          <w:p w:rsidR="00B96F35" w:rsidRPr="00D73AB8" w:rsidRDefault="00B96F35" w:rsidP="0091654A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Further </w:t>
            </w:r>
            <w:r w:rsidR="0091654A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Assessment</w:t>
            </w: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s Needed </w:t>
            </w:r>
            <w:r w:rsidRPr="00D73AB8">
              <w:rPr>
                <w:rFonts w:ascii="Arial" w:hAnsi="Arial" w:cs="Arial"/>
                <w:color w:val="1E1916"/>
                <w:sz w:val="16"/>
                <w:szCs w:val="16"/>
              </w:rPr>
              <w:t xml:space="preserve">(check all that apply) </w:t>
            </w:r>
          </w:p>
        </w:tc>
      </w:tr>
      <w:bookmarkStart w:id="390" w:name="Check204"/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7" w:type="dxa"/>
            <w:gridSpan w:val="11"/>
            <w:tcBorders>
              <w:left w:val="single" w:sz="12" w:space="0" w:color="1D1815"/>
            </w:tcBorders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90"/>
          </w:p>
        </w:tc>
        <w:tc>
          <w:tcPr>
            <w:tcW w:w="1554" w:type="dxa"/>
            <w:gridSpan w:val="35"/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None Indicated</w:t>
            </w:r>
          </w:p>
        </w:tc>
        <w:bookmarkStart w:id="391" w:name="Check206"/>
        <w:tc>
          <w:tcPr>
            <w:tcW w:w="480" w:type="dxa"/>
            <w:gridSpan w:val="11"/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91"/>
          </w:p>
        </w:tc>
        <w:tc>
          <w:tcPr>
            <w:tcW w:w="1387" w:type="dxa"/>
            <w:gridSpan w:val="33"/>
          </w:tcPr>
          <w:p w:rsidR="00B96F35" w:rsidRPr="003F6893" w:rsidRDefault="0091654A" w:rsidP="0091654A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Psychiatric/Med</w:t>
            </w:r>
          </w:p>
        </w:tc>
        <w:bookmarkStart w:id="392" w:name="Check208"/>
        <w:tc>
          <w:tcPr>
            <w:tcW w:w="360" w:type="dxa"/>
            <w:gridSpan w:val="6"/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92"/>
          </w:p>
        </w:tc>
        <w:tc>
          <w:tcPr>
            <w:tcW w:w="1530" w:type="dxa"/>
            <w:gridSpan w:val="37"/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Psychological</w:t>
            </w:r>
          </w:p>
        </w:tc>
        <w:bookmarkStart w:id="393" w:name="Check211"/>
        <w:tc>
          <w:tcPr>
            <w:tcW w:w="360" w:type="dxa"/>
            <w:gridSpan w:val="6"/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93"/>
          </w:p>
        </w:tc>
        <w:tc>
          <w:tcPr>
            <w:tcW w:w="1529" w:type="dxa"/>
            <w:gridSpan w:val="27"/>
          </w:tcPr>
          <w:p w:rsidR="00B96F35" w:rsidRPr="003F6893" w:rsidRDefault="00B96F35" w:rsidP="0091654A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Neuro</w:t>
            </w:r>
            <w:r w:rsidR="0091654A">
              <w:rPr>
                <w:rFonts w:ascii="Arial" w:hAnsi="Arial" w:cs="Arial"/>
                <w:color w:val="1E1916"/>
                <w:sz w:val="16"/>
                <w:szCs w:val="16"/>
              </w:rPr>
              <w:t>psych</w:t>
            </w:r>
          </w:p>
        </w:tc>
        <w:bookmarkStart w:id="394" w:name="Check212"/>
        <w:tc>
          <w:tcPr>
            <w:tcW w:w="361" w:type="dxa"/>
            <w:gridSpan w:val="9"/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94"/>
          </w:p>
        </w:tc>
        <w:tc>
          <w:tcPr>
            <w:tcW w:w="990" w:type="dxa"/>
            <w:gridSpan w:val="17"/>
          </w:tcPr>
          <w:p w:rsidR="00B96F35" w:rsidRPr="003F6893" w:rsidRDefault="0091654A" w:rsidP="0091654A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Trauma</w:t>
            </w:r>
          </w:p>
        </w:tc>
        <w:bookmarkStart w:id="395" w:name="Check214"/>
        <w:tc>
          <w:tcPr>
            <w:tcW w:w="443" w:type="dxa"/>
            <w:gridSpan w:val="6"/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95"/>
          </w:p>
        </w:tc>
        <w:tc>
          <w:tcPr>
            <w:tcW w:w="1827" w:type="dxa"/>
            <w:gridSpan w:val="11"/>
            <w:tcBorders>
              <w:right w:val="single" w:sz="12" w:space="0" w:color="1D1815"/>
            </w:tcBorders>
          </w:tcPr>
          <w:p w:rsidR="00B96F35" w:rsidRPr="003F6893" w:rsidRDefault="0091654A" w:rsidP="0091654A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Bonding/Attachment</w:t>
            </w:r>
          </w:p>
        </w:tc>
      </w:tr>
      <w:bookmarkStart w:id="396" w:name="Check205"/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7" w:type="dxa"/>
            <w:gridSpan w:val="11"/>
            <w:tcBorders>
              <w:left w:val="single" w:sz="12" w:space="0" w:color="1D1815"/>
              <w:bottom w:val="single" w:sz="18" w:space="0" w:color="1D1815"/>
            </w:tcBorders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96"/>
          </w:p>
        </w:tc>
        <w:tc>
          <w:tcPr>
            <w:tcW w:w="1554" w:type="dxa"/>
            <w:gridSpan w:val="35"/>
            <w:tcBorders>
              <w:bottom w:val="single" w:sz="18" w:space="0" w:color="1D1815"/>
            </w:tcBorders>
          </w:tcPr>
          <w:p w:rsidR="00B96F35" w:rsidRDefault="0091654A" w:rsidP="0091654A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Parenting/Family</w:t>
            </w:r>
          </w:p>
          <w:p w:rsidR="0091654A" w:rsidRPr="003F6893" w:rsidRDefault="0091654A" w:rsidP="0091654A">
            <w:pPr>
              <w:pStyle w:val="Default"/>
              <w:ind w:left="-537"/>
              <w:rPr>
                <w:rFonts w:ascii="Arial" w:hAnsi="Arial" w:cs="Arial"/>
                <w:color w:val="1E1916"/>
                <w:sz w:val="16"/>
                <w:szCs w:val="16"/>
              </w:rPr>
            </w:pPr>
          </w:p>
        </w:tc>
        <w:bookmarkStart w:id="397" w:name="Check207"/>
        <w:tc>
          <w:tcPr>
            <w:tcW w:w="480" w:type="dxa"/>
            <w:gridSpan w:val="11"/>
            <w:tcBorders>
              <w:bottom w:val="single" w:sz="18" w:space="0" w:color="1D1815"/>
            </w:tcBorders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97"/>
          </w:p>
        </w:tc>
        <w:tc>
          <w:tcPr>
            <w:tcW w:w="1387" w:type="dxa"/>
            <w:gridSpan w:val="33"/>
            <w:tcBorders>
              <w:bottom w:val="single" w:sz="18" w:space="0" w:color="1D1815"/>
            </w:tcBorders>
          </w:tcPr>
          <w:p w:rsidR="00B96F35" w:rsidRPr="003F6893" w:rsidRDefault="0091654A" w:rsidP="0091654A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Psychosexual</w:t>
            </w:r>
          </w:p>
        </w:tc>
        <w:bookmarkStart w:id="398" w:name="Check209"/>
        <w:tc>
          <w:tcPr>
            <w:tcW w:w="360" w:type="dxa"/>
            <w:gridSpan w:val="6"/>
            <w:tcBorders>
              <w:bottom w:val="single" w:sz="18" w:space="0" w:color="1D1815"/>
            </w:tcBorders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98"/>
          </w:p>
        </w:tc>
        <w:tc>
          <w:tcPr>
            <w:tcW w:w="1530" w:type="dxa"/>
            <w:gridSpan w:val="37"/>
            <w:tcBorders>
              <w:bottom w:val="single" w:sz="18" w:space="0" w:color="1D1815"/>
            </w:tcBorders>
          </w:tcPr>
          <w:p w:rsidR="00B96F35" w:rsidRPr="003F6893" w:rsidRDefault="0091654A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color w:val="1E1916"/>
                <w:sz w:val="16"/>
                <w:szCs w:val="16"/>
              </w:rPr>
              <w:t>Comprehensive</w:t>
            </w:r>
          </w:p>
        </w:tc>
        <w:bookmarkStart w:id="399" w:name="Check210"/>
        <w:tc>
          <w:tcPr>
            <w:tcW w:w="360" w:type="dxa"/>
            <w:gridSpan w:val="6"/>
            <w:tcBorders>
              <w:bottom w:val="single" w:sz="18" w:space="0" w:color="1D1815"/>
            </w:tcBorders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399"/>
          </w:p>
        </w:tc>
        <w:tc>
          <w:tcPr>
            <w:tcW w:w="1529" w:type="dxa"/>
            <w:gridSpan w:val="27"/>
            <w:tcBorders>
              <w:bottom w:val="single" w:sz="18" w:space="0" w:color="1D1815"/>
            </w:tcBorders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Nutritional</w:t>
            </w:r>
          </w:p>
        </w:tc>
        <w:bookmarkStart w:id="400" w:name="Check213"/>
        <w:tc>
          <w:tcPr>
            <w:tcW w:w="361" w:type="dxa"/>
            <w:gridSpan w:val="9"/>
            <w:tcBorders>
              <w:bottom w:val="single" w:sz="18" w:space="0" w:color="1D1815"/>
            </w:tcBorders>
          </w:tcPr>
          <w:p w:rsidR="00B96F35" w:rsidRPr="003F6893" w:rsidRDefault="00B96F35" w:rsidP="00915520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instrText xml:space="preserve"> FORMCHECKBOX </w:instrText>
            </w:r>
            <w:r w:rsidR="00614D38" w:rsidRPr="00614D38">
              <w:rPr>
                <w:rFonts w:ascii="Arial" w:hAnsi="Arial" w:cs="Arial"/>
                <w:color w:val="1E1916"/>
                <w:sz w:val="16"/>
                <w:szCs w:val="16"/>
              </w:rPr>
            </w: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fldChar w:fldCharType="end"/>
            </w:r>
            <w:bookmarkEnd w:id="400"/>
          </w:p>
        </w:tc>
        <w:tc>
          <w:tcPr>
            <w:tcW w:w="3260" w:type="dxa"/>
            <w:gridSpan w:val="34"/>
            <w:tcBorders>
              <w:bottom w:val="single" w:sz="18" w:space="0" w:color="1D1815"/>
              <w:right w:val="single" w:sz="12" w:space="0" w:color="1D1815"/>
            </w:tcBorders>
          </w:tcPr>
          <w:p w:rsidR="00B96F35" w:rsidRPr="003F6893" w:rsidRDefault="00B96F35" w:rsidP="0091654A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3F6893">
              <w:rPr>
                <w:rFonts w:ascii="Arial" w:hAnsi="Arial" w:cs="Arial"/>
                <w:color w:val="1E1916"/>
                <w:sz w:val="16"/>
                <w:szCs w:val="16"/>
              </w:rPr>
              <w:t>Other:</w:t>
            </w:r>
            <w:r w:rsidR="00710A96">
              <w:rPr>
                <w:rFonts w:ascii="Arial" w:hAnsi="Arial" w:cs="Arial"/>
                <w:color w:val="1E1916"/>
                <w:sz w:val="16"/>
                <w:szCs w:val="16"/>
              </w:rPr>
              <w:t xml:space="preserve"> 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58" w:type="dxa"/>
            <w:gridSpan w:val="209"/>
            <w:tcBorders>
              <w:top w:val="single" w:sz="18" w:space="0" w:color="1D1815"/>
              <w:left w:val="single" w:sz="12" w:space="0" w:color="1D1815"/>
              <w:bottom w:val="single" w:sz="8" w:space="0" w:color="1D1815"/>
              <w:right w:val="single" w:sz="12" w:space="0" w:color="1D1815"/>
            </w:tcBorders>
            <w:vAlign w:val="center"/>
          </w:tcPr>
          <w:p w:rsidR="00B96F35" w:rsidRPr="00D73AB8" w:rsidRDefault="00B96F35" w:rsidP="006863D3">
            <w:pPr>
              <w:pStyle w:val="Default"/>
              <w:jc w:val="center"/>
              <w:rPr>
                <w:rFonts w:ascii="Arial" w:hAnsi="Arial" w:cs="Arial"/>
                <w:color w:val="1E1916"/>
                <w:sz w:val="18"/>
                <w:szCs w:val="18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8"/>
                <w:szCs w:val="18"/>
              </w:rPr>
              <w:t>Signatures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74" w:type="dxa"/>
            <w:gridSpan w:val="196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D73AB8" w:rsidRDefault="007854C4" w:rsidP="0091654A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Clinic</w:t>
            </w:r>
            <w:r w:rsidR="0091654A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ian </w:t>
            </w:r>
            <w:r w:rsidR="00B96F35"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Signature/Credentials</w:t>
            </w:r>
          </w:p>
        </w:tc>
        <w:tc>
          <w:tcPr>
            <w:tcW w:w="1984" w:type="dxa"/>
            <w:gridSpan w:val="13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Date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74" w:type="dxa"/>
            <w:gridSpan w:val="196"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710A96" w:rsidRDefault="00710A96" w:rsidP="006863D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401" w:name="Text167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401"/>
          </w:p>
        </w:tc>
        <w:tc>
          <w:tcPr>
            <w:tcW w:w="1984" w:type="dxa"/>
            <w:gridSpan w:val="13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710A96" w:rsidRDefault="00710A96" w:rsidP="006863D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02" w:name="Text168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402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74" w:type="dxa"/>
            <w:gridSpan w:val="196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D73AB8" w:rsidRDefault="0091654A" w:rsidP="0091654A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Supervisor S</w:t>
            </w:r>
            <w:r w:rsidR="007854C4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ignature/Credentials (if applicable)</w:t>
            </w:r>
          </w:p>
        </w:tc>
        <w:tc>
          <w:tcPr>
            <w:tcW w:w="1984" w:type="dxa"/>
            <w:gridSpan w:val="13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Date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74" w:type="dxa"/>
            <w:gridSpan w:val="196"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710A96" w:rsidRDefault="00710A96" w:rsidP="006863D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03" w:name="Text169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403"/>
          </w:p>
        </w:tc>
        <w:tc>
          <w:tcPr>
            <w:tcW w:w="1984" w:type="dxa"/>
            <w:gridSpan w:val="13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710A96" w:rsidRDefault="00710A96" w:rsidP="006863D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404" w:name="Text170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404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74" w:type="dxa"/>
            <w:gridSpan w:val="196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D73AB8" w:rsidRDefault="00D31F57" w:rsidP="00D31F5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Parent/Guardian Signature (if assessment results have been reviewed)</w:t>
            </w:r>
          </w:p>
        </w:tc>
        <w:tc>
          <w:tcPr>
            <w:tcW w:w="1984" w:type="dxa"/>
            <w:gridSpan w:val="13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Date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74" w:type="dxa"/>
            <w:gridSpan w:val="196"/>
            <w:tcBorders>
              <w:left w:val="single" w:sz="12" w:space="0" w:color="1D1815"/>
              <w:bottom w:val="single" w:sz="8" w:space="0" w:color="1D1815"/>
              <w:right w:val="single" w:sz="8" w:space="0" w:color="1D1815"/>
            </w:tcBorders>
          </w:tcPr>
          <w:p w:rsidR="00B96F35" w:rsidRPr="00710A96" w:rsidRDefault="00710A96" w:rsidP="006863D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05" w:name="Text171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405"/>
          </w:p>
        </w:tc>
        <w:tc>
          <w:tcPr>
            <w:tcW w:w="1984" w:type="dxa"/>
            <w:gridSpan w:val="13"/>
            <w:tcBorders>
              <w:left w:val="single" w:sz="8" w:space="0" w:color="1D1815"/>
              <w:bottom w:val="single" w:sz="8" w:space="0" w:color="1D1815"/>
              <w:right w:val="single" w:sz="12" w:space="0" w:color="1D1815"/>
            </w:tcBorders>
          </w:tcPr>
          <w:p w:rsidR="00B96F35" w:rsidRPr="00710A96" w:rsidRDefault="00710A96" w:rsidP="006863D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406" w:name="Text172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406"/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74" w:type="dxa"/>
            <w:gridSpan w:val="196"/>
            <w:tcBorders>
              <w:top w:val="single" w:sz="8" w:space="0" w:color="1D1815"/>
              <w:left w:val="single" w:sz="12" w:space="0" w:color="1D1815"/>
              <w:right w:val="single" w:sz="8" w:space="0" w:color="1D1815"/>
            </w:tcBorders>
          </w:tcPr>
          <w:p w:rsidR="00B96F35" w:rsidRPr="00D73AB8" w:rsidRDefault="00B96F35" w:rsidP="00D31F57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P</w:t>
            </w:r>
            <w:r w:rsidR="00D31F57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arent/Guardian Signature (if assessment results have been reviewed) </w:t>
            </w: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13"/>
            <w:tcBorders>
              <w:top w:val="single" w:sz="8" w:space="0" w:color="1D1815"/>
              <w:left w:val="single" w:sz="8" w:space="0" w:color="1D1815"/>
              <w:right w:val="single" w:sz="12" w:space="0" w:color="1D1815"/>
            </w:tcBorders>
          </w:tcPr>
          <w:p w:rsidR="00B96F35" w:rsidRPr="00D73AB8" w:rsidRDefault="00B96F35">
            <w:pPr>
              <w:pStyle w:val="Default"/>
              <w:rPr>
                <w:rFonts w:ascii="Arial" w:hAnsi="Arial" w:cs="Arial"/>
                <w:color w:val="1E1916"/>
                <w:sz w:val="16"/>
                <w:szCs w:val="16"/>
              </w:rPr>
            </w:pPr>
            <w:r w:rsidRPr="00D73AB8">
              <w:rPr>
                <w:rFonts w:ascii="Arial" w:hAnsi="Arial" w:cs="Arial"/>
                <w:b/>
                <w:bCs/>
                <w:color w:val="1E1916"/>
                <w:sz w:val="16"/>
                <w:szCs w:val="16"/>
              </w:rPr>
              <w:t>Date</w:t>
            </w:r>
          </w:p>
        </w:tc>
      </w:tr>
      <w:tr w:rsidR="00B96F35" w:rsidRPr="00D73AB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374" w:type="dxa"/>
            <w:gridSpan w:val="196"/>
            <w:tcBorders>
              <w:left w:val="single" w:sz="12" w:space="0" w:color="1D1815"/>
              <w:bottom w:val="single" w:sz="18" w:space="0" w:color="1D1815"/>
              <w:right w:val="single" w:sz="8" w:space="0" w:color="1D1815"/>
            </w:tcBorders>
          </w:tcPr>
          <w:p w:rsidR="00B96F35" w:rsidRPr="00710A96" w:rsidRDefault="00710A96" w:rsidP="006863D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407" w:name="Text173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407"/>
          </w:p>
        </w:tc>
        <w:tc>
          <w:tcPr>
            <w:tcW w:w="1984" w:type="dxa"/>
            <w:gridSpan w:val="13"/>
            <w:tcBorders>
              <w:left w:val="single" w:sz="8" w:space="0" w:color="1D1815"/>
              <w:bottom w:val="single" w:sz="18" w:space="0" w:color="1D1815"/>
              <w:right w:val="single" w:sz="12" w:space="0" w:color="1D1815"/>
            </w:tcBorders>
          </w:tcPr>
          <w:p w:rsidR="00B96F35" w:rsidRPr="00710A96" w:rsidRDefault="00710A96" w:rsidP="006863D3">
            <w:pPr>
              <w:pStyle w:val="Default"/>
              <w:rPr>
                <w:rFonts w:ascii="Arial" w:hAnsi="Arial" w:cs="Arial"/>
                <w:bCs/>
                <w:color w:val="1E1916"/>
                <w:sz w:val="16"/>
                <w:szCs w:val="16"/>
              </w:rPr>
            </w:pP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408" w:name="Text174"/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instrText xml:space="preserve"> FORMTEXT </w:instrTex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separate"/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="00614D38"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t> </w:t>
            </w:r>
            <w:r w:rsidRPr="00B965BA">
              <w:rPr>
                <w:rFonts w:ascii="Arial" w:hAnsi="Arial" w:cs="Arial"/>
                <w:bCs/>
                <w:color w:val="1E1916"/>
                <w:sz w:val="16"/>
                <w:szCs w:val="16"/>
              </w:rPr>
              <w:fldChar w:fldCharType="end"/>
            </w:r>
            <w:bookmarkEnd w:id="408"/>
          </w:p>
        </w:tc>
      </w:tr>
    </w:tbl>
    <w:p w:rsidR="00F45F0F" w:rsidRPr="00F1005A" w:rsidRDefault="00F45F0F">
      <w:pPr>
        <w:pStyle w:val="Default"/>
        <w:rPr>
          <w:rFonts w:ascii="Arial" w:hAnsi="Arial" w:cs="Arial"/>
        </w:rPr>
      </w:pPr>
    </w:p>
    <w:sectPr w:rsidR="00F45F0F" w:rsidRPr="00F1005A" w:rsidSect="006C7AD1">
      <w:footerReference w:type="default" r:id="rId6"/>
      <w:pgSz w:w="12240" w:h="15840"/>
      <w:pgMar w:top="640" w:right="360" w:bottom="640" w:left="5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29" w:rsidRDefault="004B4829">
      <w:r>
        <w:separator/>
      </w:r>
    </w:p>
  </w:endnote>
  <w:endnote w:type="continuationSeparator" w:id="0">
    <w:p w:rsidR="004B4829" w:rsidRDefault="004B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PZVE R+ 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79" w:rsidRDefault="00707D04">
    <w:pPr>
      <w:pStyle w:val="Footer"/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>Clinical Interview and Assessment</w:t>
    </w:r>
    <w:r w:rsidR="00793979" w:rsidRPr="004E6C89">
      <w:rPr>
        <w:rFonts w:ascii="Arial" w:hAnsi="Arial" w:cs="Arial"/>
        <w:sz w:val="16"/>
        <w:szCs w:val="16"/>
      </w:rPr>
      <w:t xml:space="preserve">                   </w:t>
    </w:r>
    <w:r w:rsidR="00793979">
      <w:rPr>
        <w:rFonts w:ascii="Arial" w:hAnsi="Arial" w:cs="Arial"/>
        <w:sz w:val="16"/>
        <w:szCs w:val="16"/>
      </w:rPr>
      <w:t xml:space="preserve">                                                   </w:t>
    </w:r>
    <w:r w:rsidR="00793979" w:rsidRPr="004E6C89">
      <w:rPr>
        <w:rFonts w:ascii="Arial" w:hAnsi="Arial" w:cs="Arial"/>
        <w:sz w:val="16"/>
        <w:szCs w:val="16"/>
      </w:rPr>
      <w:t xml:space="preserve">Page </w:t>
    </w:r>
    <w:r w:rsidR="00793979" w:rsidRPr="004E6C89">
      <w:rPr>
        <w:rStyle w:val="PageNumber"/>
        <w:rFonts w:ascii="Arial" w:hAnsi="Arial" w:cs="Arial"/>
        <w:sz w:val="16"/>
        <w:szCs w:val="16"/>
      </w:rPr>
      <w:fldChar w:fldCharType="begin"/>
    </w:r>
    <w:r w:rsidR="00793979" w:rsidRPr="004E6C8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793979" w:rsidRPr="004E6C89">
      <w:rPr>
        <w:rStyle w:val="PageNumber"/>
        <w:rFonts w:ascii="Arial" w:hAnsi="Arial" w:cs="Arial"/>
        <w:sz w:val="16"/>
        <w:szCs w:val="16"/>
      </w:rPr>
      <w:fldChar w:fldCharType="separate"/>
    </w:r>
    <w:r w:rsidR="004F1765">
      <w:rPr>
        <w:rStyle w:val="PageNumber"/>
        <w:rFonts w:ascii="Arial" w:hAnsi="Arial" w:cs="Arial"/>
        <w:noProof/>
        <w:sz w:val="16"/>
        <w:szCs w:val="16"/>
      </w:rPr>
      <w:t>13</w:t>
    </w:r>
    <w:r w:rsidR="00793979" w:rsidRPr="004E6C89">
      <w:rPr>
        <w:rStyle w:val="PageNumber"/>
        <w:rFonts w:ascii="Arial" w:hAnsi="Arial" w:cs="Arial"/>
        <w:sz w:val="16"/>
        <w:szCs w:val="16"/>
      </w:rPr>
      <w:fldChar w:fldCharType="end"/>
    </w:r>
    <w:r w:rsidR="00793979" w:rsidRPr="004E6C89">
      <w:rPr>
        <w:rStyle w:val="PageNumber"/>
        <w:rFonts w:ascii="Arial" w:hAnsi="Arial" w:cs="Arial"/>
        <w:sz w:val="16"/>
        <w:szCs w:val="16"/>
      </w:rPr>
      <w:t xml:space="preserve"> of </w:t>
    </w:r>
    <w:r w:rsidR="00793979" w:rsidRPr="004E6C89">
      <w:rPr>
        <w:rStyle w:val="PageNumber"/>
        <w:rFonts w:ascii="Arial" w:hAnsi="Arial" w:cs="Arial"/>
        <w:sz w:val="16"/>
        <w:szCs w:val="16"/>
      </w:rPr>
      <w:fldChar w:fldCharType="begin"/>
    </w:r>
    <w:r w:rsidR="00793979" w:rsidRPr="004E6C8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793979" w:rsidRPr="004E6C89">
      <w:rPr>
        <w:rStyle w:val="PageNumber"/>
        <w:rFonts w:ascii="Arial" w:hAnsi="Arial" w:cs="Arial"/>
        <w:sz w:val="16"/>
        <w:szCs w:val="16"/>
      </w:rPr>
      <w:fldChar w:fldCharType="separate"/>
    </w:r>
    <w:r w:rsidR="004F1765">
      <w:rPr>
        <w:rStyle w:val="PageNumber"/>
        <w:rFonts w:ascii="Arial" w:hAnsi="Arial" w:cs="Arial"/>
        <w:noProof/>
        <w:sz w:val="16"/>
        <w:szCs w:val="16"/>
      </w:rPr>
      <w:t>13</w:t>
    </w:r>
    <w:r w:rsidR="00793979" w:rsidRPr="004E6C89">
      <w:rPr>
        <w:rStyle w:val="PageNumber"/>
        <w:rFonts w:ascii="Arial" w:hAnsi="Arial" w:cs="Arial"/>
        <w:sz w:val="16"/>
        <w:szCs w:val="16"/>
      </w:rPr>
      <w:fldChar w:fldCharType="end"/>
    </w:r>
    <w:r w:rsidR="00793979" w:rsidRPr="004E6C89">
      <w:rPr>
        <w:rFonts w:ascii="Arial" w:hAnsi="Arial" w:cs="Arial"/>
        <w:sz w:val="16"/>
        <w:szCs w:val="16"/>
      </w:rPr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29" w:rsidRDefault="004B4829">
      <w:r>
        <w:separator/>
      </w:r>
    </w:p>
  </w:footnote>
  <w:footnote w:type="continuationSeparator" w:id="0">
    <w:p w:rsidR="004B4829" w:rsidRDefault="004B4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8"/>
  <w:embedSystemFonts/>
  <w:bordersDoNotSurroundHeader/>
  <w:bordersDoNotSurroundFooter/>
  <w:activeWritingStyle w:appName="MSWord" w:lang="en-US" w:vendorID="64" w:dllVersion="131078" w:nlCheck="1" w:checkStyle="1"/>
  <w:attachedTemplate r:id="rId1"/>
  <w:stylePaneFormatFilter w:val="3F0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54C4"/>
    <w:rsid w:val="00016657"/>
    <w:rsid w:val="00056ADD"/>
    <w:rsid w:val="000816E0"/>
    <w:rsid w:val="000C04C4"/>
    <w:rsid w:val="000C3E7C"/>
    <w:rsid w:val="000D5D4F"/>
    <w:rsid w:val="000E7072"/>
    <w:rsid w:val="001003C8"/>
    <w:rsid w:val="0011246D"/>
    <w:rsid w:val="0013603B"/>
    <w:rsid w:val="00165CC5"/>
    <w:rsid w:val="00187B92"/>
    <w:rsid w:val="001F0003"/>
    <w:rsid w:val="00237FDE"/>
    <w:rsid w:val="00240B37"/>
    <w:rsid w:val="00274F35"/>
    <w:rsid w:val="002774C4"/>
    <w:rsid w:val="002B58E3"/>
    <w:rsid w:val="002C6051"/>
    <w:rsid w:val="002E1E87"/>
    <w:rsid w:val="002F5F60"/>
    <w:rsid w:val="003174CE"/>
    <w:rsid w:val="00335AC3"/>
    <w:rsid w:val="003465BC"/>
    <w:rsid w:val="00384B16"/>
    <w:rsid w:val="00392EFC"/>
    <w:rsid w:val="003B2FCB"/>
    <w:rsid w:val="003D307D"/>
    <w:rsid w:val="003D5329"/>
    <w:rsid w:val="003F6893"/>
    <w:rsid w:val="00405B0C"/>
    <w:rsid w:val="004245FD"/>
    <w:rsid w:val="00426354"/>
    <w:rsid w:val="00437174"/>
    <w:rsid w:val="00445929"/>
    <w:rsid w:val="004476C4"/>
    <w:rsid w:val="00465DC8"/>
    <w:rsid w:val="004737F0"/>
    <w:rsid w:val="004A7D71"/>
    <w:rsid w:val="004B4829"/>
    <w:rsid w:val="004C41D5"/>
    <w:rsid w:val="004D673A"/>
    <w:rsid w:val="004E6C89"/>
    <w:rsid w:val="004F1765"/>
    <w:rsid w:val="004F7A43"/>
    <w:rsid w:val="00524547"/>
    <w:rsid w:val="005401E8"/>
    <w:rsid w:val="005711FC"/>
    <w:rsid w:val="00582624"/>
    <w:rsid w:val="0058666F"/>
    <w:rsid w:val="0058706D"/>
    <w:rsid w:val="00614D38"/>
    <w:rsid w:val="006220EC"/>
    <w:rsid w:val="00643B43"/>
    <w:rsid w:val="00677155"/>
    <w:rsid w:val="006863D3"/>
    <w:rsid w:val="00696159"/>
    <w:rsid w:val="006C7AD1"/>
    <w:rsid w:val="006E7F4E"/>
    <w:rsid w:val="00707D04"/>
    <w:rsid w:val="00710A96"/>
    <w:rsid w:val="0073310B"/>
    <w:rsid w:val="007854C4"/>
    <w:rsid w:val="00793979"/>
    <w:rsid w:val="007D3EC5"/>
    <w:rsid w:val="007E67CA"/>
    <w:rsid w:val="00804CF2"/>
    <w:rsid w:val="00823D10"/>
    <w:rsid w:val="00847E7E"/>
    <w:rsid w:val="00862D69"/>
    <w:rsid w:val="00877DDE"/>
    <w:rsid w:val="00896BFD"/>
    <w:rsid w:val="008E5131"/>
    <w:rsid w:val="008F0DA4"/>
    <w:rsid w:val="00905EE7"/>
    <w:rsid w:val="00915520"/>
    <w:rsid w:val="0091654A"/>
    <w:rsid w:val="00923944"/>
    <w:rsid w:val="00927872"/>
    <w:rsid w:val="00937184"/>
    <w:rsid w:val="0099332A"/>
    <w:rsid w:val="009B3D06"/>
    <w:rsid w:val="00A73EC6"/>
    <w:rsid w:val="00A81B4E"/>
    <w:rsid w:val="00A8217D"/>
    <w:rsid w:val="00A831F5"/>
    <w:rsid w:val="00A906D6"/>
    <w:rsid w:val="00AB286D"/>
    <w:rsid w:val="00AC71A4"/>
    <w:rsid w:val="00B22E6E"/>
    <w:rsid w:val="00B22ED8"/>
    <w:rsid w:val="00B40CBF"/>
    <w:rsid w:val="00B52C55"/>
    <w:rsid w:val="00B5365D"/>
    <w:rsid w:val="00B60ED6"/>
    <w:rsid w:val="00B965BA"/>
    <w:rsid w:val="00B96F35"/>
    <w:rsid w:val="00BB585C"/>
    <w:rsid w:val="00BC3977"/>
    <w:rsid w:val="00BC619D"/>
    <w:rsid w:val="00C05F02"/>
    <w:rsid w:val="00C31054"/>
    <w:rsid w:val="00C85C8B"/>
    <w:rsid w:val="00CB21C9"/>
    <w:rsid w:val="00CD79A1"/>
    <w:rsid w:val="00D057F3"/>
    <w:rsid w:val="00D31F57"/>
    <w:rsid w:val="00D61BAB"/>
    <w:rsid w:val="00D62620"/>
    <w:rsid w:val="00D659D9"/>
    <w:rsid w:val="00D65EE7"/>
    <w:rsid w:val="00D73AB8"/>
    <w:rsid w:val="00DA34E2"/>
    <w:rsid w:val="00DA464D"/>
    <w:rsid w:val="00DC4676"/>
    <w:rsid w:val="00DE624E"/>
    <w:rsid w:val="00E04E1F"/>
    <w:rsid w:val="00E22D20"/>
    <w:rsid w:val="00E261C7"/>
    <w:rsid w:val="00E62936"/>
    <w:rsid w:val="00E63435"/>
    <w:rsid w:val="00EE701A"/>
    <w:rsid w:val="00EF598A"/>
    <w:rsid w:val="00F02ABF"/>
    <w:rsid w:val="00F1005A"/>
    <w:rsid w:val="00F24640"/>
    <w:rsid w:val="00F45F0F"/>
    <w:rsid w:val="00F60EA0"/>
    <w:rsid w:val="00F61E4E"/>
    <w:rsid w:val="00F63E10"/>
    <w:rsid w:val="00F75F0B"/>
    <w:rsid w:val="00FE5FA8"/>
    <w:rsid w:val="00FE7988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D2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ZPZVE R+ Arial," w:hAnsi="ZPZVE R+ Arial," w:cs="ZPZVE R+ Arial,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styleId="Header">
    <w:name w:val="header"/>
    <w:basedOn w:val="Normal"/>
    <w:rsid w:val="004E6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C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C89"/>
  </w:style>
  <w:style w:type="character" w:styleId="FollowedHyperlink">
    <w:name w:val="FollowedHyperlink"/>
    <w:rsid w:val="001124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wlison\AppData\Local\Microsoft\Windows\Temporary%20Internet%20Files\Content.Outlook\HD030WVA\sq0805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sq08050</Template>
  <TotalTime>0</TotalTime>
  <Pages>13</Pages>
  <Words>3900</Words>
  <Characters>22236</Characters>
  <Application>Microsoft Office Word</Application>
  <DocSecurity>4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Adolescent Diagnostic Assessment.cdr</vt:lpstr>
    </vt:vector>
  </TitlesOfParts>
  <Company>ODMH</Company>
  <LinksUpToDate>false</LinksUpToDate>
  <CharactersWithSpaces>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Adolescent Diagnostic Assessment.cdr</dc:title>
  <dc:creator>RRowlison</dc:creator>
  <cp:lastModifiedBy>mlammert</cp:lastModifiedBy>
  <cp:revision>2</cp:revision>
  <cp:lastPrinted>2013-05-14T17:56:00Z</cp:lastPrinted>
  <dcterms:created xsi:type="dcterms:W3CDTF">2014-09-02T15:51:00Z</dcterms:created>
  <dcterms:modified xsi:type="dcterms:W3CDTF">2014-09-02T15:51:00Z</dcterms:modified>
</cp:coreProperties>
</file>