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999" w14:textId="4A09DBBD" w:rsidR="003E6F76" w:rsidRPr="0011176B" w:rsidRDefault="00BC7ED9" w:rsidP="303F595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6A86699C" wp14:editId="1188B9A0">
                <wp:simplePos x="0" y="0"/>
                <wp:positionH relativeFrom="page">
                  <wp:posOffset>3188970</wp:posOffset>
                </wp:positionH>
                <wp:positionV relativeFrom="page">
                  <wp:posOffset>4069080</wp:posOffset>
                </wp:positionV>
                <wp:extent cx="4389120" cy="601916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9120" cy="601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0892A" w14:textId="2047DC8C" w:rsidR="00665C1B" w:rsidRDefault="00540C8B" w:rsidP="00665C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 w:line="360" w:lineRule="auto"/>
                              <w:ind w:left="36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 xml:space="preserve">Call Meeting to </w:t>
                            </w:r>
                            <w:r w:rsidR="00D92EBC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r</w:t>
                            </w:r>
                            <w:r w:rsidR="00D92EBC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der</w:t>
                            </w:r>
                          </w:p>
                          <w:p w14:paraId="7FE4B54E" w14:textId="42711FE3" w:rsidR="00903A31" w:rsidRDefault="00903A31" w:rsidP="00665C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 w:line="360" w:lineRule="auto"/>
                              <w:ind w:left="36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Welcome new RSC members</w:t>
                            </w:r>
                          </w:p>
                          <w:p w14:paraId="40B61446" w14:textId="77777777" w:rsidR="00903A31" w:rsidRPr="00665C1B" w:rsidRDefault="00903A31" w:rsidP="00903A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 w:line="276" w:lineRule="auto"/>
                              <w:ind w:left="36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Approval of January Meeting Minutes</w:t>
                            </w:r>
                          </w:p>
                          <w:p w14:paraId="609FB2CF" w14:textId="70CF5BBA" w:rsidR="004C5773" w:rsidRDefault="001108C7" w:rsidP="00665C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 w:line="360" w:lineRule="auto"/>
                              <w:ind w:left="36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DCS/</w:t>
                            </w:r>
                            <w:r w:rsidR="00E95072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COVID updates</w:t>
                            </w:r>
                          </w:p>
                          <w:p w14:paraId="4B77ECA3" w14:textId="20958C16" w:rsidR="00F3677D" w:rsidRPr="00F3677D" w:rsidRDefault="003C6EFD" w:rsidP="00A155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 w:line="360" w:lineRule="auto"/>
                              <w:ind w:left="360"/>
                            </w:pPr>
                            <w:r w:rsidRPr="00F3677D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Report from Community Partners</w:t>
                            </w:r>
                          </w:p>
                          <w:p w14:paraId="2C44ED96" w14:textId="75620202" w:rsidR="00101F15" w:rsidRPr="00EA5D71" w:rsidRDefault="003C6EFD" w:rsidP="00A155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 w:line="360" w:lineRule="auto"/>
                              <w:ind w:left="360"/>
                            </w:pPr>
                            <w:r w:rsidRPr="00F3677D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Fiscal Report</w:t>
                            </w:r>
                          </w:p>
                          <w:p w14:paraId="11700FBC" w14:textId="3CE6E320" w:rsidR="00665C1B" w:rsidRPr="009A1F79" w:rsidRDefault="00665C1B" w:rsidP="00425B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9A1F79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Next Meeting</w:t>
                            </w:r>
                          </w:p>
                          <w:p w14:paraId="1E147DED" w14:textId="63F707B2" w:rsidR="00425B06" w:rsidRPr="00665C1B" w:rsidRDefault="00903A31" w:rsidP="00425B06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July</w:t>
                            </w:r>
                            <w:r w:rsidR="00BF0CFF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096DA2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, 202</w:t>
                            </w:r>
                            <w:r w:rsidR="002770F8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8B33604" w14:textId="6EF7C588" w:rsidR="00665C1B" w:rsidRPr="00665C1B" w:rsidRDefault="009A1F79" w:rsidP="00665C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spacing w:before="100" w:beforeAutospacing="1" w:after="100" w:afterAutospacing="1"/>
                              <w:ind w:left="36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A</w:t>
                            </w:r>
                            <w:r w:rsidR="00425B06"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  <w:t>djourn</w:t>
                            </w:r>
                          </w:p>
                          <w:p w14:paraId="6A8669B4" w14:textId="77777777" w:rsidR="00B316F9" w:rsidRDefault="00B316F9" w:rsidP="00B316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6A8669B5" w14:textId="77777777" w:rsidR="00B316F9" w:rsidRDefault="00B316F9" w:rsidP="008B061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6A8669B6" w14:textId="77777777" w:rsidR="00B316F9" w:rsidRDefault="00B316F9" w:rsidP="008B061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6A8669B7" w14:textId="77777777" w:rsidR="00B316F9" w:rsidRDefault="00B316F9" w:rsidP="00B316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450" w:hanging="360"/>
                            </w:pPr>
                          </w:p>
                          <w:p w14:paraId="6A8669B8" w14:textId="77777777" w:rsidR="00B316F9" w:rsidRDefault="00B316F9" w:rsidP="008B061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6A8669B9" w14:textId="77777777" w:rsidR="00B316F9" w:rsidRDefault="00B316F9" w:rsidP="008B061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669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1.1pt;margin-top:320.4pt;width:345.6pt;height:473.9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" filled="f" stroked="f" strokeweight="0" insetpen="t">
                <o:lock v:ext="edit" shapetype="t"/>
                <v:textbox inset="2.85pt,2.85pt,2.85pt,2.85pt">
                  <w:txbxContent>
                    <w:p w14:paraId="7660892A" w14:textId="2047DC8C" w:rsidR="00665C1B" w:rsidRDefault="00540C8B" w:rsidP="00665C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 w:line="360" w:lineRule="auto"/>
                        <w:ind w:left="36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 xml:space="preserve">Call Meeting to </w:t>
                      </w:r>
                      <w:r w:rsidR="00D92EBC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r</w:t>
                      </w:r>
                      <w:r w:rsidR="00D92EBC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der</w:t>
                      </w:r>
                    </w:p>
                    <w:p w14:paraId="7FE4B54E" w14:textId="42711FE3" w:rsidR="00903A31" w:rsidRDefault="00903A31" w:rsidP="00665C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 w:line="360" w:lineRule="auto"/>
                        <w:ind w:left="36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Welcome new RSC members</w:t>
                      </w:r>
                    </w:p>
                    <w:p w14:paraId="40B61446" w14:textId="77777777" w:rsidR="00903A31" w:rsidRPr="00665C1B" w:rsidRDefault="00903A31" w:rsidP="00903A3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 w:line="276" w:lineRule="auto"/>
                        <w:ind w:left="36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Approval of January Meeting Minutes</w:t>
                      </w:r>
                    </w:p>
                    <w:p w14:paraId="609FB2CF" w14:textId="70CF5BBA" w:rsidR="004C5773" w:rsidRDefault="001108C7" w:rsidP="00665C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 w:line="360" w:lineRule="auto"/>
                        <w:ind w:left="36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DCS/</w:t>
                      </w:r>
                      <w:r w:rsidR="00E95072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COVID updates</w:t>
                      </w:r>
                    </w:p>
                    <w:p w14:paraId="4B77ECA3" w14:textId="20958C16" w:rsidR="00F3677D" w:rsidRPr="00F3677D" w:rsidRDefault="003C6EFD" w:rsidP="00A155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 w:line="360" w:lineRule="auto"/>
                        <w:ind w:left="360"/>
                      </w:pPr>
                      <w:r w:rsidRPr="00F3677D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Report from Community Partners</w:t>
                      </w:r>
                    </w:p>
                    <w:p w14:paraId="2C44ED96" w14:textId="75620202" w:rsidR="00101F15" w:rsidRPr="00EA5D71" w:rsidRDefault="003C6EFD" w:rsidP="00A155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 w:line="360" w:lineRule="auto"/>
                        <w:ind w:left="360"/>
                      </w:pPr>
                      <w:r w:rsidRPr="00F3677D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Fiscal Report</w:t>
                      </w:r>
                    </w:p>
                    <w:p w14:paraId="11700FBC" w14:textId="3CE6E320" w:rsidR="00665C1B" w:rsidRPr="009A1F79" w:rsidRDefault="00665C1B" w:rsidP="00425B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r w:rsidRPr="009A1F79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Next Meeting</w:t>
                      </w:r>
                    </w:p>
                    <w:p w14:paraId="1E147DED" w14:textId="63F707B2" w:rsidR="00425B06" w:rsidRPr="00665C1B" w:rsidRDefault="00903A31" w:rsidP="00425B06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July</w:t>
                      </w:r>
                      <w:r w:rsidR="00BF0CFF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 xml:space="preserve"> 27</w:t>
                      </w:r>
                      <w:r w:rsidR="00096DA2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, 202</w:t>
                      </w:r>
                      <w:r w:rsidR="002770F8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2</w:t>
                      </w:r>
                    </w:p>
                    <w:p w14:paraId="28B33604" w14:textId="6EF7C588" w:rsidR="00665C1B" w:rsidRPr="00665C1B" w:rsidRDefault="009A1F79" w:rsidP="00665C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50"/>
                          <w:tab w:val="num" w:pos="360"/>
                        </w:tabs>
                        <w:spacing w:before="100" w:beforeAutospacing="1" w:after="100" w:afterAutospacing="1"/>
                        <w:ind w:left="36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A</w:t>
                      </w:r>
                      <w:r w:rsidR="00425B06"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  <w:t>djourn</w:t>
                      </w:r>
                    </w:p>
                    <w:p w14:paraId="6A8669B4" w14:textId="77777777" w:rsidR="00B316F9" w:rsidRDefault="00B316F9" w:rsidP="00B316F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6A8669B5" w14:textId="77777777" w:rsidR="00B316F9" w:rsidRDefault="00B316F9" w:rsidP="008B061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6A8669B6" w14:textId="77777777" w:rsidR="00B316F9" w:rsidRDefault="00B316F9" w:rsidP="008B061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6A8669B7" w14:textId="77777777" w:rsidR="00B316F9" w:rsidRDefault="00B316F9" w:rsidP="00B316F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450" w:hanging="360"/>
                      </w:pPr>
                    </w:p>
                    <w:p w14:paraId="6A8669B8" w14:textId="77777777" w:rsidR="00B316F9" w:rsidRDefault="00B316F9" w:rsidP="008B061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6A8669B9" w14:textId="77777777" w:rsidR="00B316F9" w:rsidRDefault="00B316F9" w:rsidP="008B061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362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86699A" wp14:editId="41688766">
                <wp:simplePos x="0" y="0"/>
                <wp:positionH relativeFrom="page">
                  <wp:posOffset>394759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516D" id="Rectangle 2" o:spid="_x0000_s1026" style="position:absolute;margin-left:31.1pt;margin-top:36pt;width:206.1pt;height:70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1B7C2D">
        <w:rPr>
          <w:noProof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6A86699E" wp14:editId="6A86699F">
                <wp:simplePos x="0" y="0"/>
                <wp:positionH relativeFrom="page">
                  <wp:posOffset>1143000</wp:posOffset>
                </wp:positionH>
                <wp:positionV relativeFrom="page">
                  <wp:posOffset>1903095</wp:posOffset>
                </wp:positionV>
                <wp:extent cx="5829300" cy="61912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72FEAE" w14:textId="77777777" w:rsidR="00665C1B" w:rsidRDefault="00665C1B" w:rsidP="00064FBF">
                            <w:pPr>
                              <w:pStyle w:val="Heading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A8669BB" w14:textId="7E04E905" w:rsidR="00175709" w:rsidRPr="00C62A02" w:rsidRDefault="00C62A02" w:rsidP="00C62A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62A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REGIONAL SERVICE COUNCIL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699E" id="Text Box 4" o:spid="_x0000_s1027" type="#_x0000_t202" style="position:absolute;margin-left:90pt;margin-top:149.85pt;width:459pt;height:48.7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072FEAE" w14:textId="77777777" w:rsidR="00665C1B" w:rsidRDefault="00665C1B" w:rsidP="00064FBF">
                      <w:pPr>
                        <w:pStyle w:val="Heading1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A8669BB" w14:textId="7E04E905" w:rsidR="00175709" w:rsidRPr="00C62A02" w:rsidRDefault="00C62A02" w:rsidP="00C62A0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C62A02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  <w:t>REGIONAL SERVICE 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7C2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A8669A2" wp14:editId="6A8669A3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131445" cy="219710"/>
                <wp:effectExtent l="0" t="635" r="254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69BF" w14:textId="77777777" w:rsidR="00BA09FB" w:rsidRPr="00FA5AAE" w:rsidRDefault="00BA09FB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69A2" id="Text Box 9" o:spid="_x0000_s1028" type="#_x0000_t202" style="position:absolute;margin-left:107.2pt;margin-top:675.8pt;width:10.35pt;height:17.3pt;z-index:25165824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" filled="f" stroked="f" strokecolor="#333">
                <v:textbox style="mso-fit-shape-to-text:t" inset="2.88pt,2.88pt,2.88pt,2.88pt">
                  <w:txbxContent>
                    <w:p w14:paraId="6A8669BF" w14:textId="77777777" w:rsidR="00BA09FB" w:rsidRPr="00FA5AAE" w:rsidRDefault="00BA09FB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7C2D">
        <w:rPr>
          <w:noProof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6A8669A4" wp14:editId="6A8669A5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669C0" w14:textId="77777777" w:rsidR="00BA09FB" w:rsidRPr="00DA22FF" w:rsidRDefault="00BA09F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69A4" id="Text Box 6" o:spid="_x0000_s1029" type="#_x0000_t202" style="position:absolute;margin-left:99.35pt;margin-top:261pt;width:445.15pt;height:26.6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" filled="f" stroked="f" strokeweight="0" insetpen="t">
                <o:lock v:ext="edit" shapetype="t"/>
                <v:textbox inset="2.85pt,2.85pt,2.85pt,2.85pt">
                  <w:txbxContent>
                    <w:p w14:paraId="6A8669C0" w14:textId="77777777" w:rsidR="00BA09FB" w:rsidRPr="00DA22FF" w:rsidRDefault="00BA09F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7C2D">
        <w:rPr>
          <w:noProof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6A8669A6" wp14:editId="6A8669A7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F4A5F" id="AutoShape 5" o:spid="_x0000_s1026" style="position:absolute;margin-left:90pt;margin-top:261pt;width:476.95pt;height:22.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B7C2D"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6A8669A8" wp14:editId="6A8669A9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37498" id="AutoShape 3" o:spid="_x0000_s1026" style="position:absolute;margin-left:63pt;margin-top:126pt;width:333pt;height:138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175709">
        <w:t>V</w:t>
      </w:r>
      <w:r>
        <w:rPr>
          <w:noProof/>
        </w:rPr>
        <mc:AlternateContent>
          <mc:Choice Requires="wps">
            <w:drawing>
              <wp:inline distT="0" distB="0" distL="114300" distR="114300" wp14:anchorId="6A8669A0" wp14:editId="6A8669A1">
                <wp:extent cx="2617470" cy="1353185"/>
                <wp:effectExtent l="0" t="0" r="1905" b="0"/>
                <wp:docPr id="1036084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69BC" w14:textId="2ABA3754" w:rsidR="00BA09FB" w:rsidRDefault="00BA09FB" w:rsidP="00E9175F">
                            <w:pPr>
                              <w:pStyle w:val="Heading3"/>
                              <w:jc w:val="center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669A0" id="Text Box 8" o:spid="_x0000_s1030" type="#_x0000_t202" style="width:206.1pt;height:1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" filled="f" stroked="f">
                <v:textbox style="mso-fit-shape-to-text:t" inset="3.6pt,,3.6pt">
                  <w:txbxContent>
                    <w:p w14:paraId="6A8669BC" w14:textId="2ABA3754" w:rsidR="00BA09FB" w:rsidRDefault="00BA09FB" w:rsidP="00E9175F">
                      <w:pPr>
                        <w:pStyle w:val="Heading3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E6F76" w:rsidRPr="0011176B" w:rsidSect="001E41BE"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A9A2" w14:textId="77777777" w:rsidR="00B61579" w:rsidRDefault="00B61579" w:rsidP="001E41BE">
      <w:r>
        <w:separator/>
      </w:r>
    </w:p>
  </w:endnote>
  <w:endnote w:type="continuationSeparator" w:id="0">
    <w:p w14:paraId="10FC9008" w14:textId="77777777" w:rsidR="00B61579" w:rsidRDefault="00B61579" w:rsidP="001E41BE">
      <w:r>
        <w:continuationSeparator/>
      </w:r>
    </w:p>
  </w:endnote>
  <w:endnote w:type="continuationNotice" w:id="1">
    <w:p w14:paraId="3E6182D2" w14:textId="77777777" w:rsidR="00B61579" w:rsidRDefault="00B61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1C4E" w14:textId="77777777" w:rsidR="00B61579" w:rsidRDefault="00B61579" w:rsidP="001E41BE">
      <w:r>
        <w:separator/>
      </w:r>
    </w:p>
  </w:footnote>
  <w:footnote w:type="continuationSeparator" w:id="0">
    <w:p w14:paraId="5EB8A9C4" w14:textId="77777777" w:rsidR="00B61579" w:rsidRDefault="00B61579" w:rsidP="001E41BE">
      <w:r>
        <w:continuationSeparator/>
      </w:r>
    </w:p>
  </w:footnote>
  <w:footnote w:type="continuationNotice" w:id="1">
    <w:p w14:paraId="0C2934CE" w14:textId="77777777" w:rsidR="00B61579" w:rsidRDefault="00B615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D55"/>
    <w:multiLevelType w:val="hybridMultilevel"/>
    <w:tmpl w:val="92AEA06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C042695"/>
    <w:multiLevelType w:val="hybridMultilevel"/>
    <w:tmpl w:val="C5305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599C"/>
    <w:multiLevelType w:val="multilevel"/>
    <w:tmpl w:val="00065D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</w:abstractNum>
  <w:abstractNum w:abstractNumId="4" w15:restartNumberingAfterBreak="0">
    <w:nsid w:val="45C83F00"/>
    <w:multiLevelType w:val="hybridMultilevel"/>
    <w:tmpl w:val="6BDC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D1C60C6"/>
    <w:multiLevelType w:val="hybridMultilevel"/>
    <w:tmpl w:val="8CC4D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596D"/>
    <w:multiLevelType w:val="hybridMultilevel"/>
    <w:tmpl w:val="DA68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0AFD"/>
    <w:multiLevelType w:val="multilevel"/>
    <w:tmpl w:val="A5CC18C0"/>
    <w:lvl w:ilvl="0">
      <w:start w:val="1"/>
      <w:numFmt w:val="bullet"/>
      <w:pStyle w:val="listtex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</w:abstractNum>
  <w:abstractNum w:abstractNumId="8" w15:restartNumberingAfterBreak="0">
    <w:nsid w:val="6B9E4BAA"/>
    <w:multiLevelType w:val="hybridMultilevel"/>
    <w:tmpl w:val="3048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3F86"/>
    <w:multiLevelType w:val="hybridMultilevel"/>
    <w:tmpl w:val="630C44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D6158DF"/>
    <w:multiLevelType w:val="hybridMultilevel"/>
    <w:tmpl w:val="516C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7933C8"/>
    <w:multiLevelType w:val="hybridMultilevel"/>
    <w:tmpl w:val="754A2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484606">
    <w:abstractNumId w:val="7"/>
  </w:num>
  <w:num w:numId="2" w16cid:durableId="1142118444">
    <w:abstractNumId w:val="11"/>
  </w:num>
  <w:num w:numId="3" w16cid:durableId="1628705608">
    <w:abstractNumId w:val="1"/>
  </w:num>
  <w:num w:numId="4" w16cid:durableId="1089932713">
    <w:abstractNumId w:val="6"/>
  </w:num>
  <w:num w:numId="5" w16cid:durableId="1511027493">
    <w:abstractNumId w:val="3"/>
  </w:num>
  <w:num w:numId="6" w16cid:durableId="233248521">
    <w:abstractNumId w:val="10"/>
  </w:num>
  <w:num w:numId="7" w16cid:durableId="1383941164">
    <w:abstractNumId w:val="4"/>
  </w:num>
  <w:num w:numId="8" w16cid:durableId="1369794877">
    <w:abstractNumId w:val="0"/>
  </w:num>
  <w:num w:numId="9" w16cid:durableId="236791454">
    <w:abstractNumId w:val="8"/>
  </w:num>
  <w:num w:numId="10" w16cid:durableId="7100874">
    <w:abstractNumId w:val="2"/>
  </w:num>
  <w:num w:numId="11" w16cid:durableId="774980595">
    <w:abstractNumId w:val="9"/>
  </w:num>
  <w:num w:numId="12" w16cid:durableId="1459757812">
    <w:abstractNumId w:val="12"/>
  </w:num>
  <w:num w:numId="13" w16cid:durableId="1352729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7"/>
    <w:rsid w:val="00001BD9"/>
    <w:rsid w:val="00021AAA"/>
    <w:rsid w:val="00046149"/>
    <w:rsid w:val="00047B75"/>
    <w:rsid w:val="00061356"/>
    <w:rsid w:val="00063648"/>
    <w:rsid w:val="00064FBF"/>
    <w:rsid w:val="0007016E"/>
    <w:rsid w:val="00082A12"/>
    <w:rsid w:val="00096DA2"/>
    <w:rsid w:val="000D58EF"/>
    <w:rsid w:val="000E4725"/>
    <w:rsid w:val="00101F15"/>
    <w:rsid w:val="001108C7"/>
    <w:rsid w:val="0011119C"/>
    <w:rsid w:val="0011176B"/>
    <w:rsid w:val="00115274"/>
    <w:rsid w:val="0012651D"/>
    <w:rsid w:val="00127F07"/>
    <w:rsid w:val="00154187"/>
    <w:rsid w:val="00154CFC"/>
    <w:rsid w:val="00175709"/>
    <w:rsid w:val="00176937"/>
    <w:rsid w:val="001966BB"/>
    <w:rsid w:val="001B732C"/>
    <w:rsid w:val="001B7A1C"/>
    <w:rsid w:val="001B7C2D"/>
    <w:rsid w:val="001C1601"/>
    <w:rsid w:val="001C3C23"/>
    <w:rsid w:val="001E41BE"/>
    <w:rsid w:val="001E6F47"/>
    <w:rsid w:val="00200E75"/>
    <w:rsid w:val="002104CF"/>
    <w:rsid w:val="00225A16"/>
    <w:rsid w:val="002353B4"/>
    <w:rsid w:val="002361F8"/>
    <w:rsid w:val="00243ADF"/>
    <w:rsid w:val="002504B0"/>
    <w:rsid w:val="002753CA"/>
    <w:rsid w:val="002770F8"/>
    <w:rsid w:val="00281EBC"/>
    <w:rsid w:val="00294CAA"/>
    <w:rsid w:val="002B3FF9"/>
    <w:rsid w:val="002B648D"/>
    <w:rsid w:val="002F5063"/>
    <w:rsid w:val="0030362D"/>
    <w:rsid w:val="003038DE"/>
    <w:rsid w:val="00307837"/>
    <w:rsid w:val="00312895"/>
    <w:rsid w:val="00316D5A"/>
    <w:rsid w:val="0032527C"/>
    <w:rsid w:val="00333539"/>
    <w:rsid w:val="00337276"/>
    <w:rsid w:val="00346713"/>
    <w:rsid w:val="003504E5"/>
    <w:rsid w:val="00380A75"/>
    <w:rsid w:val="00383F74"/>
    <w:rsid w:val="00384472"/>
    <w:rsid w:val="00386AE5"/>
    <w:rsid w:val="003B2A19"/>
    <w:rsid w:val="003B3EB5"/>
    <w:rsid w:val="003C6EFD"/>
    <w:rsid w:val="003D21C3"/>
    <w:rsid w:val="003D29FD"/>
    <w:rsid w:val="003E6F76"/>
    <w:rsid w:val="003F636E"/>
    <w:rsid w:val="004014F9"/>
    <w:rsid w:val="00407372"/>
    <w:rsid w:val="00425B06"/>
    <w:rsid w:val="0043260D"/>
    <w:rsid w:val="00473B61"/>
    <w:rsid w:val="00490902"/>
    <w:rsid w:val="004A4AF5"/>
    <w:rsid w:val="004A589C"/>
    <w:rsid w:val="004A6931"/>
    <w:rsid w:val="004A7041"/>
    <w:rsid w:val="004B3BAF"/>
    <w:rsid w:val="004C5773"/>
    <w:rsid w:val="004E630D"/>
    <w:rsid w:val="004E7335"/>
    <w:rsid w:val="004F637F"/>
    <w:rsid w:val="0050156B"/>
    <w:rsid w:val="00506068"/>
    <w:rsid w:val="00533114"/>
    <w:rsid w:val="00540C8B"/>
    <w:rsid w:val="00542162"/>
    <w:rsid w:val="00542659"/>
    <w:rsid w:val="00552E29"/>
    <w:rsid w:val="005841DE"/>
    <w:rsid w:val="005926DA"/>
    <w:rsid w:val="005C2C2A"/>
    <w:rsid w:val="005E0B47"/>
    <w:rsid w:val="005E54DC"/>
    <w:rsid w:val="0063193D"/>
    <w:rsid w:val="00633BAA"/>
    <w:rsid w:val="0063727B"/>
    <w:rsid w:val="00637E92"/>
    <w:rsid w:val="0065368D"/>
    <w:rsid w:val="00665C1B"/>
    <w:rsid w:val="00672ED2"/>
    <w:rsid w:val="0068211B"/>
    <w:rsid w:val="006903F6"/>
    <w:rsid w:val="00697273"/>
    <w:rsid w:val="006A712A"/>
    <w:rsid w:val="006A75C2"/>
    <w:rsid w:val="006C1DBB"/>
    <w:rsid w:val="006D037C"/>
    <w:rsid w:val="006E5863"/>
    <w:rsid w:val="006F65AB"/>
    <w:rsid w:val="0070778B"/>
    <w:rsid w:val="00717219"/>
    <w:rsid w:val="00770D84"/>
    <w:rsid w:val="00775459"/>
    <w:rsid w:val="007A222E"/>
    <w:rsid w:val="007A2655"/>
    <w:rsid w:val="007B14E9"/>
    <w:rsid w:val="007B4A9B"/>
    <w:rsid w:val="007C38A4"/>
    <w:rsid w:val="007C6EDD"/>
    <w:rsid w:val="007D0259"/>
    <w:rsid w:val="007D75DF"/>
    <w:rsid w:val="007E6ABB"/>
    <w:rsid w:val="007F0772"/>
    <w:rsid w:val="007F24B0"/>
    <w:rsid w:val="00802ACB"/>
    <w:rsid w:val="00804996"/>
    <w:rsid w:val="008217C8"/>
    <w:rsid w:val="008271A3"/>
    <w:rsid w:val="0083404A"/>
    <w:rsid w:val="00857B2C"/>
    <w:rsid w:val="00862922"/>
    <w:rsid w:val="00875F91"/>
    <w:rsid w:val="00882965"/>
    <w:rsid w:val="00891B8C"/>
    <w:rsid w:val="00893798"/>
    <w:rsid w:val="008A3DA6"/>
    <w:rsid w:val="008B0616"/>
    <w:rsid w:val="008C573D"/>
    <w:rsid w:val="008C7AF3"/>
    <w:rsid w:val="008E31B1"/>
    <w:rsid w:val="008E5C7E"/>
    <w:rsid w:val="008F5233"/>
    <w:rsid w:val="00903A31"/>
    <w:rsid w:val="0090692D"/>
    <w:rsid w:val="009203A1"/>
    <w:rsid w:val="00927AA4"/>
    <w:rsid w:val="0094362C"/>
    <w:rsid w:val="00972226"/>
    <w:rsid w:val="00985D73"/>
    <w:rsid w:val="009A1F79"/>
    <w:rsid w:val="009A2799"/>
    <w:rsid w:val="009A3B31"/>
    <w:rsid w:val="009B1EB1"/>
    <w:rsid w:val="009B2987"/>
    <w:rsid w:val="009B32A7"/>
    <w:rsid w:val="009D5358"/>
    <w:rsid w:val="009F5ED4"/>
    <w:rsid w:val="00A07CFD"/>
    <w:rsid w:val="00A10925"/>
    <w:rsid w:val="00A15538"/>
    <w:rsid w:val="00A22A38"/>
    <w:rsid w:val="00A23E01"/>
    <w:rsid w:val="00A36B0B"/>
    <w:rsid w:val="00A502C3"/>
    <w:rsid w:val="00A641B5"/>
    <w:rsid w:val="00A73E5B"/>
    <w:rsid w:val="00A91BF7"/>
    <w:rsid w:val="00A91E99"/>
    <w:rsid w:val="00AB37DB"/>
    <w:rsid w:val="00AB5DA7"/>
    <w:rsid w:val="00AC199D"/>
    <w:rsid w:val="00AC7F26"/>
    <w:rsid w:val="00AD22BA"/>
    <w:rsid w:val="00AE2D8F"/>
    <w:rsid w:val="00AE3C32"/>
    <w:rsid w:val="00AF528E"/>
    <w:rsid w:val="00B0075C"/>
    <w:rsid w:val="00B049D5"/>
    <w:rsid w:val="00B10E1F"/>
    <w:rsid w:val="00B15F0D"/>
    <w:rsid w:val="00B26AC9"/>
    <w:rsid w:val="00B316F9"/>
    <w:rsid w:val="00B44828"/>
    <w:rsid w:val="00B44B81"/>
    <w:rsid w:val="00B46F64"/>
    <w:rsid w:val="00B52B62"/>
    <w:rsid w:val="00B5364C"/>
    <w:rsid w:val="00B61579"/>
    <w:rsid w:val="00B67464"/>
    <w:rsid w:val="00B90311"/>
    <w:rsid w:val="00BA09FB"/>
    <w:rsid w:val="00BB01F8"/>
    <w:rsid w:val="00BC7ED9"/>
    <w:rsid w:val="00BD096D"/>
    <w:rsid w:val="00BD750A"/>
    <w:rsid w:val="00BF0CFF"/>
    <w:rsid w:val="00BF1E44"/>
    <w:rsid w:val="00BF78F4"/>
    <w:rsid w:val="00C11DF3"/>
    <w:rsid w:val="00C21ADD"/>
    <w:rsid w:val="00C27091"/>
    <w:rsid w:val="00C455B8"/>
    <w:rsid w:val="00C46CD1"/>
    <w:rsid w:val="00C50B55"/>
    <w:rsid w:val="00C62A02"/>
    <w:rsid w:val="00C6426E"/>
    <w:rsid w:val="00C64F15"/>
    <w:rsid w:val="00C73635"/>
    <w:rsid w:val="00C74668"/>
    <w:rsid w:val="00C921C7"/>
    <w:rsid w:val="00CB77B4"/>
    <w:rsid w:val="00CC18CB"/>
    <w:rsid w:val="00CC3ABA"/>
    <w:rsid w:val="00CC44D5"/>
    <w:rsid w:val="00CE0F7F"/>
    <w:rsid w:val="00CE1797"/>
    <w:rsid w:val="00CF3123"/>
    <w:rsid w:val="00D0425D"/>
    <w:rsid w:val="00D34F88"/>
    <w:rsid w:val="00D41BF6"/>
    <w:rsid w:val="00D478A0"/>
    <w:rsid w:val="00D5192A"/>
    <w:rsid w:val="00D51A90"/>
    <w:rsid w:val="00D53925"/>
    <w:rsid w:val="00D7592B"/>
    <w:rsid w:val="00D80959"/>
    <w:rsid w:val="00D84212"/>
    <w:rsid w:val="00D856E8"/>
    <w:rsid w:val="00D8629D"/>
    <w:rsid w:val="00D92EBC"/>
    <w:rsid w:val="00D9626B"/>
    <w:rsid w:val="00DA22FF"/>
    <w:rsid w:val="00DB5FB5"/>
    <w:rsid w:val="00DC1B32"/>
    <w:rsid w:val="00DC4589"/>
    <w:rsid w:val="00DC551B"/>
    <w:rsid w:val="00E034DB"/>
    <w:rsid w:val="00E208DF"/>
    <w:rsid w:val="00E21500"/>
    <w:rsid w:val="00E50AE9"/>
    <w:rsid w:val="00E51C04"/>
    <w:rsid w:val="00E57029"/>
    <w:rsid w:val="00E61106"/>
    <w:rsid w:val="00E73066"/>
    <w:rsid w:val="00E757F0"/>
    <w:rsid w:val="00E7621C"/>
    <w:rsid w:val="00E76EB8"/>
    <w:rsid w:val="00E862CC"/>
    <w:rsid w:val="00E9175F"/>
    <w:rsid w:val="00E94F2C"/>
    <w:rsid w:val="00E95072"/>
    <w:rsid w:val="00EA0ED0"/>
    <w:rsid w:val="00EA472E"/>
    <w:rsid w:val="00EA5D71"/>
    <w:rsid w:val="00EB56F3"/>
    <w:rsid w:val="00EC4DFC"/>
    <w:rsid w:val="00ED03CC"/>
    <w:rsid w:val="00ED5125"/>
    <w:rsid w:val="00F04081"/>
    <w:rsid w:val="00F05A53"/>
    <w:rsid w:val="00F07D3C"/>
    <w:rsid w:val="00F12E52"/>
    <w:rsid w:val="00F210C8"/>
    <w:rsid w:val="00F27AFC"/>
    <w:rsid w:val="00F3677D"/>
    <w:rsid w:val="00F41E8D"/>
    <w:rsid w:val="00F55427"/>
    <w:rsid w:val="00F63690"/>
    <w:rsid w:val="00F6674B"/>
    <w:rsid w:val="00F674D4"/>
    <w:rsid w:val="00F74B74"/>
    <w:rsid w:val="00F87E56"/>
    <w:rsid w:val="00F956C5"/>
    <w:rsid w:val="00FA5AAE"/>
    <w:rsid w:val="00FC09EB"/>
    <w:rsid w:val="00FF1DB7"/>
    <w:rsid w:val="062CF074"/>
    <w:rsid w:val="303F595E"/>
    <w:rsid w:val="45C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66999"/>
  <w15:docId w15:val="{2D7B60EC-1398-4667-B911-D769CEB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B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EB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41E8D"/>
    <w:rPr>
      <w:i/>
      <w:iCs/>
    </w:rPr>
  </w:style>
  <w:style w:type="paragraph" w:styleId="ListParagraph">
    <w:name w:val="List Paragraph"/>
    <w:basedOn w:val="Normal"/>
    <w:uiPriority w:val="34"/>
    <w:qFormat/>
    <w:rsid w:val="008B0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B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E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BE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ndawy\AppData\Roaming\Microsoft\Templates\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8B1D-87ED-469D-850C-213A0D7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Agenda(2)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mirandawy</dc:creator>
  <cp:keywords/>
  <cp:lastModifiedBy>Stokes, Twan S</cp:lastModifiedBy>
  <cp:revision>2</cp:revision>
  <cp:lastPrinted>2021-01-25T21:53:00Z</cp:lastPrinted>
  <dcterms:created xsi:type="dcterms:W3CDTF">2022-04-27T17:47:00Z</dcterms:created>
  <dcterms:modified xsi:type="dcterms:W3CDTF">2022-04-27T17:47:00Z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